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0B5A" w14:textId="77777777" w:rsidR="00411C0B" w:rsidRDefault="00D24655">
      <w:pPr>
        <w:pStyle w:val="Tytu"/>
        <w:jc w:val="left"/>
        <w:rPr>
          <w:sz w:val="32"/>
          <w:u w:val="single"/>
        </w:rPr>
      </w:pPr>
      <w:r>
        <w:rPr>
          <w:sz w:val="32"/>
          <w:u w:val="single"/>
        </w:rPr>
        <w:t xml:space="preserve"> </w:t>
      </w:r>
      <w:r w:rsidR="00411C0B">
        <w:rPr>
          <w:sz w:val="32"/>
          <w:u w:val="single"/>
        </w:rPr>
        <w:t>SZCZEGÓŁOWY  PROGRAM  EGZAMINÓW</w:t>
      </w:r>
    </w:p>
    <w:p w14:paraId="1C1850AB" w14:textId="77777777" w:rsidR="00411C0B" w:rsidRDefault="00411C0B">
      <w:pPr>
        <w:pStyle w:val="Tytu"/>
        <w:jc w:val="left"/>
        <w:rPr>
          <w:sz w:val="32"/>
        </w:rPr>
      </w:pPr>
      <w:r>
        <w:rPr>
          <w:sz w:val="32"/>
        </w:rPr>
        <w:t xml:space="preserve">                                                                                        Kategorie Prac Geologicznych</w:t>
      </w:r>
      <w:r w:rsidR="00010CC7">
        <w:rPr>
          <w:sz w:val="32"/>
        </w:rPr>
        <w:t xml:space="preserve"> </w:t>
      </w:r>
    </w:p>
    <w:p w14:paraId="6BDB62D8" w14:textId="77777777" w:rsidR="00411C0B" w:rsidRDefault="00411C0B">
      <w:pPr>
        <w:pStyle w:val="Tytu"/>
        <w:jc w:val="left"/>
        <w:rPr>
          <w:b w:val="0"/>
          <w:sz w:val="28"/>
        </w:rPr>
      </w:pPr>
      <w:r>
        <w:rPr>
          <w:sz w:val="32"/>
        </w:rPr>
        <w:t xml:space="preserve">       Przepisy prawne             </w:t>
      </w:r>
      <w:r w:rsidR="0010737E">
        <w:rPr>
          <w:sz w:val="32"/>
        </w:rPr>
        <w:t xml:space="preserve">                           </w:t>
      </w:r>
      <w:r>
        <w:rPr>
          <w:sz w:val="32"/>
        </w:rPr>
        <w:t xml:space="preserve"> </w:t>
      </w:r>
      <w:r>
        <w:rPr>
          <w:sz w:val="28"/>
        </w:rPr>
        <w:t xml:space="preserve"> </w:t>
      </w:r>
      <w:r>
        <w:rPr>
          <w:b w:val="0"/>
          <w:sz w:val="26"/>
        </w:rPr>
        <w:t xml:space="preserve">Cyfry </w:t>
      </w:r>
      <w:r w:rsidR="0010737E">
        <w:rPr>
          <w:b w:val="0"/>
          <w:sz w:val="26"/>
        </w:rPr>
        <w:t xml:space="preserve">rzymskie </w:t>
      </w:r>
      <w:r>
        <w:rPr>
          <w:b w:val="0"/>
          <w:sz w:val="26"/>
        </w:rPr>
        <w:t xml:space="preserve">odpowiadają kategoriom wym. w </w:t>
      </w:r>
      <w:r w:rsidR="00B52DB3">
        <w:rPr>
          <w:b w:val="0"/>
          <w:sz w:val="26"/>
        </w:rPr>
        <w:t>art. 50 ust. 2</w:t>
      </w:r>
    </w:p>
    <w:p w14:paraId="5A6BF78C" w14:textId="77777777" w:rsidR="00411C0B" w:rsidRPr="00B52DB3" w:rsidRDefault="00B52DB3" w:rsidP="00B52DB3">
      <w:pPr>
        <w:pStyle w:val="Tekstpodstawowy"/>
        <w:jc w:val="right"/>
        <w:rPr>
          <w:rFonts w:ascii="Arial" w:hAnsi="Arial"/>
          <w:sz w:val="24"/>
          <w:szCs w:val="24"/>
        </w:rPr>
      </w:pPr>
      <w:r w:rsidRPr="00B52DB3">
        <w:rPr>
          <w:rFonts w:ascii="Arial" w:hAnsi="Arial"/>
          <w:sz w:val="24"/>
          <w:szCs w:val="24"/>
        </w:rPr>
        <w:t xml:space="preserve">Ustawy z dnia 9 czerwca 2011 roku - Prawo geologiczne i górnicze (Dz. U. </w:t>
      </w:r>
      <w:r w:rsidR="005726A1">
        <w:rPr>
          <w:rFonts w:ascii="Arial" w:hAnsi="Arial"/>
          <w:sz w:val="24"/>
          <w:szCs w:val="24"/>
        </w:rPr>
        <w:t>z 20</w:t>
      </w:r>
      <w:r w:rsidR="00896110">
        <w:rPr>
          <w:rFonts w:ascii="Arial" w:hAnsi="Arial"/>
          <w:sz w:val="24"/>
          <w:szCs w:val="24"/>
        </w:rPr>
        <w:t>20</w:t>
      </w:r>
      <w:r w:rsidR="00687EBD">
        <w:rPr>
          <w:rFonts w:ascii="Arial" w:hAnsi="Arial"/>
          <w:sz w:val="24"/>
          <w:szCs w:val="24"/>
        </w:rPr>
        <w:t xml:space="preserve"> r. poz. </w:t>
      </w:r>
      <w:r w:rsidR="00896110">
        <w:rPr>
          <w:rFonts w:ascii="Arial" w:hAnsi="Arial"/>
          <w:sz w:val="24"/>
          <w:szCs w:val="24"/>
        </w:rPr>
        <w:t xml:space="preserve">1064 </w:t>
      </w:r>
      <w:r w:rsidR="00DC3970">
        <w:rPr>
          <w:rFonts w:ascii="Arial" w:hAnsi="Arial" w:cs="Arial"/>
          <w:bCs/>
          <w:sz w:val="24"/>
          <w:szCs w:val="24"/>
        </w:rPr>
        <w:t xml:space="preserve">z </w:t>
      </w:r>
      <w:proofErr w:type="spellStart"/>
      <w:r w:rsidR="00DC3970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DC3970">
        <w:rPr>
          <w:rFonts w:ascii="Arial" w:hAnsi="Arial" w:cs="Arial"/>
          <w:bCs/>
          <w:sz w:val="24"/>
          <w:szCs w:val="24"/>
        </w:rPr>
        <w:t>.</w:t>
      </w:r>
      <w:r w:rsidR="0035592F" w:rsidRPr="0035592F">
        <w:rPr>
          <w:rFonts w:ascii="Arial" w:hAnsi="Arial" w:cs="Arial"/>
          <w:bCs/>
          <w:sz w:val="24"/>
          <w:szCs w:val="24"/>
        </w:rPr>
        <w:t xml:space="preserve"> zm</w:t>
      </w:r>
      <w:r w:rsidR="0035592F">
        <w:rPr>
          <w:rFonts w:ascii="Arial" w:hAnsi="Arial"/>
          <w:sz w:val="24"/>
          <w:szCs w:val="24"/>
        </w:rPr>
        <w:t>.</w:t>
      </w:r>
      <w:r w:rsidRPr="00B52DB3">
        <w:rPr>
          <w:rFonts w:ascii="Arial" w:hAnsi="Arial"/>
          <w:sz w:val="24"/>
          <w:szCs w:val="24"/>
        </w:rPr>
        <w:t>)</w:t>
      </w:r>
    </w:p>
    <w:tbl>
      <w:tblPr>
        <w:tblW w:w="15026" w:type="dxa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537D6E" w14:paraId="0D0F5A20" w14:textId="77777777" w:rsidTr="00537D6E">
        <w:trPr>
          <w:trHeight w:val="208"/>
        </w:trPr>
        <w:tc>
          <w:tcPr>
            <w:tcW w:w="567" w:type="dxa"/>
          </w:tcPr>
          <w:p w14:paraId="7B049218" w14:textId="77777777" w:rsidR="00537D6E" w:rsidRDefault="00537D6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230" w:type="dxa"/>
          </w:tcPr>
          <w:p w14:paraId="7965938F" w14:textId="77777777" w:rsidR="00537D6E" w:rsidRDefault="00537D6E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03" w:type="dxa"/>
            <w:shd w:val="pct10" w:color="auto" w:fill="auto"/>
          </w:tcPr>
          <w:p w14:paraId="48DAC411" w14:textId="77777777" w:rsidR="00537D6E" w:rsidRDefault="00537D6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</w:t>
            </w:r>
          </w:p>
        </w:tc>
        <w:tc>
          <w:tcPr>
            <w:tcW w:w="803" w:type="dxa"/>
            <w:shd w:val="pct10" w:color="auto" w:fill="auto"/>
          </w:tcPr>
          <w:p w14:paraId="0BA0A868" w14:textId="77777777" w:rsidR="00537D6E" w:rsidRDefault="00537D6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</w:t>
            </w:r>
          </w:p>
        </w:tc>
        <w:tc>
          <w:tcPr>
            <w:tcW w:w="803" w:type="dxa"/>
            <w:shd w:val="pct10" w:color="auto" w:fill="auto"/>
          </w:tcPr>
          <w:p w14:paraId="2D69444C" w14:textId="77777777" w:rsidR="00537D6E" w:rsidRDefault="00537D6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III</w:t>
            </w:r>
          </w:p>
        </w:tc>
        <w:tc>
          <w:tcPr>
            <w:tcW w:w="803" w:type="dxa"/>
            <w:shd w:val="pct10" w:color="auto" w:fill="auto"/>
          </w:tcPr>
          <w:p w14:paraId="3A6DD906" w14:textId="77777777" w:rsidR="00537D6E" w:rsidRDefault="00537D6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IV</w:t>
            </w:r>
          </w:p>
        </w:tc>
        <w:tc>
          <w:tcPr>
            <w:tcW w:w="804" w:type="dxa"/>
            <w:shd w:val="pct10" w:color="auto" w:fill="auto"/>
          </w:tcPr>
          <w:p w14:paraId="232B849D" w14:textId="77777777" w:rsidR="00537D6E" w:rsidRDefault="00537D6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</w:t>
            </w:r>
          </w:p>
        </w:tc>
        <w:tc>
          <w:tcPr>
            <w:tcW w:w="803" w:type="dxa"/>
            <w:shd w:val="pct10" w:color="auto" w:fill="auto"/>
          </w:tcPr>
          <w:p w14:paraId="578B2ECF" w14:textId="77777777" w:rsidR="00537D6E" w:rsidRDefault="00537D6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VI</w:t>
            </w:r>
          </w:p>
        </w:tc>
        <w:tc>
          <w:tcPr>
            <w:tcW w:w="803" w:type="dxa"/>
            <w:shd w:val="pct10" w:color="auto" w:fill="auto"/>
          </w:tcPr>
          <w:p w14:paraId="118FA8BF" w14:textId="77777777" w:rsidR="00537D6E" w:rsidRDefault="00537D6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VII</w:t>
            </w:r>
          </w:p>
        </w:tc>
        <w:tc>
          <w:tcPr>
            <w:tcW w:w="803" w:type="dxa"/>
            <w:shd w:val="pct10" w:color="auto" w:fill="auto"/>
          </w:tcPr>
          <w:p w14:paraId="4F49704B" w14:textId="77777777" w:rsidR="00537D6E" w:rsidRDefault="00537D6E">
            <w:pPr>
              <w:ind w:right="-7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VIII</w:t>
            </w:r>
          </w:p>
        </w:tc>
        <w:tc>
          <w:tcPr>
            <w:tcW w:w="804" w:type="dxa"/>
            <w:shd w:val="pct10" w:color="auto" w:fill="auto"/>
          </w:tcPr>
          <w:p w14:paraId="4F65BCF8" w14:textId="77777777" w:rsidR="00537D6E" w:rsidRDefault="00537D6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IX</w:t>
            </w:r>
          </w:p>
        </w:tc>
      </w:tr>
      <w:tr w:rsidR="00537D6E" w14:paraId="36EB22B5" w14:textId="77777777" w:rsidTr="00537D6E">
        <w:tc>
          <w:tcPr>
            <w:tcW w:w="567" w:type="dxa"/>
          </w:tcPr>
          <w:p w14:paraId="210143E9" w14:textId="77777777" w:rsidR="00537D6E" w:rsidRDefault="00537D6E"/>
        </w:tc>
        <w:tc>
          <w:tcPr>
            <w:tcW w:w="7230" w:type="dxa"/>
            <w:shd w:val="pct10" w:color="auto" w:fill="auto"/>
          </w:tcPr>
          <w:p w14:paraId="489703A8" w14:textId="77777777" w:rsidR="00537D6E" w:rsidRDefault="00537D6E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64741ED8" w14:textId="77777777" w:rsidR="00537D6E" w:rsidRDefault="00537D6E">
            <w:pPr>
              <w:pStyle w:val="Nagwek4"/>
            </w:pPr>
            <w:r>
              <w:t>PRAWO GEOLOGICZNE I GÓRNICZE.</w:t>
            </w:r>
          </w:p>
          <w:p w14:paraId="55D02400" w14:textId="77777777" w:rsidR="00537D6E" w:rsidRDefault="00537D6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3" w:type="dxa"/>
          </w:tcPr>
          <w:p w14:paraId="2D02048B" w14:textId="77777777" w:rsidR="00537D6E" w:rsidRDefault="00537D6E">
            <w:pPr>
              <w:jc w:val="center"/>
            </w:pPr>
          </w:p>
        </w:tc>
        <w:tc>
          <w:tcPr>
            <w:tcW w:w="803" w:type="dxa"/>
          </w:tcPr>
          <w:p w14:paraId="41751B98" w14:textId="77777777" w:rsidR="00537D6E" w:rsidRDefault="00537D6E">
            <w:pPr>
              <w:jc w:val="center"/>
            </w:pPr>
          </w:p>
        </w:tc>
        <w:tc>
          <w:tcPr>
            <w:tcW w:w="803" w:type="dxa"/>
          </w:tcPr>
          <w:p w14:paraId="44B05A8E" w14:textId="77777777" w:rsidR="00537D6E" w:rsidRDefault="00537D6E">
            <w:pPr>
              <w:jc w:val="center"/>
            </w:pPr>
          </w:p>
        </w:tc>
        <w:tc>
          <w:tcPr>
            <w:tcW w:w="803" w:type="dxa"/>
          </w:tcPr>
          <w:p w14:paraId="3C8EC63D" w14:textId="77777777" w:rsidR="00537D6E" w:rsidRDefault="00537D6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804" w:type="dxa"/>
          </w:tcPr>
          <w:p w14:paraId="4C57E508" w14:textId="77777777" w:rsidR="00537D6E" w:rsidRDefault="00537D6E">
            <w:pPr>
              <w:jc w:val="center"/>
            </w:pPr>
          </w:p>
        </w:tc>
        <w:tc>
          <w:tcPr>
            <w:tcW w:w="803" w:type="dxa"/>
          </w:tcPr>
          <w:p w14:paraId="62FA39B3" w14:textId="77777777" w:rsidR="00537D6E" w:rsidRDefault="00537D6E">
            <w:pPr>
              <w:jc w:val="center"/>
            </w:pPr>
          </w:p>
        </w:tc>
        <w:tc>
          <w:tcPr>
            <w:tcW w:w="803" w:type="dxa"/>
          </w:tcPr>
          <w:p w14:paraId="3484610B" w14:textId="77777777" w:rsidR="00537D6E" w:rsidRDefault="00537D6E">
            <w:pPr>
              <w:jc w:val="center"/>
            </w:pPr>
          </w:p>
        </w:tc>
        <w:tc>
          <w:tcPr>
            <w:tcW w:w="803" w:type="dxa"/>
          </w:tcPr>
          <w:p w14:paraId="558BB4BE" w14:textId="77777777" w:rsidR="00537D6E" w:rsidRDefault="00537D6E">
            <w:pPr>
              <w:jc w:val="center"/>
            </w:pPr>
          </w:p>
        </w:tc>
        <w:tc>
          <w:tcPr>
            <w:tcW w:w="804" w:type="dxa"/>
          </w:tcPr>
          <w:p w14:paraId="6BA1BD61" w14:textId="77777777" w:rsidR="00537D6E" w:rsidRDefault="00537D6E">
            <w:pPr>
              <w:jc w:val="center"/>
            </w:pPr>
          </w:p>
        </w:tc>
      </w:tr>
      <w:tr w:rsidR="00537D6E" w14:paraId="41FEAD64" w14:textId="77777777" w:rsidTr="00537D6E">
        <w:tc>
          <w:tcPr>
            <w:tcW w:w="567" w:type="dxa"/>
          </w:tcPr>
          <w:p w14:paraId="759F45F4" w14:textId="77777777" w:rsidR="00537D6E" w:rsidRDefault="00537D6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7230" w:type="dxa"/>
          </w:tcPr>
          <w:p w14:paraId="7A4B976D" w14:textId="7CC7F6C6" w:rsidR="00537D6E" w:rsidRPr="002E4488" w:rsidRDefault="00537D6E">
            <w:pPr>
              <w:pStyle w:val="Tekstpodstawowy"/>
              <w:jc w:val="left"/>
              <w:rPr>
                <w:rFonts w:ascii="Arial" w:hAnsi="Arial" w:cs="Arial"/>
                <w:b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>Ustawa z dnia 9 czerwca 2011 roku - Prawo geologiczne i górnicze (</w:t>
            </w:r>
            <w:r w:rsidRPr="002E4488">
              <w:rPr>
                <w:rFonts w:ascii="Arial" w:hAnsi="Arial" w:cs="Arial"/>
                <w:b/>
                <w:sz w:val="20"/>
              </w:rPr>
              <w:t>Dz. U.</w:t>
            </w:r>
            <w:r w:rsidR="004372A2" w:rsidRPr="002E4488">
              <w:rPr>
                <w:rFonts w:ascii="Arial" w:hAnsi="Arial" w:cs="Arial"/>
                <w:b/>
                <w:sz w:val="20"/>
              </w:rPr>
              <w:t xml:space="preserve"> z </w:t>
            </w:r>
            <w:r w:rsidR="00B728BF" w:rsidRPr="002E4488">
              <w:rPr>
                <w:rFonts w:ascii="Arial" w:hAnsi="Arial" w:cs="Arial"/>
                <w:b/>
                <w:sz w:val="20"/>
              </w:rPr>
              <w:t>20</w:t>
            </w:r>
            <w:r w:rsidR="00896110" w:rsidRPr="002E4488">
              <w:rPr>
                <w:rFonts w:ascii="Arial" w:hAnsi="Arial" w:cs="Arial"/>
                <w:b/>
                <w:sz w:val="20"/>
              </w:rPr>
              <w:t xml:space="preserve">20 </w:t>
            </w:r>
            <w:r w:rsidR="00B728BF" w:rsidRPr="002E4488">
              <w:rPr>
                <w:rFonts w:ascii="Arial" w:hAnsi="Arial" w:cs="Arial"/>
                <w:b/>
                <w:sz w:val="20"/>
              </w:rPr>
              <w:t xml:space="preserve">r. poz. </w:t>
            </w:r>
            <w:r w:rsidR="00896110" w:rsidRPr="002E4488">
              <w:rPr>
                <w:rFonts w:ascii="Arial" w:hAnsi="Arial" w:cs="Arial"/>
                <w:b/>
                <w:sz w:val="20"/>
              </w:rPr>
              <w:t>1064</w:t>
            </w:r>
            <w:r w:rsidR="000921B4" w:rsidRPr="002E4488">
              <w:rPr>
                <w:rFonts w:ascii="Arial" w:hAnsi="Arial" w:cs="Arial"/>
                <w:b/>
                <w:sz w:val="20"/>
              </w:rPr>
              <w:t xml:space="preserve"> </w:t>
            </w:r>
            <w:r w:rsidR="000921B4" w:rsidRPr="002E4488">
              <w:rPr>
                <w:rFonts w:ascii="Arial" w:hAnsi="Arial" w:cs="Arial"/>
                <w:bCs/>
                <w:sz w:val="20"/>
              </w:rPr>
              <w:t xml:space="preserve">z </w:t>
            </w:r>
            <w:proofErr w:type="spellStart"/>
            <w:r w:rsidR="000921B4" w:rsidRPr="002E4488">
              <w:rPr>
                <w:rFonts w:ascii="Arial" w:hAnsi="Arial" w:cs="Arial"/>
                <w:bCs/>
                <w:sz w:val="20"/>
              </w:rPr>
              <w:t>późn</w:t>
            </w:r>
            <w:proofErr w:type="spellEnd"/>
            <w:r w:rsidR="000921B4" w:rsidRPr="002E4488">
              <w:rPr>
                <w:rFonts w:ascii="Arial" w:hAnsi="Arial" w:cs="Arial"/>
                <w:bCs/>
                <w:sz w:val="20"/>
              </w:rPr>
              <w:t>. zm.</w:t>
            </w:r>
            <w:r w:rsidRPr="002E4488">
              <w:rPr>
                <w:rFonts w:ascii="Arial" w:hAnsi="Arial" w:cs="Arial"/>
                <w:sz w:val="20"/>
              </w:rPr>
              <w:t>).</w:t>
            </w:r>
            <w:r w:rsidR="001177C1">
              <w:rPr>
                <w:rFonts w:ascii="Arial" w:hAnsi="Arial" w:cs="Arial"/>
                <w:sz w:val="20"/>
              </w:rPr>
              <w:t xml:space="preserve"> </w:t>
            </w:r>
          </w:p>
          <w:p w14:paraId="40FD1F1E" w14:textId="77777777" w:rsidR="00537D6E" w:rsidRPr="002E4488" w:rsidRDefault="00537D6E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  <w:p w14:paraId="499F98BD" w14:textId="77777777" w:rsidR="007578E2" w:rsidRPr="002E4488" w:rsidRDefault="007578E2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0AB37882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222D1A5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CD1662F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849D83C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3F97AB8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4E5C7AC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E2A01BB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C911A27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5A54559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06258DA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7F75DCB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7D5E9DE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479E189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2CE103A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651312E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3D85659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4D758DB7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1CA8936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537D6E" w14:paraId="5B59D329" w14:textId="77777777" w:rsidTr="00537D6E">
        <w:trPr>
          <w:trHeight w:val="719"/>
        </w:trPr>
        <w:tc>
          <w:tcPr>
            <w:tcW w:w="567" w:type="dxa"/>
          </w:tcPr>
          <w:p w14:paraId="624EA7D3" w14:textId="77777777" w:rsidR="00537D6E" w:rsidRDefault="00537D6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7230" w:type="dxa"/>
          </w:tcPr>
          <w:p w14:paraId="7E8922F7" w14:textId="77777777" w:rsidR="00537D6E" w:rsidRPr="002E4488" w:rsidRDefault="00537D6E" w:rsidP="00BD0383">
            <w:pPr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</w:t>
            </w:r>
            <w:r w:rsidR="00BD0383" w:rsidRPr="002E4488">
              <w:rPr>
                <w:rFonts w:ascii="Arial" w:hAnsi="Arial" w:cs="Arial"/>
                <w:sz w:val="20"/>
              </w:rPr>
              <w:t>31 marca 2016 </w:t>
            </w:r>
            <w:r w:rsidRPr="002E4488">
              <w:rPr>
                <w:rFonts w:ascii="Arial" w:hAnsi="Arial" w:cs="Arial"/>
                <w:sz w:val="20"/>
              </w:rPr>
              <w:t xml:space="preserve">r. w sprawie kwalifikacji w zakresie geologii </w:t>
            </w:r>
            <w:r w:rsidR="00687EBD" w:rsidRPr="002E4488">
              <w:rPr>
                <w:rFonts w:ascii="Arial" w:hAnsi="Arial" w:cs="Arial"/>
                <w:b/>
                <w:sz w:val="20"/>
              </w:rPr>
              <w:t>(Dz. U.</w:t>
            </w:r>
            <w:r w:rsidR="00BD0383" w:rsidRPr="002E4488">
              <w:rPr>
                <w:rFonts w:ascii="Arial" w:hAnsi="Arial" w:cs="Arial"/>
                <w:b/>
                <w:sz w:val="20"/>
              </w:rPr>
              <w:t xml:space="preserve"> poz. 425</w:t>
            </w:r>
            <w:r w:rsidRPr="002E4488">
              <w:rPr>
                <w:rFonts w:ascii="Arial" w:hAnsi="Arial" w:cs="Arial"/>
                <w:b/>
                <w:sz w:val="20"/>
              </w:rPr>
              <w:t>).</w:t>
            </w:r>
          </w:p>
        </w:tc>
        <w:tc>
          <w:tcPr>
            <w:tcW w:w="803" w:type="dxa"/>
          </w:tcPr>
          <w:p w14:paraId="6E0F4B59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BCA8BA4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45C0B97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A3560BE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CCD3E67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8DFC60A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BBD588E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9FB2137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2362ED1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3AF0115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BC977D0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B066A0F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01FB943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C1303E7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089701D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39ECF0B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0E79AFEB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D5E7275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537D6E" w14:paraId="1FB2A673" w14:textId="77777777" w:rsidTr="00537D6E">
        <w:trPr>
          <w:trHeight w:val="405"/>
        </w:trPr>
        <w:tc>
          <w:tcPr>
            <w:tcW w:w="567" w:type="dxa"/>
          </w:tcPr>
          <w:p w14:paraId="2006B206" w14:textId="77777777" w:rsidR="00537D6E" w:rsidRDefault="00537D6E" w:rsidP="0046790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7230" w:type="dxa"/>
          </w:tcPr>
          <w:p w14:paraId="3BE859C3" w14:textId="77777777" w:rsidR="00537D6E" w:rsidRPr="002E4488" w:rsidRDefault="00537D6E">
            <w:pPr>
              <w:rPr>
                <w:rFonts w:ascii="Arial" w:hAnsi="Arial" w:cs="Arial"/>
                <w:bCs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Rady Ministrów z dnia 10 stycznia 2012 r. w sprawie przetargu na ustanowienie użytkowania górniczego </w:t>
            </w:r>
            <w:r w:rsidRPr="002E4488">
              <w:rPr>
                <w:rFonts w:ascii="Arial" w:hAnsi="Arial" w:cs="Arial"/>
                <w:b/>
                <w:sz w:val="20"/>
              </w:rPr>
              <w:t>(Dz. U. poz. 101)</w:t>
            </w:r>
            <w:r w:rsidRPr="002E4488">
              <w:rPr>
                <w:rFonts w:ascii="Arial" w:hAnsi="Arial" w:cs="Arial"/>
                <w:bCs/>
                <w:sz w:val="20"/>
              </w:rPr>
              <w:t>.</w:t>
            </w:r>
          </w:p>
          <w:p w14:paraId="5BC84F8D" w14:textId="77777777" w:rsidR="00BD0383" w:rsidRPr="002E4488" w:rsidRDefault="00BD0383">
            <w:pPr>
              <w:rPr>
                <w:rFonts w:ascii="Arial" w:hAnsi="Arial" w:cs="Arial"/>
                <w:bCs/>
                <w:sz w:val="20"/>
              </w:rPr>
            </w:pPr>
          </w:p>
          <w:p w14:paraId="2EA0B987" w14:textId="77777777" w:rsidR="007578E2" w:rsidRPr="002E4488" w:rsidRDefault="007578E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03" w:type="dxa"/>
          </w:tcPr>
          <w:p w14:paraId="66FA39B2" w14:textId="77777777" w:rsidR="00537D6E" w:rsidRPr="001123F5" w:rsidRDefault="00537D6E" w:rsidP="00075FE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8450B6" w14:textId="77777777" w:rsidR="00537D6E" w:rsidRPr="001123F5" w:rsidRDefault="00537D6E" w:rsidP="00075FE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71910EF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7AB9138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BEED681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4A7DF72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733BDF4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70B138E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5EFA0739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8F41157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64A0536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0B68A7C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5EB94C8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9B79F69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46B686C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791B294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3B7CAC36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8E7624B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537D6E" w14:paraId="6E750E4F" w14:textId="77777777" w:rsidTr="00537D6E">
        <w:trPr>
          <w:trHeight w:val="405"/>
        </w:trPr>
        <w:tc>
          <w:tcPr>
            <w:tcW w:w="567" w:type="dxa"/>
          </w:tcPr>
          <w:p w14:paraId="23A83D08" w14:textId="77777777" w:rsidR="00537D6E" w:rsidRDefault="00537D6E" w:rsidP="002428E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7230" w:type="dxa"/>
          </w:tcPr>
          <w:p w14:paraId="083A18AD" w14:textId="77777777" w:rsidR="00537D6E" w:rsidRPr="002E4488" w:rsidRDefault="00537D6E" w:rsidP="00242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Rady Ministrów z dnia 28 lipca 2015 r. </w:t>
            </w:r>
            <w:r w:rsidRPr="002E4488">
              <w:rPr>
                <w:rFonts w:ascii="Arial" w:hAnsi="Arial" w:cs="Arial"/>
                <w:bCs/>
                <w:sz w:val="20"/>
              </w:rPr>
              <w:t xml:space="preserve">w sprawie przetargu na udzielenie koncesji na poszukiwanie i rozpoznawanie złoża węglowodorów oraz wydobywanie węglowodorów ze złoża, a także koncesji na wydobywanie węglowodorów ze złoża </w:t>
            </w:r>
            <w:r w:rsidRPr="002E4488">
              <w:rPr>
                <w:rFonts w:ascii="Arial" w:hAnsi="Arial" w:cs="Arial"/>
                <w:b/>
                <w:bCs/>
                <w:sz w:val="20"/>
              </w:rPr>
              <w:t>(Dz. U. poz. 1171)</w:t>
            </w:r>
            <w:r w:rsidRPr="002E4488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803" w:type="dxa"/>
          </w:tcPr>
          <w:p w14:paraId="37D1643D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6FF4542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A10F1A8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7139D76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68C9322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9F53BF8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00A70E9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B9A6FFE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0EC7127B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61CBCCC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78395DC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E18D1CB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9352D6B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81C1F16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9E17831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9CCCA89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7082E8B2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925E953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537D6E" w14:paraId="0FBE4A80" w14:textId="77777777" w:rsidTr="00537D6E">
        <w:trPr>
          <w:trHeight w:val="239"/>
        </w:trPr>
        <w:tc>
          <w:tcPr>
            <w:tcW w:w="567" w:type="dxa"/>
          </w:tcPr>
          <w:p w14:paraId="040095CB" w14:textId="33BE6E9E" w:rsidR="00537D6E" w:rsidRDefault="002E4488" w:rsidP="002428E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7230" w:type="dxa"/>
          </w:tcPr>
          <w:p w14:paraId="257F47B7" w14:textId="77777777" w:rsidR="00537D6E" w:rsidRPr="002E4488" w:rsidRDefault="00537D6E" w:rsidP="002428E8">
            <w:pPr>
              <w:rPr>
                <w:rFonts w:ascii="Arial" w:hAnsi="Arial" w:cs="Arial"/>
                <w:b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>Rozporządze</w:t>
            </w:r>
            <w:r w:rsidR="00363625" w:rsidRPr="002E4488">
              <w:rPr>
                <w:rFonts w:ascii="Arial" w:hAnsi="Arial" w:cs="Arial"/>
                <w:sz w:val="20"/>
              </w:rPr>
              <w:t>nie Ministra Środowiska z dnia 25 lutego 2015</w:t>
            </w:r>
            <w:r w:rsidRPr="002E4488">
              <w:rPr>
                <w:rFonts w:ascii="Arial" w:hAnsi="Arial" w:cs="Arial"/>
                <w:sz w:val="20"/>
              </w:rPr>
              <w:t xml:space="preserve"> r. </w:t>
            </w:r>
            <w:r w:rsidRPr="002E4488">
              <w:rPr>
                <w:rFonts w:ascii="Arial" w:hAnsi="Arial" w:cs="Arial"/>
                <w:bCs/>
                <w:sz w:val="20"/>
              </w:rPr>
              <w:t>w sprawie wzorów druków informacji dotyczących opłat z zakresu przepisów Prawa geologicznego i górniczego</w:t>
            </w:r>
            <w:r w:rsidRPr="002E4488">
              <w:rPr>
                <w:rFonts w:ascii="Arial" w:hAnsi="Arial" w:cs="Arial"/>
                <w:sz w:val="20"/>
              </w:rPr>
              <w:t xml:space="preserve"> </w:t>
            </w:r>
            <w:r w:rsidR="00363625" w:rsidRPr="002E4488">
              <w:rPr>
                <w:rFonts w:ascii="Arial" w:hAnsi="Arial" w:cs="Arial"/>
                <w:b/>
                <w:sz w:val="20"/>
              </w:rPr>
              <w:t>(Dz. U. poz. 406</w:t>
            </w:r>
            <w:r w:rsidRPr="002E4488">
              <w:rPr>
                <w:rFonts w:ascii="Arial" w:hAnsi="Arial" w:cs="Arial"/>
                <w:b/>
                <w:sz w:val="20"/>
              </w:rPr>
              <w:t>).</w:t>
            </w:r>
          </w:p>
        </w:tc>
        <w:tc>
          <w:tcPr>
            <w:tcW w:w="803" w:type="dxa"/>
          </w:tcPr>
          <w:p w14:paraId="1EEF0F73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4306BB1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0A058FD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282CD23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F04686A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726AD43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1D1AC65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3CF7C5B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9E2647B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D35B015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FB0D098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D3F558C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1C1BF4A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0D45525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CD34F6C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19ABA0D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67E05A10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4EC13BF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15905348" w14:textId="77777777" w:rsidTr="00537D6E">
        <w:trPr>
          <w:trHeight w:val="419"/>
        </w:trPr>
        <w:tc>
          <w:tcPr>
            <w:tcW w:w="567" w:type="dxa"/>
          </w:tcPr>
          <w:p w14:paraId="123CC840" w14:textId="1C0D0F47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7230" w:type="dxa"/>
          </w:tcPr>
          <w:p w14:paraId="40DAF81F" w14:textId="77777777" w:rsidR="002E4488" w:rsidRPr="002E4488" w:rsidRDefault="002E4488" w:rsidP="002E4488">
            <w:pPr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16 października 2014 r. w </w:t>
            </w:r>
            <w:r w:rsidRPr="002E4488">
              <w:rPr>
                <w:rFonts w:ascii="Arial" w:hAnsi="Arial" w:cs="Arial"/>
                <w:bCs/>
                <w:sz w:val="20"/>
              </w:rPr>
              <w:t>sprawie rejestru obszarów górniczych i zamkniętych podziemnych składowisk dwutlenku węgla</w:t>
            </w:r>
            <w:r w:rsidRPr="002E4488">
              <w:rPr>
                <w:rFonts w:ascii="Arial" w:hAnsi="Arial" w:cs="Arial"/>
                <w:sz w:val="20"/>
              </w:rPr>
              <w:t xml:space="preserve"> </w:t>
            </w:r>
            <w:r w:rsidRPr="002E4488">
              <w:rPr>
                <w:rFonts w:ascii="Arial" w:hAnsi="Arial" w:cs="Arial"/>
                <w:b/>
                <w:sz w:val="20"/>
              </w:rPr>
              <w:t>(Dz. U. poz. 1469).</w:t>
            </w:r>
          </w:p>
        </w:tc>
        <w:tc>
          <w:tcPr>
            <w:tcW w:w="803" w:type="dxa"/>
          </w:tcPr>
          <w:p w14:paraId="2B6D91E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5843B0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CD9D7D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C39E11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37E147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6E3E78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0361F2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754FCD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5274CBB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5B87DF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1C4DC3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42383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F73CCB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881FC9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DC44B2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E84F62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5DE348B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368C66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2CD978C4" w14:textId="77777777" w:rsidTr="00537D6E">
        <w:trPr>
          <w:trHeight w:val="594"/>
        </w:trPr>
        <w:tc>
          <w:tcPr>
            <w:tcW w:w="567" w:type="dxa"/>
          </w:tcPr>
          <w:p w14:paraId="5CD7C05B" w14:textId="3C0FCF5D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7230" w:type="dxa"/>
          </w:tcPr>
          <w:p w14:paraId="5BFB3CAC" w14:textId="77777777" w:rsidR="002E4488" w:rsidRPr="002E4488" w:rsidRDefault="002E4488" w:rsidP="002E4488">
            <w:pPr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20 grudnia 2011 r. w sprawie szczegółowych wymagań dotyczących projektów robót geologicznych, w tym robót, których wykonywanie wymaga uzyskania koncesji </w:t>
            </w:r>
            <w:r w:rsidRPr="002E4488">
              <w:rPr>
                <w:rFonts w:ascii="Arial" w:hAnsi="Arial" w:cs="Arial"/>
                <w:b/>
                <w:sz w:val="20"/>
              </w:rPr>
              <w:t xml:space="preserve">(Dz. U. Nr 288, poz. 1696 </w:t>
            </w:r>
            <w:r w:rsidRPr="002E4488">
              <w:rPr>
                <w:rFonts w:ascii="Arial" w:hAnsi="Arial" w:cs="Arial"/>
                <w:bCs/>
                <w:sz w:val="20"/>
              </w:rPr>
              <w:t xml:space="preserve">z </w:t>
            </w:r>
            <w:proofErr w:type="spellStart"/>
            <w:r w:rsidRPr="002E4488">
              <w:rPr>
                <w:rFonts w:ascii="Arial" w:hAnsi="Arial" w:cs="Arial"/>
                <w:bCs/>
                <w:sz w:val="20"/>
              </w:rPr>
              <w:t>późn</w:t>
            </w:r>
            <w:proofErr w:type="spellEnd"/>
            <w:r w:rsidRPr="002E4488">
              <w:rPr>
                <w:rFonts w:ascii="Arial" w:hAnsi="Arial" w:cs="Arial"/>
                <w:bCs/>
                <w:sz w:val="20"/>
              </w:rPr>
              <w:t>. zm.</w:t>
            </w:r>
            <w:r w:rsidRPr="002E4488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803" w:type="dxa"/>
          </w:tcPr>
          <w:p w14:paraId="5053759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CD3EDC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9562B7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9CF0A5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6CD753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3169A3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5281FA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F532F6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354F0F5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50C2CA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F192D4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3E9C76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A932AA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AD9500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DDF9E7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6D016F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80E282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226FD8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2E4488" w14:paraId="20D96511" w14:textId="77777777" w:rsidTr="00537D6E">
        <w:trPr>
          <w:trHeight w:val="594"/>
        </w:trPr>
        <w:tc>
          <w:tcPr>
            <w:tcW w:w="567" w:type="dxa"/>
          </w:tcPr>
          <w:p w14:paraId="3A52073A" w14:textId="459301F2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7230" w:type="dxa"/>
          </w:tcPr>
          <w:p w14:paraId="2F537D21" w14:textId="77777777" w:rsidR="002E4488" w:rsidRDefault="002E4488" w:rsidP="002E4488">
            <w:pPr>
              <w:rPr>
                <w:rFonts w:ascii="Arial" w:hAnsi="Arial" w:cs="Arial"/>
                <w:b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20 grudnia 2011 r. w sprawie korzystania z informacji geologicznej za wynagrodzeniem </w:t>
            </w:r>
            <w:r w:rsidRPr="002E4488">
              <w:rPr>
                <w:rFonts w:ascii="Arial" w:hAnsi="Arial" w:cs="Arial"/>
                <w:b/>
                <w:sz w:val="20"/>
              </w:rPr>
              <w:t>(Dz. U. Nr 292, poz. 1724).</w:t>
            </w:r>
          </w:p>
          <w:p w14:paraId="77EC0A84" w14:textId="695586D7" w:rsidR="002E4488" w:rsidRPr="002E4488" w:rsidRDefault="002E4488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1122D9F3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355C70FA" w14:textId="010FEBB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AD273F1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3666E696" w14:textId="56B6C1B0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C3159C6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24A8D213" w14:textId="4C4DDCCB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21C25BF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7B8FE49C" w14:textId="6CE0ED98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0C07DEED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5A424056" w14:textId="24FFE392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7CA17BB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3AAB1343" w14:textId="6EFD238B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04977B2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500EBA05" w14:textId="1D81A63B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1D2F29D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600332FF" w14:textId="64B23658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23DBA87C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75C85107" w14:textId="3CDB60B5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537D6E" w14:paraId="78993E79" w14:textId="77777777" w:rsidTr="00537D6E">
        <w:tc>
          <w:tcPr>
            <w:tcW w:w="567" w:type="dxa"/>
          </w:tcPr>
          <w:p w14:paraId="2DFAC4AF" w14:textId="77777777" w:rsidR="00537D6E" w:rsidRDefault="00537D6E" w:rsidP="003C36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30" w:type="dxa"/>
          </w:tcPr>
          <w:p w14:paraId="08583103" w14:textId="77777777" w:rsidR="00537D6E" w:rsidRDefault="00537D6E" w:rsidP="003C36D7">
            <w:pPr>
              <w:pStyle w:val="Tekstpodstawowy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03" w:type="dxa"/>
            <w:shd w:val="clear" w:color="auto" w:fill="D9D9D9"/>
          </w:tcPr>
          <w:p w14:paraId="3A5D05D9" w14:textId="77777777" w:rsidR="00537D6E" w:rsidRPr="001123F5" w:rsidRDefault="00537D6E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</w:t>
            </w:r>
          </w:p>
        </w:tc>
        <w:tc>
          <w:tcPr>
            <w:tcW w:w="803" w:type="dxa"/>
            <w:shd w:val="clear" w:color="auto" w:fill="D9D9D9"/>
          </w:tcPr>
          <w:p w14:paraId="1DB633CB" w14:textId="77777777" w:rsidR="00537D6E" w:rsidRPr="001123F5" w:rsidRDefault="00537D6E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II</w:t>
            </w:r>
          </w:p>
        </w:tc>
        <w:tc>
          <w:tcPr>
            <w:tcW w:w="803" w:type="dxa"/>
            <w:shd w:val="clear" w:color="auto" w:fill="D9D9D9"/>
          </w:tcPr>
          <w:p w14:paraId="71EDC40A" w14:textId="77777777" w:rsidR="00537D6E" w:rsidRPr="001123F5" w:rsidRDefault="00537D6E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III</w:t>
            </w:r>
          </w:p>
        </w:tc>
        <w:tc>
          <w:tcPr>
            <w:tcW w:w="803" w:type="dxa"/>
            <w:shd w:val="clear" w:color="auto" w:fill="D9D9D9"/>
          </w:tcPr>
          <w:p w14:paraId="4986B6E8" w14:textId="77777777" w:rsidR="00537D6E" w:rsidRPr="001123F5" w:rsidRDefault="00537D6E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IV</w:t>
            </w:r>
          </w:p>
        </w:tc>
        <w:tc>
          <w:tcPr>
            <w:tcW w:w="804" w:type="dxa"/>
            <w:shd w:val="clear" w:color="auto" w:fill="D9D9D9"/>
          </w:tcPr>
          <w:p w14:paraId="5023C51C" w14:textId="77777777" w:rsidR="00537D6E" w:rsidRPr="001123F5" w:rsidRDefault="00537D6E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</w:t>
            </w:r>
          </w:p>
        </w:tc>
        <w:tc>
          <w:tcPr>
            <w:tcW w:w="803" w:type="dxa"/>
            <w:shd w:val="clear" w:color="auto" w:fill="D9D9D9"/>
          </w:tcPr>
          <w:p w14:paraId="074DB36B" w14:textId="77777777" w:rsidR="00537D6E" w:rsidRPr="001123F5" w:rsidRDefault="00537D6E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VI</w:t>
            </w:r>
          </w:p>
        </w:tc>
        <w:tc>
          <w:tcPr>
            <w:tcW w:w="803" w:type="dxa"/>
            <w:shd w:val="clear" w:color="auto" w:fill="D9D9D9"/>
          </w:tcPr>
          <w:p w14:paraId="4AE8C718" w14:textId="77777777" w:rsidR="00537D6E" w:rsidRPr="001123F5" w:rsidRDefault="00537D6E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VII</w:t>
            </w:r>
          </w:p>
        </w:tc>
        <w:tc>
          <w:tcPr>
            <w:tcW w:w="803" w:type="dxa"/>
            <w:shd w:val="clear" w:color="auto" w:fill="D9D9D9"/>
          </w:tcPr>
          <w:p w14:paraId="5F2AB889" w14:textId="77777777" w:rsidR="00537D6E" w:rsidRPr="001123F5" w:rsidRDefault="00537D6E" w:rsidP="003C36D7">
            <w:pPr>
              <w:ind w:right="-70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VIII</w:t>
            </w:r>
          </w:p>
        </w:tc>
        <w:tc>
          <w:tcPr>
            <w:tcW w:w="804" w:type="dxa"/>
            <w:shd w:val="clear" w:color="auto" w:fill="D9D9D9"/>
          </w:tcPr>
          <w:p w14:paraId="04F6514A" w14:textId="77777777" w:rsidR="00537D6E" w:rsidRPr="001123F5" w:rsidRDefault="00537D6E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IX</w:t>
            </w:r>
          </w:p>
        </w:tc>
      </w:tr>
      <w:tr w:rsidR="002E4488" w14:paraId="6F55CD3E" w14:textId="77777777" w:rsidTr="00537D6E">
        <w:tc>
          <w:tcPr>
            <w:tcW w:w="567" w:type="dxa"/>
          </w:tcPr>
          <w:p w14:paraId="51799470" w14:textId="6A4272A6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7230" w:type="dxa"/>
          </w:tcPr>
          <w:p w14:paraId="40407C2E" w14:textId="77777777" w:rsidR="002E4488" w:rsidRPr="002E4488" w:rsidRDefault="002E4488" w:rsidP="002E4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9 czerwca 2015 r. </w:t>
            </w:r>
            <w:r w:rsidRPr="002E4488">
              <w:rPr>
                <w:rFonts w:ascii="Arial" w:hAnsi="Arial" w:cs="Arial"/>
                <w:bCs/>
                <w:sz w:val="20"/>
              </w:rPr>
              <w:t xml:space="preserve">w sprawie przekazywania informacji z bieżącego dokumentowania przebiegu prac geologicznych </w:t>
            </w:r>
            <w:r w:rsidRPr="002E4488">
              <w:rPr>
                <w:rFonts w:ascii="Arial" w:hAnsi="Arial" w:cs="Arial"/>
                <w:b/>
                <w:bCs/>
                <w:sz w:val="20"/>
              </w:rPr>
              <w:t>(Dz. U. poz. 903).</w:t>
            </w:r>
          </w:p>
          <w:p w14:paraId="17B05E45" w14:textId="77777777" w:rsidR="002E4488" w:rsidRDefault="002E4488" w:rsidP="002E4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04E8D558" w14:textId="77777777" w:rsidR="00885B4B" w:rsidRPr="002E4488" w:rsidRDefault="00885B4B" w:rsidP="002E4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3" w:type="dxa"/>
          </w:tcPr>
          <w:p w14:paraId="734D4245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75F43ED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61B75A1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567C6BE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E43F1D3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0FA1305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5C8BA8C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70A95C2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2C4064F0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3D6D03E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A3BC861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0282F6B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53EF31C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0B01815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3CAF2D7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2BD309F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5A31CC67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437B617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2E4488" w14:paraId="13D2AAD6" w14:textId="77777777" w:rsidTr="00537D6E">
        <w:tc>
          <w:tcPr>
            <w:tcW w:w="567" w:type="dxa"/>
          </w:tcPr>
          <w:p w14:paraId="49AFAF45" w14:textId="123534EE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</w:t>
            </w:r>
          </w:p>
        </w:tc>
        <w:tc>
          <w:tcPr>
            <w:tcW w:w="7230" w:type="dxa"/>
          </w:tcPr>
          <w:p w14:paraId="179F6F80" w14:textId="77777777" w:rsidR="002E4488" w:rsidRDefault="002E4488" w:rsidP="002E4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</w:t>
            </w:r>
            <w:r w:rsidRPr="002E4488">
              <w:rPr>
                <w:rStyle w:val="object"/>
                <w:rFonts w:ascii="Arial" w:hAnsi="Arial" w:cs="Arial"/>
                <w:sz w:val="20"/>
              </w:rPr>
              <w:t>30 października 2017</w:t>
            </w:r>
            <w:r w:rsidRPr="002E4488">
              <w:rPr>
                <w:rFonts w:ascii="Arial" w:hAnsi="Arial" w:cs="Arial"/>
                <w:sz w:val="20"/>
              </w:rPr>
              <w:t xml:space="preserve"> r. w sprawie gromadzenia i udostępniania informacji geologicznej </w:t>
            </w:r>
            <w:r w:rsidRPr="002E4488">
              <w:rPr>
                <w:rFonts w:ascii="Arial" w:hAnsi="Arial" w:cs="Arial"/>
                <w:b/>
                <w:sz w:val="20"/>
              </w:rPr>
              <w:t>(Dz. U. z 2017 r., poz. 2075).</w:t>
            </w:r>
          </w:p>
          <w:p w14:paraId="641D48E4" w14:textId="77777777" w:rsidR="002E4488" w:rsidRDefault="002E4488" w:rsidP="002E4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3E3CBB2" w14:textId="77777777" w:rsidR="00885B4B" w:rsidRPr="002E4488" w:rsidRDefault="00885B4B" w:rsidP="002E4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050A5F82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79FEAAC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9EBA3F6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1FFDE96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AF04133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1E023C7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6D73DBB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1A68233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281C17F4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58CFA1B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07CAF0C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3A541B9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7B3BE48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5597BA1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8CB7181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6FCE379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5537212D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3F00914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2E4488" w14:paraId="19F09800" w14:textId="77777777" w:rsidTr="00537D6E">
        <w:tc>
          <w:tcPr>
            <w:tcW w:w="567" w:type="dxa"/>
          </w:tcPr>
          <w:p w14:paraId="13F09D40" w14:textId="1E3C5426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</w:t>
            </w:r>
          </w:p>
        </w:tc>
        <w:tc>
          <w:tcPr>
            <w:tcW w:w="7230" w:type="dxa"/>
          </w:tcPr>
          <w:p w14:paraId="10CD5AFF" w14:textId="77777777" w:rsidR="002E4488" w:rsidRPr="002E4488" w:rsidRDefault="002E4488" w:rsidP="002E4488">
            <w:pPr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24 kwietnia 2012 r. w sprawie szczegółowych wymagań dotyczących projektów zagospodarowania złóż </w:t>
            </w:r>
            <w:r w:rsidRPr="002E4488">
              <w:rPr>
                <w:rFonts w:ascii="Arial" w:hAnsi="Arial" w:cs="Arial"/>
                <w:b/>
                <w:sz w:val="20"/>
              </w:rPr>
              <w:t>(Dz. U. poz. 511).</w:t>
            </w:r>
          </w:p>
          <w:p w14:paraId="3128ABB3" w14:textId="77777777" w:rsidR="002E4488" w:rsidRPr="002E4488" w:rsidRDefault="002E4488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004FBB5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DD191E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BD71A5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61A787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08D539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8CD7FB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EA91C2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8A9912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C31891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364F2A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2BCB1A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BF9139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D7238B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1F7883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032ADB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33EC3E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09EE7C3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D211A0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48B63BBD" w14:textId="77777777" w:rsidTr="00537D6E">
        <w:tc>
          <w:tcPr>
            <w:tcW w:w="567" w:type="dxa"/>
          </w:tcPr>
          <w:p w14:paraId="3E03EB7A" w14:textId="0B74E670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</w:t>
            </w:r>
          </w:p>
        </w:tc>
        <w:tc>
          <w:tcPr>
            <w:tcW w:w="7230" w:type="dxa"/>
          </w:tcPr>
          <w:p w14:paraId="376D78FE" w14:textId="77777777" w:rsidR="002E4488" w:rsidRPr="002E4488" w:rsidRDefault="002E4488" w:rsidP="002E4488">
            <w:pPr>
              <w:rPr>
                <w:rFonts w:ascii="Arial" w:hAnsi="Arial" w:cs="Arial"/>
                <w:b/>
                <w:bCs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3 września 2014 r. </w:t>
            </w:r>
            <w:r w:rsidRPr="002E4488">
              <w:rPr>
                <w:rFonts w:ascii="Arial" w:hAnsi="Arial" w:cs="Arial"/>
                <w:bCs/>
                <w:sz w:val="20"/>
              </w:rPr>
              <w:t xml:space="preserve">w sprawie obszarów, na których dopuszcza się lokalizowanie kompleksu podziemnego składowania dwutlenku węgla </w:t>
            </w:r>
            <w:r w:rsidRPr="002E4488">
              <w:rPr>
                <w:rFonts w:ascii="Arial" w:hAnsi="Arial" w:cs="Arial"/>
                <w:b/>
                <w:bCs/>
                <w:sz w:val="20"/>
              </w:rPr>
              <w:t>(Dz. U. poz. 1272).</w:t>
            </w:r>
          </w:p>
          <w:p w14:paraId="7DC781A9" w14:textId="77777777" w:rsidR="002E4488" w:rsidRPr="002E4488" w:rsidRDefault="002E4488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69C624F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185A34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ED68CF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7EA274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CF2E42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D27A01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4351F7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505104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5E4DDA1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BB4990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A5F278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F7CA0F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B38EB2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1A2A1C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724D19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A8A661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6A7ADDB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69978A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219F5F94" w14:textId="77777777" w:rsidTr="00537D6E">
        <w:tc>
          <w:tcPr>
            <w:tcW w:w="567" w:type="dxa"/>
          </w:tcPr>
          <w:p w14:paraId="121EADC9" w14:textId="1EB905BF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</w:t>
            </w:r>
          </w:p>
        </w:tc>
        <w:tc>
          <w:tcPr>
            <w:tcW w:w="7230" w:type="dxa"/>
          </w:tcPr>
          <w:p w14:paraId="52824C23" w14:textId="77777777" w:rsidR="002E4488" w:rsidRDefault="002E4488" w:rsidP="002E4488">
            <w:pPr>
              <w:rPr>
                <w:rFonts w:ascii="Arial" w:hAnsi="Arial" w:cs="Arial"/>
                <w:bCs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8 maja 2014 r. </w:t>
            </w:r>
            <w:r w:rsidRPr="002E4488">
              <w:rPr>
                <w:rFonts w:ascii="Arial" w:hAnsi="Arial" w:cs="Arial"/>
                <w:bCs/>
                <w:sz w:val="20"/>
              </w:rPr>
              <w:t>w sprawie szczegółowych wymagań, jakim powinien odpowiadać plan zagospodarowania podziemnego składowiska dwutlenku węgla (</w:t>
            </w:r>
            <w:r w:rsidRPr="002E4488">
              <w:rPr>
                <w:rFonts w:ascii="Arial" w:hAnsi="Arial" w:cs="Arial"/>
                <w:b/>
                <w:bCs/>
                <w:sz w:val="20"/>
              </w:rPr>
              <w:t>Dz. U. poz. 591</w:t>
            </w:r>
            <w:r w:rsidRPr="002E4488">
              <w:rPr>
                <w:rFonts w:ascii="Arial" w:hAnsi="Arial" w:cs="Arial"/>
                <w:bCs/>
                <w:sz w:val="20"/>
              </w:rPr>
              <w:t>).</w:t>
            </w:r>
          </w:p>
          <w:p w14:paraId="3DFDAF9E" w14:textId="77777777" w:rsidR="00885B4B" w:rsidRPr="002E4488" w:rsidRDefault="00885B4B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484711B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97EB69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D2F083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05BAFA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86F5D6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360402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E89969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F63262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09BC67F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BEE0E0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69C25F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F683F6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D553CB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A08154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324E68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9ABFF6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267163F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714BCE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50916611" w14:textId="77777777" w:rsidTr="00537D6E">
        <w:tc>
          <w:tcPr>
            <w:tcW w:w="567" w:type="dxa"/>
          </w:tcPr>
          <w:p w14:paraId="7A22880E" w14:textId="3B1E268F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</w:t>
            </w:r>
          </w:p>
        </w:tc>
        <w:tc>
          <w:tcPr>
            <w:tcW w:w="7230" w:type="dxa"/>
          </w:tcPr>
          <w:p w14:paraId="19CA7261" w14:textId="77777777" w:rsidR="002E4488" w:rsidRPr="002E4488" w:rsidRDefault="002E4488" w:rsidP="002E4488">
            <w:pPr>
              <w:rPr>
                <w:rFonts w:ascii="Arial" w:hAnsi="Arial" w:cs="Arial"/>
                <w:b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15 listopada 2011 r. w sprawie operatu ewidencyjnego oraz wzorów informacji o zmianach zasobów złoża kopaliny </w:t>
            </w:r>
            <w:r w:rsidRPr="002E4488">
              <w:rPr>
                <w:rFonts w:ascii="Arial" w:hAnsi="Arial" w:cs="Arial"/>
                <w:b/>
                <w:sz w:val="20"/>
              </w:rPr>
              <w:t>(Dz. U. Nr 262, poz. 1568)</w:t>
            </w:r>
            <w:r w:rsidRPr="002E4488">
              <w:rPr>
                <w:rFonts w:ascii="Arial" w:hAnsi="Arial" w:cs="Arial"/>
                <w:bCs/>
                <w:sz w:val="20"/>
              </w:rPr>
              <w:t>.</w:t>
            </w:r>
          </w:p>
          <w:p w14:paraId="0692BF4B" w14:textId="77777777" w:rsidR="002E4488" w:rsidRPr="002E4488" w:rsidRDefault="002E4488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46C161B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3CF39B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FE537A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795FC2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FF669B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B4332C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BFFE23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295733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5A71600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A7E4AC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A07AAC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32E8E9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C2241C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9433FB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3F0659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875188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  <w:p w14:paraId="1F3BF83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4" w:type="dxa"/>
          </w:tcPr>
          <w:p w14:paraId="5AAE671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FB6BD8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0D3D0FE0" w14:textId="77777777" w:rsidTr="00537D6E">
        <w:tc>
          <w:tcPr>
            <w:tcW w:w="567" w:type="dxa"/>
          </w:tcPr>
          <w:p w14:paraId="7505706A" w14:textId="0EBA224E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</w:t>
            </w:r>
          </w:p>
        </w:tc>
        <w:tc>
          <w:tcPr>
            <w:tcW w:w="7230" w:type="dxa"/>
          </w:tcPr>
          <w:p w14:paraId="30F4168F" w14:textId="77777777" w:rsidR="002E4488" w:rsidRDefault="002E4488" w:rsidP="002E4488">
            <w:pPr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1 lipca 2015 r. w sprawie dokumentacji geologicznej złoża kopaliny, z wyłączeniem złoża węglowodorów </w:t>
            </w:r>
            <w:r w:rsidRPr="002E4488">
              <w:rPr>
                <w:rFonts w:ascii="Arial" w:hAnsi="Arial" w:cs="Arial"/>
                <w:b/>
                <w:sz w:val="20"/>
              </w:rPr>
              <w:t>(Dz. U. poz. 987</w:t>
            </w:r>
            <w:r w:rsidRPr="002E4488">
              <w:rPr>
                <w:rFonts w:ascii="Arial" w:hAnsi="Arial" w:cs="Arial"/>
                <w:sz w:val="20"/>
              </w:rPr>
              <w:t>).</w:t>
            </w:r>
          </w:p>
          <w:p w14:paraId="6CB69555" w14:textId="77777777" w:rsidR="002E4488" w:rsidRPr="002E4488" w:rsidRDefault="002E4488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338BBD6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2EE55C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C5CF3E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505CB7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A5C942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CACDE9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EE4C7F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9D6FDA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57CEDE9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63E33A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B505D9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52448F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C10326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469766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CEF112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A70C0B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029DAF8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6649F3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67E01066" w14:textId="77777777" w:rsidTr="00537D6E">
        <w:tc>
          <w:tcPr>
            <w:tcW w:w="567" w:type="dxa"/>
          </w:tcPr>
          <w:p w14:paraId="7A96B766" w14:textId="15C2C276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</w:t>
            </w:r>
          </w:p>
        </w:tc>
        <w:tc>
          <w:tcPr>
            <w:tcW w:w="7230" w:type="dxa"/>
          </w:tcPr>
          <w:p w14:paraId="1F122EF0" w14:textId="77777777" w:rsidR="002E4488" w:rsidRDefault="002E4488" w:rsidP="002E4488">
            <w:pPr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1 lipca 2015 r. w sprawie dokumentacji geologiczno-inwestycyjnej złoża węglowodorów </w:t>
            </w:r>
            <w:r w:rsidRPr="002E4488">
              <w:rPr>
                <w:rFonts w:ascii="Arial" w:hAnsi="Arial" w:cs="Arial"/>
                <w:b/>
                <w:sz w:val="20"/>
              </w:rPr>
              <w:t>(Dz. U. poz. 968)</w:t>
            </w:r>
            <w:r w:rsidRPr="002E4488">
              <w:rPr>
                <w:rFonts w:ascii="Arial" w:hAnsi="Arial" w:cs="Arial"/>
                <w:sz w:val="20"/>
              </w:rPr>
              <w:t>.</w:t>
            </w:r>
          </w:p>
          <w:p w14:paraId="0306B8A6" w14:textId="77777777" w:rsidR="002E4488" w:rsidRPr="002E4488" w:rsidRDefault="002E4488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33E65DB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7A541A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9D4287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B2128A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222980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42FA8F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373380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638FB8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6316FAA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399EB5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2E68EA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1FB3D9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E758D3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EB6360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F44020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F0EFC6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1CF5828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19DA56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7578E2" w14:paraId="64E25905" w14:textId="77777777" w:rsidTr="00537D6E">
        <w:tc>
          <w:tcPr>
            <w:tcW w:w="567" w:type="dxa"/>
          </w:tcPr>
          <w:p w14:paraId="63090559" w14:textId="50750CA8" w:rsidR="007578E2" w:rsidRDefault="002E4488" w:rsidP="007578E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</w:t>
            </w:r>
          </w:p>
        </w:tc>
        <w:tc>
          <w:tcPr>
            <w:tcW w:w="7230" w:type="dxa"/>
          </w:tcPr>
          <w:p w14:paraId="6C1F0F7B" w14:textId="77777777" w:rsidR="007578E2" w:rsidRPr="002E4488" w:rsidRDefault="007578E2" w:rsidP="007578E2">
            <w:pPr>
              <w:rPr>
                <w:rFonts w:ascii="Arial" w:hAnsi="Arial" w:cs="Arial"/>
                <w:bCs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18 listopada 2016 r. w sprawie dokumentacji hydrogeologicznej i dokumentacji geologiczno-inżynierskiej </w:t>
            </w:r>
            <w:r w:rsidRPr="002E4488">
              <w:rPr>
                <w:rFonts w:ascii="Arial" w:hAnsi="Arial" w:cs="Arial"/>
                <w:b/>
                <w:sz w:val="20"/>
              </w:rPr>
              <w:t>(Dz. U. poz. 2033)</w:t>
            </w:r>
            <w:r w:rsidRPr="002E4488">
              <w:rPr>
                <w:rFonts w:ascii="Arial" w:hAnsi="Arial" w:cs="Arial"/>
                <w:bCs/>
                <w:sz w:val="20"/>
              </w:rPr>
              <w:t>.</w:t>
            </w:r>
          </w:p>
          <w:p w14:paraId="7EA1CDF4" w14:textId="77777777" w:rsidR="007578E2" w:rsidRPr="002E4488" w:rsidRDefault="007578E2" w:rsidP="007578E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03" w:type="dxa"/>
          </w:tcPr>
          <w:p w14:paraId="2066F59D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E95823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AE6F0DD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B2FFF7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6126A9D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B90F89B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39E179E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2FCE2EA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5A99EEAB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E65F0C8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7D3209F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9971FD2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5AC8DA3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7C27199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98CA3B8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37198F8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280634BE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1221DEA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537D6E" w14:paraId="71DD52D5" w14:textId="77777777" w:rsidTr="00537D6E">
        <w:tc>
          <w:tcPr>
            <w:tcW w:w="567" w:type="dxa"/>
          </w:tcPr>
          <w:p w14:paraId="5A7E0BCD" w14:textId="77777777" w:rsidR="00537D6E" w:rsidRDefault="00537D6E" w:rsidP="0092564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30" w:type="dxa"/>
          </w:tcPr>
          <w:p w14:paraId="3097A266" w14:textId="77777777" w:rsidR="00537D6E" w:rsidRPr="00FD6D23" w:rsidRDefault="00537D6E" w:rsidP="00925644">
            <w:pPr>
              <w:rPr>
                <w:rFonts w:ascii="Arial" w:hAnsi="Arial"/>
                <w:sz w:val="20"/>
              </w:rPr>
            </w:pPr>
          </w:p>
        </w:tc>
        <w:tc>
          <w:tcPr>
            <w:tcW w:w="803" w:type="dxa"/>
            <w:shd w:val="clear" w:color="auto" w:fill="D9D9D9"/>
          </w:tcPr>
          <w:p w14:paraId="443DDE40" w14:textId="77777777" w:rsidR="00537D6E" w:rsidRPr="001123F5" w:rsidRDefault="00537D6E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</w:t>
            </w:r>
          </w:p>
        </w:tc>
        <w:tc>
          <w:tcPr>
            <w:tcW w:w="803" w:type="dxa"/>
            <w:shd w:val="clear" w:color="auto" w:fill="D9D9D9"/>
          </w:tcPr>
          <w:p w14:paraId="148403C3" w14:textId="77777777" w:rsidR="00537D6E" w:rsidRPr="001123F5" w:rsidRDefault="00537D6E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II</w:t>
            </w:r>
          </w:p>
        </w:tc>
        <w:tc>
          <w:tcPr>
            <w:tcW w:w="803" w:type="dxa"/>
            <w:shd w:val="clear" w:color="auto" w:fill="D9D9D9"/>
          </w:tcPr>
          <w:p w14:paraId="27910065" w14:textId="77777777" w:rsidR="00537D6E" w:rsidRPr="001123F5" w:rsidRDefault="00537D6E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III</w:t>
            </w:r>
          </w:p>
        </w:tc>
        <w:tc>
          <w:tcPr>
            <w:tcW w:w="803" w:type="dxa"/>
            <w:shd w:val="clear" w:color="auto" w:fill="D9D9D9"/>
          </w:tcPr>
          <w:p w14:paraId="00C8F125" w14:textId="77777777" w:rsidR="00537D6E" w:rsidRPr="001123F5" w:rsidRDefault="00537D6E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IV</w:t>
            </w:r>
          </w:p>
        </w:tc>
        <w:tc>
          <w:tcPr>
            <w:tcW w:w="804" w:type="dxa"/>
            <w:shd w:val="clear" w:color="auto" w:fill="D9D9D9"/>
          </w:tcPr>
          <w:p w14:paraId="37D7D2BD" w14:textId="77777777" w:rsidR="00537D6E" w:rsidRPr="001123F5" w:rsidRDefault="00537D6E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</w:t>
            </w:r>
          </w:p>
        </w:tc>
        <w:tc>
          <w:tcPr>
            <w:tcW w:w="803" w:type="dxa"/>
            <w:shd w:val="clear" w:color="auto" w:fill="D9D9D9"/>
          </w:tcPr>
          <w:p w14:paraId="6DBC5C46" w14:textId="77777777" w:rsidR="00537D6E" w:rsidRPr="001123F5" w:rsidRDefault="00537D6E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VI</w:t>
            </w:r>
          </w:p>
        </w:tc>
        <w:tc>
          <w:tcPr>
            <w:tcW w:w="803" w:type="dxa"/>
            <w:shd w:val="clear" w:color="auto" w:fill="D9D9D9"/>
          </w:tcPr>
          <w:p w14:paraId="6E2CD6E6" w14:textId="77777777" w:rsidR="00537D6E" w:rsidRPr="001123F5" w:rsidRDefault="00537D6E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VII</w:t>
            </w:r>
          </w:p>
        </w:tc>
        <w:tc>
          <w:tcPr>
            <w:tcW w:w="803" w:type="dxa"/>
            <w:shd w:val="clear" w:color="auto" w:fill="D9D9D9"/>
          </w:tcPr>
          <w:p w14:paraId="493D1DEE" w14:textId="77777777" w:rsidR="00537D6E" w:rsidRPr="001123F5" w:rsidRDefault="00537D6E" w:rsidP="00925644">
            <w:pPr>
              <w:ind w:right="-70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VIII</w:t>
            </w:r>
          </w:p>
        </w:tc>
        <w:tc>
          <w:tcPr>
            <w:tcW w:w="804" w:type="dxa"/>
            <w:shd w:val="clear" w:color="auto" w:fill="D9D9D9"/>
          </w:tcPr>
          <w:p w14:paraId="48B20E59" w14:textId="77777777" w:rsidR="00537D6E" w:rsidRPr="001123F5" w:rsidRDefault="00537D6E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IX</w:t>
            </w:r>
          </w:p>
        </w:tc>
      </w:tr>
      <w:tr w:rsidR="00537D6E" w14:paraId="4619D9B4" w14:textId="77777777" w:rsidTr="00537D6E">
        <w:tc>
          <w:tcPr>
            <w:tcW w:w="567" w:type="dxa"/>
          </w:tcPr>
          <w:p w14:paraId="52BFA1CD" w14:textId="77777777" w:rsidR="00537D6E" w:rsidRDefault="00537D6E" w:rsidP="003C36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30" w:type="dxa"/>
            <w:shd w:val="clear" w:color="auto" w:fill="D9D9D9"/>
          </w:tcPr>
          <w:p w14:paraId="1CAF0905" w14:textId="77777777" w:rsidR="00537D6E" w:rsidRPr="00DC3970" w:rsidRDefault="00537D6E" w:rsidP="003C36D7">
            <w:pPr>
              <w:pStyle w:val="Nagwek4"/>
              <w:rPr>
                <w:sz w:val="16"/>
                <w:szCs w:val="16"/>
              </w:rPr>
            </w:pPr>
          </w:p>
          <w:p w14:paraId="01F9CC9A" w14:textId="77777777" w:rsidR="00537D6E" w:rsidRPr="00DC3970" w:rsidRDefault="00537D6E" w:rsidP="00DC3970">
            <w:pPr>
              <w:pStyle w:val="Nagwek4"/>
            </w:pPr>
            <w:r>
              <w:t>PRAWO BUDOWLANE, PRAWO WODNE, PRAWO OCHRONY ŚRODOWISKA</w:t>
            </w:r>
          </w:p>
        </w:tc>
        <w:tc>
          <w:tcPr>
            <w:tcW w:w="803" w:type="dxa"/>
          </w:tcPr>
          <w:p w14:paraId="672AE3DE" w14:textId="77777777" w:rsidR="00537D6E" w:rsidRPr="001123F5" w:rsidRDefault="00537D6E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7374B721" w14:textId="77777777" w:rsidR="00537D6E" w:rsidRPr="001123F5" w:rsidRDefault="00537D6E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5FA26B04" w14:textId="77777777" w:rsidR="00537D6E" w:rsidRPr="001123F5" w:rsidRDefault="00537D6E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74F0665F" w14:textId="77777777" w:rsidR="00537D6E" w:rsidRPr="001123F5" w:rsidRDefault="00537D6E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4" w:type="dxa"/>
          </w:tcPr>
          <w:p w14:paraId="45943642" w14:textId="77777777" w:rsidR="00537D6E" w:rsidRPr="001123F5" w:rsidRDefault="00537D6E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61F2639B" w14:textId="77777777" w:rsidR="00537D6E" w:rsidRPr="001123F5" w:rsidRDefault="00537D6E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2AE42526" w14:textId="77777777" w:rsidR="00537D6E" w:rsidRPr="001123F5" w:rsidRDefault="00537D6E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0D71F59B" w14:textId="77777777" w:rsidR="00537D6E" w:rsidRPr="001123F5" w:rsidRDefault="00537D6E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4" w:type="dxa"/>
          </w:tcPr>
          <w:p w14:paraId="67E7E3C5" w14:textId="77777777" w:rsidR="00537D6E" w:rsidRPr="001123F5" w:rsidRDefault="00537D6E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7E01A0" w14:paraId="7FBFFB3D" w14:textId="77777777" w:rsidTr="00537D6E">
        <w:trPr>
          <w:trHeight w:val="555"/>
        </w:trPr>
        <w:tc>
          <w:tcPr>
            <w:tcW w:w="567" w:type="dxa"/>
          </w:tcPr>
          <w:p w14:paraId="68C19FC3" w14:textId="0740E2B9" w:rsidR="007E01A0" w:rsidRDefault="002E4488" w:rsidP="007E01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</w:t>
            </w:r>
          </w:p>
        </w:tc>
        <w:tc>
          <w:tcPr>
            <w:tcW w:w="7230" w:type="dxa"/>
          </w:tcPr>
          <w:p w14:paraId="671ADFB8" w14:textId="77777777" w:rsidR="007E01A0" w:rsidRPr="00D41181" w:rsidRDefault="007E01A0" w:rsidP="007E01A0">
            <w:pPr>
              <w:pStyle w:val="Tekstpodstawowy"/>
              <w:jc w:val="left"/>
              <w:rPr>
                <w:rFonts w:ascii="Arial" w:hAnsi="Arial"/>
                <w:sz w:val="20"/>
              </w:rPr>
            </w:pPr>
            <w:r w:rsidRPr="00D41181">
              <w:rPr>
                <w:rFonts w:ascii="Arial" w:hAnsi="Arial"/>
                <w:sz w:val="20"/>
              </w:rPr>
              <w:t>Ustawa z dnia 7 lipca 1994 r.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41181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41181">
              <w:rPr>
                <w:rFonts w:ascii="Arial" w:hAnsi="Arial"/>
                <w:sz w:val="20"/>
              </w:rPr>
              <w:t xml:space="preserve">Prawo budowlane </w:t>
            </w:r>
            <w:r w:rsidRPr="00D41181">
              <w:rPr>
                <w:rFonts w:ascii="Arial" w:hAnsi="Arial"/>
                <w:b/>
                <w:sz w:val="20"/>
              </w:rPr>
              <w:t xml:space="preserve">(Dz. U. z </w:t>
            </w:r>
            <w:r w:rsidR="00E03B01">
              <w:rPr>
                <w:rFonts w:ascii="Arial" w:hAnsi="Arial"/>
                <w:b/>
                <w:sz w:val="20"/>
              </w:rPr>
              <w:t>20</w:t>
            </w:r>
            <w:r w:rsidR="00A83798">
              <w:rPr>
                <w:rFonts w:ascii="Arial" w:hAnsi="Arial"/>
                <w:b/>
                <w:sz w:val="20"/>
              </w:rPr>
              <w:t>20</w:t>
            </w:r>
            <w:r w:rsidRPr="00D41181">
              <w:rPr>
                <w:rFonts w:ascii="Arial" w:hAnsi="Arial"/>
                <w:b/>
                <w:sz w:val="20"/>
              </w:rPr>
              <w:t xml:space="preserve"> r.</w:t>
            </w:r>
            <w:r w:rsidR="00E03B01">
              <w:rPr>
                <w:rFonts w:ascii="Arial" w:hAnsi="Arial"/>
                <w:b/>
                <w:sz w:val="20"/>
              </w:rPr>
              <w:t>, poz. 1</w:t>
            </w:r>
            <w:r w:rsidR="00A83798">
              <w:rPr>
                <w:rFonts w:ascii="Arial" w:hAnsi="Arial"/>
                <w:b/>
                <w:sz w:val="20"/>
              </w:rPr>
              <w:t>333</w:t>
            </w:r>
            <w:r w:rsidR="00F01236">
              <w:rPr>
                <w:rFonts w:ascii="Arial" w:hAnsi="Arial"/>
                <w:b/>
                <w:sz w:val="20"/>
              </w:rPr>
              <w:t>,</w:t>
            </w:r>
            <w:r w:rsidR="00F01236">
              <w:rPr>
                <w:rFonts w:ascii="Arial" w:hAnsi="Arial"/>
                <w:sz w:val="20"/>
              </w:rPr>
              <w:t xml:space="preserve"> z </w:t>
            </w:r>
            <w:proofErr w:type="spellStart"/>
            <w:r w:rsidRPr="00D41181">
              <w:rPr>
                <w:rFonts w:ascii="Arial" w:hAnsi="Arial"/>
                <w:sz w:val="20"/>
              </w:rPr>
              <w:t>późn</w:t>
            </w:r>
            <w:proofErr w:type="spellEnd"/>
            <w:r w:rsidRPr="00D41181">
              <w:rPr>
                <w:rFonts w:ascii="Arial" w:hAnsi="Arial"/>
                <w:sz w:val="20"/>
              </w:rPr>
              <w:t>. zm.)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803" w:type="dxa"/>
          </w:tcPr>
          <w:p w14:paraId="0D05748E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55535D8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0FF532B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E267F32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5EA948D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351DAF0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648EA61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6543FC4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691F0257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5A9B006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9D2D004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782EA44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462111D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1375A47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38F4058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9A42EAF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3A9FCAB0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F2F96FC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7E01A0" w14:paraId="48ACBAB6" w14:textId="77777777" w:rsidTr="00537D6E">
        <w:trPr>
          <w:trHeight w:val="696"/>
        </w:trPr>
        <w:tc>
          <w:tcPr>
            <w:tcW w:w="567" w:type="dxa"/>
          </w:tcPr>
          <w:p w14:paraId="03164E1F" w14:textId="5F46846F" w:rsidR="007E01A0" w:rsidRDefault="002E4488" w:rsidP="007E01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</w:t>
            </w:r>
          </w:p>
        </w:tc>
        <w:tc>
          <w:tcPr>
            <w:tcW w:w="7230" w:type="dxa"/>
          </w:tcPr>
          <w:p w14:paraId="09BFB197" w14:textId="77777777" w:rsidR="007E01A0" w:rsidRPr="00365F4D" w:rsidRDefault="007E01A0" w:rsidP="007E01A0">
            <w:pPr>
              <w:pStyle w:val="Tekstpodstawowy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Rozporządzenie Ministra Transportu, Budownictwa i Gospodarki Morskiej z dnia 25 kwietnia 2012 r. w sprawie ustalania geotechnicznych warunków </w:t>
            </w:r>
            <w:proofErr w:type="spellStart"/>
            <w:r>
              <w:rPr>
                <w:rFonts w:ascii="Arial" w:hAnsi="Arial"/>
                <w:sz w:val="20"/>
              </w:rPr>
              <w:t>posadawiania</w:t>
            </w:r>
            <w:proofErr w:type="spellEnd"/>
            <w:r>
              <w:rPr>
                <w:rFonts w:ascii="Arial" w:hAnsi="Arial"/>
                <w:sz w:val="20"/>
              </w:rPr>
              <w:t xml:space="preserve"> obiektów budowlanych </w:t>
            </w:r>
            <w:r w:rsidRPr="00BC7B5D">
              <w:rPr>
                <w:rFonts w:ascii="Arial" w:hAnsi="Arial"/>
                <w:b/>
                <w:sz w:val="20"/>
              </w:rPr>
              <w:t>(Dz. U. z 2012</w:t>
            </w:r>
            <w:r>
              <w:rPr>
                <w:rFonts w:ascii="Arial" w:hAnsi="Arial"/>
                <w:b/>
                <w:sz w:val="20"/>
              </w:rPr>
              <w:t> r.,</w:t>
            </w:r>
            <w:r w:rsidRPr="00BC7B5D">
              <w:rPr>
                <w:rFonts w:ascii="Arial" w:hAnsi="Arial"/>
                <w:b/>
                <w:sz w:val="20"/>
              </w:rPr>
              <w:t xml:space="preserve"> poz. 463)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803" w:type="dxa"/>
          </w:tcPr>
          <w:p w14:paraId="1A0C956C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FCD171B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9FC5152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FC8853D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AAC55D1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06518E8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17937EC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263490E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35F65C47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73EE07E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237244E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7898B5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5871F76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BCEC531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66F9BAD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2B4227F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339C5C7F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0953F5E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7E01A0" w14:paraId="7C1DC01C" w14:textId="77777777" w:rsidTr="00537D6E">
        <w:trPr>
          <w:trHeight w:val="586"/>
        </w:trPr>
        <w:tc>
          <w:tcPr>
            <w:tcW w:w="567" w:type="dxa"/>
          </w:tcPr>
          <w:p w14:paraId="2583AF7C" w14:textId="70FF2525" w:rsidR="007E01A0" w:rsidRDefault="002E4488" w:rsidP="007E01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20.</w:t>
            </w:r>
          </w:p>
        </w:tc>
        <w:tc>
          <w:tcPr>
            <w:tcW w:w="7230" w:type="dxa"/>
          </w:tcPr>
          <w:p w14:paraId="47EFF9F1" w14:textId="77777777" w:rsidR="007E01A0" w:rsidRPr="00D41181" w:rsidRDefault="007E01A0" w:rsidP="007E01A0">
            <w:pPr>
              <w:rPr>
                <w:rFonts w:ascii="Arial" w:hAnsi="Arial"/>
                <w:sz w:val="20"/>
              </w:rPr>
            </w:pPr>
            <w:r w:rsidRPr="00D41181">
              <w:rPr>
                <w:rFonts w:ascii="Arial" w:hAnsi="Arial"/>
                <w:sz w:val="20"/>
              </w:rPr>
              <w:t>Ustawa z dnia 27 kwietnia 2001 r. – Prawo ochrony środowiska (</w:t>
            </w:r>
            <w:r w:rsidRPr="00D41181">
              <w:rPr>
                <w:rFonts w:ascii="Arial" w:hAnsi="Arial"/>
                <w:b/>
                <w:sz w:val="20"/>
              </w:rPr>
              <w:t>Dz. U. z 20</w:t>
            </w:r>
            <w:r w:rsidR="00A83798">
              <w:rPr>
                <w:rFonts w:ascii="Arial" w:hAnsi="Arial"/>
                <w:b/>
                <w:sz w:val="20"/>
              </w:rPr>
              <w:t>20</w:t>
            </w:r>
            <w:r w:rsidR="002A7711">
              <w:rPr>
                <w:rFonts w:ascii="Arial" w:hAnsi="Arial"/>
                <w:b/>
                <w:sz w:val="20"/>
              </w:rPr>
              <w:t xml:space="preserve"> r. poz. </w:t>
            </w:r>
            <w:r w:rsidR="00A83798">
              <w:rPr>
                <w:rFonts w:ascii="Arial" w:hAnsi="Arial"/>
                <w:b/>
                <w:sz w:val="20"/>
              </w:rPr>
              <w:t>1219</w:t>
            </w:r>
            <w:r w:rsidR="00F01236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41181">
              <w:rPr>
                <w:rFonts w:ascii="Arial" w:hAnsi="Arial"/>
                <w:sz w:val="20"/>
              </w:rPr>
              <w:t xml:space="preserve">z </w:t>
            </w:r>
            <w:proofErr w:type="spellStart"/>
            <w:r w:rsidRPr="00D41181">
              <w:rPr>
                <w:rFonts w:ascii="Arial" w:hAnsi="Arial"/>
                <w:sz w:val="20"/>
              </w:rPr>
              <w:t>późn</w:t>
            </w:r>
            <w:proofErr w:type="spellEnd"/>
            <w:r w:rsidRPr="00D41181">
              <w:rPr>
                <w:rFonts w:ascii="Arial" w:hAnsi="Arial"/>
                <w:sz w:val="20"/>
              </w:rPr>
              <w:t>. zm.)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803" w:type="dxa"/>
          </w:tcPr>
          <w:p w14:paraId="5C5480D8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0DFC6B2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3D6678B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34F00E9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8E2B413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C23170B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937C82F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C07559E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006C5E20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863AF4A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3489689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2C3ACE3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7CC2CE6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EE35961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2E8D8C0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9CFF0A0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194F10C8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943764B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2E4488" w14:paraId="2230CB93" w14:textId="77777777" w:rsidTr="00537D6E">
        <w:trPr>
          <w:trHeight w:val="567"/>
        </w:trPr>
        <w:tc>
          <w:tcPr>
            <w:tcW w:w="567" w:type="dxa"/>
          </w:tcPr>
          <w:p w14:paraId="1C5FDA1A" w14:textId="42B71E9B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21.</w:t>
            </w:r>
          </w:p>
        </w:tc>
        <w:tc>
          <w:tcPr>
            <w:tcW w:w="7230" w:type="dxa"/>
          </w:tcPr>
          <w:p w14:paraId="243EC886" w14:textId="3112874B" w:rsidR="002E4488" w:rsidRPr="00D41181" w:rsidRDefault="002E4488" w:rsidP="002E4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41181">
              <w:rPr>
                <w:rFonts w:ascii="Arial" w:hAnsi="Arial" w:cs="Arial"/>
                <w:bCs/>
                <w:sz w:val="20"/>
              </w:rPr>
              <w:t>Ustawa</w:t>
            </w:r>
            <w:r w:rsidRPr="00D41181">
              <w:rPr>
                <w:rFonts w:ascii="Arial" w:hAnsi="Arial" w:cs="Arial"/>
                <w:sz w:val="20"/>
              </w:rPr>
              <w:t xml:space="preserve"> z dnia 3 października 2008 r. - </w:t>
            </w:r>
            <w:r w:rsidRPr="00D41181">
              <w:rPr>
                <w:rFonts w:ascii="Arial" w:hAnsi="Arial" w:cs="Arial"/>
                <w:bCs/>
                <w:sz w:val="20"/>
              </w:rPr>
              <w:t>o udostępnianiu informacji o środowisku i jego ochronie, udziale społeczeństwa w ochronie środowiska oraz o ocenach oddziaływania na środowisko (</w:t>
            </w:r>
            <w:r>
              <w:rPr>
                <w:rFonts w:ascii="Arial" w:hAnsi="Arial" w:cs="Arial"/>
                <w:b/>
                <w:bCs/>
                <w:sz w:val="20"/>
              </w:rPr>
              <w:t>Dz. U. z 202</w:t>
            </w:r>
            <w:r w:rsidR="00AB6351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r. poz. 2</w:t>
            </w:r>
            <w:r w:rsidR="00AB6351">
              <w:rPr>
                <w:rFonts w:ascii="Arial" w:hAnsi="Arial" w:cs="Arial"/>
                <w:b/>
                <w:bCs/>
                <w:sz w:val="20"/>
              </w:rPr>
              <w:t>47</w:t>
            </w:r>
            <w:r w:rsidRPr="00D41181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803" w:type="dxa"/>
          </w:tcPr>
          <w:p w14:paraId="179F958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038DFA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0E98BB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AA2019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422C47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4D89FD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579456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868B77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145346C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9CEB4A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9F64B2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AD1B9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4091BB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C7938D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1863F2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631E46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2315365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FD1798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2E4488" w14:paraId="50A487A6" w14:textId="77777777" w:rsidTr="00537D6E">
        <w:trPr>
          <w:trHeight w:val="567"/>
        </w:trPr>
        <w:tc>
          <w:tcPr>
            <w:tcW w:w="567" w:type="dxa"/>
          </w:tcPr>
          <w:p w14:paraId="44FE8677" w14:textId="061DF20F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22.</w:t>
            </w:r>
          </w:p>
        </w:tc>
        <w:tc>
          <w:tcPr>
            <w:tcW w:w="7230" w:type="dxa"/>
          </w:tcPr>
          <w:p w14:paraId="737968AE" w14:textId="77777777" w:rsidR="002E4488" w:rsidRPr="00365F4D" w:rsidRDefault="002E4488" w:rsidP="002E4488">
            <w:pPr>
              <w:rPr>
                <w:rFonts w:ascii="Arial" w:hAnsi="Arial"/>
                <w:b/>
                <w:sz w:val="20"/>
              </w:rPr>
            </w:pPr>
            <w:r w:rsidRPr="00D41181">
              <w:rPr>
                <w:rFonts w:ascii="Arial" w:hAnsi="Arial"/>
                <w:sz w:val="20"/>
              </w:rPr>
              <w:t>Rozporządzenie Rady M</w:t>
            </w:r>
            <w:r>
              <w:rPr>
                <w:rFonts w:ascii="Arial" w:hAnsi="Arial"/>
                <w:sz w:val="20"/>
              </w:rPr>
              <w:t>inistrów z dnia 10 września 2019 </w:t>
            </w:r>
            <w:r w:rsidRPr="00D41181">
              <w:rPr>
                <w:rFonts w:ascii="Arial" w:hAnsi="Arial"/>
                <w:sz w:val="20"/>
              </w:rPr>
              <w:t xml:space="preserve">r. w sprawie przedsięwzięć mogących znacząco oddziaływać na środowisko </w:t>
            </w:r>
            <w:r w:rsidRPr="00BD0383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Dz. U. z 2019 r. poz. 1839</w:t>
            </w:r>
            <w:r w:rsidRPr="00BD0383">
              <w:rPr>
                <w:rFonts w:ascii="Arial" w:hAnsi="Arial"/>
                <w:sz w:val="20"/>
              </w:rPr>
              <w:t>).</w:t>
            </w:r>
          </w:p>
        </w:tc>
        <w:tc>
          <w:tcPr>
            <w:tcW w:w="803" w:type="dxa"/>
          </w:tcPr>
          <w:p w14:paraId="13B1D92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E5072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54F8C4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7C4587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283297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CD9CE2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AC7BDC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BC7AFC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76AEC87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A4C99E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7B805E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9C785D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665C2C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8ED041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7C28CA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D9A68D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37B3C95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740811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2E4488" w14:paraId="498E8CD7" w14:textId="77777777" w:rsidTr="00537D6E">
        <w:trPr>
          <w:trHeight w:val="620"/>
        </w:trPr>
        <w:tc>
          <w:tcPr>
            <w:tcW w:w="567" w:type="dxa"/>
          </w:tcPr>
          <w:p w14:paraId="52F4CBA9" w14:textId="45DBE372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 w:rsidRPr="008F7A0B">
              <w:rPr>
                <w:rFonts w:ascii="Arial" w:hAnsi="Arial"/>
                <w:sz w:val="20"/>
              </w:rPr>
              <w:t>23.</w:t>
            </w:r>
          </w:p>
        </w:tc>
        <w:tc>
          <w:tcPr>
            <w:tcW w:w="7230" w:type="dxa"/>
          </w:tcPr>
          <w:p w14:paraId="143602DD" w14:textId="77777777" w:rsidR="002E4488" w:rsidRPr="00D41181" w:rsidRDefault="002E4488" w:rsidP="002E44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Rozporządzenie Rady Ministrów z dnia 15 </w:t>
            </w:r>
            <w:r w:rsidRPr="007578E2">
              <w:rPr>
                <w:rFonts w:ascii="Arial" w:hAnsi="Arial"/>
                <w:sz w:val="20"/>
              </w:rPr>
              <w:t>października 2012 r. w sprawie państwowego systemu odniesień przestrzennych (</w:t>
            </w:r>
            <w:r w:rsidRPr="007578E2">
              <w:rPr>
                <w:rFonts w:ascii="Arial" w:hAnsi="Arial"/>
                <w:b/>
                <w:sz w:val="20"/>
              </w:rPr>
              <w:t>Dz. U. poz. 1247</w:t>
            </w:r>
            <w:r>
              <w:rPr>
                <w:rFonts w:ascii="Arial" w:hAnsi="Arial"/>
                <w:b/>
                <w:sz w:val="20"/>
              </w:rPr>
              <w:t xml:space="preserve">, z </w:t>
            </w:r>
            <w:proofErr w:type="spellStart"/>
            <w:r>
              <w:rPr>
                <w:rFonts w:ascii="Arial" w:hAnsi="Arial"/>
                <w:b/>
                <w:sz w:val="20"/>
              </w:rPr>
              <w:t>późn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0"/>
              </w:rPr>
              <w:t>zm</w:t>
            </w:r>
            <w:proofErr w:type="spellEnd"/>
            <w:r>
              <w:rPr>
                <w:rFonts w:ascii="Arial" w:hAnsi="Arial"/>
                <w:b/>
                <w:sz w:val="20"/>
              </w:rPr>
              <w:t>,</w:t>
            </w:r>
            <w:r w:rsidRPr="007578E2">
              <w:rPr>
                <w:rFonts w:ascii="Arial" w:hAnsi="Arial"/>
                <w:b/>
                <w:sz w:val="20"/>
              </w:rPr>
              <w:t>).</w:t>
            </w:r>
          </w:p>
        </w:tc>
        <w:tc>
          <w:tcPr>
            <w:tcW w:w="803" w:type="dxa"/>
          </w:tcPr>
          <w:p w14:paraId="7718A469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07683EF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5445615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69A740F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0751030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35FAD8F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361E879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0E20500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08AA45DB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07468FF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90DD36B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62747DC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A0AD15A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7C0E462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AA64BEA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68BB32B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70946C3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9096C5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2E4488" w14:paraId="380E02DE" w14:textId="77777777" w:rsidTr="00537D6E">
        <w:trPr>
          <w:trHeight w:val="620"/>
        </w:trPr>
        <w:tc>
          <w:tcPr>
            <w:tcW w:w="567" w:type="dxa"/>
          </w:tcPr>
          <w:p w14:paraId="7CBDED44" w14:textId="1FB15685" w:rsidR="002E4488" w:rsidRPr="008F7A0B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 w:rsidRPr="008F7A0B">
              <w:rPr>
                <w:rFonts w:ascii="Arial" w:hAnsi="Arial"/>
                <w:sz w:val="20"/>
              </w:rPr>
              <w:t>24.</w:t>
            </w:r>
          </w:p>
        </w:tc>
        <w:tc>
          <w:tcPr>
            <w:tcW w:w="7230" w:type="dxa"/>
          </w:tcPr>
          <w:p w14:paraId="1D444FC1" w14:textId="77777777" w:rsidR="002E4488" w:rsidRPr="00D41181" w:rsidRDefault="002E4488" w:rsidP="002E4488">
            <w:pPr>
              <w:rPr>
                <w:rFonts w:ascii="Arial" w:hAnsi="Arial"/>
                <w:sz w:val="20"/>
              </w:rPr>
            </w:pPr>
            <w:r w:rsidRPr="00D41181">
              <w:rPr>
                <w:rFonts w:ascii="Arial" w:hAnsi="Arial"/>
                <w:sz w:val="20"/>
              </w:rPr>
              <w:t xml:space="preserve">Ustawa </w:t>
            </w:r>
            <w:r>
              <w:rPr>
                <w:rFonts w:ascii="Arial" w:hAnsi="Arial" w:cs="Arial"/>
                <w:sz w:val="20"/>
              </w:rPr>
              <w:t xml:space="preserve">z dnia </w:t>
            </w:r>
            <w:r w:rsidRPr="008E5F9C">
              <w:rPr>
                <w:rFonts w:ascii="Arial" w:hAnsi="Arial" w:cs="Arial"/>
                <w:sz w:val="20"/>
              </w:rPr>
              <w:t>20 lipca 2017 r.– Prawo wodne</w:t>
            </w:r>
            <w:r w:rsidRPr="00D41181">
              <w:rPr>
                <w:rFonts w:ascii="Arial" w:hAnsi="Arial"/>
                <w:sz w:val="20"/>
              </w:rPr>
              <w:t xml:space="preserve"> (</w:t>
            </w:r>
            <w:r w:rsidRPr="00D41181">
              <w:rPr>
                <w:rFonts w:ascii="Arial" w:hAnsi="Arial"/>
                <w:b/>
                <w:sz w:val="20"/>
              </w:rPr>
              <w:t>Dz.</w:t>
            </w:r>
            <w:r>
              <w:rPr>
                <w:rFonts w:ascii="Arial" w:hAnsi="Arial"/>
                <w:b/>
                <w:sz w:val="20"/>
              </w:rPr>
              <w:t xml:space="preserve"> U. z 2020 r.</w:t>
            </w:r>
            <w:r w:rsidRPr="00D41181">
              <w:rPr>
                <w:rFonts w:ascii="Arial" w:hAnsi="Arial"/>
                <w:b/>
                <w:sz w:val="20"/>
              </w:rPr>
              <w:t xml:space="preserve"> poz. </w:t>
            </w:r>
            <w:r>
              <w:rPr>
                <w:rFonts w:ascii="Arial" w:hAnsi="Arial"/>
                <w:b/>
                <w:sz w:val="20"/>
              </w:rPr>
              <w:t xml:space="preserve">310 </w:t>
            </w:r>
            <w:r>
              <w:rPr>
                <w:rFonts w:ascii="Arial" w:hAnsi="Arial"/>
                <w:sz w:val="20"/>
              </w:rPr>
              <w:t>z </w:t>
            </w:r>
            <w:proofErr w:type="spellStart"/>
            <w:r w:rsidRPr="00D41181">
              <w:rPr>
                <w:rFonts w:ascii="Arial" w:hAnsi="Arial"/>
                <w:sz w:val="20"/>
              </w:rPr>
              <w:t>późn</w:t>
            </w:r>
            <w:proofErr w:type="spellEnd"/>
            <w:r w:rsidRPr="00D41181">
              <w:rPr>
                <w:rFonts w:ascii="Arial" w:hAnsi="Arial"/>
                <w:sz w:val="20"/>
              </w:rPr>
              <w:t>. zm.).</w:t>
            </w:r>
          </w:p>
        </w:tc>
        <w:tc>
          <w:tcPr>
            <w:tcW w:w="803" w:type="dxa"/>
          </w:tcPr>
          <w:p w14:paraId="60B450F0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091FF6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BFEC6D6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81EEC1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5540665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3863B0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F92D8A1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F8D599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4CB33CDD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332D4E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01EB455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4F8D18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88A3DA5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A6BBF7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29D91AC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1EA51F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755772CE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6DC2F4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1F58D448" w14:textId="77777777" w:rsidTr="00537D6E">
        <w:trPr>
          <w:trHeight w:val="70"/>
        </w:trPr>
        <w:tc>
          <w:tcPr>
            <w:tcW w:w="567" w:type="dxa"/>
          </w:tcPr>
          <w:p w14:paraId="0C90DD36" w14:textId="7150F871" w:rsidR="002E4488" w:rsidRPr="008F7A0B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25.</w:t>
            </w:r>
          </w:p>
        </w:tc>
        <w:tc>
          <w:tcPr>
            <w:tcW w:w="7230" w:type="dxa"/>
          </w:tcPr>
          <w:p w14:paraId="2C831CF0" w14:textId="77777777" w:rsidR="002E4488" w:rsidRPr="0001468B" w:rsidRDefault="002E4488" w:rsidP="002E4488">
            <w:pPr>
              <w:rPr>
                <w:rFonts w:ascii="Arial" w:hAnsi="Arial"/>
                <w:sz w:val="20"/>
              </w:rPr>
            </w:pPr>
            <w:r w:rsidRPr="00D41181">
              <w:rPr>
                <w:rFonts w:ascii="Arial" w:hAnsi="Arial"/>
                <w:sz w:val="20"/>
              </w:rPr>
              <w:t>Rozporz</w:t>
            </w:r>
            <w:r>
              <w:rPr>
                <w:rFonts w:ascii="Arial" w:hAnsi="Arial"/>
                <w:sz w:val="20"/>
              </w:rPr>
              <w:t>ądzenie Rady Ministrów z dnia 28 grudnia 2017</w:t>
            </w:r>
            <w:r w:rsidRPr="00D41181">
              <w:rPr>
                <w:rFonts w:ascii="Arial" w:hAnsi="Arial"/>
                <w:sz w:val="20"/>
              </w:rPr>
              <w:t xml:space="preserve"> r. w sprawie </w:t>
            </w:r>
            <w:r>
              <w:rPr>
                <w:rFonts w:ascii="Arial" w:hAnsi="Arial"/>
                <w:sz w:val="20"/>
              </w:rPr>
              <w:t xml:space="preserve">sposobu ustalenia i ewidencjonowania </w:t>
            </w:r>
            <w:r w:rsidRPr="00D41181">
              <w:rPr>
                <w:rFonts w:ascii="Arial" w:hAnsi="Arial"/>
                <w:sz w:val="20"/>
              </w:rPr>
              <w:t>przeb</w:t>
            </w:r>
            <w:r>
              <w:rPr>
                <w:rFonts w:ascii="Arial" w:hAnsi="Arial"/>
                <w:sz w:val="20"/>
              </w:rPr>
              <w:t xml:space="preserve">iegu granic obszarów dorzeczy, regionów wodnych oraz zlewni </w:t>
            </w:r>
            <w:r>
              <w:rPr>
                <w:rFonts w:ascii="Arial" w:hAnsi="Arial"/>
                <w:b/>
                <w:sz w:val="20"/>
              </w:rPr>
              <w:t>(Dz. U. poz. 2505</w:t>
            </w:r>
            <w:r w:rsidRPr="00D41181">
              <w:rPr>
                <w:rFonts w:ascii="Arial" w:hAnsi="Arial"/>
                <w:sz w:val="20"/>
              </w:rPr>
              <w:t>)</w:t>
            </w:r>
            <w:r w:rsidRPr="00D41181">
              <w:rPr>
                <w:rFonts w:ascii="Arial" w:hAnsi="Arial"/>
                <w:bCs/>
                <w:sz w:val="20"/>
              </w:rPr>
              <w:t>.</w:t>
            </w:r>
          </w:p>
        </w:tc>
        <w:tc>
          <w:tcPr>
            <w:tcW w:w="803" w:type="dxa"/>
          </w:tcPr>
          <w:p w14:paraId="3CF9DF2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8F1DAD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16457F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190A3D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4EA062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0FC10D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11DF05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49B738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7AAC0E8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5B6675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1A7A98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8209FD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6A0496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E2DCA6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DBA387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C151AC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30B10D3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3542D4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537D6E" w14:paraId="74AE8AA0" w14:textId="77777777" w:rsidTr="00537D6E">
        <w:tc>
          <w:tcPr>
            <w:tcW w:w="567" w:type="dxa"/>
          </w:tcPr>
          <w:p w14:paraId="2DD49471" w14:textId="77777777" w:rsidR="00537D6E" w:rsidRPr="008F7A0B" w:rsidRDefault="00537D6E" w:rsidP="003B6D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30" w:type="dxa"/>
            <w:shd w:val="clear" w:color="auto" w:fill="D9D9D9"/>
          </w:tcPr>
          <w:p w14:paraId="4F4F7510" w14:textId="77777777" w:rsidR="00537D6E" w:rsidRPr="00925644" w:rsidRDefault="00537D6E" w:rsidP="0092564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64AC1A0" w14:textId="77777777" w:rsidR="00537D6E" w:rsidRPr="00DC3970" w:rsidRDefault="00537D6E" w:rsidP="00DC397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KARTOGRAFIA GEOLOGICZNA</w:t>
            </w:r>
          </w:p>
        </w:tc>
        <w:tc>
          <w:tcPr>
            <w:tcW w:w="803" w:type="dxa"/>
          </w:tcPr>
          <w:p w14:paraId="6CF2F6A8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3FED7B93" w14:textId="77777777" w:rsidR="00537D6E" w:rsidRPr="001123F5" w:rsidRDefault="00537D6E" w:rsidP="00FD49A4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14AA89A7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6D6F7793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4" w:type="dxa"/>
          </w:tcPr>
          <w:p w14:paraId="684B2D2C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2710EB0B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4F15DAB7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14747088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4" w:type="dxa"/>
          </w:tcPr>
          <w:p w14:paraId="520DC0E9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2E4488" w14:paraId="56F20B81" w14:textId="77777777" w:rsidTr="00537D6E">
        <w:trPr>
          <w:trHeight w:val="389"/>
        </w:trPr>
        <w:tc>
          <w:tcPr>
            <w:tcW w:w="567" w:type="dxa"/>
          </w:tcPr>
          <w:p w14:paraId="6709101D" w14:textId="1A9B1946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26.</w:t>
            </w:r>
          </w:p>
        </w:tc>
        <w:tc>
          <w:tcPr>
            <w:tcW w:w="7230" w:type="dxa"/>
          </w:tcPr>
          <w:p w14:paraId="61BC0944" w14:textId="77777777" w:rsidR="002E4488" w:rsidRPr="00D41181" w:rsidRDefault="002E4488" w:rsidP="002E4488">
            <w:pPr>
              <w:rPr>
                <w:rFonts w:ascii="Arial" w:hAnsi="Arial"/>
                <w:sz w:val="20"/>
              </w:rPr>
            </w:pPr>
            <w:r w:rsidRPr="00D41181">
              <w:rPr>
                <w:rFonts w:ascii="Arial" w:hAnsi="Arial"/>
                <w:sz w:val="20"/>
              </w:rPr>
              <w:t xml:space="preserve">Instrukcja opracowania i wydania szczegółowej mapy geologicznej Polski </w:t>
            </w:r>
          </w:p>
          <w:p w14:paraId="05BC62A7" w14:textId="77777777" w:rsidR="002E4488" w:rsidRPr="00D41181" w:rsidRDefault="002E4488" w:rsidP="002E4488">
            <w:pPr>
              <w:rPr>
                <w:rFonts w:ascii="Arial" w:hAnsi="Arial"/>
                <w:sz w:val="20"/>
              </w:rPr>
            </w:pPr>
            <w:r w:rsidRPr="00D41181">
              <w:rPr>
                <w:rFonts w:ascii="Arial" w:hAnsi="Arial"/>
                <w:sz w:val="20"/>
              </w:rPr>
              <w:t xml:space="preserve">w skali 1 </w:t>
            </w:r>
            <w:r>
              <w:rPr>
                <w:rFonts w:ascii="Arial" w:hAnsi="Arial"/>
                <w:sz w:val="20"/>
              </w:rPr>
              <w:t>: 50 000 wydana przez PIG-PIB w 2004</w:t>
            </w:r>
            <w:r w:rsidRPr="00D41181">
              <w:rPr>
                <w:rFonts w:ascii="Arial" w:hAnsi="Arial"/>
                <w:sz w:val="20"/>
              </w:rPr>
              <w:t xml:space="preserve"> roku.</w:t>
            </w:r>
          </w:p>
        </w:tc>
        <w:tc>
          <w:tcPr>
            <w:tcW w:w="803" w:type="dxa"/>
          </w:tcPr>
          <w:p w14:paraId="27215831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5411A2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D944505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C28B34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07251FA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CBFE40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89B8BEE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253E38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074CA97C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30E9BB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2779E23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1FA471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986BEF6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158C04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4D546A0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503320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26A2396A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881644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7C6FE24C" w14:textId="77777777" w:rsidTr="00537D6E">
        <w:trPr>
          <w:trHeight w:val="389"/>
        </w:trPr>
        <w:tc>
          <w:tcPr>
            <w:tcW w:w="567" w:type="dxa"/>
          </w:tcPr>
          <w:p w14:paraId="1EB047C8" w14:textId="4B2551E5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27.</w:t>
            </w:r>
          </w:p>
        </w:tc>
        <w:tc>
          <w:tcPr>
            <w:tcW w:w="7230" w:type="dxa"/>
          </w:tcPr>
          <w:p w14:paraId="6BBE770E" w14:textId="77777777" w:rsidR="002E4488" w:rsidRPr="00270437" w:rsidRDefault="002E4488" w:rsidP="002E44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Instrukcja opracowania m</w:t>
            </w:r>
            <w:r w:rsidRPr="00270437">
              <w:rPr>
                <w:rFonts w:ascii="Arial" w:hAnsi="Arial" w:cs="Arial"/>
                <w:sz w:val="20"/>
              </w:rPr>
              <w:t>apy osuwisk i terenów zagrożonych ru</w:t>
            </w:r>
            <w:r>
              <w:rPr>
                <w:rFonts w:ascii="Arial" w:hAnsi="Arial" w:cs="Arial"/>
                <w:sz w:val="20"/>
              </w:rPr>
              <w:t>chami masowymi w skali 1:10 000</w:t>
            </w:r>
            <w:r w:rsidRPr="00270437">
              <w:rPr>
                <w:rFonts w:ascii="Arial" w:hAnsi="Arial" w:cs="Arial"/>
                <w:sz w:val="20"/>
              </w:rPr>
              <w:t xml:space="preserve"> wydana przez PIG</w:t>
            </w:r>
            <w:r>
              <w:rPr>
                <w:rFonts w:ascii="Arial" w:hAnsi="Arial" w:cs="Arial"/>
                <w:sz w:val="20"/>
              </w:rPr>
              <w:t>-PIB</w:t>
            </w:r>
            <w:r w:rsidRPr="00270437">
              <w:rPr>
                <w:rFonts w:ascii="Arial" w:hAnsi="Arial" w:cs="Arial"/>
                <w:sz w:val="20"/>
              </w:rPr>
              <w:t xml:space="preserve"> w 2008 roku.</w:t>
            </w:r>
          </w:p>
        </w:tc>
        <w:tc>
          <w:tcPr>
            <w:tcW w:w="803" w:type="dxa"/>
          </w:tcPr>
          <w:p w14:paraId="04EA4528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A6BC6C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3B4AEF0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5A7D1F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22F44C7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A6E61C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7AA072D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0E23B2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120490CE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433DA7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4501650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F74DF2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1A241DF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8C5EC5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C08A7D6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31B9BA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5301B01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188E96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1D465BC8" w14:textId="77777777" w:rsidTr="00537D6E">
        <w:trPr>
          <w:trHeight w:val="389"/>
        </w:trPr>
        <w:tc>
          <w:tcPr>
            <w:tcW w:w="567" w:type="dxa"/>
          </w:tcPr>
          <w:p w14:paraId="6B49666F" w14:textId="6399C492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28.</w:t>
            </w:r>
          </w:p>
        </w:tc>
        <w:tc>
          <w:tcPr>
            <w:tcW w:w="7230" w:type="dxa"/>
          </w:tcPr>
          <w:p w14:paraId="79EB9A32" w14:textId="77777777" w:rsidR="002E4488" w:rsidRDefault="002E4488" w:rsidP="002E44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Metodyka opracowania i reambulacji szczegółowej mapy geologicznej Polski w skali 1:50 000 wydana przez PIG-PIB w 2018 roku.</w:t>
            </w:r>
          </w:p>
        </w:tc>
        <w:tc>
          <w:tcPr>
            <w:tcW w:w="803" w:type="dxa"/>
          </w:tcPr>
          <w:p w14:paraId="5E876354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AFA6E6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46A1393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47DC40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7D6CB70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64761A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B7B0974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A269EA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56A13BA4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279EDA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A9EE8CD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D55BEB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D834754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054463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C16B0FA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D90508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46EC9B9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93DA74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777D2EE5" w14:textId="77777777" w:rsidTr="00537D6E">
        <w:trPr>
          <w:trHeight w:val="389"/>
        </w:trPr>
        <w:tc>
          <w:tcPr>
            <w:tcW w:w="567" w:type="dxa"/>
          </w:tcPr>
          <w:p w14:paraId="2F3BC21A" w14:textId="1D16EFB5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29.</w:t>
            </w:r>
          </w:p>
        </w:tc>
        <w:tc>
          <w:tcPr>
            <w:tcW w:w="7230" w:type="dxa"/>
          </w:tcPr>
          <w:p w14:paraId="22922D00" w14:textId="29C9F212" w:rsidR="002E4488" w:rsidRDefault="002E4488" w:rsidP="002E44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Rozporządzenie Ministra </w:t>
            </w:r>
            <w:r w:rsidR="00AB6351">
              <w:rPr>
                <w:rFonts w:ascii="Arial" w:hAnsi="Arial" w:cs="Arial"/>
                <w:sz w:val="20"/>
              </w:rPr>
              <w:t xml:space="preserve">Klimatu i </w:t>
            </w:r>
            <w:r>
              <w:rPr>
                <w:rFonts w:ascii="Arial" w:hAnsi="Arial" w:cs="Arial"/>
                <w:sz w:val="20"/>
              </w:rPr>
              <w:t xml:space="preserve">Środowiska z dnia </w:t>
            </w:r>
            <w:r w:rsidR="00AB6351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B6351">
              <w:rPr>
                <w:rFonts w:ascii="Arial" w:hAnsi="Arial" w:cs="Arial"/>
                <w:sz w:val="20"/>
              </w:rPr>
              <w:t xml:space="preserve">grudnia </w:t>
            </w:r>
            <w:r>
              <w:rPr>
                <w:rFonts w:ascii="Arial" w:hAnsi="Arial" w:cs="Arial"/>
                <w:sz w:val="20"/>
              </w:rPr>
              <w:t>20</w:t>
            </w:r>
            <w:r w:rsidR="00AB6351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 xml:space="preserve"> r. w sprawie informacji dotyczących ruchów masowych ziemi (</w:t>
            </w:r>
            <w:r w:rsidRPr="00246B09">
              <w:rPr>
                <w:rFonts w:ascii="Arial" w:hAnsi="Arial" w:cs="Arial"/>
                <w:b/>
                <w:sz w:val="20"/>
              </w:rPr>
              <w:t xml:space="preserve">Dz. U. poz. </w:t>
            </w:r>
            <w:r w:rsidR="00AB6351">
              <w:rPr>
                <w:rFonts w:ascii="Arial" w:hAnsi="Arial" w:cs="Arial"/>
                <w:b/>
                <w:sz w:val="20"/>
              </w:rPr>
              <w:t>227</w:t>
            </w:r>
            <w:r w:rsidRPr="00246B09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803" w:type="dxa"/>
          </w:tcPr>
          <w:p w14:paraId="5CD50C66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449961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61100C6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55779C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7E7BCEE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047D70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F11A002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2342C7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169BA75B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C700FC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219DDDF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5617DA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81ED1CE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16386A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231A510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5961BF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3ABBEC09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65AE12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</w:tbl>
    <w:p w14:paraId="187D0633" w14:textId="77777777" w:rsidR="00C50D33" w:rsidRDefault="00C50D33" w:rsidP="00DC3970">
      <w:pPr>
        <w:spacing w:line="120" w:lineRule="atLeast"/>
        <w:jc w:val="both"/>
        <w:rPr>
          <w:rFonts w:ascii="Arial" w:hAnsi="Arial"/>
          <w:u w:val="single"/>
        </w:rPr>
      </w:pPr>
    </w:p>
    <w:sectPr w:rsidR="00C50D33">
      <w:pgSz w:w="16840" w:h="11907" w:orient="landscape" w:code="9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3B7C"/>
    <w:multiLevelType w:val="singleLevel"/>
    <w:tmpl w:val="8FF05EE0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AA3AF4"/>
    <w:multiLevelType w:val="singleLevel"/>
    <w:tmpl w:val="8FF05EE0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A62A76"/>
    <w:multiLevelType w:val="singleLevel"/>
    <w:tmpl w:val="4F54D2E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4447BA5"/>
    <w:multiLevelType w:val="singleLevel"/>
    <w:tmpl w:val="8FF05EE0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44C38F1"/>
    <w:multiLevelType w:val="singleLevel"/>
    <w:tmpl w:val="8FF05EE0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4E6DD4"/>
    <w:multiLevelType w:val="singleLevel"/>
    <w:tmpl w:val="3AC88F5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2714C3"/>
    <w:multiLevelType w:val="singleLevel"/>
    <w:tmpl w:val="76923542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E6205A7"/>
    <w:multiLevelType w:val="singleLevel"/>
    <w:tmpl w:val="8FF05EE0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55"/>
    <w:rsid w:val="00010CC7"/>
    <w:rsid w:val="0001468B"/>
    <w:rsid w:val="00052604"/>
    <w:rsid w:val="00075FE4"/>
    <w:rsid w:val="000921B4"/>
    <w:rsid w:val="000B05A8"/>
    <w:rsid w:val="00100D07"/>
    <w:rsid w:val="0010737E"/>
    <w:rsid w:val="001123F5"/>
    <w:rsid w:val="001177C1"/>
    <w:rsid w:val="00147D7F"/>
    <w:rsid w:val="001836F3"/>
    <w:rsid w:val="00197DF2"/>
    <w:rsid w:val="001A5187"/>
    <w:rsid w:val="00212D7B"/>
    <w:rsid w:val="002428E8"/>
    <w:rsid w:val="00246B09"/>
    <w:rsid w:val="00251352"/>
    <w:rsid w:val="00270437"/>
    <w:rsid w:val="002A7711"/>
    <w:rsid w:val="002C0B05"/>
    <w:rsid w:val="002E4488"/>
    <w:rsid w:val="002E6546"/>
    <w:rsid w:val="00327B64"/>
    <w:rsid w:val="0035592F"/>
    <w:rsid w:val="00355DE5"/>
    <w:rsid w:val="00363625"/>
    <w:rsid w:val="00365F4D"/>
    <w:rsid w:val="00380D25"/>
    <w:rsid w:val="003A7ADD"/>
    <w:rsid w:val="003B6DDC"/>
    <w:rsid w:val="003C36D7"/>
    <w:rsid w:val="003D3C4A"/>
    <w:rsid w:val="0040251D"/>
    <w:rsid w:val="004113F4"/>
    <w:rsid w:val="00411C0B"/>
    <w:rsid w:val="00415F37"/>
    <w:rsid w:val="004372A2"/>
    <w:rsid w:val="00442807"/>
    <w:rsid w:val="00467902"/>
    <w:rsid w:val="00482C9E"/>
    <w:rsid w:val="004973D9"/>
    <w:rsid w:val="004974DB"/>
    <w:rsid w:val="004D016A"/>
    <w:rsid w:val="004F5A1C"/>
    <w:rsid w:val="00503048"/>
    <w:rsid w:val="005052DC"/>
    <w:rsid w:val="00523A4C"/>
    <w:rsid w:val="00537D6E"/>
    <w:rsid w:val="00563F6E"/>
    <w:rsid w:val="005726A1"/>
    <w:rsid w:val="00575444"/>
    <w:rsid w:val="00580D29"/>
    <w:rsid w:val="005B028A"/>
    <w:rsid w:val="005B1326"/>
    <w:rsid w:val="005D0E8D"/>
    <w:rsid w:val="005E386D"/>
    <w:rsid w:val="005E719A"/>
    <w:rsid w:val="00611EE8"/>
    <w:rsid w:val="0063648C"/>
    <w:rsid w:val="006628B8"/>
    <w:rsid w:val="00687EBD"/>
    <w:rsid w:val="006F0931"/>
    <w:rsid w:val="006F1414"/>
    <w:rsid w:val="00742221"/>
    <w:rsid w:val="007578E2"/>
    <w:rsid w:val="007622D6"/>
    <w:rsid w:val="007669A4"/>
    <w:rsid w:val="00787A33"/>
    <w:rsid w:val="00791498"/>
    <w:rsid w:val="007E007E"/>
    <w:rsid w:val="007E01A0"/>
    <w:rsid w:val="00804FC3"/>
    <w:rsid w:val="008809A3"/>
    <w:rsid w:val="00881521"/>
    <w:rsid w:val="00885B4B"/>
    <w:rsid w:val="00886770"/>
    <w:rsid w:val="00896110"/>
    <w:rsid w:val="008C710B"/>
    <w:rsid w:val="008C7939"/>
    <w:rsid w:val="008E5F9C"/>
    <w:rsid w:val="008F7A0B"/>
    <w:rsid w:val="00925644"/>
    <w:rsid w:val="00940CAE"/>
    <w:rsid w:val="00995CCB"/>
    <w:rsid w:val="009C4651"/>
    <w:rsid w:val="00A83798"/>
    <w:rsid w:val="00AB6351"/>
    <w:rsid w:val="00B31D43"/>
    <w:rsid w:val="00B36D57"/>
    <w:rsid w:val="00B52DB3"/>
    <w:rsid w:val="00B66850"/>
    <w:rsid w:val="00B728BF"/>
    <w:rsid w:val="00BA50B0"/>
    <w:rsid w:val="00BC7B5D"/>
    <w:rsid w:val="00BD0383"/>
    <w:rsid w:val="00BE1B34"/>
    <w:rsid w:val="00BE2C69"/>
    <w:rsid w:val="00BF12A5"/>
    <w:rsid w:val="00C402A5"/>
    <w:rsid w:val="00C50D33"/>
    <w:rsid w:val="00C54824"/>
    <w:rsid w:val="00C62F55"/>
    <w:rsid w:val="00D00333"/>
    <w:rsid w:val="00D24655"/>
    <w:rsid w:val="00D41181"/>
    <w:rsid w:val="00D72FCF"/>
    <w:rsid w:val="00D77F08"/>
    <w:rsid w:val="00DC3970"/>
    <w:rsid w:val="00E03B01"/>
    <w:rsid w:val="00E85DDB"/>
    <w:rsid w:val="00EE4309"/>
    <w:rsid w:val="00F01236"/>
    <w:rsid w:val="00F10DCD"/>
    <w:rsid w:val="00F42375"/>
    <w:rsid w:val="00F47CE6"/>
    <w:rsid w:val="00F762F4"/>
    <w:rsid w:val="00F91BAC"/>
    <w:rsid w:val="00FD49A4"/>
    <w:rsid w:val="00F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47B6E"/>
  <w15:chartTrackingRefBased/>
  <w15:docId w15:val="{C38232E3-3E55-439F-955B-9B860859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0"/>
    </w:rPr>
  </w:style>
  <w:style w:type="paragraph" w:styleId="Tekstpodstawowy3">
    <w:name w:val="Body Text 3"/>
    <w:basedOn w:val="Normalny"/>
    <w:semiHidden/>
    <w:pPr>
      <w:jc w:val="center"/>
    </w:pPr>
    <w:rPr>
      <w:rFonts w:ascii="Arial" w:hAnsi="Arial"/>
      <w:b/>
      <w:sz w:val="22"/>
    </w:rPr>
  </w:style>
  <w:style w:type="paragraph" w:styleId="Podtytu">
    <w:name w:val="Subtitle"/>
    <w:basedOn w:val="Normalny"/>
    <w:qFormat/>
    <w:rPr>
      <w:rFonts w:ascii="Arial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B09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7E01A0"/>
  </w:style>
  <w:style w:type="character" w:styleId="Odwoaniedokomentarza">
    <w:name w:val="annotation reference"/>
    <w:basedOn w:val="Domylnaczcionkaakapitu"/>
    <w:uiPriority w:val="99"/>
    <w:semiHidden/>
    <w:unhideWhenUsed/>
    <w:rsid w:val="00896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1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1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EDWARD\GUEST\INF.EGZ.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CD40-25D6-4BD4-BF59-DA0CD2AC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INF.EGZ.dobry</Template>
  <TotalTime>28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PROGRAM EGZAMINU +</vt:lpstr>
    </vt:vector>
  </TitlesOfParts>
  <Company>MOSZNiL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PROGRAM EGZAMINU +</dc:title>
  <dc:subject/>
  <dc:creator>PC218</dc:creator>
  <cp:keywords/>
  <cp:lastModifiedBy>WARJAS Marcin</cp:lastModifiedBy>
  <cp:revision>3</cp:revision>
  <cp:lastPrinted>2019-09-09T11:03:00Z</cp:lastPrinted>
  <dcterms:created xsi:type="dcterms:W3CDTF">2021-03-05T10:11:00Z</dcterms:created>
  <dcterms:modified xsi:type="dcterms:W3CDTF">2021-03-05T10:38:00Z</dcterms:modified>
</cp:coreProperties>
</file>