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44" w:rsidRDefault="00BC1444" w:rsidP="00BC1444">
      <w:bookmarkStart w:id="0" w:name="_GoBack"/>
      <w:bookmarkEnd w:id="0"/>
      <w:r>
        <w:t>RM-111-109-15</w:t>
      </w:r>
    </w:p>
    <w:p w:rsidR="00BC1444" w:rsidRPr="001717F5" w:rsidRDefault="00BC1444" w:rsidP="00BC1444">
      <w:pPr>
        <w:pStyle w:val="OZNRODZAKTUtznustawalubrozporzdzenieiorganwydajcy"/>
      </w:pPr>
      <w:r>
        <w:t>UCHWAŁA Nr 101/2015</w:t>
      </w:r>
    </w:p>
    <w:p w:rsidR="00BC1444" w:rsidRPr="001717F5" w:rsidRDefault="00BC1444" w:rsidP="00BC1444">
      <w:pPr>
        <w:pStyle w:val="OZNRODZAKTUtznustawalubrozporzdzenieiorganwydajcy"/>
      </w:pPr>
      <w:r w:rsidRPr="001717F5">
        <w:t>RADY MINISTRÓW</w:t>
      </w:r>
    </w:p>
    <w:p w:rsidR="00BC1444" w:rsidRPr="0012020E" w:rsidRDefault="00BC1444" w:rsidP="00BC1444">
      <w:pPr>
        <w:pStyle w:val="DATAAKTUdatauchwalenialubwydaniaaktu"/>
      </w:pPr>
      <w:r w:rsidRPr="0012020E">
        <w:t xml:space="preserve">z dnia </w:t>
      </w:r>
      <w:r>
        <w:t>3 lipca 2015</w:t>
      </w:r>
      <w:r w:rsidRPr="0012020E">
        <w:t xml:space="preserve"> r.</w:t>
      </w:r>
    </w:p>
    <w:p w:rsidR="00BC1444" w:rsidRPr="001717F5" w:rsidRDefault="00BC1444" w:rsidP="00BC1444">
      <w:pPr>
        <w:pStyle w:val="TYTUAKTUprzedmiotregulacjiustawylubrozporzdzenia"/>
      </w:pPr>
      <w:r>
        <w:t xml:space="preserve">w sprawie projektu zmiany </w:t>
      </w:r>
      <w:r w:rsidRPr="001717F5">
        <w:t>Przejściowego Planu Krajowego</w:t>
      </w:r>
    </w:p>
    <w:p w:rsidR="00BC1444" w:rsidRPr="00937368" w:rsidRDefault="00BC1444" w:rsidP="00BC1444">
      <w:pPr>
        <w:pStyle w:val="NIEARTTEKSTtekstnieartykuowanynppodstprawnarozplubpreambua"/>
      </w:pPr>
      <w:r w:rsidRPr="00937368">
        <w:t>Na podstawie art. 146f</w:t>
      </w:r>
      <w:r>
        <w:t xml:space="preserve"> ust. 1</w:t>
      </w:r>
      <w:r w:rsidRPr="00937368">
        <w:t xml:space="preserve"> ustawy z dnia 27 kwietnia 2001 r</w:t>
      </w:r>
      <w:r>
        <w:t>.</w:t>
      </w:r>
      <w:r w:rsidRPr="00937368">
        <w:t xml:space="preserve"> – Prawo ochrony środowiska (Dz. U. z 2013 r. poz. 1232, z póź</w:t>
      </w:r>
      <w:r>
        <w:t>n</w:t>
      </w:r>
      <w:r w:rsidRPr="00937368">
        <w:t>. zm.</w:t>
      </w:r>
      <w:r w:rsidRPr="00937368">
        <w:rPr>
          <w:rStyle w:val="Odwoanieprzypisudolnego"/>
        </w:rPr>
        <w:footnoteReference w:id="1"/>
      </w:r>
      <w:r w:rsidRPr="00E51204">
        <w:rPr>
          <w:rStyle w:val="IGindeksgrny"/>
        </w:rPr>
        <w:t>)</w:t>
      </w:r>
      <w:r w:rsidRPr="00937368">
        <w:t>) Rada Ministrów uchwala, co następuje:</w:t>
      </w:r>
    </w:p>
    <w:p w:rsidR="00BC1444" w:rsidRPr="00A96142" w:rsidRDefault="00BC1444" w:rsidP="00BC1444">
      <w:pPr>
        <w:pStyle w:val="ARTartustawynprozporzdzenia"/>
      </w:pPr>
      <w:r w:rsidRPr="00BC1444">
        <w:rPr>
          <w:rStyle w:val="Ppogrubienie"/>
        </w:rPr>
        <w:t>§ 1.</w:t>
      </w:r>
      <w:r>
        <w:t> </w:t>
      </w:r>
      <w:r w:rsidRPr="00A96142">
        <w:t xml:space="preserve">Przyjmuje się </w:t>
      </w:r>
      <w:r>
        <w:t>p</w:t>
      </w:r>
      <w:r w:rsidRPr="00A96142">
        <w:t xml:space="preserve">rojekt zmiany Przejściowego Planu Krajowego zatwierdzonego decyzją Komisji Europejskiej z dnia 17 lutego 2014 r. w sprawie powiadomienia przez Rzeczpospolitą Polską o Przejściowym Planie Krajowym, o którym mowa w art. 32 dyrektywy 2010/75/UE w sprawie emisji przemysłowych </w:t>
      </w:r>
      <w:r>
        <w:t xml:space="preserve">(C(2014)804 final) </w:t>
      </w:r>
      <w:r w:rsidRPr="00A96142">
        <w:t xml:space="preserve">oraz przyjętego </w:t>
      </w:r>
      <w:r>
        <w:t>u</w:t>
      </w:r>
      <w:r w:rsidRPr="00A96142">
        <w:t xml:space="preserve">chwałą </w:t>
      </w:r>
      <w:r>
        <w:t>n</w:t>
      </w:r>
      <w:r w:rsidRPr="00A96142">
        <w:t>r 50/2014 Rady Ministrów z dnia 23 kwietnia 2014 r. w sprawie przyjęcia Przejściowego Planu Krajowego, stanowiący załącznik do uchwały.</w:t>
      </w:r>
    </w:p>
    <w:p w:rsidR="00BC1444" w:rsidRPr="00A96142" w:rsidRDefault="00BC1444" w:rsidP="00BC1444">
      <w:pPr>
        <w:pStyle w:val="ARTartustawynprozporzdzenia"/>
      </w:pPr>
      <w:r w:rsidRPr="00BC1444">
        <w:rPr>
          <w:rStyle w:val="Ppogrubienie"/>
        </w:rPr>
        <w:t>§ 2.</w:t>
      </w:r>
      <w:r>
        <w:t> </w:t>
      </w:r>
      <w:r w:rsidRPr="00A96142">
        <w:t xml:space="preserve">Upoważnia się ministra właściwego do spraw środowiska do przekazania do Komisji Europejskiej </w:t>
      </w:r>
      <w:r>
        <w:t>p</w:t>
      </w:r>
      <w:r w:rsidRPr="00A96142">
        <w:t>rojektu zmiany Przejściowego Planu Krajowego</w:t>
      </w:r>
      <w:r>
        <w:t xml:space="preserve">, o którym mowa </w:t>
      </w:r>
      <w:r>
        <w:br/>
        <w:t xml:space="preserve">w </w:t>
      </w:r>
      <w:r w:rsidRPr="00BC1444">
        <w:t>§</w:t>
      </w:r>
      <w:r>
        <w:t xml:space="preserve"> 1</w:t>
      </w:r>
      <w:r w:rsidRPr="00A96142">
        <w:t>.</w:t>
      </w:r>
    </w:p>
    <w:p w:rsidR="00BC1444" w:rsidRPr="00A96142" w:rsidRDefault="00BC1444" w:rsidP="00BC1444">
      <w:pPr>
        <w:pStyle w:val="ARTartustawynprozporzdzenia"/>
      </w:pPr>
      <w:r w:rsidRPr="00BC1444">
        <w:rPr>
          <w:rStyle w:val="Ppogrubienie"/>
        </w:rPr>
        <w:t>§ 3.</w:t>
      </w:r>
      <w:r>
        <w:t> </w:t>
      </w:r>
      <w:r w:rsidRPr="00A96142">
        <w:t>Uchwała wchodzi w życie z dniem podjęcia.</w:t>
      </w:r>
    </w:p>
    <w:p w:rsidR="00BC1444" w:rsidRPr="00A96142" w:rsidRDefault="00BC1444" w:rsidP="00BC1444"/>
    <w:p w:rsidR="00261A16" w:rsidRDefault="00BC1444" w:rsidP="00BC1444">
      <w:pPr>
        <w:pStyle w:val="NAZORGWYDnazwaorganuwydajcegoprojektowanyakt"/>
      </w:pPr>
      <w:r w:rsidRPr="0011275C">
        <w:t>PREZES RADY MINISTRÓW</w:t>
      </w:r>
    </w:p>
    <w:p w:rsidR="00BC1444" w:rsidRPr="00737F6A" w:rsidRDefault="00BC1444" w:rsidP="00BC1444">
      <w:pPr>
        <w:pStyle w:val="NAZORGWYDnazwaorganuwydajcegoprojektowanyakt"/>
      </w:pPr>
      <w:r>
        <w:t>ewa kopacz</w:t>
      </w:r>
    </w:p>
    <w:sectPr w:rsidR="00BC1444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AF" w:rsidRDefault="00B94FAF">
      <w:r>
        <w:separator/>
      </w:r>
    </w:p>
  </w:endnote>
  <w:endnote w:type="continuationSeparator" w:id="0">
    <w:p w:rsidR="00B94FAF" w:rsidRDefault="00B9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AF" w:rsidRDefault="00B94FAF">
      <w:r>
        <w:separator/>
      </w:r>
    </w:p>
  </w:footnote>
  <w:footnote w:type="continuationSeparator" w:id="0">
    <w:p w:rsidR="00B94FAF" w:rsidRDefault="00B94FAF">
      <w:r>
        <w:continuationSeparator/>
      </w:r>
    </w:p>
  </w:footnote>
  <w:footnote w:id="1">
    <w:p w:rsidR="00BC1444" w:rsidRPr="00937368" w:rsidRDefault="00BC1444" w:rsidP="00BC1444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937368">
        <w:t>Zmiany tekstu jednolitego wymienionej ustawy zostały ogłoszone w Dz. U. z 2013 r</w:t>
      </w:r>
      <w:r>
        <w:t>.</w:t>
      </w:r>
      <w:r w:rsidRPr="00937368">
        <w:t xml:space="preserve"> </w:t>
      </w:r>
      <w:r>
        <w:t xml:space="preserve">poz. </w:t>
      </w:r>
      <w:r w:rsidRPr="00937368">
        <w:t>1238</w:t>
      </w:r>
      <w:r>
        <w:t>,</w:t>
      </w:r>
      <w:r w:rsidRPr="00937368">
        <w:t xml:space="preserve"> z 2014 r. </w:t>
      </w:r>
      <w:r>
        <w:br/>
      </w:r>
      <w:r w:rsidRPr="00937368">
        <w:t>poz. 40, 47, 457, 82</w:t>
      </w:r>
      <w:r>
        <w:t>2, 1101, 1146, 1322 i 1662 oraz z 2015 r. poz. 122, 151</w:t>
      </w:r>
      <w:r w:rsidR="0060193D">
        <w:t>,</w:t>
      </w:r>
      <w:r>
        <w:t xml:space="preserve"> 277</w:t>
      </w:r>
      <w:r w:rsidR="0060193D">
        <w:t>, 478, 774, 881 i 933</w:t>
      </w:r>
      <w:r w:rsidRPr="0093736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4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6CF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B9A"/>
    <w:rsid w:val="004F1F4A"/>
    <w:rsid w:val="004F296D"/>
    <w:rsid w:val="004F508B"/>
    <w:rsid w:val="004F695F"/>
    <w:rsid w:val="004F6CA4"/>
    <w:rsid w:val="00500752"/>
    <w:rsid w:val="00501A50"/>
    <w:rsid w:val="0050222D"/>
    <w:rsid w:val="0050258B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93D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1F3C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367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5B2C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D10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629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2E0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FA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444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AA5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18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76D1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76D1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cjV3BcvEB0jgC4SY5BEXU3ODGqI=</DigestValue>
    </Reference>
    <Reference URI="#idOfficeObject" Type="http://www.w3.org/2000/09/xmldsig#Object">
      <DigestMethod Algorithm="http://www.w3.org/2000/09/xmldsig#sha1"/>
      <DigestValue>nxNbVU50PMv+/Us4chaM/HY1Joc=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s9055BUjt+TdJNJ/FRnyS8bAcrM=</DigestValue>
    </Reference>
  </SignedInfo>
  <SignatureValue>IphaDboANpRzyjZNSSgSfoawS7DaloHUdxsivBOGIyLQ2vqa1FTys4m4GGqoUI6RbPkLNoa5KPEB
hDjrFw2Z+biocS2wBaPm6TbwlPmhNVmerEz1SBJ/zjqAkp6r3h3fZsQbCm2Cx9cIhDmMBxFy7net
fh1QwICe18QBgeziwQqS5CT8Z+3m0KKe9nznshm8fFnlJSnrBEw5CyW8X4EUirAcm82lxInEd9Y+
svdyMjKygRg2YS3ji2i+jggU3ENXL28OElPxIzuKAlTkdyFtuxLYSoK36vkhdBykojvZEnbIhltr
kg1yeXO1sFvYjMmRFXinl5e905K6W0pSwsgZAA==</SignatureValue>
  <KeyInfo>
    <X509Data>
      <X509Certificate>MIIG4jCCBcqgAwIBAgIKTWtzuQABAAAEVDANBgkqhkiG9w0BAQUFADBAMRUwEwYKCZImiZPyLGQB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=
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m+ZM0e9WwyU7wvVIYLSie2cllfk=</DigestValue>
      </Reference>
      <Reference URI="/word/settings.xml?ContentType=application/vnd.openxmlformats-officedocument.wordprocessingml.settings+xml">
        <DigestMethod Algorithm="http://www.w3.org/2000/09/xmldsig#sha1"/>
        <DigestValue>/LdFwe2uL3Xuj1RCZ9AYg6VbG+k=</DigestValue>
      </Reference>
      <Reference URI="/word/fontTable.xml?ContentType=application/vnd.openxmlformats-officedocument.wordprocessingml.fontTable+xml">
        <DigestMethod Algorithm="http://www.w3.org/2000/09/xmldsig#sha1"/>
        <DigestValue>zVdPhAXmTlIFgmPyxuIvQfxiHsg=</DigestValue>
      </Reference>
      <Reference URI="/word/numbering.xml?ContentType=application/vnd.openxmlformats-officedocument.wordprocessingml.numbering+xml">
        <DigestMethod Algorithm="http://www.w3.org/2000/09/xmldsig#sha1"/>
        <DigestValue>cPBAOEXCKJyYUMaH2BPKyURVM4s=</DigestValue>
      </Reference>
      <Reference URI="/word/styles.xml?ContentType=application/vnd.openxmlformats-officedocument.wordprocessingml.styles+xml">
        <DigestMethod Algorithm="http://www.w3.org/2000/09/xmldsig#sha1"/>
        <DigestValue>Inght4EPJgFv1xhz+Oy2yd+3sLY=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tpLdNX+Cx0pHZAYvBt5X3lc/C48=</DigestValue>
      </Reference>
      <Reference URI="/word/footnotes.xml?ContentType=application/vnd.openxmlformats-officedocument.wordprocessingml.footnotes+xml">
        <DigestMethod Algorithm="http://www.w3.org/2000/09/xmldsig#sha1"/>
        <DigestValue>UlBxSMu1g9L39wPfAbSFjdNPuuA=</DigestValue>
      </Reference>
      <Reference URI="/word/document.xml?ContentType=application/vnd.openxmlformats-officedocument.wordprocessingml.document.main+xml">
        <DigestMethod Algorithm="http://www.w3.org/2000/09/xmldsig#sha1"/>
        <DigestValue>n26K5byHaEQXVRqrd4FzWF59YJ4=</DigestValue>
      </Reference>
      <Reference URI="/word/endnotes.xml?ContentType=application/vnd.openxmlformats-officedocument.wordprocessingml.endnotes+xml">
        <DigestMethod Algorithm="http://www.w3.org/2000/09/xmldsig#sha1"/>
        <DigestValue>UKhO7JJZQNuV99AtELvYRia4H7s=</DigestValue>
      </Reference>
      <Reference URI="/word/header1.xml?ContentType=application/vnd.openxmlformats-officedocument.wordprocessingml.header+xml">
        <DigestMethod Algorithm="http://www.w3.org/2000/09/xmldsig#sha1"/>
        <DigestValue>gTBu0gZXh/xnDmdFf1R773lZZWc=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L9pwpjGUbyNKSA2JgBr8yUqfrFs=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cfEzeeWGhsR23nv42k/XCBsUHx8=</DigestValue>
      </Reference>
    </Manifest>
    <SignatureProperties>
      <SignatureProperty Id="idSignatureTime" Target="#idPackageSignature">
        <mdssi:SignatureTime>
          <mdssi:Format>YYYY-MM-DDThh:mm:ssTZD</mdssi:Format>
          <mdssi:Value>2015-07-13T11:31:45Z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2015-07-13T11:31:45Z</xd:SigningTime>
          <xd:SigningCertificate>
            <xd:Cert>
              <xd:CertDigest>
                <DigestMethod Algorithm="http://www.w3.org/2000/09/xmldsig#sha1"/>
                <DigestValue>khEojthtr6T0RAh3JtpCHuamuOI=</DigestValue>
              </xd:CertDigest>
              <xd:IssuerSerial>
                <X509IssuerName>CN=KPRM-CA1, DC=KPRM, DC=LOCAL</X509IssuerName>
                <X509SerialNumber>365604359493038951629908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dVB6VC6uQz4PINnFK5H7Ht0TN/k=</DigestValue>
    </Reference>
    <Reference URI="#idOfficeObject" Type="http://www.w3.org/2000/09/xmldsig#Object">
      <DigestMethod Algorithm="http://www.w3.org/2000/09/xmldsig#sha1"/>
      <DigestValue>e0mswmZQ0/U775vHCA8KBnE7edY=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e/sLF4L79PKh8fNEE32buT/UfVw=</DigestValue>
    </Reference>
  </SignedInfo>
  <SignatureValue>SrYlTCWZTKQzdkTzdS0QzFbBCJvXaN33cbGdH8f4ETAI0Nt3ysvz7C3jpXEECopKMCCtYWz+sz1A
QEkjDmEoPG9kwvot+y6xnSXi+LJQDBwYBdBirxVHL84y2iH3JMkADSuB+NO2YIzfPlakx/mIiIbh
3GVtjDEAWwssjM4qdpR4y8yYad4axLaxibekOl0TR+xUYTb7J0tqvgIAQ/j4lS1ifDWuN8s/vOZ5
6UL/dF9Ghwn5nTcA13/BGivknp7PAgmuWX45/Wq7NoL1Sm3rGL8UZ6EPl4AmCiUjNMmR36RQUcQc
vL0shlh5k+5kA6iewA/CZckY45dEoKo1wv0PgA==</SignatureValue>
  <KeyInfo>
    <X509Data>
      <X509Certificate>MIIG8zCCBdugAwIBAgIKYXyHdAABAAACTTANBgkqhkiG9w0BAQUFADBAMRUwEwYKCZImiZPyLGQB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m+ZM0e9WwyU7wvVIYLSie2cllfk=</DigestValue>
      </Reference>
      <Reference URI="/word/settings.xml?ContentType=application/vnd.openxmlformats-officedocument.wordprocessingml.settings+xml">
        <DigestMethod Algorithm="http://www.w3.org/2000/09/xmldsig#sha1"/>
        <DigestValue>/LdFwe2uL3Xuj1RCZ9AYg6VbG+k=</DigestValue>
      </Reference>
      <Reference URI="/word/fontTable.xml?ContentType=application/vnd.openxmlformats-officedocument.wordprocessingml.fontTable+xml">
        <DigestMethod Algorithm="http://www.w3.org/2000/09/xmldsig#sha1"/>
        <DigestValue>zVdPhAXmTlIFgmPyxuIvQfxiHsg=</DigestValue>
      </Reference>
      <Reference URI="/word/numbering.xml?ContentType=application/vnd.openxmlformats-officedocument.wordprocessingml.numbering+xml">
        <DigestMethod Algorithm="http://www.w3.org/2000/09/xmldsig#sha1"/>
        <DigestValue>cPBAOEXCKJyYUMaH2BPKyURVM4s=</DigestValue>
      </Reference>
      <Reference URI="/word/styles.xml?ContentType=application/vnd.openxmlformats-officedocument.wordprocessingml.styles+xml">
        <DigestMethod Algorithm="http://www.w3.org/2000/09/xmldsig#sha1"/>
        <DigestValue>Inght4EPJgFv1xhz+Oy2yd+3sLY=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tpLdNX+Cx0pHZAYvBt5X3lc/C48=</DigestValue>
      </Reference>
      <Reference URI="/word/footnotes.xml?ContentType=application/vnd.openxmlformats-officedocument.wordprocessingml.footnotes+xml">
        <DigestMethod Algorithm="http://www.w3.org/2000/09/xmldsig#sha1"/>
        <DigestValue>UlBxSMu1g9L39wPfAbSFjdNPuuA=</DigestValue>
      </Reference>
      <Reference URI="/word/document.xml?ContentType=application/vnd.openxmlformats-officedocument.wordprocessingml.document.main+xml">
        <DigestMethod Algorithm="http://www.w3.org/2000/09/xmldsig#sha1"/>
        <DigestValue>n26K5byHaEQXVRqrd4FzWF59YJ4=</DigestValue>
      </Reference>
      <Reference URI="/word/endnotes.xml?ContentType=application/vnd.openxmlformats-officedocument.wordprocessingml.endnotes+xml">
        <DigestMethod Algorithm="http://www.w3.org/2000/09/xmldsig#sha1"/>
        <DigestValue>UKhO7JJZQNuV99AtELvYRia4H7s=</DigestValue>
      </Reference>
      <Reference URI="/word/header1.xml?ContentType=application/vnd.openxmlformats-officedocument.wordprocessingml.header+xml">
        <DigestMethod Algorithm="http://www.w3.org/2000/09/xmldsig#sha1"/>
        <DigestValue>gTBu0gZXh/xnDmdFf1R773lZZWc=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L9pwpjGUbyNKSA2JgBr8yUqfrFs=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cfEzeeWGhsR23nv42k/XCBsUHx8=</DigestValue>
      </Reference>
    </Manifest>
    <SignatureProperties>
      <SignatureProperty Id="idSignatureTime" Target="#idPackageSignature">
        <mdssi:SignatureTime>
          <mdssi:Format>YYYY-MM-DDThh:mm:ssTZD</mdssi:Format>
          <mdssi:Value>2015-07-13T11:48:30Z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Sprawdzono pod względem redakcyjnym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2015-07-13T11:48:30Z</xd:SigningTime>
          <xd:SigningCertificate>
            <xd:Cert>
              <xd:CertDigest>
                <DigestMethod Algorithm="http://www.w3.org/2000/09/xmldsig#sha1"/>
                <DigestValue>lz8W6zkMzzrY6LoFsTbkc3ACV5k=</DigestValue>
              </xd:CertDigest>
              <xd:IssuerSerial>
                <X509IssuerName>CN=KPRM-CA1, DC=KPRM, DC=LOCAL</X509IssuerName>
                <X509SerialNumber>460366705529792283804237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WRC2VQtXdrIN8Rf8ccryrms8yoE=</DigestValue>
    </Reference>
    <Reference URI="#idOfficeObject" Type="http://www.w3.org/2000/09/xmldsig#Object">
      <DigestMethod Algorithm="http://www.w3.org/2000/09/xmldsig#sha1"/>
      <DigestValue>nxNbVU50PMv+/Us4chaM/HY1Joc=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AEMWkdQ/TG+3sJXy/x6yjoJIG/4=</DigestValue>
    </Reference>
  </SignedInfo>
  <SignatureValue>ZBr+rsqQLtA6rnDxzT8dY2ULu4TRPr1pLJ3PrdX6r4hrZQVxc3/yRqeNH1CjDBhcrjfNzrzCssEt
lXWtiGKV0SdjeX3VwZKW7NyskNqwBCph2SBa7g0Qspn9TtEmaqi47Wq19xjKtTi3R5vaDb+rkEe9
kOdlR8gmDqpSgsS82CpEjkL8aeUQvKd2ptUMa0exkPlu7dcb6B1y9A0YnVpqLwq+QgzdRDjN91+O
pZqOpXWi+sF2qKf+3TcX04kw7eJdpwzNF490Stz4RR5yg1SGRPbRgo3z39hAr0mfnj52JxoO9fqK
Q+x3YUxlIsTcbmDr3oHTnsduOALmzFi6EEOH1w==</SignatureValue>
  <KeyInfo>
    <X509Data>
      <X509Certificate>MIIG0DCCBbigAwIBAgIKKpP6KgABAAAENzANBgkqhkiG9w0BAQUFADBAMRUwEwYKCZImiZPyLGQB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m+ZM0e9WwyU7wvVIYLSie2cllfk=</DigestValue>
      </Reference>
      <Reference URI="/word/settings.xml?ContentType=application/vnd.openxmlformats-officedocument.wordprocessingml.settings+xml">
        <DigestMethod Algorithm="http://www.w3.org/2000/09/xmldsig#sha1"/>
        <DigestValue>/LdFwe2uL3Xuj1RCZ9AYg6VbG+k=</DigestValue>
      </Reference>
      <Reference URI="/word/fontTable.xml?ContentType=application/vnd.openxmlformats-officedocument.wordprocessingml.fontTable+xml">
        <DigestMethod Algorithm="http://www.w3.org/2000/09/xmldsig#sha1"/>
        <DigestValue>zVdPhAXmTlIFgmPyxuIvQfxiHsg=</DigestValue>
      </Reference>
      <Reference URI="/word/numbering.xml?ContentType=application/vnd.openxmlformats-officedocument.wordprocessingml.numbering+xml">
        <DigestMethod Algorithm="http://www.w3.org/2000/09/xmldsig#sha1"/>
        <DigestValue>cPBAOEXCKJyYUMaH2BPKyURVM4s=</DigestValue>
      </Reference>
      <Reference URI="/word/styles.xml?ContentType=application/vnd.openxmlformats-officedocument.wordprocessingml.styles+xml">
        <DigestMethod Algorithm="http://www.w3.org/2000/09/xmldsig#sha1"/>
        <DigestValue>Inght4EPJgFv1xhz+Oy2yd+3sLY=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tpLdNX+Cx0pHZAYvBt5X3lc/C48=</DigestValue>
      </Reference>
      <Reference URI="/word/footnotes.xml?ContentType=application/vnd.openxmlformats-officedocument.wordprocessingml.footnotes+xml">
        <DigestMethod Algorithm="http://www.w3.org/2000/09/xmldsig#sha1"/>
        <DigestValue>UlBxSMu1g9L39wPfAbSFjdNPuuA=</DigestValue>
      </Reference>
      <Reference URI="/word/document.xml?ContentType=application/vnd.openxmlformats-officedocument.wordprocessingml.document.main+xml">
        <DigestMethod Algorithm="http://www.w3.org/2000/09/xmldsig#sha1"/>
        <DigestValue>n26K5byHaEQXVRqrd4FzWF59YJ4=</DigestValue>
      </Reference>
      <Reference URI="/word/endnotes.xml?ContentType=application/vnd.openxmlformats-officedocument.wordprocessingml.endnotes+xml">
        <DigestMethod Algorithm="http://www.w3.org/2000/09/xmldsig#sha1"/>
        <DigestValue>UKhO7JJZQNuV99AtELvYRia4H7s=</DigestValue>
      </Reference>
      <Reference URI="/word/header1.xml?ContentType=application/vnd.openxmlformats-officedocument.wordprocessingml.header+xml">
        <DigestMethod Algorithm="http://www.w3.org/2000/09/xmldsig#sha1"/>
        <DigestValue>gTBu0gZXh/xnDmdFf1R773lZZWc=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L9pwpjGUbyNKSA2JgBr8yUqfrFs=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cfEzeeWGhsR23nv42k/XCBsUHx8=</DigestValue>
      </Reference>
    </Manifest>
    <SignatureProperties>
      <SignatureProperty Id="idSignatureTime" Target="#idPackageSignature">
        <mdssi:SignatureTime>
          <mdssi:Format>YYYY-MM-DDThh:mm:ssTZD</mdssi:Format>
          <mdssi:Value>2015-07-15T08:00:46Z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2015-07-15T08:00:46Z</xd:SigningTime>
          <xd:SigningCertificate>
            <xd:Cert>
              <xd:CertDigest>
                <DigestMethod Algorithm="http://www.w3.org/2000/09/xmldsig#sha1"/>
                <DigestValue>nxICk5XBrXUoVPlg3CqC8ifqu1M=</DigestValue>
              </xd:CertDigest>
              <xd:IssuerSerial>
                <X509IssuerName>CN=KPRM-CA1, DC=KPRM, DC=LOCAL</X509IssuerName>
                <X509SerialNumber>201069089879823201862711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D89D62-F808-4E95-9B05-920DAD6F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Binkowska Joanna</dc:creator>
  <cp:lastModifiedBy>PLISZCZYŃSKA Katarzyna</cp:lastModifiedBy>
  <cp:revision>2</cp:revision>
  <cp:lastPrinted>2012-04-23T06:39:00Z</cp:lastPrinted>
  <dcterms:created xsi:type="dcterms:W3CDTF">2016-01-20T09:56:00Z</dcterms:created>
  <dcterms:modified xsi:type="dcterms:W3CDTF">2016-01-20T09:56:00Z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