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4970" w14:textId="514A1E93" w:rsidR="0093063F" w:rsidRPr="0093063F" w:rsidRDefault="0093063F" w:rsidP="006704E1">
      <w:pPr>
        <w:pStyle w:val="OZNZACZNIKAwskazanienrzacznika"/>
      </w:pPr>
      <w:r w:rsidRPr="0093063F">
        <w:t xml:space="preserve">Załącznik nr </w:t>
      </w:r>
      <w:r>
        <w:t>3</w:t>
      </w:r>
    </w:p>
    <w:p w14:paraId="0144BF07" w14:textId="32D97F98" w:rsidR="00631AC8" w:rsidRDefault="00631AC8" w:rsidP="00631AC8"/>
    <w:p w14:paraId="07595936" w14:textId="200AE355" w:rsidR="0093063F" w:rsidRDefault="0093063F" w:rsidP="0093063F">
      <w:pPr>
        <w:pStyle w:val="OZNRODZAKTUtznustawalubrozporzdzenieiorganwydajcy"/>
      </w:pPr>
      <w:r w:rsidRPr="001F206F">
        <w:t>Procedura zarządzania projektami w</w:t>
      </w:r>
      <w:r w:rsidR="00E52AED">
        <w:t> </w:t>
      </w:r>
      <w:r w:rsidRPr="001F206F">
        <w:t xml:space="preserve">Ministerstwie </w:t>
      </w:r>
      <w:r w:rsidR="00B03C06">
        <w:t>KLIMATU</w:t>
      </w:r>
      <w:r w:rsidR="00A46485">
        <w:t xml:space="preserve"> I ŚRODOWISKA</w:t>
      </w:r>
    </w:p>
    <w:p w14:paraId="09C02903" w14:textId="33187F53" w:rsidR="0093063F" w:rsidRDefault="0093063F" w:rsidP="0093063F">
      <w:pPr>
        <w:pStyle w:val="ARTartustawynprozporzdzenia"/>
      </w:pPr>
      <w:r w:rsidRPr="00F5528B">
        <w:rPr>
          <w:rStyle w:val="Ppogrubienie"/>
        </w:rPr>
        <w:t xml:space="preserve">§ 1. </w:t>
      </w:r>
      <w:r w:rsidRPr="008D69C9">
        <w:t>1.</w:t>
      </w:r>
      <w:r>
        <w:rPr>
          <w:rStyle w:val="Ppogrubienie"/>
        </w:rPr>
        <w:t xml:space="preserve"> </w:t>
      </w:r>
      <w:r>
        <w:t>P</w:t>
      </w:r>
      <w:r w:rsidRPr="00B776F5">
        <w:t>rocedurę</w:t>
      </w:r>
      <w:r w:rsidRPr="001F206F">
        <w:t xml:space="preserve"> zarządzania projektami w Ministerstwie </w:t>
      </w:r>
      <w:r w:rsidR="00B03C06">
        <w:t>Klimatu</w:t>
      </w:r>
      <w:r w:rsidR="00A46485">
        <w:t xml:space="preserve"> i Środowiska</w:t>
      </w:r>
      <w:r w:rsidRPr="001F206F">
        <w:t>, zwan</w:t>
      </w:r>
      <w:r>
        <w:t>ą</w:t>
      </w:r>
      <w:r w:rsidRPr="001F206F">
        <w:t xml:space="preserve"> dalej „Procedurą”</w:t>
      </w:r>
      <w:r>
        <w:t>,</w:t>
      </w:r>
      <w:r w:rsidRPr="00B776F5">
        <w:t xml:space="preserve"> stosuje się do inicjatyw realizowanych bądź koordynowanych przez Ministers</w:t>
      </w:r>
      <w:r>
        <w:t xml:space="preserve">two </w:t>
      </w:r>
      <w:r w:rsidR="00B03C06">
        <w:t>Klimatu</w:t>
      </w:r>
      <w:r w:rsidR="00A46485">
        <w:t xml:space="preserve"> i Środowiska</w:t>
      </w:r>
      <w:r>
        <w:t xml:space="preserve">, zwane dalej </w:t>
      </w:r>
      <w:r w:rsidRPr="001F206F">
        <w:t>„</w:t>
      </w:r>
      <w:proofErr w:type="spellStart"/>
      <w:r w:rsidR="00B03C06">
        <w:t>MK</w:t>
      </w:r>
      <w:r w:rsidR="00A46485">
        <w:t>iŚ</w:t>
      </w:r>
      <w:proofErr w:type="spellEnd"/>
      <w:r>
        <w:t xml:space="preserve">”, które posiadają cechy projektu zgodnie z jego </w:t>
      </w:r>
      <w:r w:rsidRPr="00B776F5">
        <w:t>definicj</w:t>
      </w:r>
      <w:r>
        <w:t>ą</w:t>
      </w:r>
      <w:r w:rsidRPr="00B776F5">
        <w:t xml:space="preserve"> i</w:t>
      </w:r>
      <w:r>
        <w:t> </w:t>
      </w:r>
      <w:r w:rsidRPr="00B776F5">
        <w:t>zosta</w:t>
      </w:r>
      <w:r>
        <w:t>ną</w:t>
      </w:r>
      <w:r w:rsidRPr="00B776F5">
        <w:t xml:space="preserve"> włączone </w:t>
      </w:r>
      <w:r>
        <w:t xml:space="preserve">przez Kierownictwo </w:t>
      </w:r>
      <w:proofErr w:type="spellStart"/>
      <w:r w:rsidR="00B03C06">
        <w:t>MK</w:t>
      </w:r>
      <w:r w:rsidR="00A46485">
        <w:t>iŚ</w:t>
      </w:r>
      <w:proofErr w:type="spellEnd"/>
      <w:r w:rsidR="00B03C06">
        <w:t xml:space="preserve"> </w:t>
      </w:r>
      <w:r w:rsidRPr="00B776F5">
        <w:t xml:space="preserve">do Portfela Projektów </w:t>
      </w:r>
      <w:proofErr w:type="spellStart"/>
      <w:r w:rsidR="00B03C06" w:rsidRPr="00B776F5">
        <w:t>M</w:t>
      </w:r>
      <w:r w:rsidR="00B03C06">
        <w:t>K</w:t>
      </w:r>
      <w:r w:rsidR="00A46485">
        <w:t>iŚ</w:t>
      </w:r>
      <w:proofErr w:type="spellEnd"/>
      <w:r w:rsidRPr="00B776F5">
        <w:t>.</w:t>
      </w:r>
    </w:p>
    <w:p w14:paraId="2BF21B01" w14:textId="1E343F5F" w:rsidR="0093063F" w:rsidRDefault="0093063F" w:rsidP="0093063F">
      <w:pPr>
        <w:pStyle w:val="USTustnpkodeksu"/>
      </w:pPr>
      <w:r>
        <w:t xml:space="preserve">2. Procedura może być również stosowana do innych inicjatyw realizowanych </w:t>
      </w:r>
      <w:r w:rsidRPr="00B776F5">
        <w:t xml:space="preserve">bądź koordynowanych </w:t>
      </w:r>
      <w:r>
        <w:t xml:space="preserve">w </w:t>
      </w:r>
      <w:proofErr w:type="spellStart"/>
      <w:r w:rsidR="00B03C06">
        <w:t>MK</w:t>
      </w:r>
      <w:r w:rsidR="00FB541F">
        <w:t>iŚ</w:t>
      </w:r>
      <w:proofErr w:type="spellEnd"/>
      <w:r>
        <w:t xml:space="preserve">, które posiadają cechy projektu zgodnie z jego definicją. </w:t>
      </w:r>
      <w:r w:rsidRPr="006F5B30">
        <w:t xml:space="preserve">W takich przypadkach nie stosuje się </w:t>
      </w:r>
      <w:r>
        <w:t>postanowień</w:t>
      </w:r>
      <w:r w:rsidRPr="006F5B30">
        <w:t xml:space="preserve"> dotyczących raportowania o postępach w realizacji projektu, o których mowa w </w:t>
      </w:r>
      <w:r>
        <w:t xml:space="preserve">§ 19. </w:t>
      </w:r>
    </w:p>
    <w:p w14:paraId="0202B0B6" w14:textId="77777777" w:rsidR="0093063F" w:rsidRDefault="0093063F" w:rsidP="0093063F">
      <w:pPr>
        <w:pStyle w:val="ARTartustawynprozporzdzenia"/>
      </w:pPr>
      <w:bookmarkStart w:id="0" w:name="_Toc5699695"/>
      <w:r w:rsidRPr="00F5528B">
        <w:rPr>
          <w:rStyle w:val="Ppogrubienie"/>
        </w:rPr>
        <w:t>§ 2.</w:t>
      </w:r>
      <w:r>
        <w:tab/>
      </w:r>
      <w:bookmarkEnd w:id="0"/>
      <w:r w:rsidRPr="001F206F">
        <w:t>Użyte w Procedurze pojęcia oznaczają</w:t>
      </w:r>
      <w:r>
        <w:t>:</w:t>
      </w:r>
    </w:p>
    <w:p w14:paraId="3C41E433" w14:textId="77777777" w:rsidR="0093063F" w:rsidRDefault="0093063F" w:rsidP="0093063F">
      <w:pPr>
        <w:pStyle w:val="PKTpunkt"/>
      </w:pPr>
      <w:r>
        <w:t>1)</w:t>
      </w:r>
      <w:r>
        <w:tab/>
        <w:t>p</w:t>
      </w:r>
      <w:r w:rsidRPr="001F206F">
        <w:t xml:space="preserve">rojekt </w:t>
      </w:r>
      <w:r w:rsidRPr="00B776F5">
        <w:t>– zorganizowane przedsięwzięcie</w:t>
      </w:r>
      <w:r>
        <w:t>, które:</w:t>
      </w:r>
    </w:p>
    <w:p w14:paraId="46DC4734" w14:textId="77777777" w:rsidR="0093063F" w:rsidRDefault="0093063F" w:rsidP="0093063F">
      <w:pPr>
        <w:pStyle w:val="LITlitera"/>
      </w:pPr>
      <w:r>
        <w:t>a)</w:t>
      </w:r>
      <w:r w:rsidRPr="001F206F">
        <w:tab/>
      </w:r>
      <w:r w:rsidRPr="00B776F5">
        <w:t xml:space="preserve">odróżnia się od bieżącej działalności administracyjnej tym, że nastawione jest na dokonanie zmiany </w:t>
      </w:r>
      <w:r>
        <w:t>–</w:t>
      </w:r>
      <w:r w:rsidRPr="00B776F5">
        <w:t xml:space="preserve"> zmierza do stworzenia w określonym czasie i budżecie produktu lub usługi, które spełniają określone wymogi jakościowe i ilościowe</w:t>
      </w:r>
      <w:r>
        <w:t>, oraz</w:t>
      </w:r>
    </w:p>
    <w:p w14:paraId="0BA47C19" w14:textId="77777777" w:rsidR="0093063F" w:rsidRDefault="0093063F" w:rsidP="0093063F">
      <w:pPr>
        <w:pStyle w:val="LITlitera"/>
      </w:pPr>
      <w:r>
        <w:t>b)</w:t>
      </w:r>
      <w:r w:rsidRPr="001F206F">
        <w:tab/>
      </w:r>
      <w:r>
        <w:t>niesie ze sobą zwiększony poziom zarówno zagrożeń, jak i szans w stosunku do bieżącej działalności administracyjnej;</w:t>
      </w:r>
    </w:p>
    <w:p w14:paraId="1A13AEA5" w14:textId="6597B91A" w:rsidR="00CE5E50" w:rsidRPr="00CE5E50" w:rsidRDefault="00CE5E50" w:rsidP="0093063F">
      <w:pPr>
        <w:pStyle w:val="PKTpunkt"/>
        <w:rPr>
          <w:rStyle w:val="Ppogrubienie"/>
        </w:rPr>
      </w:pPr>
      <w:r w:rsidRPr="00CE5E50">
        <w:rPr>
          <w:rStyle w:val="Ppogrubienie"/>
        </w:rPr>
        <w:t>1a)</w:t>
      </w:r>
      <w:r w:rsidRPr="00CE5E50">
        <w:rPr>
          <w:rStyle w:val="Ppogrubienie"/>
        </w:rPr>
        <w:tab/>
      </w:r>
      <w:r w:rsidRPr="00CE5E50">
        <w:rPr>
          <w:rStyle w:val="Ppogrubienie"/>
        </w:rPr>
        <w:t>program – przedsięwzięcie, w skład którego wchodzą powiązane ze sobą projekty oraz działania związane z zarządzaniem daną inicjatywą; celem programu jest osiągnięcie w</w:t>
      </w:r>
      <w:r w:rsidRPr="00CE5E50">
        <w:rPr>
          <w:rStyle w:val="Ppogrubienie"/>
        </w:rPr>
        <w:t> </w:t>
      </w:r>
      <w:r w:rsidRPr="00CE5E50">
        <w:rPr>
          <w:rStyle w:val="Ppogrubienie"/>
        </w:rPr>
        <w:t>określonym czasie i budżecie konkretnych rezultatów oraz korzyści (efektu strategicznego stanowiącego synergiczną kumulację rezultatów powstałych z</w:t>
      </w:r>
      <w:r w:rsidRPr="00CE5E50">
        <w:rPr>
          <w:rStyle w:val="Ppogrubienie"/>
        </w:rPr>
        <w:t> </w:t>
      </w:r>
      <w:r w:rsidRPr="00CE5E50">
        <w:rPr>
          <w:rStyle w:val="Ppogrubienie"/>
        </w:rPr>
        <w:t>wytworzenia produktów projektów wchodzących w skład programu);</w:t>
      </w:r>
    </w:p>
    <w:p w14:paraId="40397544" w14:textId="59C29D26" w:rsidR="0093063F" w:rsidRDefault="0093063F" w:rsidP="0093063F">
      <w:pPr>
        <w:pStyle w:val="PKTpunkt"/>
      </w:pPr>
      <w:r>
        <w:t>2)</w:t>
      </w:r>
      <w:r>
        <w:tab/>
        <w:t>p</w:t>
      </w:r>
      <w:r w:rsidRPr="001F206F">
        <w:t xml:space="preserve">roces – </w:t>
      </w:r>
      <w:r>
        <w:t>usystematyzowany zbiór powtarzalnych działań realizowanych zgodnie ze schematem/określoną sekwencją, których realizacja warunkuje osiągnięcie określonego celu;</w:t>
      </w:r>
    </w:p>
    <w:p w14:paraId="775495A8" w14:textId="277D34C7" w:rsidR="0093063F" w:rsidRDefault="0093063F" w:rsidP="0093063F">
      <w:pPr>
        <w:pStyle w:val="PKTpunkt"/>
      </w:pPr>
      <w:r>
        <w:t>3)</w:t>
      </w:r>
      <w:r>
        <w:tab/>
        <w:t>p</w:t>
      </w:r>
      <w:r w:rsidRPr="001F206F">
        <w:t>rojekty strategiczne</w:t>
      </w:r>
      <w:r>
        <w:t xml:space="preserve"> – projekty, których realizacja wynika z dokumentów strategicznych (w szczególności ze </w:t>
      </w:r>
      <w:r w:rsidRPr="00511658">
        <w:rPr>
          <w:rStyle w:val="Kkursywa"/>
        </w:rPr>
        <w:t>Strategii na rzecz Odpowiedzialnego Rozwoju</w:t>
      </w:r>
      <w:r w:rsidR="00AF33C9">
        <w:t>,</w:t>
      </w:r>
      <w:r>
        <w:t xml:space="preserve"> </w:t>
      </w:r>
      <w:r w:rsidRPr="00511658">
        <w:rPr>
          <w:rStyle w:val="Kkursywa"/>
        </w:rPr>
        <w:t>Polityki ekologicznej państwa 2030</w:t>
      </w:r>
      <w:r w:rsidR="002949DC">
        <w:rPr>
          <w:rStyle w:val="Kkursywa"/>
        </w:rPr>
        <w:t xml:space="preserve"> lub Polityki energetycznej Polski</w:t>
      </w:r>
      <w:r w:rsidRPr="00ED7948">
        <w:t>)</w:t>
      </w:r>
      <w:r>
        <w:t xml:space="preserve">, objęte monitoringiem prowadzonym przez Radę Monitorowania Portfela Projektów Strategicznych; wśród projektów </w:t>
      </w:r>
      <w:r>
        <w:lastRenderedPageBreak/>
        <w:t>strategicznych wyróżnia się projekty uznane przez Radę za priorytetowe</w:t>
      </w:r>
      <w:r w:rsidR="00CE5E50" w:rsidRPr="00CE5E50">
        <w:rPr>
          <w:rStyle w:val="Ppogrubienie"/>
        </w:rPr>
        <w:t xml:space="preserve">, </w:t>
      </w:r>
      <w:r w:rsidR="00CE5E50" w:rsidRPr="00CE5E50">
        <w:rPr>
          <w:rStyle w:val="Ppogrubienie"/>
        </w:rPr>
        <w:t>tj. projekty kategorii A i B, o których mowa w § 10 ust. 3</w:t>
      </w:r>
      <w:r>
        <w:t>;</w:t>
      </w:r>
    </w:p>
    <w:p w14:paraId="02FE33B7" w14:textId="77777777" w:rsidR="0093063F" w:rsidRDefault="0093063F" w:rsidP="0093063F">
      <w:pPr>
        <w:pStyle w:val="PKTpunkt"/>
      </w:pPr>
      <w:r>
        <w:t>4)</w:t>
      </w:r>
      <w:r>
        <w:tab/>
      </w:r>
      <w:r w:rsidRPr="001F206F">
        <w:t>Rada Monitorowania Portfela Projektów Strategicznych</w:t>
      </w:r>
      <w:r>
        <w:t xml:space="preserve"> –</w:t>
      </w:r>
      <w:r w:rsidRPr="001F206F">
        <w:t xml:space="preserve"> </w:t>
      </w:r>
      <w:r w:rsidRPr="00630645">
        <w:t>organ pomocniczy Prezesa Rady Ministrów</w:t>
      </w:r>
      <w:r>
        <w:t xml:space="preserve">, którego zadaniem jest </w:t>
      </w:r>
      <w:r w:rsidRPr="00630645">
        <w:t>monitorowanie i koordynowanie wybranych przez R</w:t>
      </w:r>
      <w:r>
        <w:t>MPPS</w:t>
      </w:r>
      <w:r w:rsidRPr="00630645">
        <w:t xml:space="preserve"> lub wskazanych przez Prezesa Rady Ministrów projektów wynikających ze strategicznych dokumentów Rady Ministrów, w tym w szczególności ze </w:t>
      </w:r>
      <w:r w:rsidRPr="00511658">
        <w:rPr>
          <w:rStyle w:val="Kkursywa"/>
        </w:rPr>
        <w:t>Strategii na rzecz Odpowiedzialnego Rozwoju do roku 2020</w:t>
      </w:r>
      <w:r>
        <w:t xml:space="preserve"> </w:t>
      </w:r>
      <w:r w:rsidRPr="00511658">
        <w:rPr>
          <w:rStyle w:val="Kkursywa"/>
        </w:rPr>
        <w:t>(z perspektywą do 2030 r.)</w:t>
      </w:r>
      <w:r w:rsidRPr="00F5528B">
        <w:t>;</w:t>
      </w:r>
    </w:p>
    <w:p w14:paraId="6D129353" w14:textId="426A7615" w:rsidR="0093063F" w:rsidRPr="001F206F" w:rsidRDefault="0093063F" w:rsidP="0093063F">
      <w:pPr>
        <w:pStyle w:val="PKTpunkt"/>
      </w:pPr>
      <w:r>
        <w:t>5)</w:t>
      </w:r>
      <w:r>
        <w:tab/>
      </w:r>
      <w:r w:rsidRPr="001F206F">
        <w:t xml:space="preserve">Portfel Projektów </w:t>
      </w:r>
      <w:proofErr w:type="spellStart"/>
      <w:r w:rsidR="00B03C06">
        <w:t>MK</w:t>
      </w:r>
      <w:r w:rsidR="00FB541F">
        <w:t>iŚ</w:t>
      </w:r>
      <w:proofErr w:type="spellEnd"/>
      <w:r w:rsidR="00FB541F">
        <w:t xml:space="preserve"> </w:t>
      </w:r>
      <w:r w:rsidRPr="001F206F">
        <w:t xml:space="preserve">– </w:t>
      </w:r>
      <w:r w:rsidRPr="00473870">
        <w:t>zbiór</w:t>
      </w:r>
      <w:r w:rsidR="00CE5E50">
        <w:t xml:space="preserve"> </w:t>
      </w:r>
      <w:r w:rsidR="00CE5E50" w:rsidRPr="00CE5E50">
        <w:rPr>
          <w:rStyle w:val="Ppogrubienie"/>
        </w:rPr>
        <w:t>programów oraz</w:t>
      </w:r>
      <w:r w:rsidRPr="00473870">
        <w:t xml:space="preserve"> projektów objętych </w:t>
      </w:r>
      <w:r>
        <w:t xml:space="preserve">nadzorem prowadzonym przez Radę Portfela Projektów </w:t>
      </w:r>
      <w:proofErr w:type="spellStart"/>
      <w:r w:rsidR="00B03C06">
        <w:t>MK</w:t>
      </w:r>
      <w:r w:rsidR="00FB541F">
        <w:t>iŚ</w:t>
      </w:r>
      <w:proofErr w:type="spellEnd"/>
      <w:r>
        <w:t xml:space="preserve">; </w:t>
      </w:r>
      <w:r w:rsidR="00CE5E50" w:rsidRPr="00CE5E50">
        <w:rPr>
          <w:rStyle w:val="Ppogrubienie"/>
        </w:rPr>
        <w:t xml:space="preserve">będący narzędziem do osiągania celów strategicznych całej organizacji; spojrzenie z perspektywy Portfela Projektów </w:t>
      </w:r>
      <w:proofErr w:type="spellStart"/>
      <w:r w:rsidR="00CE5E50" w:rsidRPr="00CE5E50">
        <w:rPr>
          <w:rStyle w:val="Ppogrubienie"/>
        </w:rPr>
        <w:t>MKiŚ</w:t>
      </w:r>
      <w:proofErr w:type="spellEnd"/>
      <w:r w:rsidR="00CE5E50" w:rsidRPr="00CE5E50">
        <w:rPr>
          <w:rStyle w:val="Ppogrubienie"/>
        </w:rPr>
        <w:t xml:space="preserve"> pozwala na optymalizację i koordynację zachodzących w instytucji zmian</w:t>
      </w:r>
      <w:r>
        <w:t>;</w:t>
      </w:r>
    </w:p>
    <w:p w14:paraId="7CAAB88F" w14:textId="4CA99CAA" w:rsidR="0093063F" w:rsidRDefault="0093063F" w:rsidP="0093063F">
      <w:pPr>
        <w:pStyle w:val="PKTpunkt"/>
      </w:pPr>
      <w:r>
        <w:t>6)</w:t>
      </w:r>
      <w:r>
        <w:tab/>
      </w:r>
      <w:r w:rsidRPr="001F206F">
        <w:t xml:space="preserve">Rada Portfela Projektów </w:t>
      </w:r>
      <w:proofErr w:type="spellStart"/>
      <w:r w:rsidR="00B03C06">
        <w:t>MK</w:t>
      </w:r>
      <w:r w:rsidR="00FB541F">
        <w:t>iŚ</w:t>
      </w:r>
      <w:proofErr w:type="spellEnd"/>
      <w:r w:rsidRPr="001F206F">
        <w:t xml:space="preserve"> </w:t>
      </w:r>
      <w:r w:rsidRPr="00031FDE">
        <w:t xml:space="preserve">– grupa osób mająca uprawnienia do podejmowania decyzji dotyczących składu </w:t>
      </w:r>
      <w:r>
        <w:t>P</w:t>
      </w:r>
      <w:r w:rsidRPr="00031FDE">
        <w:t xml:space="preserve">ortfela </w:t>
      </w:r>
      <w:r>
        <w:t xml:space="preserve">Projektów </w:t>
      </w:r>
      <w:proofErr w:type="spellStart"/>
      <w:r w:rsidR="00B03C06">
        <w:t>MK</w:t>
      </w:r>
      <w:r w:rsidR="00FB541F">
        <w:t>iŚ</w:t>
      </w:r>
      <w:proofErr w:type="spellEnd"/>
      <w:r>
        <w:t xml:space="preserve"> oraz dokonywania </w:t>
      </w:r>
      <w:proofErr w:type="spellStart"/>
      <w:r>
        <w:t>priorytetyzacji</w:t>
      </w:r>
      <w:proofErr w:type="spellEnd"/>
      <w:r>
        <w:t xml:space="preserve"> </w:t>
      </w:r>
      <w:r w:rsidRPr="00031FDE">
        <w:t xml:space="preserve">projektów </w:t>
      </w:r>
      <w:r>
        <w:t>w ramach Portfela. F</w:t>
      </w:r>
      <w:r w:rsidRPr="00031FDE">
        <w:t xml:space="preserve">unkcja pełniona przez Kierownictwo </w:t>
      </w:r>
      <w:proofErr w:type="spellStart"/>
      <w:r w:rsidR="00B03C06">
        <w:t>MK</w:t>
      </w:r>
      <w:r w:rsidR="00FB541F">
        <w:t>iŚ</w:t>
      </w:r>
      <w:proofErr w:type="spellEnd"/>
      <w:r>
        <w:t>;</w:t>
      </w:r>
    </w:p>
    <w:p w14:paraId="3C773BF6" w14:textId="3372AA33" w:rsidR="0093063F" w:rsidRPr="008434B9" w:rsidRDefault="0093063F" w:rsidP="0093063F">
      <w:pPr>
        <w:pStyle w:val="PKTpunkt"/>
      </w:pPr>
      <w:r>
        <w:t>7)</w:t>
      </w:r>
      <w:r>
        <w:tab/>
      </w:r>
      <w:r w:rsidRPr="001F206F">
        <w:t xml:space="preserve">Biuro Monitorowania Projektów – </w:t>
      </w:r>
      <w:r w:rsidRPr="008434B9">
        <w:t>komórka organizacyjna</w:t>
      </w:r>
      <w:r>
        <w:t xml:space="preserve"> </w:t>
      </w:r>
      <w:proofErr w:type="spellStart"/>
      <w:r w:rsidR="00B03C06">
        <w:t>MK</w:t>
      </w:r>
      <w:r w:rsidR="00FB541F">
        <w:t>iŚ</w:t>
      </w:r>
      <w:proofErr w:type="spellEnd"/>
      <w:r w:rsidRPr="008434B9">
        <w:t>, której powierzono zadania w zakresie</w:t>
      </w:r>
      <w:r>
        <w:t xml:space="preserve"> </w:t>
      </w:r>
      <w:r w:rsidRPr="006045A3">
        <w:t>monitorowani</w:t>
      </w:r>
      <w:r>
        <w:t>a i wsparcia</w:t>
      </w:r>
      <w:r w:rsidRPr="006045A3">
        <w:t xml:space="preserve"> realizacj</w:t>
      </w:r>
      <w:r>
        <w:t>i</w:t>
      </w:r>
      <w:r w:rsidRPr="006045A3">
        <w:t xml:space="preserve"> projektów </w:t>
      </w:r>
      <w:r>
        <w:t xml:space="preserve">należących do Portfela Projektów </w:t>
      </w:r>
      <w:proofErr w:type="spellStart"/>
      <w:r w:rsidR="00B03C06">
        <w:t>MK</w:t>
      </w:r>
      <w:r w:rsidR="00FB541F">
        <w:t>iŚ</w:t>
      </w:r>
      <w:proofErr w:type="spellEnd"/>
      <w:r>
        <w:t xml:space="preserve">; </w:t>
      </w:r>
    </w:p>
    <w:p w14:paraId="45442981" w14:textId="77777777" w:rsidR="0093063F" w:rsidRDefault="0093063F" w:rsidP="0093063F">
      <w:pPr>
        <w:pStyle w:val="PKTpunkt"/>
      </w:pPr>
      <w:r>
        <w:t>8)</w:t>
      </w:r>
      <w:r>
        <w:tab/>
      </w:r>
      <w:r w:rsidRPr="001F206F">
        <w:t xml:space="preserve">Lider projektu – </w:t>
      </w:r>
      <w:r w:rsidRPr="00B141D2">
        <w:t>rola projektowa</w:t>
      </w:r>
      <w:r>
        <w:rPr>
          <w:rStyle w:val="Odwoanieprzypisudolnego"/>
        </w:rPr>
        <w:footnoteReference w:id="1"/>
      </w:r>
      <w:r w:rsidRPr="00B141D2">
        <w:t xml:space="preserve"> – osoba</w:t>
      </w:r>
      <w:r>
        <w:t xml:space="preserve"> posiadająca uprawnienia i obowiązki bieżącego zarządzania projektem, odpowiedzialna za </w:t>
      </w:r>
      <w:r w:rsidRPr="00B141D2">
        <w:t>plan</w:t>
      </w:r>
      <w:r>
        <w:t>owanie</w:t>
      </w:r>
      <w:r w:rsidRPr="00B141D2">
        <w:t xml:space="preserve"> i przygotow</w:t>
      </w:r>
      <w:r>
        <w:t>anie</w:t>
      </w:r>
      <w:r w:rsidRPr="00B141D2">
        <w:t xml:space="preserve"> </w:t>
      </w:r>
      <w:r>
        <w:t>p</w:t>
      </w:r>
      <w:r w:rsidRPr="00B141D2">
        <w:t>rojekt</w:t>
      </w:r>
      <w:r>
        <w:t xml:space="preserve">u, </w:t>
      </w:r>
      <w:r w:rsidRPr="00B141D2">
        <w:t>za</w:t>
      </w:r>
      <w:r>
        <w:t xml:space="preserve"> jego </w:t>
      </w:r>
      <w:r w:rsidRPr="00B141D2">
        <w:t xml:space="preserve">bieżące monitorowanie i zrealizowanie w ramach ustalonego czasu, </w:t>
      </w:r>
      <w:r>
        <w:t>celów</w:t>
      </w:r>
      <w:r w:rsidRPr="00B141D2">
        <w:t xml:space="preserve"> i kosztów, minimalizując ryzyka i maksymalizując korzyści</w:t>
      </w:r>
      <w:r>
        <w:t>;</w:t>
      </w:r>
    </w:p>
    <w:p w14:paraId="62F90B3C" w14:textId="77777777" w:rsidR="0093063F" w:rsidRDefault="0093063F" w:rsidP="0093063F">
      <w:pPr>
        <w:pStyle w:val="PKTpunkt"/>
      </w:pPr>
      <w:r>
        <w:t>9)</w:t>
      </w:r>
      <w:r>
        <w:tab/>
      </w:r>
      <w:r w:rsidRPr="001F206F">
        <w:t xml:space="preserve">Zespół projektowy </w:t>
      </w:r>
      <w:r>
        <w:t>– rola projektowa – struktura składająca się z osób, którym przypisano określone role w projekcie, realizująca projekt pod nadzorem Lidera projektu, który pełni rolę Przewodniczącego Zespołu;</w:t>
      </w:r>
    </w:p>
    <w:p w14:paraId="0730E0AE" w14:textId="23FD52B1" w:rsidR="0093063F" w:rsidRPr="001F206F" w:rsidRDefault="0093063F" w:rsidP="0093063F">
      <w:pPr>
        <w:pStyle w:val="PKTpunkt"/>
      </w:pPr>
      <w:r>
        <w:t>10)</w:t>
      </w:r>
      <w:r>
        <w:tab/>
      </w:r>
      <w:r w:rsidRPr="001F206F">
        <w:t xml:space="preserve">Sponsor projektu </w:t>
      </w:r>
      <w:r w:rsidRPr="00B141D2">
        <w:t xml:space="preserve">– rola projektowa – osoba </w:t>
      </w:r>
      <w:r>
        <w:t>odpowiedzialna za projekt</w:t>
      </w:r>
      <w:r w:rsidRPr="00B141D2">
        <w:t xml:space="preserve">, będąca </w:t>
      </w:r>
      <w:r>
        <w:t>patronem i </w:t>
      </w:r>
      <w:r w:rsidRPr="00B141D2">
        <w:t xml:space="preserve">ambasadorem </w:t>
      </w:r>
      <w:r>
        <w:t>p</w:t>
      </w:r>
      <w:r w:rsidRPr="00B141D2">
        <w:t xml:space="preserve">rojektu zarówno wewnątrz </w:t>
      </w:r>
      <w:proofErr w:type="spellStart"/>
      <w:r w:rsidR="00B03C06">
        <w:t>MK</w:t>
      </w:r>
      <w:r w:rsidR="00FB541F">
        <w:t>iŚ</w:t>
      </w:r>
      <w:proofErr w:type="spellEnd"/>
      <w:r w:rsidRPr="00B141D2">
        <w:t>, jak i na zewnątrz</w:t>
      </w:r>
      <w:r>
        <w:t>;</w:t>
      </w:r>
      <w:r w:rsidRPr="00B141D2">
        <w:t xml:space="preserve"> </w:t>
      </w:r>
      <w:r>
        <w:t xml:space="preserve">w przypadku powołania Komitetu Sterującego, </w:t>
      </w:r>
      <w:r w:rsidRPr="00B141D2">
        <w:t xml:space="preserve">Sponsor </w:t>
      </w:r>
      <w:r>
        <w:t xml:space="preserve">projektu </w:t>
      </w:r>
      <w:r w:rsidRPr="00B141D2">
        <w:t xml:space="preserve">organizuje </w:t>
      </w:r>
      <w:r>
        <w:t xml:space="preserve">jego </w:t>
      </w:r>
      <w:r w:rsidRPr="00B141D2">
        <w:t>prace i</w:t>
      </w:r>
      <w:r>
        <w:t> </w:t>
      </w:r>
      <w:r w:rsidRPr="00B141D2">
        <w:t>przewodniczy jego obradom</w:t>
      </w:r>
      <w:r>
        <w:t>;</w:t>
      </w:r>
      <w:r w:rsidRPr="00B141D2">
        <w:t xml:space="preserve"> </w:t>
      </w:r>
      <w:r>
        <w:t>w</w:t>
      </w:r>
      <w:r w:rsidRPr="00B141D2">
        <w:t xml:space="preserve"> przypadku braku powołania Komitetu Sterującego, Sponsor </w:t>
      </w:r>
      <w:r>
        <w:t xml:space="preserve">projektu </w:t>
      </w:r>
      <w:r w:rsidRPr="00B141D2">
        <w:t xml:space="preserve">przejmuje </w:t>
      </w:r>
      <w:r>
        <w:t>zadania</w:t>
      </w:r>
      <w:r w:rsidRPr="00B141D2">
        <w:t xml:space="preserve"> i odpowiedzialność Komitetu</w:t>
      </w:r>
      <w:r>
        <w:t xml:space="preserve">; funkcja pełniona przez Członka Kierownictwa </w:t>
      </w:r>
      <w:proofErr w:type="spellStart"/>
      <w:r w:rsidR="00B03C06">
        <w:t>MK</w:t>
      </w:r>
      <w:r w:rsidR="00FB541F">
        <w:t>iŚ</w:t>
      </w:r>
      <w:proofErr w:type="spellEnd"/>
      <w:r>
        <w:t xml:space="preserve"> właściwego merytorycznie dla danego zagadnienia;</w:t>
      </w:r>
    </w:p>
    <w:p w14:paraId="79282B8E" w14:textId="77777777" w:rsidR="0093063F" w:rsidRPr="001905E9" w:rsidRDefault="0093063F" w:rsidP="0093063F">
      <w:pPr>
        <w:pStyle w:val="PKTpunkt"/>
      </w:pPr>
      <w:r>
        <w:t>11)</w:t>
      </w:r>
      <w:r>
        <w:tab/>
      </w:r>
      <w:r w:rsidRPr="001F206F">
        <w:t xml:space="preserve">Komitet Sterujący (KS) </w:t>
      </w:r>
      <w:r w:rsidRPr="001905E9">
        <w:t xml:space="preserve">– </w:t>
      </w:r>
      <w:r w:rsidRPr="00B141D2">
        <w:t xml:space="preserve">rola projektowa – grupa osób, która sprawuje stały nadzór nad realizacją </w:t>
      </w:r>
      <w:r>
        <w:t>p</w:t>
      </w:r>
      <w:r w:rsidRPr="00B141D2">
        <w:t xml:space="preserve">rojektu oraz podejmuje kluczowe decyzje co do jego realizacji czy </w:t>
      </w:r>
      <w:r w:rsidRPr="00B141D2">
        <w:lastRenderedPageBreak/>
        <w:t>zakończenia, a także ponosi finalną odpowiedzialność za rezultaty jego wdrożenia</w:t>
      </w:r>
      <w:r>
        <w:t>;</w:t>
      </w:r>
      <w:r w:rsidRPr="00B141D2">
        <w:t xml:space="preserve"> </w:t>
      </w:r>
      <w:r>
        <w:t>d</w:t>
      </w:r>
      <w:r w:rsidRPr="00B141D2">
        <w:t>ecyzje podejmowane</w:t>
      </w:r>
      <w:r w:rsidRPr="001F206F">
        <w:t xml:space="preserve"> </w:t>
      </w:r>
      <w:r w:rsidRPr="00B141D2">
        <w:t>są w drodze uzgadniania stanowisk</w:t>
      </w:r>
      <w:r>
        <w:t xml:space="preserve"> (zarówno w drodze głosowania podczas posiedzenia Komitetu, jak również w trybie obiegowym);</w:t>
      </w:r>
      <w:r w:rsidRPr="00B141D2">
        <w:t xml:space="preserve"> </w:t>
      </w:r>
      <w:r>
        <w:t>k</w:t>
      </w:r>
      <w:r w:rsidRPr="00B141D2">
        <w:t xml:space="preserve">omitet Sterujący odpowiada za reagowanie w przypadku odstępstw od </w:t>
      </w:r>
      <w:r>
        <w:t xml:space="preserve">założonych terminów osiągania kamieni milowych, postępu rzeczowo-finansowego, zakresu projektu, </w:t>
      </w:r>
      <w:r w:rsidRPr="00B141D2">
        <w:t xml:space="preserve">zakładanych </w:t>
      </w:r>
      <w:r>
        <w:t xml:space="preserve">celów i </w:t>
      </w:r>
      <w:r w:rsidRPr="00B141D2">
        <w:t>produktów</w:t>
      </w:r>
      <w:r>
        <w:t>;</w:t>
      </w:r>
      <w:r w:rsidRPr="00B141D2">
        <w:t xml:space="preserve"> </w:t>
      </w:r>
      <w:r>
        <w:t>d</w:t>
      </w:r>
      <w:r w:rsidRPr="00B141D2">
        <w:t xml:space="preserve">o zadań KS należy określenie celu i wstępnego zakresu działań </w:t>
      </w:r>
      <w:r>
        <w:t xml:space="preserve">do realizacji w ramach projektu </w:t>
      </w:r>
      <w:r w:rsidRPr="00B141D2">
        <w:t xml:space="preserve">oraz zapewnienie wystarczających zasobów (w tym finansowych) do realizacji </w:t>
      </w:r>
      <w:r>
        <w:t>p</w:t>
      </w:r>
      <w:r w:rsidRPr="00B141D2">
        <w:t>rojektu</w:t>
      </w:r>
      <w:r>
        <w:t>;</w:t>
      </w:r>
    </w:p>
    <w:p w14:paraId="151BD735" w14:textId="77777777" w:rsidR="0093063F" w:rsidRDefault="0093063F" w:rsidP="0093063F">
      <w:pPr>
        <w:pStyle w:val="PKTpunkt"/>
      </w:pPr>
      <w:r>
        <w:t>12)</w:t>
      </w:r>
      <w:r>
        <w:tab/>
        <w:t>r</w:t>
      </w:r>
      <w:r w:rsidRPr="001F206F">
        <w:t>yzyko</w:t>
      </w:r>
      <w:r w:rsidRPr="001905E9">
        <w:t xml:space="preserve"> –</w:t>
      </w:r>
      <w:r>
        <w:t xml:space="preserve"> </w:t>
      </w:r>
      <w:r w:rsidRPr="00366149">
        <w:t>niepewne zd</w:t>
      </w:r>
      <w:r>
        <w:t>arzenie, zagrożenie lub szansa;</w:t>
      </w:r>
    </w:p>
    <w:p w14:paraId="681BC007" w14:textId="45F6D8F3" w:rsidR="0093063F" w:rsidRDefault="0093063F" w:rsidP="0093063F">
      <w:pPr>
        <w:pStyle w:val="PKTpunkt"/>
      </w:pPr>
      <w:r>
        <w:t>13)</w:t>
      </w:r>
      <w:r>
        <w:tab/>
        <w:t>k</w:t>
      </w:r>
      <w:r w:rsidRPr="001F206F">
        <w:t>amienie milowe</w:t>
      </w:r>
      <w:r w:rsidRPr="00C826EA">
        <w:t xml:space="preserve"> </w:t>
      </w:r>
      <w:r>
        <w:t>–</w:t>
      </w:r>
      <w:r w:rsidRPr="00C826EA">
        <w:t xml:space="preserve"> </w:t>
      </w:r>
      <w:r>
        <w:t>p</w:t>
      </w:r>
      <w:r w:rsidRPr="00C826EA">
        <w:t>rzełomowe momenty w projekcie</w:t>
      </w:r>
      <w:r>
        <w:t>;</w:t>
      </w:r>
      <w:r w:rsidRPr="00C826EA">
        <w:t xml:space="preserve"> </w:t>
      </w:r>
      <w:r>
        <w:t>k</w:t>
      </w:r>
      <w:r w:rsidRPr="00C826EA">
        <w:t xml:space="preserve">amieniem milowym może być osiągnięcie określonego produktu w projekcie, zakończenie danego etapu </w:t>
      </w:r>
      <w:r>
        <w:t>realizacji, istotne wydarzenie</w:t>
      </w:r>
      <w:r w:rsidR="00CE5E50">
        <w:t>;</w:t>
      </w:r>
    </w:p>
    <w:p w14:paraId="29EDB081" w14:textId="1780D3B3" w:rsidR="00CE5E50" w:rsidRPr="00CE5E50" w:rsidRDefault="00CE5E50" w:rsidP="0093063F">
      <w:pPr>
        <w:pStyle w:val="PKTpunkt"/>
        <w:rPr>
          <w:rStyle w:val="Ppogrubienie"/>
        </w:rPr>
      </w:pPr>
      <w:r w:rsidRPr="00CE5E50">
        <w:rPr>
          <w:rStyle w:val="Ppogrubienie"/>
        </w:rPr>
        <w:t>14)</w:t>
      </w:r>
      <w:r w:rsidRPr="00CE5E50">
        <w:rPr>
          <w:rStyle w:val="Ppogrubienie"/>
        </w:rPr>
        <w:tab/>
        <w:t>narzędzie E-</w:t>
      </w:r>
      <w:proofErr w:type="spellStart"/>
      <w:r w:rsidRPr="00CE5E50">
        <w:rPr>
          <w:rStyle w:val="Ppogrubienie"/>
        </w:rPr>
        <w:t>risk</w:t>
      </w:r>
      <w:proofErr w:type="spellEnd"/>
      <w:r w:rsidRPr="00CE5E50">
        <w:rPr>
          <w:rStyle w:val="Ppogrubienie"/>
        </w:rPr>
        <w:t xml:space="preserve"> – narzędzie informatyczne stosowane w celu usprawnienia w </w:t>
      </w:r>
      <w:proofErr w:type="spellStart"/>
      <w:r w:rsidRPr="00CE5E50">
        <w:rPr>
          <w:rStyle w:val="Ppogrubienie"/>
        </w:rPr>
        <w:t>MKiŚ</w:t>
      </w:r>
      <w:proofErr w:type="spellEnd"/>
      <w:r w:rsidRPr="00CE5E50">
        <w:rPr>
          <w:rStyle w:val="Ppogrubienie"/>
        </w:rPr>
        <w:t xml:space="preserve"> procesów dotyczących: zarządzania ryzykiem, sprawozdawania z wykonania celów i</w:t>
      </w:r>
      <w:r w:rsidRPr="00CE5E50">
        <w:rPr>
          <w:rStyle w:val="Ppogrubienie"/>
        </w:rPr>
        <w:t> </w:t>
      </w:r>
      <w:r w:rsidRPr="00CE5E50">
        <w:rPr>
          <w:rStyle w:val="Ppogrubienie"/>
        </w:rPr>
        <w:t>mierników realizowanych przez komórki organizacyjne oraz sprawozdawczości projektowej.</w:t>
      </w:r>
    </w:p>
    <w:p w14:paraId="0BA2BA17" w14:textId="77777777" w:rsidR="0093063F" w:rsidRDefault="0093063F" w:rsidP="0093063F">
      <w:pPr>
        <w:pStyle w:val="ARTartustawynprozporzdzenia"/>
      </w:pPr>
      <w:bookmarkStart w:id="1" w:name="_Toc5699696"/>
      <w:bookmarkStart w:id="2" w:name="_Toc5699697"/>
      <w:bookmarkStart w:id="3" w:name="_Toc5699698"/>
      <w:bookmarkStart w:id="4" w:name="_Toc5699699"/>
      <w:bookmarkStart w:id="5" w:name="_Toc5699700"/>
      <w:bookmarkStart w:id="6" w:name="_Toc5699701"/>
      <w:bookmarkStart w:id="7" w:name="_Toc5699702"/>
      <w:bookmarkStart w:id="8" w:name="_Toc5699703"/>
      <w:bookmarkStart w:id="9" w:name="_Toc5699704"/>
      <w:bookmarkStart w:id="10" w:name="_Toc5699705"/>
      <w:bookmarkStart w:id="11" w:name="_Toc5699706"/>
      <w:bookmarkStart w:id="12" w:name="_Toc5699707"/>
      <w:bookmarkStart w:id="13" w:name="_Toc56997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5528B">
        <w:rPr>
          <w:rStyle w:val="Ppogrubienie"/>
        </w:rPr>
        <w:t>§ 3.</w:t>
      </w:r>
      <w:r w:rsidRPr="00F5528B">
        <w:rPr>
          <w:rStyle w:val="Ppogrubienie"/>
        </w:rPr>
        <w:tab/>
      </w:r>
      <w:r w:rsidRPr="00432BBC">
        <w:t>Zawiązywanie inicjatywy</w:t>
      </w:r>
      <w:bookmarkEnd w:id="13"/>
      <w:r w:rsidRPr="00432BBC">
        <w:t xml:space="preserve"> </w:t>
      </w:r>
    </w:p>
    <w:p w14:paraId="7CC9CD42" w14:textId="77777777" w:rsidR="0093063F" w:rsidRPr="001F206F" w:rsidRDefault="0093063F" w:rsidP="0093063F">
      <w:pPr>
        <w:pStyle w:val="USTustnpkodeksu"/>
      </w:pPr>
      <w:r w:rsidRPr="001F206F">
        <w:t>Poprzez zawiązanie inicjatywy rozumie się podjęcie działań, które będą stanowiły odpowiedź na pojawiającą się potrzebę zewnętrzną lub wewnętrzną, rozwiązanie problemu czy wprowadzenie usprawnień. Na tym etapie istotne jest rozstrzygn</w:t>
      </w:r>
      <w:r>
        <w:t>i</w:t>
      </w:r>
      <w:r w:rsidRPr="001F206F">
        <w:t xml:space="preserve">ęcie czy dana inicjatywa spełnia definicję projektu. W tym celu można posłużyć się </w:t>
      </w:r>
      <w:proofErr w:type="spellStart"/>
      <w:r w:rsidRPr="001F206F">
        <w:t>check</w:t>
      </w:r>
      <w:proofErr w:type="spellEnd"/>
      <w:r w:rsidRPr="001F206F">
        <w:t xml:space="preserve">-listą stanowiącą Załącznik nr 1 do Procedury. </w:t>
      </w:r>
    </w:p>
    <w:p w14:paraId="0D8CD4C1" w14:textId="1EBD1125" w:rsidR="0093063F" w:rsidRDefault="0093063F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63D40B" wp14:editId="7ECA7406">
                <wp:simplePos x="0" y="0"/>
                <wp:positionH relativeFrom="column">
                  <wp:posOffset>4106158</wp:posOffset>
                </wp:positionH>
                <wp:positionV relativeFrom="paragraph">
                  <wp:posOffset>38520</wp:posOffset>
                </wp:positionV>
                <wp:extent cx="1723545" cy="1420251"/>
                <wp:effectExtent l="0" t="0" r="10160" b="2794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545" cy="1420251"/>
                          <a:chOff x="0" y="0"/>
                          <a:chExt cx="1723545" cy="1420251"/>
                        </a:xfrm>
                      </wpg:grpSpPr>
                      <wps:wsp>
                        <wps:cNvPr id="67" name="Łącznik prosty ze strzałką 67"/>
                        <wps:cNvCnPr/>
                        <wps:spPr>
                          <a:xfrm flipV="1">
                            <a:off x="0" y="395207"/>
                            <a:ext cx="563044" cy="36586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Łącznik prosty ze strzałką 68"/>
                        <wps:cNvCnPr/>
                        <wps:spPr>
                          <a:xfrm>
                            <a:off x="0" y="898901"/>
                            <a:ext cx="562610" cy="34925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ole tekstowe 69"/>
                        <wps:cNvSpPr txBox="1"/>
                        <wps:spPr>
                          <a:xfrm>
                            <a:off x="681925" y="0"/>
                            <a:ext cx="1041620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CFE39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bieżąca działalność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ole tekstowe 70"/>
                        <wps:cNvSpPr txBox="1"/>
                        <wps:spPr>
                          <a:xfrm>
                            <a:off x="681925" y="1030637"/>
                            <a:ext cx="1041400" cy="389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5B6F8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projekt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3D40B" id="Grupa 10" o:spid="_x0000_s1026" style="position:absolute;margin-left:323.3pt;margin-top:3.05pt;width:135.7pt;height:111.85pt;z-index:251669504" coordsize="17235,1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7" o:spid="_x0000_s1027" type="#_x0000_t32" style="position:absolute;top:3952;width:5630;height:36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" strokecolor="#1f497d [3215]" strokeweight="1.75pt">
                  <v:stroke endarrow="open"/>
                </v:shape>
                <v:shape id="Łącznik prosty ze strzałką 68" o:spid="_x0000_s1028" type="#_x0000_t32" style="position:absolute;top:8989;width:5626;height:3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" strokecolor="#1f497d [3215]" strokeweight="1.7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9" o:spid="_x0000_s1029" type="#_x0000_t202" style="position:absolute;left:6819;width:104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<v:textbox>
                    <w:txbxContent>
                      <w:p w14:paraId="74BCFE39" w14:textId="77777777" w:rsidR="00FB541F" w:rsidRDefault="00FB541F" w:rsidP="0093063F">
                        <w:pPr>
                          <w:jc w:val="center"/>
                        </w:pPr>
                        <w:r>
                          <w:t>bieżąca działalność</w:t>
                        </w:r>
                      </w:p>
                    </w:txbxContent>
                  </v:textbox>
                </v:shape>
                <v:shape id="Pole tekstowe 70" o:spid="_x0000_s1030" type="#_x0000_t202" style="position:absolute;left:6819;top:10306;width:10414;height: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14:paraId="53F5B6F8" w14:textId="77777777" w:rsidR="00FB541F" w:rsidRDefault="00FB541F" w:rsidP="0093063F">
                        <w:pPr>
                          <w:jc w:val="center"/>
                        </w:pPr>
                        <w:r>
                          <w:t>projekt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D1F5B4" wp14:editId="0CCBC70C">
                <wp:simplePos x="0" y="0"/>
                <wp:positionH relativeFrom="column">
                  <wp:posOffset>54362</wp:posOffset>
                </wp:positionH>
                <wp:positionV relativeFrom="paragraph">
                  <wp:posOffset>161428</wp:posOffset>
                </wp:positionV>
                <wp:extent cx="2503205" cy="1415332"/>
                <wp:effectExtent l="0" t="0" r="11430" b="1397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205" cy="1415332"/>
                          <a:chOff x="0" y="0"/>
                          <a:chExt cx="2503205" cy="1415332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95415" y="270344"/>
                            <a:ext cx="1701165" cy="930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0E0D9" w14:textId="77777777" w:rsidR="00FB541F" w:rsidRDefault="00FB541F" w:rsidP="0093063F">
                              <w:r>
                                <w:t>potrzeba zewnętrzna lub wewnętrzna, pomysł, wizja, inicjatywa, obowiązek ustawowy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ięciokąt 64"/>
                        <wps:cNvSpPr/>
                        <wps:spPr>
                          <a:xfrm>
                            <a:off x="0" y="0"/>
                            <a:ext cx="2503205" cy="1415332"/>
                          </a:xfrm>
                          <a:prstGeom prst="homePlat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1F5B4" id="Grupa 66" o:spid="_x0000_s1031" style="position:absolute;margin-left:4.3pt;margin-top:12.7pt;width:197.1pt;height:111.45pt;z-index:251666432" coordsize="25032,1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">
                <v:shape id="Pole tekstowe 1" o:spid="_x0000_s1032" type="#_x0000_t202" style="position:absolute;left:954;top:2703;width:17011;height:9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" fillcolor="white [3201]" stroked="f" strokeweight="2pt">
                  <v:textbox>
                    <w:txbxContent>
                      <w:p w14:paraId="08C0E0D9" w14:textId="77777777" w:rsidR="00FB541F" w:rsidRDefault="00FB541F" w:rsidP="0093063F">
                        <w:r>
                          <w:t>potrzeba zewnętrzna lub wewnętrzna, pomysł, wizja, inicjatywa, obowiązek ustawowy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64" o:spid="_x0000_s1033" type="#_x0000_t15" style="position:absolute;width:25032;height:1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" adj="15494" filled="f" strokecolor="#243f60 [1604]" strokeweight="2pt"/>
              </v:group>
            </w:pict>
          </mc:Fallback>
        </mc:AlternateContent>
      </w:r>
    </w:p>
    <w:p w14:paraId="6ECAB21F" w14:textId="77777777" w:rsidR="0093063F" w:rsidRPr="001F206F" w:rsidRDefault="0093063F" w:rsidP="0093063F"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FC3DF" wp14:editId="0C29F172">
                <wp:simplePos x="0" y="0"/>
                <wp:positionH relativeFrom="column">
                  <wp:posOffset>2887345</wp:posOffset>
                </wp:positionH>
                <wp:positionV relativeFrom="paragraph">
                  <wp:posOffset>159385</wp:posOffset>
                </wp:positionV>
                <wp:extent cx="949960" cy="267335"/>
                <wp:effectExtent l="0" t="0" r="254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0DD54" w14:textId="77777777" w:rsidR="00FB541F" w:rsidRDefault="00FB541F" w:rsidP="0093063F">
                            <w:r>
                              <w:t>check-lista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FC3DF" id="Pole tekstowe 7" o:spid="_x0000_s1034" type="#_x0000_t202" style="position:absolute;margin-left:227.35pt;margin-top:12.55pt;width:74.8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" fillcolor="white [3201]" stroked="f" strokeweight=".5pt">
                <v:textbox>
                  <w:txbxContent>
                    <w:p w14:paraId="18B0DD54" w14:textId="77777777" w:rsidR="00FB541F" w:rsidRDefault="00FB541F" w:rsidP="0093063F">
                      <w:r>
                        <w:t>check-lista</w:t>
                      </w:r>
                    </w:p>
                  </w:txbxContent>
                </v:textbox>
              </v:shape>
            </w:pict>
          </mc:Fallback>
        </mc:AlternateContent>
      </w:r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05511" wp14:editId="336C4A6D">
                <wp:simplePos x="0" y="0"/>
                <wp:positionH relativeFrom="column">
                  <wp:posOffset>2722245</wp:posOffset>
                </wp:positionH>
                <wp:positionV relativeFrom="paragraph">
                  <wp:posOffset>39370</wp:posOffset>
                </wp:positionV>
                <wp:extent cx="1207770" cy="586105"/>
                <wp:effectExtent l="0" t="0" r="11430" b="23495"/>
                <wp:wrapNone/>
                <wp:docPr id="4" name="Zwój poziom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8610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D276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4" o:spid="_x0000_s1026" type="#_x0000_t98" style="position:absolute;margin-left:214.35pt;margin-top:3.1pt;width:95.1pt;height:4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" filled="f" strokecolor="#00b050" strokeweight="2pt"/>
            </w:pict>
          </mc:Fallback>
        </mc:AlternateContent>
      </w:r>
    </w:p>
    <w:p w14:paraId="7120506F" w14:textId="77777777" w:rsidR="0093063F" w:rsidRDefault="0093063F" w:rsidP="0093063F"/>
    <w:p w14:paraId="7FBAB838" w14:textId="77777777" w:rsidR="0093063F" w:rsidRDefault="0093063F" w:rsidP="0093063F"/>
    <w:p w14:paraId="393A2CF6" w14:textId="77777777" w:rsidR="0093063F" w:rsidRDefault="0093063F" w:rsidP="0093063F"/>
    <w:p w14:paraId="03A32E98" w14:textId="77777777" w:rsidR="00DD6C62" w:rsidRDefault="00DD6C62" w:rsidP="0093063F">
      <w:pPr>
        <w:pStyle w:val="ARTartustawynprozporzdzenia"/>
        <w:rPr>
          <w:rStyle w:val="Ppogrubienie"/>
        </w:rPr>
      </w:pPr>
      <w:bookmarkStart w:id="14" w:name="_Toc5699709"/>
    </w:p>
    <w:p w14:paraId="614A4DB0" w14:textId="77777777" w:rsidR="00DD6C62" w:rsidRDefault="00DD6C62" w:rsidP="0093063F">
      <w:pPr>
        <w:pStyle w:val="ARTartustawynprozporzdzenia"/>
        <w:rPr>
          <w:rStyle w:val="Ppogrubienie"/>
        </w:rPr>
      </w:pPr>
    </w:p>
    <w:p w14:paraId="07DBB382" w14:textId="263F3112" w:rsidR="0093063F" w:rsidRPr="001F206F" w:rsidRDefault="0093063F" w:rsidP="0093063F">
      <w:pPr>
        <w:pStyle w:val="ARTartustawynprozporzdzenia"/>
      </w:pPr>
      <w:r w:rsidRPr="00F5528B">
        <w:rPr>
          <w:rStyle w:val="Ppogrubienie"/>
        </w:rPr>
        <w:t>§ 4.</w:t>
      </w:r>
      <w:r w:rsidRPr="00F5528B">
        <w:rPr>
          <w:rStyle w:val="Ppogrubienie"/>
        </w:rPr>
        <w:tab/>
      </w:r>
      <w:bookmarkEnd w:id="14"/>
      <w:r w:rsidRPr="001F206F">
        <w:t>Wyróżnia się cztery fazy</w:t>
      </w:r>
      <w:r w:rsidRPr="00511658">
        <w:rPr>
          <w:rStyle w:val="IGindeksgrny"/>
        </w:rPr>
        <w:footnoteReference w:id="2"/>
      </w:r>
      <w:r w:rsidRPr="001F206F">
        <w:t xml:space="preserve"> projektu: faza przygotowania, faza planowania, faza realizacji i faza zakończenia.</w:t>
      </w:r>
    </w:p>
    <w:p w14:paraId="12824969" w14:textId="77777777" w:rsidR="0093063F" w:rsidRDefault="0093063F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700047" wp14:editId="4FC784F9">
                <wp:simplePos x="0" y="0"/>
                <wp:positionH relativeFrom="column">
                  <wp:posOffset>-295910</wp:posOffset>
                </wp:positionH>
                <wp:positionV relativeFrom="paragraph">
                  <wp:posOffset>27940</wp:posOffset>
                </wp:positionV>
                <wp:extent cx="1597660" cy="404495"/>
                <wp:effectExtent l="0" t="0" r="21590" b="14605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404495"/>
                          <a:chOff x="-98474" y="0"/>
                          <a:chExt cx="1648978" cy="404495"/>
                        </a:xfrm>
                      </wpg:grpSpPr>
                      <wps:wsp>
                        <wps:cNvPr id="16" name="Pięciokąt 16"/>
                        <wps:cNvSpPr/>
                        <wps:spPr>
                          <a:xfrm>
                            <a:off x="0" y="0"/>
                            <a:ext cx="1550504" cy="404495"/>
                          </a:xfrm>
                          <a:prstGeom prst="homePlat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17"/>
                        <wps:cNvSpPr txBox="1"/>
                        <wps:spPr>
                          <a:xfrm>
                            <a:off x="-98474" y="87464"/>
                            <a:ext cx="1560964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89D419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Faza przygotowania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700047" id="Grupa 50" o:spid="_x0000_s1035" style="position:absolute;margin-left:-23.3pt;margin-top:2.2pt;width:125.8pt;height:31.85pt;z-index:251670528;mso-width-relative:margin" coordorigin="-984" coordsize="16489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">
                <v:shape id="Pięciokąt 16" o:spid="_x0000_s1036" type="#_x0000_t15" style="position:absolute;width:15505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" adj="18782" filled="f" strokecolor="#243f60 [1604]" strokeweight="2pt"/>
                <v:shape id="Pole tekstowe 17" o:spid="_x0000_s1037" type="#_x0000_t202" style="position:absolute;left:-984;top:874;width:15608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C89D419" w14:textId="77777777" w:rsidR="00FB541F" w:rsidRDefault="00FB541F" w:rsidP="0093063F">
                        <w:pPr>
                          <w:jc w:val="center"/>
                        </w:pPr>
                        <w:r>
                          <w:t>Faza przygotowania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4534DA" wp14:editId="5E09545A">
                <wp:simplePos x="0" y="0"/>
                <wp:positionH relativeFrom="column">
                  <wp:posOffset>4621530</wp:posOffset>
                </wp:positionH>
                <wp:positionV relativeFrom="paragraph">
                  <wp:posOffset>42545</wp:posOffset>
                </wp:positionV>
                <wp:extent cx="1501775" cy="404495"/>
                <wp:effectExtent l="0" t="0" r="22225" b="14605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404495"/>
                          <a:chOff x="0" y="0"/>
                          <a:chExt cx="1550504" cy="404495"/>
                        </a:xfrm>
                      </wpg:grpSpPr>
                      <wps:wsp>
                        <wps:cNvPr id="58" name="Pięciokąt 58"/>
                        <wps:cNvSpPr/>
                        <wps:spPr>
                          <a:xfrm>
                            <a:off x="0" y="0"/>
                            <a:ext cx="1550504" cy="404495"/>
                          </a:xfrm>
                          <a:prstGeom prst="homePlat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ole tekstowe 59"/>
                        <wps:cNvSpPr txBox="1"/>
                        <wps:spPr>
                          <a:xfrm>
                            <a:off x="47708" y="78672"/>
                            <a:ext cx="1415332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BCDCA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Faza zakończenia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4534DA" id="Grupa 57" o:spid="_x0000_s1038" style="position:absolute;margin-left:363.9pt;margin-top:3.35pt;width:118.25pt;height:31.85pt;z-index:251672576;mso-width-relative:margin" coordsize="15505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">
                <v:shape id="Pięciokąt 58" o:spid="_x0000_s1039" type="#_x0000_t15" style="position:absolute;width:15505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" adj="18782" filled="f" strokecolor="#243f60 [1604]" strokeweight="2pt"/>
                <v:shape id="Pole tekstowe 59" o:spid="_x0000_s1040" type="#_x0000_t202" style="position:absolute;left:477;top:786;width:1415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255BCDCA" w14:textId="77777777" w:rsidR="00FB541F" w:rsidRDefault="00FB541F" w:rsidP="0093063F">
                        <w:pPr>
                          <w:jc w:val="center"/>
                        </w:pPr>
                        <w:r>
                          <w:t>Faza zakończenia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F5F3A3" wp14:editId="4490801E">
                <wp:simplePos x="0" y="0"/>
                <wp:positionH relativeFrom="column">
                  <wp:posOffset>1382008</wp:posOffset>
                </wp:positionH>
                <wp:positionV relativeFrom="paragraph">
                  <wp:posOffset>38735</wp:posOffset>
                </wp:positionV>
                <wp:extent cx="1501775" cy="404495"/>
                <wp:effectExtent l="0" t="0" r="22225" b="14605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404495"/>
                          <a:chOff x="0" y="0"/>
                          <a:chExt cx="1550504" cy="404495"/>
                        </a:xfrm>
                      </wpg:grpSpPr>
                      <wps:wsp>
                        <wps:cNvPr id="55" name="Pięciokąt 55"/>
                        <wps:cNvSpPr/>
                        <wps:spPr>
                          <a:xfrm>
                            <a:off x="0" y="0"/>
                            <a:ext cx="1550504" cy="404495"/>
                          </a:xfrm>
                          <a:prstGeom prst="homePlat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ole tekstowe 56"/>
                        <wps:cNvSpPr txBox="1"/>
                        <wps:spPr>
                          <a:xfrm>
                            <a:off x="47708" y="87464"/>
                            <a:ext cx="1415332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B1B0C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Faza planowania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F5F3A3" id="Grupa 54" o:spid="_x0000_s1041" style="position:absolute;margin-left:108.8pt;margin-top:3.05pt;width:118.25pt;height:31.85pt;z-index:251671552;mso-width-relative:margin" coordsize="15505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">
                <v:shape id="Pięciokąt 55" o:spid="_x0000_s1042" type="#_x0000_t15" style="position:absolute;width:15505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" adj="18782" filled="f" strokecolor="#243f60 [1604]" strokeweight="2pt"/>
                <v:shape id="Pole tekstowe 56" o:spid="_x0000_s1043" type="#_x0000_t202" style="position:absolute;left:477;top:874;width:1415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6B6B1B0C" w14:textId="77777777" w:rsidR="00FB541F" w:rsidRDefault="00FB541F" w:rsidP="0093063F">
                        <w:pPr>
                          <w:jc w:val="center"/>
                        </w:pPr>
                        <w:r>
                          <w:t>Faza planowania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8FD8CF" wp14:editId="077D7C35">
                <wp:simplePos x="0" y="0"/>
                <wp:positionH relativeFrom="column">
                  <wp:posOffset>2988310</wp:posOffset>
                </wp:positionH>
                <wp:positionV relativeFrom="paragraph">
                  <wp:posOffset>38735</wp:posOffset>
                </wp:positionV>
                <wp:extent cx="1550035" cy="404495"/>
                <wp:effectExtent l="0" t="0" r="12065" b="14605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404495"/>
                          <a:chOff x="0" y="0"/>
                          <a:chExt cx="1550504" cy="404495"/>
                        </a:xfrm>
                      </wpg:grpSpPr>
                      <wps:wsp>
                        <wps:cNvPr id="61" name="Pięciokąt 61"/>
                        <wps:cNvSpPr/>
                        <wps:spPr>
                          <a:xfrm>
                            <a:off x="0" y="0"/>
                            <a:ext cx="1550504" cy="404495"/>
                          </a:xfrm>
                          <a:prstGeom prst="homePlat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ole tekstowe 62"/>
                        <wps:cNvSpPr txBox="1"/>
                        <wps:spPr>
                          <a:xfrm>
                            <a:off x="47708" y="87464"/>
                            <a:ext cx="1415332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0103D" w14:textId="77777777" w:rsidR="00FB541F" w:rsidRDefault="00FB541F" w:rsidP="0093063F">
                              <w:pPr>
                                <w:jc w:val="center"/>
                              </w:pPr>
                              <w:r>
                                <w:t>Faza realizacji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FD8CF" id="Grupa 60" o:spid="_x0000_s1044" style="position:absolute;margin-left:235.3pt;margin-top:3.05pt;width:122.05pt;height:31.85pt;z-index:251673600" coordsize="15505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">
                <v:shape id="Pięciokąt 61" o:spid="_x0000_s1045" type="#_x0000_t15" style="position:absolute;width:15505;height: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" adj="18782" filled="f" strokecolor="#243f60 [1604]" strokeweight="2pt"/>
                <v:shape id="Pole tekstowe 62" o:spid="_x0000_s1046" type="#_x0000_t202" style="position:absolute;left:477;top:874;width:14153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BB0103D" w14:textId="77777777" w:rsidR="00FB541F" w:rsidRDefault="00FB541F" w:rsidP="0093063F">
                        <w:pPr>
                          <w:jc w:val="center"/>
                        </w:pPr>
                        <w:r>
                          <w:t>Faza realizacji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70A0D" w14:textId="77777777" w:rsidR="0093063F" w:rsidRDefault="0093063F" w:rsidP="0093063F">
      <w:pPr>
        <w:pStyle w:val="USTustnpkodeksu"/>
        <w:rPr>
          <w:rStyle w:val="Ppogrubienie"/>
        </w:rPr>
      </w:pPr>
    </w:p>
    <w:p w14:paraId="5F596472" w14:textId="0BFCCDB6" w:rsidR="0093063F" w:rsidRDefault="0093063F" w:rsidP="0093063F">
      <w:pPr>
        <w:pStyle w:val="USTustnpkodeksu"/>
      </w:pPr>
      <w:r w:rsidRPr="00554CF9">
        <w:rPr>
          <w:rStyle w:val="Ppogrubienie"/>
        </w:rPr>
        <w:lastRenderedPageBreak/>
        <w:t xml:space="preserve">§ 5. </w:t>
      </w:r>
      <w:r>
        <w:t>1.</w:t>
      </w:r>
      <w:r w:rsidRPr="001F206F">
        <w:tab/>
      </w:r>
      <w:r>
        <w:t xml:space="preserve">Faza przygotowania projektu ma na celu wstępne </w:t>
      </w:r>
      <w:r w:rsidR="00CE5E50" w:rsidRPr="00CE5E50">
        <w:rPr>
          <w:rStyle w:val="Ppogrubienie"/>
        </w:rPr>
        <w:t>zdefiniowanie i</w:t>
      </w:r>
      <w:r w:rsidR="00CE5E50" w:rsidRPr="00CE5E50">
        <w:rPr>
          <w:rStyle w:val="Ppogrubienie"/>
        </w:rPr>
        <w:t xml:space="preserve"> </w:t>
      </w:r>
      <w:r>
        <w:t xml:space="preserve">opisanie inicjatywy spełniającej definicję projektu i określenie jej podstawowych założeń, tzn. dostarczenie niezbędnych informacji potrzebnych do podjęcia decyzji przez Sponsora projektu o przesunięciu projektu do fazy planowania. </w:t>
      </w:r>
    </w:p>
    <w:p w14:paraId="036F4D73" w14:textId="77777777" w:rsidR="0093063F" w:rsidRDefault="0093063F" w:rsidP="0093063F">
      <w:pPr>
        <w:pStyle w:val="USTustnpkodeksu"/>
      </w:pPr>
      <w:r>
        <w:t>2</w:t>
      </w:r>
      <w:r w:rsidRPr="001F206F">
        <w:t>.</w:t>
      </w:r>
      <w:r w:rsidRPr="001F206F">
        <w:tab/>
      </w:r>
      <w:r>
        <w:t>Podczas opisywania projektu istotne jest określenie:</w:t>
      </w:r>
    </w:p>
    <w:p w14:paraId="5FFAD4B2" w14:textId="2D4F574C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jaki problem rozwiązuje projekt, jakie jest uzasadnienie dla jego realizacji w odniesieniu do dokumentów strategicznych</w:t>
      </w:r>
      <w:r w:rsidRPr="008A7769">
        <w:t xml:space="preserve"> </w:t>
      </w:r>
      <w:r>
        <w:t xml:space="preserve">Rady Ministrów oraz Ministra </w:t>
      </w:r>
      <w:r w:rsidR="003E5BD6">
        <w:t>Klimatu</w:t>
      </w:r>
      <w:r w:rsidR="00FB541F">
        <w:t xml:space="preserve"> i Środowiska</w:t>
      </w:r>
      <w:r>
        <w:t>;</w:t>
      </w:r>
    </w:p>
    <w:p w14:paraId="34BE990A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zakresu projektu;</w:t>
      </w:r>
    </w:p>
    <w:p w14:paraId="0F01EF73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>głównych celów i korzyści z realizacji projektu;</w:t>
      </w:r>
    </w:p>
    <w:p w14:paraId="584BC7F2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na kogo oddziałuje projekt;</w:t>
      </w:r>
    </w:p>
    <w:p w14:paraId="6E427F74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>szacunkowego kosztu i potencjalnych źródeł finansowania;</w:t>
      </w:r>
    </w:p>
    <w:p w14:paraId="08207E9A" w14:textId="77777777" w:rsidR="0093063F" w:rsidRDefault="0093063F" w:rsidP="0093063F">
      <w:pPr>
        <w:pStyle w:val="PKTpunkt"/>
      </w:pPr>
      <w:r w:rsidRPr="001F206F">
        <w:t>6)</w:t>
      </w:r>
      <w:r w:rsidRPr="001F206F">
        <w:tab/>
      </w:r>
      <w:r>
        <w:t>wstępnego harmonogramu jego realizacji;</w:t>
      </w:r>
    </w:p>
    <w:p w14:paraId="61A59E5A" w14:textId="77777777" w:rsidR="0093063F" w:rsidRDefault="0093063F" w:rsidP="0093063F">
      <w:pPr>
        <w:pStyle w:val="PKTpunkt"/>
      </w:pPr>
      <w:r w:rsidRPr="001F206F">
        <w:t>7)</w:t>
      </w:r>
      <w:r w:rsidRPr="001F206F">
        <w:tab/>
      </w:r>
      <w:r>
        <w:t>potrzebnych zasobów, w tym w szczególności zasobów ludzkich;</w:t>
      </w:r>
    </w:p>
    <w:p w14:paraId="29B8DCAE" w14:textId="77777777" w:rsidR="0093063F" w:rsidRDefault="0093063F" w:rsidP="0093063F">
      <w:pPr>
        <w:pStyle w:val="PKTpunkt"/>
      </w:pPr>
      <w:r w:rsidRPr="001F206F">
        <w:t>8)</w:t>
      </w:r>
      <w:r w:rsidRPr="001F206F">
        <w:tab/>
      </w:r>
      <w:r>
        <w:t xml:space="preserve">najistotniejszych </w:t>
      </w:r>
      <w:proofErr w:type="spellStart"/>
      <w:r>
        <w:t>ryzyk</w:t>
      </w:r>
      <w:proofErr w:type="spellEnd"/>
      <w:r>
        <w:t xml:space="preserve"> w projekcie.</w:t>
      </w:r>
    </w:p>
    <w:p w14:paraId="33F6CDF6" w14:textId="5210C8FB" w:rsidR="0093063F" w:rsidRPr="001F206F" w:rsidRDefault="0093063F" w:rsidP="0093063F">
      <w:pPr>
        <w:pStyle w:val="USTustnpkodeksu"/>
      </w:pPr>
      <w:r>
        <w:t>3</w:t>
      </w:r>
      <w:r w:rsidRPr="001F206F">
        <w:t>.</w:t>
      </w:r>
      <w:r w:rsidRPr="001F206F">
        <w:tab/>
      </w:r>
      <w:r>
        <w:t xml:space="preserve">Informacje, o których mowa powyżej, należy sformułować w </w:t>
      </w:r>
      <w:r w:rsidRPr="001F206F">
        <w:t>Karcie projektu</w:t>
      </w:r>
      <w:r>
        <w:t xml:space="preserve"> albo </w:t>
      </w:r>
      <w:r w:rsidRPr="001F206F">
        <w:t>Karcie zadania</w:t>
      </w:r>
      <w:r w:rsidRPr="00511658">
        <w:rPr>
          <w:rStyle w:val="IGKindeksgrnyikursywa"/>
        </w:rPr>
        <w:footnoteReference w:id="3"/>
      </w:r>
      <w:r>
        <w:t xml:space="preserve">, o której mowa w </w:t>
      </w:r>
      <w:r w:rsidRPr="00511658">
        <w:rPr>
          <w:rStyle w:val="Kkursywa"/>
        </w:rPr>
        <w:t>Procedurze finansowania zadań ze środków Narodowego Funduszu Ochrony Środowiska i Gospodarki Wodnej (NFOŚiGW) oraz wojewódzkich funduszy ochrony środowiska i gospodarki wodnej (</w:t>
      </w:r>
      <w:proofErr w:type="spellStart"/>
      <w:r w:rsidRPr="00511658">
        <w:rPr>
          <w:rStyle w:val="Kkursywa"/>
        </w:rPr>
        <w:t>wfośigw</w:t>
      </w:r>
      <w:proofErr w:type="spellEnd"/>
      <w:r w:rsidRPr="00511658">
        <w:rPr>
          <w:rStyle w:val="Kkursywa"/>
        </w:rPr>
        <w:t>).</w:t>
      </w:r>
      <w:r>
        <w:t xml:space="preserve"> </w:t>
      </w:r>
      <w:r w:rsidRPr="006540F2">
        <w:t>W przypadku projektu korzystającego z</w:t>
      </w:r>
      <w:r>
        <w:t> </w:t>
      </w:r>
      <w:r w:rsidRPr="006540F2">
        <w:t xml:space="preserve">różnych źródeł finansowania, w tym ze środków NFOŚiGW, sporządza się tylko Kartę projektu. </w:t>
      </w:r>
      <w:r>
        <w:t xml:space="preserve">Wzór Karty projektu, zatwierdzony przez Dyrektora Generalnego </w:t>
      </w:r>
      <w:proofErr w:type="spellStart"/>
      <w:r w:rsidR="00B03C06">
        <w:t>MK</w:t>
      </w:r>
      <w:r w:rsidR="00FB541F">
        <w:t>iŚ</w:t>
      </w:r>
      <w:proofErr w:type="spellEnd"/>
      <w:r>
        <w:t xml:space="preserve">, Biuro Monitorowania Projektów zamieszcza na stronie intranetowej </w:t>
      </w:r>
      <w:proofErr w:type="spellStart"/>
      <w:r w:rsidR="00B03C06">
        <w:t>MK</w:t>
      </w:r>
      <w:r w:rsidR="00FB541F">
        <w:t>iŚ</w:t>
      </w:r>
      <w:proofErr w:type="spellEnd"/>
      <w:r>
        <w:t xml:space="preserve">. </w:t>
      </w:r>
    </w:p>
    <w:p w14:paraId="1E482C89" w14:textId="77777777" w:rsidR="0093063F" w:rsidRDefault="0093063F" w:rsidP="0093063F">
      <w:pPr>
        <w:pStyle w:val="USTustnpkodeksu"/>
      </w:pPr>
      <w:r>
        <w:t>4</w:t>
      </w:r>
      <w:r w:rsidRPr="001F206F">
        <w:t>.</w:t>
      </w:r>
      <w:r w:rsidRPr="001F206F">
        <w:tab/>
      </w:r>
      <w:r>
        <w:t xml:space="preserve">Kartę projektu albo Kartę zadania należy przedstawić do akceptacji </w:t>
      </w:r>
      <w:r w:rsidRPr="001F206F">
        <w:t xml:space="preserve">Sponsorowi projektu. </w:t>
      </w:r>
    </w:p>
    <w:p w14:paraId="51E15943" w14:textId="35883964" w:rsidR="0093063F" w:rsidRPr="00CE5E50" w:rsidRDefault="0093063F" w:rsidP="0093063F">
      <w:pPr>
        <w:pStyle w:val="USTustnpkodeksu"/>
        <w:rPr>
          <w:rStyle w:val="Ppogrubienie"/>
        </w:rPr>
      </w:pPr>
      <w:r>
        <w:t>5</w:t>
      </w:r>
      <w:r w:rsidRPr="001F206F">
        <w:t>.</w:t>
      </w:r>
      <w:r w:rsidRPr="001F206F">
        <w:tab/>
      </w:r>
      <w:r w:rsidRPr="002A3857">
        <w:t xml:space="preserve">Akceptacja </w:t>
      </w:r>
      <w:r w:rsidRPr="00ED7948">
        <w:t>Karty projektu</w:t>
      </w:r>
      <w:r>
        <w:t xml:space="preserve"> oznacza podjęcie przez Sponsora </w:t>
      </w:r>
      <w:r w:rsidRPr="002F57B5">
        <w:t xml:space="preserve">projektu </w:t>
      </w:r>
      <w:r>
        <w:t xml:space="preserve">decyzji o przejściu do fazy planowania projektu. </w:t>
      </w:r>
      <w:r w:rsidR="00CE5E50" w:rsidRPr="00CE5E50">
        <w:rPr>
          <w:rStyle w:val="Ppogrubienie"/>
        </w:rPr>
        <w:t>Zaakceptowana Karta projektu stanowi dokument wstępny, rozpoczynający szczegółowe planowanie projektu.</w:t>
      </w:r>
    </w:p>
    <w:p w14:paraId="4D2A42D8" w14:textId="77777777" w:rsidR="0093063F" w:rsidRPr="00511658" w:rsidRDefault="0093063F" w:rsidP="0093063F">
      <w:pPr>
        <w:pStyle w:val="USTustnpkodeksu"/>
      </w:pPr>
      <w:r>
        <w:t>6</w:t>
      </w:r>
      <w:r w:rsidRPr="001F206F">
        <w:t>.</w:t>
      </w:r>
      <w:r w:rsidRPr="001F206F">
        <w:tab/>
      </w:r>
      <w:r w:rsidRPr="00511658">
        <w:t xml:space="preserve">Skan zaakceptowanej przez Sponsora </w:t>
      </w:r>
      <w:r w:rsidRPr="002F57B5">
        <w:t xml:space="preserve">projektu </w:t>
      </w:r>
      <w:r w:rsidRPr="00511658">
        <w:t>Karty projektu jest przekazywany do wiadomości Biura Monitorowania Projektów, w terminie 3 dni roboczych od dnia je</w:t>
      </w:r>
      <w:r>
        <w:t>j</w:t>
      </w:r>
      <w:r w:rsidRPr="00511658">
        <w:t xml:space="preserve"> </w:t>
      </w:r>
      <w:r>
        <w:t>akceptacji</w:t>
      </w:r>
      <w:r w:rsidRPr="00511658">
        <w:t xml:space="preserve">. </w:t>
      </w:r>
    </w:p>
    <w:p w14:paraId="69533AB3" w14:textId="77777777" w:rsidR="0093063F" w:rsidRDefault="0093063F" w:rsidP="0093063F">
      <w:pPr>
        <w:pStyle w:val="USTustnpkodeksu"/>
      </w:pPr>
      <w:r>
        <w:t>7</w:t>
      </w:r>
      <w:r w:rsidRPr="001F206F">
        <w:t>.</w:t>
      </w:r>
      <w:r w:rsidRPr="001F206F">
        <w:tab/>
      </w:r>
      <w:r w:rsidRPr="00511658">
        <w:t xml:space="preserve">W przypadku projektów realizowanych ze środków rezerwy celowej poz. 59 skan zaakceptowanej przez Sponsora </w:t>
      </w:r>
      <w:r w:rsidRPr="002F57B5">
        <w:t xml:space="preserve">projektu </w:t>
      </w:r>
      <w:r w:rsidRPr="00511658">
        <w:t xml:space="preserve">Karty zadania przekazywany jest do departamentu </w:t>
      </w:r>
      <w:r w:rsidRPr="00511658">
        <w:lastRenderedPageBreak/>
        <w:t>właściwego ds. list zadań</w:t>
      </w:r>
      <w:r w:rsidRPr="00511658">
        <w:rPr>
          <w:rStyle w:val="IGindeksgrny"/>
        </w:rPr>
        <w:footnoteReference w:id="4"/>
      </w:r>
      <w:r w:rsidRPr="00511658">
        <w:t>, w celu dalszego procedowania, umożliwiającego wpisanie do Wykazu zadań ubiegających się o dofinansowanie ze środków NFOŚiGW</w:t>
      </w:r>
      <w:r>
        <w:t>.</w:t>
      </w:r>
    </w:p>
    <w:p w14:paraId="38FFC3E3" w14:textId="621E4781" w:rsidR="0093063F" w:rsidRPr="003F5404" w:rsidRDefault="0093063F" w:rsidP="0093063F">
      <w:pPr>
        <w:pStyle w:val="USTustnpkodeksu"/>
      </w:pPr>
      <w:r>
        <w:t>8</w:t>
      </w:r>
      <w:r w:rsidRPr="001F206F">
        <w:t>.</w:t>
      </w:r>
      <w:r w:rsidRPr="001F206F">
        <w:tab/>
      </w:r>
      <w:r>
        <w:t xml:space="preserve">W przypadku projektów realizowanych ze środków rezerwy celowej poz. 59 zakończenie fazy przygotowania projektu następuje wraz z akceptacją przez Ministra </w:t>
      </w:r>
      <w:r w:rsidR="003E5BD6">
        <w:t xml:space="preserve">Klimatu </w:t>
      </w:r>
      <w:r w:rsidR="00FB541F">
        <w:t xml:space="preserve">i Środowiska </w:t>
      </w:r>
      <w:r>
        <w:t>Wykazu zadań ubiegających się o dofinansowanie ze środków NFOŚiGW.</w:t>
      </w:r>
    </w:p>
    <w:p w14:paraId="470AB3A8" w14:textId="77777777" w:rsidR="0093063F" w:rsidRPr="00A06D3F" w:rsidRDefault="0093063F" w:rsidP="0093063F">
      <w:pPr>
        <w:pStyle w:val="USTustnpkodeksu"/>
      </w:pPr>
      <w:r>
        <w:t>9</w:t>
      </w:r>
      <w:r w:rsidRPr="001F206F">
        <w:t>.</w:t>
      </w:r>
      <w:r w:rsidRPr="001F206F">
        <w:tab/>
      </w:r>
      <w:r w:rsidRPr="005E3F28">
        <w:t>W przypadku odrzucenia projektu</w:t>
      </w:r>
      <w:r>
        <w:t xml:space="preserve"> </w:t>
      </w:r>
      <w:r w:rsidRPr="005E3F28">
        <w:t xml:space="preserve">należy sporządzić notatkę w celu </w:t>
      </w:r>
      <w:r w:rsidRPr="00A06D3F">
        <w:t>udokumentowania</w:t>
      </w:r>
      <w:r>
        <w:t xml:space="preserve"> podjętej decyzji.</w:t>
      </w:r>
    </w:p>
    <w:p w14:paraId="009B05DB" w14:textId="1D38B965" w:rsidR="0093063F" w:rsidRPr="000D3261" w:rsidRDefault="0093063F" w:rsidP="0093063F">
      <w:pPr>
        <w:pStyle w:val="USTustnpkodeksu"/>
      </w:pPr>
      <w:r w:rsidRPr="001F206F">
        <w:t>1</w:t>
      </w:r>
      <w:r>
        <w:t>0</w:t>
      </w:r>
      <w:r w:rsidRPr="001F206F">
        <w:t>.</w:t>
      </w:r>
      <w:r w:rsidRPr="001F206F">
        <w:tab/>
      </w:r>
      <w:r w:rsidRPr="000D3261">
        <w:t xml:space="preserve">Za </w:t>
      </w:r>
      <w:r>
        <w:t>przygotowanie</w:t>
      </w:r>
      <w:r w:rsidRPr="000D3261">
        <w:t xml:space="preserve"> projektu odpowiedzialna jest komórka organizacyjna</w:t>
      </w:r>
      <w:r>
        <w:t xml:space="preserve"> </w:t>
      </w:r>
      <w:proofErr w:type="spellStart"/>
      <w:r w:rsidR="00B03C06">
        <w:t>MK</w:t>
      </w:r>
      <w:r w:rsidR="00FB541F">
        <w:t>iŚ</w:t>
      </w:r>
      <w:proofErr w:type="spellEnd"/>
      <w:r w:rsidRPr="000D3261">
        <w:t xml:space="preserve">, której został powierzony dany projekt. </w:t>
      </w:r>
    </w:p>
    <w:p w14:paraId="563C6385" w14:textId="77777777" w:rsidR="0093063F" w:rsidRDefault="0093063F" w:rsidP="0093063F">
      <w:pPr>
        <w:pStyle w:val="ARTartustawynprozporzdzenia"/>
      </w:pPr>
      <w:bookmarkStart w:id="15" w:name="_Toc5109271"/>
      <w:bookmarkStart w:id="16" w:name="_Toc5699711"/>
      <w:bookmarkStart w:id="17" w:name="_Toc5699712"/>
      <w:bookmarkEnd w:id="15"/>
      <w:bookmarkEnd w:id="16"/>
      <w:r w:rsidRPr="00554CF9">
        <w:rPr>
          <w:rStyle w:val="Ppogrubienie"/>
        </w:rPr>
        <w:t>§ 6.</w:t>
      </w:r>
      <w:r>
        <w:t xml:space="preserve"> </w:t>
      </w:r>
      <w:bookmarkEnd w:id="17"/>
      <w:r>
        <w:t xml:space="preserve">1. </w:t>
      </w:r>
      <w:r w:rsidRPr="004B0B90">
        <w:t xml:space="preserve">Zakres projektu </w:t>
      </w:r>
      <w:r>
        <w:t xml:space="preserve">to ogół pracy, jaki powinien być wykonany w ramach projektu. Zakres projektu stanowi odpowiedź </w:t>
      </w:r>
      <w:r w:rsidRPr="004B0B90">
        <w:t xml:space="preserve">na pytanie, </w:t>
      </w:r>
      <w:r>
        <w:t xml:space="preserve">jakie produkty powinny być wytworzone i jakie czynności należy podjąć, oraz wyznacza </w:t>
      </w:r>
      <w:r w:rsidRPr="004B0B90">
        <w:t xml:space="preserve">ramy do oszacowania kosztu i czasu </w:t>
      </w:r>
      <w:r>
        <w:t>potrzebnego na jego realizację</w:t>
      </w:r>
      <w:r w:rsidRPr="004B0B90">
        <w:t xml:space="preserve">. </w:t>
      </w:r>
    </w:p>
    <w:p w14:paraId="65C2D1A9" w14:textId="77777777" w:rsidR="0093063F" w:rsidRDefault="0093063F" w:rsidP="0093063F">
      <w:pPr>
        <w:pStyle w:val="USTustnpkodeksu"/>
      </w:pPr>
      <w:r>
        <w:t>2. Pod pojęciem produktu rozumiane jest wszystko to, co ma powstać w wyniku realizacji</w:t>
      </w:r>
      <w:r w:rsidRPr="00AC3D03">
        <w:t xml:space="preserve"> </w:t>
      </w:r>
      <w:r>
        <w:t>projektu, z uwzględnieniem dokumentacji przetargowej, projektów umów z wykonawcami i innych dokumentów, których wytworzenie wymaga zaangażowania zasobów.</w:t>
      </w:r>
    </w:p>
    <w:p w14:paraId="7DF23EB8" w14:textId="77777777" w:rsidR="0093063F" w:rsidRDefault="0093063F" w:rsidP="0093063F">
      <w:pPr>
        <w:pStyle w:val="ARTartustawynprozporzdzenia"/>
      </w:pPr>
      <w:r w:rsidRPr="00554CF9">
        <w:rPr>
          <w:rStyle w:val="Ppogrubienie"/>
        </w:rPr>
        <w:t>§ 7.</w:t>
      </w:r>
      <w:r>
        <w:t xml:space="preserve"> 1. Cele projektu określają, co ma zostać osiągnięte w wyniku realizacji projektu, przedstawiają pożądany stan w przyszłości. O</w:t>
      </w:r>
      <w:r w:rsidRPr="008E2ECA">
        <w:t>siągnięcie</w:t>
      </w:r>
      <w:r>
        <w:t xml:space="preserve"> </w:t>
      </w:r>
      <w:r w:rsidRPr="008E2ECA">
        <w:t>cel</w:t>
      </w:r>
      <w:r>
        <w:t>u</w:t>
      </w:r>
      <w:r w:rsidRPr="008E2ECA">
        <w:t xml:space="preserve"> </w:t>
      </w:r>
      <w:r>
        <w:t>stanowi</w:t>
      </w:r>
      <w:r w:rsidRPr="008E2ECA">
        <w:t xml:space="preserve"> potwierdzenie skuteczności podejmowanych i zaplanowanych dzia</w:t>
      </w:r>
      <w:r>
        <w:t xml:space="preserve">łań. </w:t>
      </w:r>
      <w:r w:rsidRPr="008E2ECA">
        <w:t xml:space="preserve">Cel projektu musi być konkretny, dostosowany do potrzeb i okoliczności, mierzalny i weryfikowalny, realny (osiągalny) oraz określony w czasie. </w:t>
      </w:r>
    </w:p>
    <w:p w14:paraId="515D227C" w14:textId="77777777" w:rsidR="0093063F" w:rsidRPr="001F206F" w:rsidRDefault="0093063F" w:rsidP="0093063F">
      <w:pPr>
        <w:pStyle w:val="USTustnpkodeksu"/>
      </w:pPr>
      <w:r>
        <w:t>2. Korzyści to efekty, jakie zostaną uzyskane dzięki realizacji projektu. Stanowią jego uzasadnienie.</w:t>
      </w:r>
      <w:r w:rsidRPr="001F206F">
        <w:t xml:space="preserve"> </w:t>
      </w:r>
    </w:p>
    <w:p w14:paraId="7D00E2CF" w14:textId="2FE075D2" w:rsidR="0093063F" w:rsidRDefault="0093063F" w:rsidP="0093063F">
      <w:pPr>
        <w:pStyle w:val="ARTartustawynprozporzdzenia"/>
      </w:pPr>
      <w:r w:rsidRPr="00554CF9">
        <w:rPr>
          <w:rStyle w:val="Ppogrubienie"/>
        </w:rPr>
        <w:t>§ 8.</w:t>
      </w:r>
      <w:r>
        <w:t xml:space="preserve"> 1. </w:t>
      </w:r>
      <w:r w:rsidRPr="00A17664">
        <w:t xml:space="preserve">Wyróżnia się następujące źródła finansowania projektów realizowanych w </w:t>
      </w:r>
      <w:proofErr w:type="spellStart"/>
      <w:r w:rsidR="00B03C06">
        <w:t>MK</w:t>
      </w:r>
      <w:r w:rsidR="00FB541F">
        <w:t>iŚ</w:t>
      </w:r>
      <w:proofErr w:type="spellEnd"/>
      <w:r w:rsidRPr="00A17664">
        <w:t>:</w:t>
      </w:r>
    </w:p>
    <w:p w14:paraId="260A1164" w14:textId="27CC00F6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 xml:space="preserve">budżet </w:t>
      </w:r>
      <w:proofErr w:type="spellStart"/>
      <w:r w:rsidR="00B03C06">
        <w:t>MK</w:t>
      </w:r>
      <w:r w:rsidR="00FB541F">
        <w:t>iŚ</w:t>
      </w:r>
      <w:proofErr w:type="spellEnd"/>
      <w:r>
        <w:t>;</w:t>
      </w:r>
    </w:p>
    <w:p w14:paraId="6B49FC45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 xml:space="preserve">rezerwa celowa; </w:t>
      </w:r>
    </w:p>
    <w:p w14:paraId="105FE632" w14:textId="77777777" w:rsidR="0093063F" w:rsidRPr="00A17664" w:rsidRDefault="0093063F" w:rsidP="0093063F">
      <w:pPr>
        <w:pStyle w:val="PKTpunkt"/>
      </w:pPr>
      <w:r w:rsidRPr="001F206F">
        <w:t>3)</w:t>
      </w:r>
      <w:r w:rsidRPr="001F206F">
        <w:tab/>
      </w:r>
      <w:r>
        <w:t xml:space="preserve">środki zagraniczne. </w:t>
      </w:r>
    </w:p>
    <w:p w14:paraId="4A0EBAD8" w14:textId="77777777" w:rsidR="0093063F" w:rsidRDefault="0093063F" w:rsidP="0093063F">
      <w:pPr>
        <w:pStyle w:val="USTustnpkodeksu"/>
      </w:pPr>
      <w:r>
        <w:t>2. Wybór źródła finansowania projektu determinuje działania, które należy podjąć w celu pozyskania środków na realizację projektu.</w:t>
      </w:r>
    </w:p>
    <w:p w14:paraId="3222D087" w14:textId="2ABB862D" w:rsidR="0093063F" w:rsidRDefault="0093063F" w:rsidP="0093063F">
      <w:pPr>
        <w:pStyle w:val="ARTartustawynprozporzdzenia"/>
      </w:pPr>
      <w:r w:rsidRPr="00554CF9">
        <w:rPr>
          <w:rStyle w:val="Ppogrubienie"/>
        </w:rPr>
        <w:lastRenderedPageBreak/>
        <w:t xml:space="preserve">§ 9. </w:t>
      </w:r>
      <w:r>
        <w:t xml:space="preserve">1. Faza planowania projektu ma na celu doprecyzowanie założeń projektu </w:t>
      </w:r>
      <w:r w:rsidR="00CE5E50" w:rsidRPr="00CE5E50">
        <w:rPr>
          <w:rStyle w:val="Ppogrubienie"/>
        </w:rPr>
        <w:t>(</w:t>
      </w:r>
      <w:proofErr w:type="spellStart"/>
      <w:r w:rsidR="00CE5E50" w:rsidRPr="00CE5E50">
        <w:rPr>
          <w:rStyle w:val="Ppogrubienie"/>
        </w:rPr>
        <w:t>uspójnienie</w:t>
      </w:r>
      <w:proofErr w:type="spellEnd"/>
      <w:r w:rsidR="00CE5E50" w:rsidRPr="00CE5E50">
        <w:rPr>
          <w:rStyle w:val="Ppogrubienie"/>
        </w:rPr>
        <w:t xml:space="preserve"> pomiędzy najważniejszymi interesariuszami projektu wizji celu, jaki ma zostać osiągnięty, i sposobów jego realizacji)</w:t>
      </w:r>
      <w:r w:rsidR="00CE5E50">
        <w:t xml:space="preserve"> </w:t>
      </w:r>
      <w:r>
        <w:t>i dostarczenie niezbędnych informacji do podjęcia decyzji o rozpoczęciu realizacji projektu. W tej fazie istotne jest:</w:t>
      </w:r>
    </w:p>
    <w:p w14:paraId="7CA69FA2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określenie zakresu rzeczowego projektu, zdefiniowanie i dokładne opisanie produktów (w tym produktu końcowego projektu);</w:t>
      </w:r>
    </w:p>
    <w:p w14:paraId="1F470CD4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określenie kosztów realizacji projektu;</w:t>
      </w:r>
    </w:p>
    <w:p w14:paraId="03C3E7FA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>doprecyzowanie celów i przyszłych korzyści;</w:t>
      </w:r>
    </w:p>
    <w:p w14:paraId="0DA715D3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opracowanie harmonogramu realizacji projektu z uwzględnieniem terminów osiągnięcia kamieni milowych i planowanych przepływów finansowych;</w:t>
      </w:r>
    </w:p>
    <w:p w14:paraId="5DFCF560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>określenie i wskazanie niezbędnych do realizacji projektu zasobów ludzkich (osób, które będą zaangażowane w projekt ze wskazaniem niezbędnych kompetencji, jakie powinny posiadać te osoby i przypisaniem zadań);</w:t>
      </w:r>
    </w:p>
    <w:p w14:paraId="4C5E46C8" w14:textId="77777777" w:rsidR="0093063F" w:rsidRDefault="0093063F" w:rsidP="0093063F">
      <w:pPr>
        <w:pStyle w:val="PKTpunkt"/>
      </w:pPr>
      <w:r w:rsidRPr="001F206F">
        <w:t>6)</w:t>
      </w:r>
      <w:r w:rsidRPr="001F206F">
        <w:tab/>
      </w:r>
      <w:r>
        <w:t xml:space="preserve">oszacowanie </w:t>
      </w:r>
      <w:proofErr w:type="spellStart"/>
      <w:r>
        <w:t>ryzyk</w:t>
      </w:r>
      <w:proofErr w:type="spellEnd"/>
      <w:r>
        <w:t xml:space="preserve"> i wskazanie sposobu postępowania w przypadku pojawienia się określonego ryzyka;</w:t>
      </w:r>
    </w:p>
    <w:p w14:paraId="57CE3781" w14:textId="77777777" w:rsidR="0093063F" w:rsidRDefault="0093063F" w:rsidP="0093063F">
      <w:pPr>
        <w:pStyle w:val="PKTpunkt"/>
      </w:pPr>
      <w:r w:rsidRPr="001F206F">
        <w:t>7)</w:t>
      </w:r>
      <w:r w:rsidRPr="001F206F">
        <w:tab/>
      </w:r>
      <w:r>
        <w:t>określenie struktury zarządzania projektem i zakresu odpowiedzialności osób zaangażowanych w projekt, w szczególności sposobu decydowania o ewentualnych zmianach (m.in. ustalenia dotyczące konieczności powołania Komitetu Sterującego projektu, określenie zadań i zakresu odpowiedzialności poszczególnych Członków Komitetu Sterującego);</w:t>
      </w:r>
    </w:p>
    <w:p w14:paraId="1D342955" w14:textId="77777777" w:rsidR="0093063F" w:rsidRDefault="0093063F" w:rsidP="0093063F">
      <w:pPr>
        <w:pStyle w:val="PKTpunkt"/>
      </w:pPr>
      <w:r w:rsidRPr="001F206F">
        <w:t>8)</w:t>
      </w:r>
      <w:r w:rsidRPr="001F206F">
        <w:tab/>
      </w:r>
      <w:r>
        <w:t>określenie sposobu monitorowania projektu;</w:t>
      </w:r>
    </w:p>
    <w:p w14:paraId="752250B5" w14:textId="77777777" w:rsidR="0093063F" w:rsidRDefault="0093063F" w:rsidP="0093063F">
      <w:pPr>
        <w:pStyle w:val="PKTpunkt"/>
      </w:pPr>
      <w:r w:rsidRPr="001F206F">
        <w:t>9)</w:t>
      </w:r>
      <w:r w:rsidRPr="001F206F">
        <w:tab/>
      </w:r>
      <w:r>
        <w:t>zweryfikowanie uzasadnienia dla realizacji projektu.</w:t>
      </w:r>
    </w:p>
    <w:p w14:paraId="407F1DC0" w14:textId="7777777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Informacje, o których mowa w ust. 1, należy przedstawić, dokonując stosownych aktualizacji i uzupełnień w </w:t>
      </w:r>
      <w:r w:rsidRPr="00ED7948">
        <w:t>Karcie projektu</w:t>
      </w:r>
      <w:r>
        <w:t xml:space="preserve">. </w:t>
      </w:r>
    </w:p>
    <w:p w14:paraId="67A51B1A" w14:textId="77777777" w:rsidR="0093063F" w:rsidRPr="000D3261" w:rsidRDefault="0093063F" w:rsidP="0093063F">
      <w:pPr>
        <w:pStyle w:val="USTustnpkodeksu"/>
      </w:pPr>
      <w:r w:rsidRPr="001F206F">
        <w:t>3.</w:t>
      </w:r>
      <w:r w:rsidRPr="001F206F">
        <w:tab/>
      </w:r>
      <w:r>
        <w:t>Decyzja o realizacji projektu podejmowana jest przez Sponsora projektu poprzez akceptację zaktualizowanej Karty projektu.</w:t>
      </w:r>
      <w:r w:rsidRPr="001F206F">
        <w:t xml:space="preserve"> </w:t>
      </w:r>
    </w:p>
    <w:p w14:paraId="440D91CE" w14:textId="77777777" w:rsidR="0093063F" w:rsidRDefault="0093063F" w:rsidP="0093063F">
      <w:pPr>
        <w:pStyle w:val="USTustnpkodeksu"/>
      </w:pPr>
      <w:r w:rsidRPr="001F206F">
        <w:t>4.</w:t>
      </w:r>
      <w:r w:rsidRPr="001F206F">
        <w:tab/>
      </w:r>
      <w:r w:rsidRPr="00511658">
        <w:t xml:space="preserve">Skan zaakceptowanej przez Sponsora </w:t>
      </w:r>
      <w:r>
        <w:t xml:space="preserve">projektu </w:t>
      </w:r>
      <w:r w:rsidRPr="00511658">
        <w:t>zaktualizowanej Karty projektu przekazywany jest do wiadomości Biura Monitorowania Projektów, w terminie 3 dni roboczych od dnia jego podpisania</w:t>
      </w:r>
      <w:r>
        <w:t>.</w:t>
      </w:r>
    </w:p>
    <w:p w14:paraId="579F721D" w14:textId="77777777" w:rsidR="0093063F" w:rsidRDefault="0093063F" w:rsidP="0093063F">
      <w:pPr>
        <w:pStyle w:val="USTustnpkodeksu"/>
      </w:pPr>
      <w:r w:rsidRPr="001F206F">
        <w:t>5.</w:t>
      </w:r>
      <w:r w:rsidRPr="001F206F">
        <w:tab/>
      </w:r>
      <w:r>
        <w:t xml:space="preserve">W przypadku projektów realizowanych ze środków rezerwy celowej poz. 59, w fazie planowania projektu w szczególności przygotowany jest i składany wniosek o dofinansowanie przedsięwzięcia ze środków NFOŚiGW. </w:t>
      </w:r>
    </w:p>
    <w:p w14:paraId="1AE99A0E" w14:textId="77777777" w:rsidR="0093063F" w:rsidRPr="00161AF4" w:rsidRDefault="0093063F" w:rsidP="0093063F">
      <w:pPr>
        <w:pStyle w:val="USTustnpkodeksu"/>
      </w:pPr>
      <w:r w:rsidRPr="001F206F">
        <w:lastRenderedPageBreak/>
        <w:t>6.</w:t>
      </w:r>
      <w:r w:rsidRPr="001F206F">
        <w:tab/>
      </w:r>
      <w:r>
        <w:t>Decyzja o realizacji projektu ze środków rezerwy celowej poz. 59 podejmowana jest przez Sponsora poprzez podpisanie umowy o dofinansowanie przedsięwzięcia</w:t>
      </w:r>
      <w:r w:rsidRPr="00161AF4">
        <w:t xml:space="preserve"> państwowej jednostki budżetowej zakwalifikowanego do dofinansowania .</w:t>
      </w:r>
    </w:p>
    <w:p w14:paraId="0EC7C48F" w14:textId="77777777" w:rsidR="0093063F" w:rsidRDefault="0093063F" w:rsidP="0093063F">
      <w:pPr>
        <w:pStyle w:val="USTustnpkodeksu"/>
      </w:pPr>
      <w:r w:rsidRPr="001F206F">
        <w:t>7.</w:t>
      </w:r>
      <w:r w:rsidRPr="001F206F">
        <w:tab/>
      </w:r>
      <w:r>
        <w:t>Po podpisaniu umowy, o której mowa w ust. 6, sporządzana jest Karta projektu i przekazywana do akceptacji Sponsora projektu.</w:t>
      </w:r>
    </w:p>
    <w:p w14:paraId="20CC61A4" w14:textId="77777777" w:rsidR="0093063F" w:rsidRPr="00C1577C" w:rsidRDefault="0093063F" w:rsidP="0093063F">
      <w:pPr>
        <w:pStyle w:val="USTustnpkodeksu"/>
      </w:pPr>
      <w:r w:rsidRPr="001F206F">
        <w:t>8.</w:t>
      </w:r>
      <w:r w:rsidRPr="001F206F">
        <w:tab/>
      </w:r>
      <w:r w:rsidRPr="00511658">
        <w:t>W przypadku projektów realizowanych ze środków rezerwy celowej poz. 59,</w:t>
      </w:r>
      <w:r>
        <w:t xml:space="preserve"> </w:t>
      </w:r>
      <w:r w:rsidRPr="00511658">
        <w:t>skan zaakceptowanej przez Sponsora</w:t>
      </w:r>
      <w:r>
        <w:t xml:space="preserve"> projektu</w:t>
      </w:r>
      <w:r w:rsidRPr="00511658">
        <w:t xml:space="preserve"> Karty projektu przekazywany jest do wiadomości Biura Monitorowania Projektów w terminie 14 dni roboczych od dnia podpisania umowy o</w:t>
      </w:r>
      <w:r>
        <w:t> </w:t>
      </w:r>
      <w:r w:rsidRPr="00511658">
        <w:t>dofinansowanie.</w:t>
      </w:r>
    </w:p>
    <w:p w14:paraId="5BCA9330" w14:textId="1DD24CEB" w:rsidR="0093063F" w:rsidRDefault="0093063F" w:rsidP="0093063F">
      <w:pPr>
        <w:pStyle w:val="USTustnpkodeksu"/>
      </w:pPr>
      <w:r w:rsidRPr="001F206F">
        <w:t>9.</w:t>
      </w:r>
      <w:r w:rsidRPr="001F206F">
        <w:tab/>
      </w:r>
      <w:r>
        <w:t>Biuro Monitorowania Projektów, po przeanalizowaniu informacji dotyczących projektu pod kątem kryteriów, o których mowa w § 10</w:t>
      </w:r>
      <w:r w:rsidR="00AF33C9">
        <w:t xml:space="preserve"> ust. 2</w:t>
      </w:r>
      <w:r>
        <w:t xml:space="preserve">, przedstawia Radzie Portfela Projektów </w:t>
      </w:r>
      <w:proofErr w:type="spellStart"/>
      <w:r w:rsidR="00B03C06">
        <w:t>MK</w:t>
      </w:r>
      <w:r w:rsidR="00FB541F">
        <w:t>iŚ</w:t>
      </w:r>
      <w:proofErr w:type="spellEnd"/>
      <w:r>
        <w:t xml:space="preserve"> rekomendacje dotyczące włączenia projektu do Portfela Projektów </w:t>
      </w:r>
      <w:proofErr w:type="spellStart"/>
      <w:r w:rsidR="00B03C06">
        <w:t>MK</w:t>
      </w:r>
      <w:r w:rsidR="00FB541F">
        <w:t>iŚ</w:t>
      </w:r>
      <w:proofErr w:type="spellEnd"/>
      <w:r>
        <w:t>.</w:t>
      </w:r>
    </w:p>
    <w:p w14:paraId="057D84A3" w14:textId="6834EB71" w:rsidR="0093063F" w:rsidRDefault="0093063F" w:rsidP="0093063F">
      <w:pPr>
        <w:pStyle w:val="ARTartustawynprozporzdzenia"/>
      </w:pPr>
      <w:bookmarkStart w:id="18" w:name="_Toc5699716"/>
      <w:r w:rsidRPr="00554CF9">
        <w:rPr>
          <w:rStyle w:val="Ppogrubienie"/>
        </w:rPr>
        <w:t>§ 10.</w:t>
      </w:r>
      <w:r>
        <w:t xml:space="preserve"> </w:t>
      </w:r>
      <w:bookmarkEnd w:id="18"/>
      <w:r w:rsidRPr="001F206F">
        <w:t>1.</w:t>
      </w:r>
      <w:r w:rsidRPr="001F206F">
        <w:tab/>
      </w:r>
      <w:r>
        <w:t xml:space="preserve">O </w:t>
      </w:r>
      <w:r w:rsidRPr="00543F99">
        <w:t xml:space="preserve">przynależności projektów do Portfela Projektów </w:t>
      </w:r>
      <w:proofErr w:type="spellStart"/>
      <w:r w:rsidR="00B03C06">
        <w:t>MK</w:t>
      </w:r>
      <w:r w:rsidR="00FB541F">
        <w:t>iŚ</w:t>
      </w:r>
      <w:proofErr w:type="spellEnd"/>
      <w:r w:rsidRPr="00543F99">
        <w:t xml:space="preserve"> decyduje Rada Portfela Projektów </w:t>
      </w:r>
      <w:proofErr w:type="spellStart"/>
      <w:r w:rsidR="00B03C06">
        <w:t>MK</w:t>
      </w:r>
      <w:r w:rsidR="00FB541F">
        <w:t>iŚ</w:t>
      </w:r>
      <w:proofErr w:type="spellEnd"/>
      <w:r w:rsidRPr="00543F99">
        <w:t>.</w:t>
      </w:r>
    </w:p>
    <w:p w14:paraId="3B561FC8" w14:textId="44E45758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Przynależność projektów do Portfela Projektów </w:t>
      </w:r>
      <w:proofErr w:type="spellStart"/>
      <w:r w:rsidR="00B03C06">
        <w:t>MK</w:t>
      </w:r>
      <w:r w:rsidR="00FB541F">
        <w:t>iŚ</w:t>
      </w:r>
      <w:proofErr w:type="spellEnd"/>
      <w:r>
        <w:t xml:space="preserve"> uzależniona jest w</w:t>
      </w:r>
      <w:r w:rsidR="00AF33C9">
        <w:t> </w:t>
      </w:r>
      <w:r>
        <w:t>szczególności od:</w:t>
      </w:r>
    </w:p>
    <w:p w14:paraId="720E08D4" w14:textId="135ADC4E" w:rsidR="0093063F" w:rsidRPr="00511658" w:rsidRDefault="0093063F" w:rsidP="0093063F">
      <w:pPr>
        <w:pStyle w:val="PKTpunkt"/>
      </w:pPr>
      <w:r w:rsidRPr="001F206F">
        <w:t>1)</w:t>
      </w:r>
      <w:r w:rsidRPr="001F206F">
        <w:tab/>
      </w:r>
      <w:r w:rsidRPr="00511658">
        <w:t xml:space="preserve">wagi i znaczenia projektu dla realizacji celów wynikających z dokumentów strategicznych Rady Ministrów oraz Ministra </w:t>
      </w:r>
      <w:r w:rsidR="003E5BD6">
        <w:t>Klimatu</w:t>
      </w:r>
      <w:r w:rsidR="00FB541F">
        <w:t xml:space="preserve"> i Środowiska</w:t>
      </w:r>
      <w:r w:rsidRPr="00511658">
        <w:t>;</w:t>
      </w:r>
    </w:p>
    <w:p w14:paraId="1F75B0AB" w14:textId="77777777" w:rsidR="0093063F" w:rsidRPr="00511658" w:rsidRDefault="0093063F" w:rsidP="0093063F">
      <w:pPr>
        <w:pStyle w:val="PKTpunkt"/>
      </w:pPr>
      <w:r w:rsidRPr="001F206F">
        <w:t>2)</w:t>
      </w:r>
      <w:r w:rsidRPr="001F206F">
        <w:tab/>
      </w:r>
      <w:r w:rsidRPr="00511658">
        <w:t xml:space="preserve">stopnia skomplikowania projektu; </w:t>
      </w:r>
    </w:p>
    <w:p w14:paraId="01074925" w14:textId="77777777" w:rsidR="0093063F" w:rsidRPr="00511658" w:rsidRDefault="0093063F" w:rsidP="0093063F">
      <w:pPr>
        <w:pStyle w:val="PKTpunkt"/>
      </w:pPr>
      <w:r w:rsidRPr="001F206F">
        <w:t>3)</w:t>
      </w:r>
      <w:r w:rsidRPr="001F206F">
        <w:tab/>
      </w:r>
      <w:r w:rsidRPr="00511658">
        <w:t>konieczności zaangażowania innych podmiotów (komórek organizacyjnych, innych instytucji, resortów itp.) w realizację projektu;</w:t>
      </w:r>
    </w:p>
    <w:p w14:paraId="0F8DCCB0" w14:textId="77777777" w:rsidR="0093063F" w:rsidRPr="00511658" w:rsidRDefault="0093063F" w:rsidP="0093063F">
      <w:pPr>
        <w:pStyle w:val="PKTpunkt"/>
      </w:pPr>
      <w:r w:rsidRPr="001F206F">
        <w:t>4)</w:t>
      </w:r>
      <w:r w:rsidRPr="001F206F">
        <w:tab/>
      </w:r>
      <w:r w:rsidRPr="00511658">
        <w:t>zasobów (m.in. ludzkich, finansowych) koniecznych do pozyskania dla sprawnej realizacji projektu;</w:t>
      </w:r>
    </w:p>
    <w:p w14:paraId="4DF230EA" w14:textId="77777777" w:rsidR="0093063F" w:rsidRPr="00511658" w:rsidRDefault="0093063F" w:rsidP="0093063F">
      <w:pPr>
        <w:pStyle w:val="PKTpunkt"/>
      </w:pPr>
      <w:r w:rsidRPr="001F206F">
        <w:t>5)</w:t>
      </w:r>
      <w:r w:rsidRPr="001F206F">
        <w:tab/>
      </w:r>
      <w:r w:rsidRPr="00511658">
        <w:t>skali oddziaływania projektu i jego interesariuszy;</w:t>
      </w:r>
    </w:p>
    <w:p w14:paraId="5F4B5018" w14:textId="77777777" w:rsidR="0093063F" w:rsidRPr="00511658" w:rsidRDefault="0093063F" w:rsidP="0093063F">
      <w:pPr>
        <w:pStyle w:val="PKTpunkt"/>
      </w:pPr>
      <w:r w:rsidRPr="001F206F">
        <w:t>6)</w:t>
      </w:r>
      <w:r w:rsidRPr="001F206F">
        <w:tab/>
      </w:r>
      <w:r w:rsidRPr="00511658">
        <w:t>konsekwencji braku realizacji projektu;</w:t>
      </w:r>
    </w:p>
    <w:p w14:paraId="674C8B06" w14:textId="77777777" w:rsidR="0093063F" w:rsidRPr="00511658" w:rsidRDefault="0093063F" w:rsidP="0093063F">
      <w:pPr>
        <w:pStyle w:val="PKTpunkt"/>
      </w:pPr>
      <w:r w:rsidRPr="001F206F">
        <w:t>7)</w:t>
      </w:r>
      <w:r w:rsidRPr="001F206F">
        <w:tab/>
      </w:r>
      <w:r w:rsidRPr="00511658">
        <w:t xml:space="preserve">poziomu </w:t>
      </w:r>
      <w:proofErr w:type="spellStart"/>
      <w:r w:rsidRPr="00511658">
        <w:t>ryzyk</w:t>
      </w:r>
      <w:proofErr w:type="spellEnd"/>
      <w:r w:rsidRPr="00511658">
        <w:t xml:space="preserve"> towarzyszących realizacji projektu;</w:t>
      </w:r>
    </w:p>
    <w:p w14:paraId="7E7E4B01" w14:textId="77777777" w:rsidR="0093063F" w:rsidRPr="00511658" w:rsidRDefault="0093063F" w:rsidP="0093063F">
      <w:pPr>
        <w:pStyle w:val="PKTpunkt"/>
      </w:pPr>
      <w:r w:rsidRPr="001F206F">
        <w:t>8)</w:t>
      </w:r>
      <w:r w:rsidRPr="001F206F">
        <w:tab/>
      </w:r>
      <w:r w:rsidRPr="00511658">
        <w:t>czasu realizacji projektu.</w:t>
      </w:r>
    </w:p>
    <w:p w14:paraId="089663F9" w14:textId="4474C202" w:rsidR="00CE5E50" w:rsidRPr="00CE5E50" w:rsidRDefault="00CE5E50" w:rsidP="00CE5E50">
      <w:pPr>
        <w:pStyle w:val="USTustnpkodeksu"/>
        <w:rPr>
          <w:rStyle w:val="Ppogrubienie"/>
        </w:rPr>
      </w:pPr>
      <w:r w:rsidRPr="00CE5E50">
        <w:rPr>
          <w:rStyle w:val="Ppogrubienie"/>
        </w:rPr>
        <w:t xml:space="preserve">2a. Włączając projekt do Portfela Projektów </w:t>
      </w:r>
      <w:proofErr w:type="spellStart"/>
      <w:r w:rsidRPr="00CE5E50">
        <w:rPr>
          <w:rStyle w:val="Ppogrubienie"/>
        </w:rPr>
        <w:t>MKiŚ</w:t>
      </w:r>
      <w:proofErr w:type="spellEnd"/>
      <w:r w:rsidRPr="00CE5E50">
        <w:rPr>
          <w:rStyle w:val="Ppogrubienie"/>
        </w:rPr>
        <w:t xml:space="preserve"> Rada Portfela Projektów </w:t>
      </w:r>
      <w:proofErr w:type="spellStart"/>
      <w:r w:rsidRPr="00CE5E50">
        <w:rPr>
          <w:rStyle w:val="Ppogrubienie"/>
        </w:rPr>
        <w:t>MKiŚ</w:t>
      </w:r>
      <w:proofErr w:type="spellEnd"/>
      <w:r w:rsidRPr="00CE5E50">
        <w:rPr>
          <w:rStyle w:val="Ppogrubienie"/>
        </w:rPr>
        <w:t xml:space="preserve"> dokonuje ich </w:t>
      </w:r>
      <w:proofErr w:type="spellStart"/>
      <w:r w:rsidRPr="00CE5E50">
        <w:rPr>
          <w:rStyle w:val="Ppogrubienie"/>
        </w:rPr>
        <w:t>priorytetyzacji</w:t>
      </w:r>
      <w:proofErr w:type="spellEnd"/>
      <w:r w:rsidRPr="00CE5E50">
        <w:rPr>
          <w:rStyle w:val="Ppogrubienie"/>
        </w:rPr>
        <w:t xml:space="preserve"> i przypisania do odpowiednich podmiotów. </w:t>
      </w:r>
      <w:proofErr w:type="spellStart"/>
      <w:r w:rsidRPr="00CE5E50">
        <w:rPr>
          <w:rStyle w:val="Ppogrubienie"/>
        </w:rPr>
        <w:t>Priorytetyzacja</w:t>
      </w:r>
      <w:proofErr w:type="spellEnd"/>
      <w:r w:rsidRPr="00CE5E50">
        <w:rPr>
          <w:rStyle w:val="Ppogrubienie"/>
        </w:rPr>
        <w:t xml:space="preserve"> projektów pozwala na odpowiednie przypisanie do projektów ograniczonych zasobów i</w:t>
      </w:r>
      <w:r w:rsidRPr="00CE5E50">
        <w:rPr>
          <w:rStyle w:val="Ppogrubienie"/>
        </w:rPr>
        <w:t> </w:t>
      </w:r>
      <w:r w:rsidRPr="00CE5E50">
        <w:rPr>
          <w:rStyle w:val="Ppogrubienie"/>
        </w:rPr>
        <w:t xml:space="preserve">odbywa się według następujących kategorii: </w:t>
      </w:r>
    </w:p>
    <w:p w14:paraId="0C85FD7C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1)</w:t>
      </w:r>
      <w:r w:rsidRPr="00CE5E50">
        <w:rPr>
          <w:rStyle w:val="Ppogrubienie"/>
        </w:rPr>
        <w:tab/>
        <w:t>kategoria A to projekty strategiczne o najwyższym priorytecie – ważne i pilne;</w:t>
      </w:r>
    </w:p>
    <w:p w14:paraId="0B5A301A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2)</w:t>
      </w:r>
      <w:r w:rsidRPr="00CE5E50">
        <w:rPr>
          <w:rStyle w:val="Ppogrubienie"/>
        </w:rPr>
        <w:tab/>
        <w:t>kategoria B to projekty strategiczne o mniejszej wadze i pilności;</w:t>
      </w:r>
    </w:p>
    <w:p w14:paraId="6068EF5D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lastRenderedPageBreak/>
        <w:t>3)</w:t>
      </w:r>
      <w:r w:rsidRPr="00CE5E50">
        <w:rPr>
          <w:rStyle w:val="Ppogrubienie"/>
        </w:rPr>
        <w:tab/>
        <w:t>kategoria C to projekty realizowane wewnątrz resortu, tzw. „wewnętrzne”.</w:t>
      </w:r>
    </w:p>
    <w:p w14:paraId="4E105FCC" w14:textId="37F5812A" w:rsidR="0093063F" w:rsidRPr="00511658" w:rsidRDefault="0093063F" w:rsidP="00CE5E50">
      <w:pPr>
        <w:pStyle w:val="USTustnpkodeksu"/>
      </w:pPr>
      <w:r w:rsidRPr="001F206F">
        <w:t>3.</w:t>
      </w:r>
      <w:r w:rsidRPr="001F206F">
        <w:tab/>
      </w:r>
      <w:r w:rsidRPr="00161904">
        <w:t>Decyzje</w:t>
      </w:r>
      <w:r w:rsidRPr="00511658">
        <w:t xml:space="preserve"> podejmowane przez Radę są dokumentowane.</w:t>
      </w:r>
    </w:p>
    <w:p w14:paraId="6537E774" w14:textId="77777777" w:rsidR="0093063F" w:rsidRDefault="0093063F" w:rsidP="0093063F">
      <w:pPr>
        <w:pStyle w:val="ARTartustawynprozporzdzenia"/>
      </w:pPr>
      <w:r w:rsidRPr="008A416A">
        <w:rPr>
          <w:rStyle w:val="Ppogrubienie"/>
        </w:rPr>
        <w:t>§ 11.</w:t>
      </w:r>
      <w:r>
        <w:t xml:space="preserve"> </w:t>
      </w:r>
      <w:bookmarkStart w:id="19" w:name="_Toc5699717"/>
      <w:bookmarkEnd w:id="19"/>
      <w:r w:rsidRPr="009A517C">
        <w:t xml:space="preserve">Harmonogram realizacji projektu </w:t>
      </w:r>
      <w:r>
        <w:t>zawiera informacje o planowanych terminach osiągania kamieni milowych w projekcie oraz dostarczania poszczególnych produktów, w szczególności :</w:t>
      </w:r>
    </w:p>
    <w:p w14:paraId="2CB73EE2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opracowania dokumentacji niezbędnej dla pozyskania finansowania projektu i przewidywane terminy uzyskanych zgód i decyzji (np. przygotowanie wniosku o dofinansowanie przedsięwzięcia, podpisanie umowy o dofinansowanie, uzyskanie zapewnienia finansowania, uruchomienie środków z rezerwy celowej);</w:t>
      </w:r>
    </w:p>
    <w:p w14:paraId="0CF4339B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w przypadku projektów realizowanych ze środków rezerwy celowej poz. 59 lub środków zagranicznych, terminy wynikające z umów o dofinansowanie, w szczególności terminy przekazania i rozliczenia zaliczek;</w:t>
      </w:r>
    </w:p>
    <w:p w14:paraId="0F6C6A13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 xml:space="preserve">opracowania dokumentacji niezbędnej do uruchomienia postępowań o udzielenie zamówień publicznych i terminy uruchomienia postępowań; </w:t>
      </w:r>
    </w:p>
    <w:p w14:paraId="4D2E072F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zawarcia umów z Wykonawcami;</w:t>
      </w:r>
    </w:p>
    <w:p w14:paraId="79D67D52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>odbiorów poszczególnych etapów prac wynikających z umowy z Wykonawcą;</w:t>
      </w:r>
    </w:p>
    <w:p w14:paraId="3492BE88" w14:textId="77777777" w:rsidR="0093063F" w:rsidRPr="009A517C" w:rsidRDefault="0093063F" w:rsidP="0093063F">
      <w:pPr>
        <w:pStyle w:val="PKTpunkt"/>
      </w:pPr>
      <w:r w:rsidRPr="001F206F">
        <w:t>6)</w:t>
      </w:r>
      <w:r w:rsidRPr="001F206F">
        <w:tab/>
      </w:r>
      <w:r>
        <w:t>płatności na rzecz Wykonawcy;</w:t>
      </w:r>
    </w:p>
    <w:p w14:paraId="7CA4381A" w14:textId="77777777" w:rsidR="0093063F" w:rsidRDefault="0093063F" w:rsidP="0093063F">
      <w:pPr>
        <w:pStyle w:val="PKTpunkt"/>
      </w:pPr>
      <w:r w:rsidRPr="001F206F">
        <w:t>7)</w:t>
      </w:r>
      <w:r w:rsidRPr="001F206F">
        <w:tab/>
      </w:r>
      <w:r>
        <w:t>dostarczenia innych niż określone w umowie z Wykonawcą produktów w projekcie;</w:t>
      </w:r>
    </w:p>
    <w:p w14:paraId="43092F56" w14:textId="77777777" w:rsidR="0093063F" w:rsidRDefault="0093063F" w:rsidP="0093063F">
      <w:pPr>
        <w:pStyle w:val="PKTpunkt"/>
      </w:pPr>
      <w:r w:rsidRPr="001F206F">
        <w:t>8)</w:t>
      </w:r>
      <w:r w:rsidRPr="001F206F">
        <w:tab/>
      </w:r>
      <w:r>
        <w:t>zakończenia realizacji zadania, w tym termin rozliczenia projektu, uzyskania efektów rzeczowych i ekologicznych projektu.</w:t>
      </w:r>
    </w:p>
    <w:p w14:paraId="5269D3AD" w14:textId="77777777" w:rsidR="0093063F" w:rsidRDefault="0093063F" w:rsidP="0093063F">
      <w:pPr>
        <w:pStyle w:val="ARTartustawynprozporzdzenia"/>
      </w:pPr>
      <w:r w:rsidRPr="008A416A">
        <w:rPr>
          <w:rStyle w:val="Ppogrubienie"/>
        </w:rPr>
        <w:t>§ 12.</w:t>
      </w:r>
      <w:r>
        <w:t xml:space="preserve"> </w:t>
      </w:r>
      <w:r w:rsidRPr="001F206F">
        <w:t>1.</w:t>
      </w:r>
      <w:r w:rsidRPr="001F206F">
        <w:tab/>
      </w:r>
      <w:r w:rsidRPr="00BB3A7A">
        <w:t>Struktura zarz</w:t>
      </w:r>
      <w:r>
        <w:t>ą</w:t>
      </w:r>
      <w:r w:rsidRPr="00BB3A7A">
        <w:t xml:space="preserve">dzania projektem </w:t>
      </w:r>
      <w:r>
        <w:t xml:space="preserve">powinna być </w:t>
      </w:r>
      <w:r w:rsidRPr="00BB3A7A">
        <w:t xml:space="preserve">uzależniona od </w:t>
      </w:r>
      <w:r>
        <w:t xml:space="preserve">specyfiki i stopnia jego skomplikowania. </w:t>
      </w:r>
      <w:r w:rsidRPr="00B57D17">
        <w:t>Ocena złożoności projektu należy do</w:t>
      </w:r>
      <w:r>
        <w:t xml:space="preserve"> Lidera projektu</w:t>
      </w:r>
      <w:r w:rsidRPr="00B57D17">
        <w:t>, któr</w:t>
      </w:r>
      <w:r>
        <w:t>y</w:t>
      </w:r>
      <w:r w:rsidRPr="00B57D17">
        <w:t xml:space="preserve"> </w:t>
      </w:r>
      <w:r>
        <w:t>powinien</w:t>
      </w:r>
      <w:r w:rsidRPr="00B57D17">
        <w:t xml:space="preserve"> </w:t>
      </w:r>
      <w:r>
        <w:t>prze</w:t>
      </w:r>
      <w:r w:rsidRPr="00B57D17">
        <w:t xml:space="preserve">analizować wpływ </w:t>
      </w:r>
      <w:r>
        <w:t>struktury zarządzania</w:t>
      </w:r>
      <w:r w:rsidRPr="00B57D17">
        <w:t xml:space="preserve"> na powodzenie realizacji </w:t>
      </w:r>
      <w:r>
        <w:t>projektu i przedstawić swoje rekomendacje w tym zakresie Sponsorowi projektu.</w:t>
      </w:r>
    </w:p>
    <w:p w14:paraId="40EA8118" w14:textId="7777777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 w:rsidRPr="00E716B3">
        <w:t>Przy realizacji stosunkowo prostych projektów możliwa jest struk</w:t>
      </w:r>
      <w:r>
        <w:t xml:space="preserve">tura zarządcza złożona jedynie </w:t>
      </w:r>
      <w:r w:rsidRPr="00E716B3">
        <w:t>ze Sponsora</w:t>
      </w:r>
      <w:r>
        <w:t xml:space="preserve"> projektu</w:t>
      </w:r>
      <w:r w:rsidRPr="00E716B3">
        <w:t xml:space="preserve"> i </w:t>
      </w:r>
      <w:r>
        <w:t>Lidera projektu.</w:t>
      </w:r>
    </w:p>
    <w:p w14:paraId="7F67491C" w14:textId="77777777" w:rsidR="0093063F" w:rsidRDefault="0093063F" w:rsidP="0093063F">
      <w:pPr>
        <w:pStyle w:val="USTustnpkodeksu"/>
      </w:pPr>
      <w:r w:rsidRPr="001F206F">
        <w:t>3.</w:t>
      </w:r>
      <w:r w:rsidRPr="001F206F">
        <w:tab/>
      </w:r>
      <w:r>
        <w:t xml:space="preserve">W złożonych projektach </w:t>
      </w:r>
      <w:r w:rsidRPr="004A1C78">
        <w:t>struktura projektu powinna uwzględniać</w:t>
      </w:r>
      <w:r>
        <w:t xml:space="preserve"> rolę Lidera projektu oraz </w:t>
      </w:r>
      <w:r w:rsidRPr="004A1C78">
        <w:t>Komitet</w:t>
      </w:r>
      <w:r>
        <w:t>u</w:t>
      </w:r>
      <w:r w:rsidRPr="004A1C78">
        <w:t xml:space="preserve"> Sterując</w:t>
      </w:r>
      <w:r>
        <w:t>ego</w:t>
      </w:r>
      <w:r w:rsidRPr="004A1C78">
        <w:t xml:space="preserve"> wraz z Przewodniczącym</w:t>
      </w:r>
      <w:r>
        <w:t>,</w:t>
      </w:r>
      <w:r w:rsidRPr="004A1C78">
        <w:t xml:space="preserve"> </w:t>
      </w:r>
      <w:r>
        <w:t>który</w:t>
      </w:r>
      <w:r w:rsidRPr="004A1C78">
        <w:t xml:space="preserve"> jednocześnie</w:t>
      </w:r>
      <w:r>
        <w:t xml:space="preserve"> pełni</w:t>
      </w:r>
      <w:r w:rsidRPr="004A1C78">
        <w:t xml:space="preserve"> funkcję Sponsora </w:t>
      </w:r>
      <w:r>
        <w:t>p</w:t>
      </w:r>
      <w:r w:rsidRPr="004A1C78">
        <w:t>rojektu</w:t>
      </w:r>
      <w:r>
        <w:t xml:space="preserve">. </w:t>
      </w:r>
    </w:p>
    <w:p w14:paraId="386CBDBE" w14:textId="39651200" w:rsidR="0093063F" w:rsidRDefault="0093063F" w:rsidP="0093063F">
      <w:pPr>
        <w:pStyle w:val="USTustnpkodeksu"/>
      </w:pPr>
      <w:r w:rsidRPr="001F206F">
        <w:t>4.</w:t>
      </w:r>
      <w:r w:rsidRPr="001F206F">
        <w:tab/>
      </w:r>
      <w:r w:rsidRPr="004A1C78">
        <w:t>Członkami Komitetu Sterującego mogą być osoby w randze Sekretarza</w:t>
      </w:r>
      <w:r>
        <w:t xml:space="preserve"> Stanu lub</w:t>
      </w:r>
      <w:r w:rsidRPr="004A1C78">
        <w:t xml:space="preserve"> Podsekretarza Stanu, </w:t>
      </w:r>
      <w:r>
        <w:t>kierownicy i zastępcy kierowników</w:t>
      </w:r>
      <w:r w:rsidRPr="004A1C78">
        <w:t xml:space="preserve"> jednostk</w:t>
      </w:r>
      <w:r>
        <w:t>i</w:t>
      </w:r>
      <w:r w:rsidRPr="004A1C78">
        <w:t xml:space="preserve"> nadzorowanej, podległej lub </w:t>
      </w:r>
      <w:r>
        <w:t>innej jednostki zaangażowanej w projekt</w:t>
      </w:r>
      <w:r w:rsidRPr="004A1C78">
        <w:t xml:space="preserve">, </w:t>
      </w:r>
      <w:r>
        <w:t>d</w:t>
      </w:r>
      <w:r w:rsidRPr="004A1C78">
        <w:t>yrektor</w:t>
      </w:r>
      <w:r>
        <w:t>zy</w:t>
      </w:r>
      <w:r w:rsidRPr="004A1C78">
        <w:t xml:space="preserve"> lub </w:t>
      </w:r>
      <w:r>
        <w:t>z</w:t>
      </w:r>
      <w:r w:rsidRPr="004A1C78">
        <w:t xml:space="preserve">astępcy </w:t>
      </w:r>
      <w:r>
        <w:t>d</w:t>
      </w:r>
      <w:r w:rsidRPr="004A1C78">
        <w:t xml:space="preserve">yrektora komórki </w:t>
      </w:r>
      <w:r w:rsidRPr="004A1C78">
        <w:lastRenderedPageBreak/>
        <w:t xml:space="preserve">organizacyjnej </w:t>
      </w:r>
      <w:proofErr w:type="spellStart"/>
      <w:r w:rsidR="00B03C06">
        <w:t>MK</w:t>
      </w:r>
      <w:r w:rsidR="00FB541F">
        <w:t>iŚ</w:t>
      </w:r>
      <w:proofErr w:type="spellEnd"/>
      <w:r w:rsidRPr="004A1C78">
        <w:t xml:space="preserve">, jednostki nadzorowanej, podległej lub </w:t>
      </w:r>
      <w:r>
        <w:t>innej jednostki zaangażowanej w projekt</w:t>
      </w:r>
      <w:r w:rsidRPr="004A1C78">
        <w:t>. W skład Komitetu może wchodzić również D</w:t>
      </w:r>
      <w:r>
        <w:t xml:space="preserve">yrektor Generalny </w:t>
      </w:r>
      <w:proofErr w:type="spellStart"/>
      <w:r w:rsidR="00B03C06">
        <w:t>MK</w:t>
      </w:r>
      <w:r w:rsidR="00FB541F">
        <w:t>iŚ</w:t>
      </w:r>
      <w:proofErr w:type="spellEnd"/>
      <w:r>
        <w:t>.</w:t>
      </w:r>
    </w:p>
    <w:p w14:paraId="3EB8048E" w14:textId="77777777" w:rsidR="0093063F" w:rsidRDefault="0093063F" w:rsidP="0093063F">
      <w:pPr>
        <w:pStyle w:val="USTustnpkodeksu"/>
      </w:pPr>
      <w:r w:rsidRPr="001F206F">
        <w:t>5.</w:t>
      </w:r>
      <w:r w:rsidRPr="001F206F">
        <w:tab/>
      </w:r>
      <w:r w:rsidRPr="004A1C78">
        <w:t>Komitet Sterując</w:t>
      </w:r>
      <w:r>
        <w:t>y</w:t>
      </w:r>
      <w:r w:rsidRPr="004A1C78">
        <w:t xml:space="preserve"> </w:t>
      </w:r>
      <w:r w:rsidRPr="00E0073A">
        <w:t>podejmuj</w:t>
      </w:r>
      <w:r>
        <w:t>e</w:t>
      </w:r>
      <w:r w:rsidRPr="00E0073A">
        <w:t xml:space="preserve"> samodzielne, wiążące decyzje w projekcie oraz uwzględnia perspektywę przyszłych użytkowników i głównych wykonawców realizowanych produktów. Komitet Sterujący jest ciałem decyzyjnym</w:t>
      </w:r>
      <w:r>
        <w:t>.</w:t>
      </w:r>
    </w:p>
    <w:p w14:paraId="34938FF5" w14:textId="73C71FDF" w:rsidR="0093063F" w:rsidRDefault="0093063F" w:rsidP="0093063F">
      <w:pPr>
        <w:pStyle w:val="USTustnpkodeksu"/>
      </w:pPr>
      <w:r w:rsidRPr="001F206F">
        <w:t>6.</w:t>
      </w:r>
      <w:r w:rsidRPr="001F206F">
        <w:tab/>
      </w:r>
      <w:r>
        <w:t xml:space="preserve">Liderem projektu </w:t>
      </w:r>
      <w:r w:rsidRPr="004A1C78">
        <w:t xml:space="preserve">może być merytoryczny pracownik </w:t>
      </w:r>
      <w:proofErr w:type="spellStart"/>
      <w:r w:rsidR="00B03C06">
        <w:t>MK</w:t>
      </w:r>
      <w:r w:rsidR="00FB541F">
        <w:t>iŚ</w:t>
      </w:r>
      <w:proofErr w:type="spellEnd"/>
      <w:r>
        <w:t>,</w:t>
      </w:r>
      <w:r w:rsidRPr="004A1C78">
        <w:t xml:space="preserve"> niezależnie od zajmowanego stanowiska służbowego, jeśli</w:t>
      </w:r>
      <w:r>
        <w:t xml:space="preserve"> </w:t>
      </w:r>
      <w:r w:rsidRPr="004A1C78">
        <w:t xml:space="preserve">jego </w:t>
      </w:r>
      <w:r>
        <w:t xml:space="preserve">kompetencje </w:t>
      </w:r>
      <w:r w:rsidRPr="004A1C78">
        <w:t>umożliwia</w:t>
      </w:r>
      <w:r>
        <w:t>ją</w:t>
      </w:r>
      <w:r w:rsidRPr="004A1C78">
        <w:t xml:space="preserve"> mu </w:t>
      </w:r>
      <w:r>
        <w:t>skuteczną</w:t>
      </w:r>
      <w:r w:rsidRPr="004A1C78">
        <w:t xml:space="preserve"> realizację projektu. </w:t>
      </w:r>
    </w:p>
    <w:p w14:paraId="1C0671B6" w14:textId="77777777" w:rsidR="0093063F" w:rsidRDefault="0093063F" w:rsidP="0093063F">
      <w:pPr>
        <w:pStyle w:val="USTustnpkodeksu"/>
      </w:pPr>
      <w:r w:rsidRPr="001F206F">
        <w:t>7.</w:t>
      </w:r>
      <w:r w:rsidRPr="001F206F">
        <w:tab/>
      </w:r>
      <w:r>
        <w:t>Lider projektu odpowiada w szczególności za:</w:t>
      </w:r>
    </w:p>
    <w:p w14:paraId="3E452670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przygotowanie i zaplanowanie projektu;</w:t>
      </w:r>
    </w:p>
    <w:p w14:paraId="7DE06FEC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uzyskanie odpowiednich decyzji</w:t>
      </w:r>
      <w:r w:rsidRPr="00F12B1B">
        <w:t xml:space="preserve"> </w:t>
      </w:r>
      <w:r>
        <w:t>w projekcie (między innymi Sponsora projektu lub Komitetu Sterującego);</w:t>
      </w:r>
    </w:p>
    <w:p w14:paraId="2632BDC0" w14:textId="7F3AD57C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 xml:space="preserve">bieżące monitorowanie projektu i przekazywanie informacji o stanie realizacji projektu uprawnionym osobom/instytucjom/komórkom organizacyjnym </w:t>
      </w:r>
      <w:proofErr w:type="spellStart"/>
      <w:r w:rsidR="00B03C06">
        <w:t>M</w:t>
      </w:r>
      <w:r w:rsidR="00FB541F">
        <w:t>KiŚ</w:t>
      </w:r>
      <w:proofErr w:type="spellEnd"/>
      <w:r>
        <w:t>;</w:t>
      </w:r>
    </w:p>
    <w:p w14:paraId="03A642E6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proponowanie rozwiązań stanowiących reakcję na zmiany i ryzyka;</w:t>
      </w:r>
    </w:p>
    <w:p w14:paraId="1C61245C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>koordynację i organizację pracy Zespołu projektowego;</w:t>
      </w:r>
    </w:p>
    <w:p w14:paraId="55BC96BE" w14:textId="77777777" w:rsidR="0093063F" w:rsidRDefault="0093063F" w:rsidP="0093063F">
      <w:pPr>
        <w:pStyle w:val="PKTpunkt"/>
      </w:pPr>
      <w:r w:rsidRPr="001F206F">
        <w:t>6)</w:t>
      </w:r>
      <w:r w:rsidRPr="001F206F">
        <w:tab/>
      </w:r>
      <w:r>
        <w:t>dokumentowanie realizacji projektu.</w:t>
      </w:r>
    </w:p>
    <w:p w14:paraId="3EEFCF24" w14:textId="77777777" w:rsidR="0093063F" w:rsidRPr="00BB3A7A" w:rsidRDefault="0093063F" w:rsidP="0093063F">
      <w:pPr>
        <w:pStyle w:val="USTustnpkodeksu"/>
      </w:pPr>
      <w:r>
        <w:t>8.</w:t>
      </w:r>
      <w:r>
        <w:tab/>
        <w:t xml:space="preserve">Czynności wykonywane przez Lidera projektu zobrazowano w formie Wytycznych, na schemacie stanowiącym </w:t>
      </w:r>
      <w:r w:rsidRPr="001F206F">
        <w:t xml:space="preserve">Załącznik nr </w:t>
      </w:r>
      <w:r>
        <w:t>2</w:t>
      </w:r>
      <w:r w:rsidRPr="001F206F">
        <w:t xml:space="preserve"> </w:t>
      </w:r>
      <w:r w:rsidRPr="000D3261">
        <w:t>do Procedury</w:t>
      </w:r>
      <w:r w:rsidRPr="00D47E0B">
        <w:t>.</w:t>
      </w:r>
    </w:p>
    <w:p w14:paraId="2254C341" w14:textId="450AAB82" w:rsidR="0093063F" w:rsidRDefault="0093063F" w:rsidP="00616BDC">
      <w:pPr>
        <w:pStyle w:val="ARTartustawynprozporzdzenia"/>
      </w:pPr>
      <w:bookmarkStart w:id="20" w:name="_Toc5699720"/>
      <w:r w:rsidRPr="008A416A">
        <w:rPr>
          <w:rStyle w:val="Ppogrubienie"/>
        </w:rPr>
        <w:t>§ 13.</w:t>
      </w:r>
      <w:r>
        <w:t xml:space="preserve"> </w:t>
      </w:r>
      <w:bookmarkEnd w:id="20"/>
      <w:r w:rsidRPr="001F206F">
        <w:t>1.</w:t>
      </w:r>
      <w:r w:rsidRPr="001F206F">
        <w:tab/>
      </w:r>
      <w:r w:rsidRPr="00E0073A">
        <w:t xml:space="preserve">Dobór </w:t>
      </w:r>
      <w:r>
        <w:t>odpowiednich osób</w:t>
      </w:r>
      <w:r w:rsidRPr="00E0073A">
        <w:t xml:space="preserve"> do </w:t>
      </w:r>
      <w:r>
        <w:t>Z</w:t>
      </w:r>
      <w:r w:rsidRPr="00E0073A">
        <w:t xml:space="preserve">espołu </w:t>
      </w:r>
      <w:r>
        <w:t xml:space="preserve">projektowego </w:t>
      </w:r>
      <w:r w:rsidRPr="00E0073A">
        <w:t xml:space="preserve">i prawidłowe relacje między nimi </w:t>
      </w:r>
      <w:r>
        <w:t xml:space="preserve">są </w:t>
      </w:r>
      <w:r w:rsidRPr="00E0073A">
        <w:t>jednym z kluczowych czynników sukcesu projektu.</w:t>
      </w:r>
      <w:r>
        <w:t xml:space="preserve"> </w:t>
      </w:r>
    </w:p>
    <w:p w14:paraId="3E8596C8" w14:textId="26D08D4A" w:rsidR="00F56D14" w:rsidRDefault="00BA17B4" w:rsidP="00F56D14">
      <w:pPr>
        <w:pStyle w:val="USTustnpkodeksu"/>
      </w:pPr>
      <w:r>
        <w:t>2</w:t>
      </w:r>
      <w:r w:rsidR="0093063F" w:rsidRPr="001F206F">
        <w:t>.</w:t>
      </w:r>
      <w:r w:rsidR="0093063F" w:rsidRPr="001F206F">
        <w:tab/>
      </w:r>
      <w:r w:rsidR="0093063F">
        <w:t>Sponsor projektu, dokonując akceptacji Karty projektu</w:t>
      </w:r>
      <w:r>
        <w:t>,</w:t>
      </w:r>
      <w:r w:rsidR="00F56D14">
        <w:t xml:space="preserve"> podejmuje decyzj</w:t>
      </w:r>
      <w:r w:rsidR="001D012C">
        <w:t>ę w zakresie</w:t>
      </w:r>
      <w:r w:rsidR="00F56D14">
        <w:t xml:space="preserve"> </w:t>
      </w:r>
      <w:r>
        <w:t xml:space="preserve">udziału komórek organizacyjnych </w:t>
      </w:r>
      <w:proofErr w:type="spellStart"/>
      <w:r w:rsidR="009532EB">
        <w:t>MKiŚ</w:t>
      </w:r>
      <w:proofErr w:type="spellEnd"/>
      <w:r>
        <w:t xml:space="preserve"> lub jednostek podległych i nadzorowanych w</w:t>
      </w:r>
      <w:r w:rsidR="00FB541F">
        <w:t> </w:t>
      </w:r>
      <w:r w:rsidR="00F56D14">
        <w:t>realizacji projektu.</w:t>
      </w:r>
    </w:p>
    <w:p w14:paraId="50C89AC1" w14:textId="4339872A" w:rsidR="0093063F" w:rsidRDefault="00BA17B4" w:rsidP="00F56D14">
      <w:pPr>
        <w:pStyle w:val="USTustnpkodeksu"/>
      </w:pPr>
      <w:r>
        <w:t>3</w:t>
      </w:r>
      <w:r w:rsidR="00F56D14">
        <w:t xml:space="preserve">. </w:t>
      </w:r>
      <w:r>
        <w:t xml:space="preserve">Doboru członków Zespołu projektowego dokonuje Lider projektu, uprzednio przeprowadzając analizę, jacy specjaliści będą potrzebni do efektywnej realizacji projektu, kto konkretnie powinien być członkiem Zespołu, </w:t>
      </w:r>
      <w:r w:rsidRPr="00B161CE">
        <w:t>jak również analizę ich dostępności i</w:t>
      </w:r>
      <w:r>
        <w:t> </w:t>
      </w:r>
      <w:r w:rsidRPr="00B161CE">
        <w:t>możliwości realizacji dodatkowych zadań, wychodzących poza zakres obowiązków.</w:t>
      </w:r>
      <w:r>
        <w:t xml:space="preserve"> </w:t>
      </w:r>
    </w:p>
    <w:p w14:paraId="6313097C" w14:textId="42B4FC9E" w:rsidR="00F56D14" w:rsidRPr="00F56D14" w:rsidRDefault="00BA17B4" w:rsidP="00F56D14">
      <w:pPr>
        <w:pStyle w:val="USTustnpkodeksu"/>
      </w:pPr>
      <w:r>
        <w:t>4</w:t>
      </w:r>
      <w:r w:rsidR="00F56D14">
        <w:t xml:space="preserve">. </w:t>
      </w:r>
      <w:r>
        <w:t xml:space="preserve">Ważne jest określenie przez Lidera projektu stopnia zaangażowania danego pracownika w projekt i przypisanie mu konkretnych zadań do realizacji. Lider projektu powinien również przeanalizować i uwzględnić możliwe do wykorzystania narzędzia motywujące członków zespołu do zaangażowania w projekt </w:t>
      </w:r>
      <w:r w:rsidR="00351725">
        <w:t>oraz wyznaczyć kryteria premiowania.</w:t>
      </w:r>
    </w:p>
    <w:p w14:paraId="4C8C4AE3" w14:textId="485683DD" w:rsidR="009F47BA" w:rsidRDefault="00BA17B4" w:rsidP="00F56D14">
      <w:pPr>
        <w:pStyle w:val="USTustnpkodeksu"/>
      </w:pPr>
      <w:r>
        <w:lastRenderedPageBreak/>
        <w:t>5</w:t>
      </w:r>
      <w:r w:rsidR="00D85FDA" w:rsidRPr="00F56D14">
        <w:t xml:space="preserve">. </w:t>
      </w:r>
      <w:r w:rsidR="00F56D14">
        <w:t xml:space="preserve">Formalne zawiązanie </w:t>
      </w:r>
      <w:r w:rsidR="00AF33C9">
        <w:t>Z</w:t>
      </w:r>
      <w:r w:rsidR="00F56D14">
        <w:t xml:space="preserve">espołu projektowego następuje </w:t>
      </w:r>
      <w:r>
        <w:t>na podstawie</w:t>
      </w:r>
      <w:r w:rsidR="00F56D14">
        <w:t xml:space="preserve"> Wniosku </w:t>
      </w:r>
      <w:r w:rsidR="005A1C47">
        <w:t>o </w:t>
      </w:r>
      <w:r w:rsidR="009F47BA">
        <w:t>powołanie Zespołu projektowego.</w:t>
      </w:r>
    </w:p>
    <w:p w14:paraId="5944AEFA" w14:textId="5780BCA8" w:rsidR="00BA17B4" w:rsidRDefault="00BA17B4" w:rsidP="00F56D14">
      <w:pPr>
        <w:pStyle w:val="USTustnpkodeksu"/>
      </w:pPr>
      <w:r>
        <w:t xml:space="preserve">6. </w:t>
      </w:r>
      <w:r w:rsidRPr="008246CB">
        <w:t xml:space="preserve">Wzór </w:t>
      </w:r>
      <w:r>
        <w:t>Wniosku o powołanie Zespołu projektowego,</w:t>
      </w:r>
      <w:r w:rsidRPr="008246CB">
        <w:t xml:space="preserve"> zatwierdzony </w:t>
      </w:r>
      <w:r>
        <w:t xml:space="preserve">przez Dyrektora Generalnego </w:t>
      </w:r>
      <w:proofErr w:type="spellStart"/>
      <w:r>
        <w:t>MK</w:t>
      </w:r>
      <w:r w:rsidR="009532EB">
        <w:t>iŚ</w:t>
      </w:r>
      <w:proofErr w:type="spellEnd"/>
      <w:r w:rsidRPr="008246CB">
        <w:t>, Biuro Monitorowania Projektów zamie</w:t>
      </w:r>
      <w:r>
        <w:t xml:space="preserve">szcza na stronie intranetowej </w:t>
      </w:r>
      <w:proofErr w:type="spellStart"/>
      <w:r>
        <w:t>MK</w:t>
      </w:r>
      <w:r w:rsidR="009532EB">
        <w:t>iŚ</w:t>
      </w:r>
      <w:proofErr w:type="spellEnd"/>
      <w:r w:rsidRPr="008246CB">
        <w:t>.</w:t>
      </w:r>
    </w:p>
    <w:p w14:paraId="19CE7640" w14:textId="76843E4D" w:rsidR="00F56D14" w:rsidRDefault="00350E38" w:rsidP="0093063F">
      <w:pPr>
        <w:pStyle w:val="USTustnpkodeksu"/>
      </w:pPr>
      <w:r>
        <w:t xml:space="preserve">7. </w:t>
      </w:r>
      <w:r w:rsidR="00BA17B4">
        <w:t>Lider projektu w</w:t>
      </w:r>
      <w:r w:rsidR="00F56D14">
        <w:t>ypełni</w:t>
      </w:r>
      <w:r w:rsidR="00BA17B4">
        <w:t>a</w:t>
      </w:r>
      <w:r w:rsidR="00F56D14">
        <w:t xml:space="preserve"> </w:t>
      </w:r>
      <w:r w:rsidR="00BA17B4">
        <w:t>W</w:t>
      </w:r>
      <w:r w:rsidR="00F56D14">
        <w:t xml:space="preserve">niosek o powołanie </w:t>
      </w:r>
      <w:r w:rsidR="005A1C47">
        <w:t>Z</w:t>
      </w:r>
      <w:r w:rsidR="00F56D14">
        <w:t>espołu projektowego</w:t>
      </w:r>
      <w:r>
        <w:t xml:space="preserve"> i </w:t>
      </w:r>
      <w:r w:rsidR="00F56D14">
        <w:t xml:space="preserve">przekazuje </w:t>
      </w:r>
      <w:r>
        <w:t xml:space="preserve">go </w:t>
      </w:r>
      <w:r w:rsidR="00F56D14">
        <w:t>do akceptacji Biura Monitorowania Projektów.</w:t>
      </w:r>
    </w:p>
    <w:p w14:paraId="258AD181" w14:textId="1E85D4E9" w:rsidR="00350E38" w:rsidRDefault="00350E38" w:rsidP="00F56D14">
      <w:pPr>
        <w:pStyle w:val="USTustnpkodeksu"/>
      </w:pPr>
      <w:r>
        <w:t>8</w:t>
      </w:r>
      <w:r w:rsidR="00F56D14">
        <w:t xml:space="preserve">. Biuro Monitorowania </w:t>
      </w:r>
      <w:r>
        <w:t>P</w:t>
      </w:r>
      <w:r w:rsidR="00F56D14">
        <w:t>rojektów</w:t>
      </w:r>
      <w:r>
        <w:t xml:space="preserve"> przekazuje zaakceptowany</w:t>
      </w:r>
      <w:r w:rsidR="00F56D14">
        <w:t xml:space="preserve"> </w:t>
      </w:r>
      <w:r>
        <w:t>W</w:t>
      </w:r>
      <w:r w:rsidR="00F56D14">
        <w:t>niosek</w:t>
      </w:r>
      <w:r>
        <w:t xml:space="preserve"> o powołanie </w:t>
      </w:r>
      <w:r w:rsidR="005A1C47">
        <w:t>Z</w:t>
      </w:r>
      <w:r>
        <w:t xml:space="preserve">espołu projektowego </w:t>
      </w:r>
      <w:r w:rsidR="00F56D14">
        <w:t xml:space="preserve">do akceptacji Dyrektora Generalnego </w:t>
      </w:r>
      <w:proofErr w:type="spellStart"/>
      <w:r w:rsidR="00F56D14">
        <w:t>MK</w:t>
      </w:r>
      <w:r w:rsidR="009532EB">
        <w:t>iŚ</w:t>
      </w:r>
      <w:proofErr w:type="spellEnd"/>
      <w:r w:rsidR="00F56D14">
        <w:t xml:space="preserve">. </w:t>
      </w:r>
    </w:p>
    <w:p w14:paraId="360E7644" w14:textId="3569A8A9" w:rsidR="00F56D14" w:rsidRDefault="00350E38" w:rsidP="00350E38">
      <w:pPr>
        <w:pStyle w:val="USTustnpkodeksu"/>
      </w:pPr>
      <w:r>
        <w:t xml:space="preserve">9. </w:t>
      </w:r>
      <w:r w:rsidRPr="00350E38">
        <w:t xml:space="preserve">Dyrektor Generalny </w:t>
      </w:r>
      <w:proofErr w:type="spellStart"/>
      <w:r w:rsidRPr="00350E38">
        <w:t>M</w:t>
      </w:r>
      <w:r>
        <w:t>K</w:t>
      </w:r>
      <w:r w:rsidR="009532EB">
        <w:t>iŚ</w:t>
      </w:r>
      <w:proofErr w:type="spellEnd"/>
      <w:r w:rsidRPr="00350E38">
        <w:t xml:space="preserve"> kieruje prośbę o oddelegowanie pracowników danej komórki organizacyjnej </w:t>
      </w:r>
      <w:proofErr w:type="spellStart"/>
      <w:r>
        <w:t>MK</w:t>
      </w:r>
      <w:r w:rsidR="009532EB">
        <w:t>iŚ</w:t>
      </w:r>
      <w:proofErr w:type="spellEnd"/>
      <w:r>
        <w:t xml:space="preserve"> lub </w:t>
      </w:r>
      <w:r w:rsidRPr="00350E38">
        <w:t xml:space="preserve">jednostki </w:t>
      </w:r>
      <w:r>
        <w:t xml:space="preserve">podległej lub nadzorowanej </w:t>
      </w:r>
      <w:r w:rsidRPr="00350E38">
        <w:t xml:space="preserve">do </w:t>
      </w:r>
      <w:r>
        <w:t>udziału w Zespole projektowym do</w:t>
      </w:r>
      <w:r w:rsidRPr="00350E38">
        <w:t xml:space="preserve"> właściwych </w:t>
      </w:r>
      <w:r>
        <w:t>dyrektorów.</w:t>
      </w:r>
      <w:r w:rsidRPr="00350E38">
        <w:t xml:space="preserve"> </w:t>
      </w:r>
      <w:r w:rsidR="00F56D14">
        <w:t>U</w:t>
      </w:r>
      <w:r w:rsidR="00F56D14" w:rsidRPr="00F56D14">
        <w:t xml:space="preserve">stalenia dotyczące wskazania konkretnego pracownika odbywają się pomiędzy </w:t>
      </w:r>
      <w:r>
        <w:t>d</w:t>
      </w:r>
      <w:r w:rsidR="00F56D14" w:rsidRPr="00F56D14">
        <w:t>yrektorami komórek</w:t>
      </w:r>
      <w:r w:rsidR="001D012C">
        <w:t xml:space="preserve"> organizacyjnych </w:t>
      </w:r>
      <w:proofErr w:type="spellStart"/>
      <w:r w:rsidR="001D012C">
        <w:t>MK</w:t>
      </w:r>
      <w:r w:rsidR="009532EB">
        <w:t>iŚ</w:t>
      </w:r>
      <w:proofErr w:type="spellEnd"/>
      <w:r>
        <w:t xml:space="preserve"> lub jednostek podległych lub nadzorowanych</w:t>
      </w:r>
      <w:r w:rsidR="00F56D14">
        <w:t>.</w:t>
      </w:r>
    </w:p>
    <w:p w14:paraId="13E39B16" w14:textId="6B37951F" w:rsidR="001D012C" w:rsidRDefault="00350E38" w:rsidP="00F56D14">
      <w:pPr>
        <w:pStyle w:val="USTustnpkodeksu"/>
      </w:pPr>
      <w:r>
        <w:t>10</w:t>
      </w:r>
      <w:r w:rsidR="00F56D14">
        <w:t>. Wniosek, z ostatecznym kształtem Z</w:t>
      </w:r>
      <w:r w:rsidR="00F56D14" w:rsidRPr="00F56D14">
        <w:t>espołu</w:t>
      </w:r>
      <w:r w:rsidR="00F56D14">
        <w:t xml:space="preserve"> projektowego</w:t>
      </w:r>
      <w:r w:rsidR="00F56D14" w:rsidRPr="00F56D14">
        <w:t>, Lider przekazuje do zatwierd</w:t>
      </w:r>
      <w:r w:rsidR="00F56D14">
        <w:t xml:space="preserve">zenia Dyrektorowi Generalnemu </w:t>
      </w:r>
      <w:proofErr w:type="spellStart"/>
      <w:r w:rsidR="00F56D14">
        <w:t>MK</w:t>
      </w:r>
      <w:r w:rsidR="009532EB">
        <w:t>iŚ</w:t>
      </w:r>
      <w:proofErr w:type="spellEnd"/>
      <w:r w:rsidR="00351725">
        <w:t xml:space="preserve"> oraz</w:t>
      </w:r>
      <w:r w:rsidR="001D012C">
        <w:t xml:space="preserve"> Sponsorowi lub Komitetowi Sterującemu</w:t>
      </w:r>
      <w:r>
        <w:t>,</w:t>
      </w:r>
      <w:r w:rsidR="001D012C">
        <w:t xml:space="preserve"> jeśli został powołany.</w:t>
      </w:r>
    </w:p>
    <w:p w14:paraId="4E5F5C08" w14:textId="0F81DB73" w:rsidR="00F56D14" w:rsidRDefault="00350E38" w:rsidP="00F56D14">
      <w:pPr>
        <w:pStyle w:val="USTustnpkodeksu"/>
      </w:pPr>
      <w:r>
        <w:t>11</w:t>
      </w:r>
      <w:r w:rsidR="001D012C">
        <w:t xml:space="preserve">. </w:t>
      </w:r>
      <w:r>
        <w:t>Kopia</w:t>
      </w:r>
      <w:r w:rsidR="001D012C">
        <w:t xml:space="preserve"> </w:t>
      </w:r>
      <w:r>
        <w:t>zatwierdzonego</w:t>
      </w:r>
      <w:r w:rsidR="001D012C">
        <w:t xml:space="preserve"> </w:t>
      </w:r>
      <w:r>
        <w:t>W</w:t>
      </w:r>
      <w:r w:rsidR="001D012C">
        <w:t>niosku</w:t>
      </w:r>
      <w:r w:rsidR="005A1C47">
        <w:t xml:space="preserve"> o powołanie Z</w:t>
      </w:r>
      <w:r>
        <w:t>espołu projektowego</w:t>
      </w:r>
      <w:r w:rsidR="001D012C" w:rsidRPr="001D012C">
        <w:t xml:space="preserve"> jest przekazywan</w:t>
      </w:r>
      <w:r>
        <w:t>a</w:t>
      </w:r>
      <w:r w:rsidR="001D012C" w:rsidRPr="001D012C">
        <w:t xml:space="preserve"> </w:t>
      </w:r>
      <w:r>
        <w:t xml:space="preserve">przez Lidera </w:t>
      </w:r>
      <w:r w:rsidR="001D012C" w:rsidRPr="001D012C">
        <w:t>do Biura Monitorowania Projektów, w term</w:t>
      </w:r>
      <w:r w:rsidR="001D012C">
        <w:t>inie 3 dni roboczych od dnia</w:t>
      </w:r>
      <w:r w:rsidR="001D012C" w:rsidRPr="001D012C">
        <w:t xml:space="preserve"> </w:t>
      </w:r>
      <w:r>
        <w:t>zatwierdzenia</w:t>
      </w:r>
      <w:r w:rsidR="001D012C" w:rsidRPr="001D012C">
        <w:t>.</w:t>
      </w:r>
    </w:p>
    <w:p w14:paraId="3AE5BA47" w14:textId="77777777" w:rsidR="0093063F" w:rsidRDefault="0093063F" w:rsidP="0093063F">
      <w:pPr>
        <w:pStyle w:val="ARTartustawynprozporzdzenia"/>
      </w:pPr>
      <w:bookmarkStart w:id="21" w:name="_Toc5699721"/>
      <w:r w:rsidRPr="008A416A">
        <w:rPr>
          <w:rStyle w:val="Ppogrubienie"/>
        </w:rPr>
        <w:t>§ 14.</w:t>
      </w:r>
      <w:r>
        <w:t xml:space="preserve"> </w:t>
      </w:r>
      <w:bookmarkEnd w:id="21"/>
      <w:r w:rsidRPr="001F206F">
        <w:t>1.</w:t>
      </w:r>
      <w:r w:rsidRPr="001F206F">
        <w:tab/>
      </w:r>
      <w:r>
        <w:t xml:space="preserve">Wstępna identyfikacja najważniejszych </w:t>
      </w:r>
      <w:proofErr w:type="spellStart"/>
      <w:r>
        <w:t>ryzyk</w:t>
      </w:r>
      <w:proofErr w:type="spellEnd"/>
      <w:r>
        <w:t xml:space="preserve"> w projekcie powinna zostać przeprowadzona w fazie </w:t>
      </w:r>
      <w:r w:rsidRPr="001F206F">
        <w:t>przygotowania projektu</w:t>
      </w:r>
      <w:r>
        <w:t xml:space="preserve">. Na tym etapie, informacja o ryzykach będzie pomocna w podjęciu decyzji o realizacji bądź odrzuceniu projektu. </w:t>
      </w:r>
    </w:p>
    <w:p w14:paraId="1A27F94E" w14:textId="7777777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W fazie </w:t>
      </w:r>
      <w:r w:rsidRPr="001F206F">
        <w:t>planowania projektu</w:t>
      </w:r>
      <w:r>
        <w:t xml:space="preserve"> zidentyfikowane ryzyka powinny zostać ocenione pod kątem prawdopodobieństwa ich wystąpienia oraz wpływu danego ryzyka na harmonogram, zakres, budżet i jakość projektu. Należy również określić przyczyny i skutki wystąpienia </w:t>
      </w:r>
      <w:proofErr w:type="spellStart"/>
      <w:r>
        <w:t>ryzyk</w:t>
      </w:r>
      <w:proofErr w:type="spellEnd"/>
      <w:r>
        <w:t xml:space="preserve"> oraz zaplanować działania, które będą stanowiły reakcję na dane ryzyko.</w:t>
      </w:r>
    </w:p>
    <w:p w14:paraId="0A93F211" w14:textId="77777777" w:rsidR="0093063F" w:rsidRDefault="0093063F" w:rsidP="0093063F">
      <w:pPr>
        <w:pStyle w:val="USTustnpkodeksu"/>
      </w:pPr>
      <w:r w:rsidRPr="001F206F">
        <w:t>3.</w:t>
      </w:r>
      <w:r w:rsidRPr="001F206F">
        <w:tab/>
      </w:r>
      <w:r>
        <w:t xml:space="preserve">W fazie realizacji projektu ryzyka są monitorowane. Na tym etapie wdrażane są również działania, które stanowią reakcje na dane ryzyko, a także identyfikowane są nowe ryzyka. </w:t>
      </w:r>
    </w:p>
    <w:p w14:paraId="68BA29A6" w14:textId="77777777" w:rsidR="0093063F" w:rsidRDefault="0093063F" w:rsidP="0093063F">
      <w:pPr>
        <w:pStyle w:val="ARTartustawynprozporzdzenia"/>
      </w:pPr>
      <w:bookmarkStart w:id="22" w:name="_Toc5699722"/>
      <w:r w:rsidRPr="008A416A">
        <w:rPr>
          <w:rStyle w:val="Ppogrubienie"/>
        </w:rPr>
        <w:t xml:space="preserve">§ 15. </w:t>
      </w:r>
      <w:bookmarkEnd w:id="22"/>
      <w:r w:rsidRPr="001F206F">
        <w:t>1.</w:t>
      </w:r>
      <w:r w:rsidRPr="001F206F">
        <w:tab/>
      </w:r>
      <w:r>
        <w:t xml:space="preserve">W fazie realizacji podejmowane są działania zaplanowane w projekcie, zmierzające do dostarczenia określonych produktów i osiągnięcia zakładanych korzyści. </w:t>
      </w:r>
    </w:p>
    <w:p w14:paraId="48DCBD57" w14:textId="77777777" w:rsidR="0093063F" w:rsidRDefault="0093063F" w:rsidP="0093063F">
      <w:pPr>
        <w:pStyle w:val="USTustnpkodeksu"/>
      </w:pPr>
      <w:r w:rsidRPr="001F206F">
        <w:lastRenderedPageBreak/>
        <w:t>2.</w:t>
      </w:r>
      <w:r w:rsidRPr="001F206F">
        <w:tab/>
      </w:r>
      <w:r>
        <w:t xml:space="preserve">Kluczowe jest również odpowiednio wczesne reagowanie na zmiany otoczenia, identyfikowanie </w:t>
      </w:r>
      <w:r w:rsidRPr="001F206F">
        <w:t>zagrożeń i szans</w:t>
      </w:r>
      <w:r>
        <w:t>, które pojawiają się w trakcie realizacji projektu, podejmowanie decyzji o sposobie reakcji na ryzyka i ewentualnych modyfikacjach, które za każdym razem należy zweryfikować pod kątem tego, czy realizacja projektu, w obliczu zaistniałych okoliczności, jest nadal uzasadniona.</w:t>
      </w:r>
    </w:p>
    <w:p w14:paraId="57588BFE" w14:textId="77777777" w:rsidR="0093063F" w:rsidRDefault="0093063F" w:rsidP="0093063F">
      <w:pPr>
        <w:pStyle w:val="USTustnpkodeksu"/>
      </w:pPr>
      <w:r w:rsidRPr="001F206F">
        <w:t>3.</w:t>
      </w:r>
      <w:r w:rsidRPr="001F206F">
        <w:tab/>
      </w:r>
      <w:r>
        <w:t>Faza realizacji kończy się odbiorem końcowego produktu projektu.</w:t>
      </w:r>
    </w:p>
    <w:p w14:paraId="7AFF83DC" w14:textId="77777777" w:rsidR="0093063F" w:rsidRPr="00AB1444" w:rsidRDefault="0093063F" w:rsidP="0093063F">
      <w:pPr>
        <w:pStyle w:val="USTustnpkodeksu"/>
      </w:pPr>
      <w:r w:rsidRPr="001F206F">
        <w:t>4.</w:t>
      </w:r>
      <w:r w:rsidRPr="001F206F">
        <w:tab/>
      </w:r>
      <w:r>
        <w:t xml:space="preserve">Decyzja dotycząca odbioru końcowego produktu projektu podejmowana jest przez Sponsora projektu w formie notatki, pisma, korespondencji elektronicznej, protokołu z posiedzenia Komitetu Sterującego lub poprzez akceptację </w:t>
      </w:r>
      <w:r w:rsidRPr="001F206F">
        <w:t>Raportu okresowego</w:t>
      </w:r>
      <w:r w:rsidRPr="00F233DE">
        <w:t>,</w:t>
      </w:r>
      <w:r w:rsidRPr="00AB1444">
        <w:t xml:space="preserve"> w którym zamiesz</w:t>
      </w:r>
      <w:r>
        <w:t>czono</w:t>
      </w:r>
      <w:r w:rsidRPr="00AB1444">
        <w:t xml:space="preserve"> informacje o </w:t>
      </w:r>
      <w:r>
        <w:t>akceptacji końcowego produktu projektu.</w:t>
      </w:r>
    </w:p>
    <w:p w14:paraId="3772810A" w14:textId="77777777" w:rsidR="0093063F" w:rsidRDefault="0093063F" w:rsidP="0093063F">
      <w:pPr>
        <w:pStyle w:val="ARTartustawynprozporzdzenia"/>
      </w:pPr>
      <w:r w:rsidRPr="00396BB8">
        <w:rPr>
          <w:rStyle w:val="Ppogrubienie"/>
        </w:rPr>
        <w:t>§ 16.</w:t>
      </w:r>
      <w:r>
        <w:t xml:space="preserve"> </w:t>
      </w:r>
      <w:r w:rsidRPr="001F206F">
        <w:t>1.</w:t>
      </w:r>
      <w:r w:rsidRPr="001F206F">
        <w:tab/>
      </w:r>
      <w:r w:rsidRPr="006C3263">
        <w:t>Za bieżące monitorowanie projektu odpowiada</w:t>
      </w:r>
      <w:r>
        <w:t xml:space="preserve"> Lider</w:t>
      </w:r>
      <w:r w:rsidRPr="006C3263">
        <w:t xml:space="preserve"> projektu</w:t>
      </w:r>
      <w:r>
        <w:t>.</w:t>
      </w:r>
    </w:p>
    <w:p w14:paraId="3ECD28AF" w14:textId="7777777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>W projekcie monitorowane są w szczególności:</w:t>
      </w:r>
    </w:p>
    <w:p w14:paraId="5F9EA96C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zakres;</w:t>
      </w:r>
    </w:p>
    <w:p w14:paraId="64D68AFE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budżet;</w:t>
      </w:r>
    </w:p>
    <w:p w14:paraId="159F2EA8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>harmonogram;</w:t>
      </w:r>
    </w:p>
    <w:p w14:paraId="16CDAA97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ryzyka.</w:t>
      </w:r>
    </w:p>
    <w:p w14:paraId="6B16283D" w14:textId="1B6A4ED0" w:rsidR="0093063F" w:rsidRDefault="0093063F" w:rsidP="0093063F">
      <w:pPr>
        <w:pStyle w:val="USTustnpkodeksu"/>
      </w:pPr>
      <w:r w:rsidRPr="001F206F">
        <w:t>3.</w:t>
      </w:r>
      <w:r w:rsidRPr="001F206F">
        <w:tab/>
      </w:r>
      <w:r>
        <w:t xml:space="preserve">Informacja o postępach w realizacji projektu opracowywana jest w postaci </w:t>
      </w:r>
      <w:r w:rsidRPr="001F206F">
        <w:t>Raportu okresowego</w:t>
      </w:r>
      <w:r>
        <w:t xml:space="preserve">. </w:t>
      </w:r>
      <w:r w:rsidRPr="00B44C01">
        <w:t xml:space="preserve">Wzór </w:t>
      </w:r>
      <w:r>
        <w:t>Raportu okresowego</w:t>
      </w:r>
      <w:r w:rsidRPr="00B44C01">
        <w:t xml:space="preserve">, zatwierdzony przez Dyrektora Generalnego </w:t>
      </w:r>
      <w:proofErr w:type="spellStart"/>
      <w:r w:rsidR="00B03C06">
        <w:t>MK</w:t>
      </w:r>
      <w:r w:rsidR="009532EB">
        <w:t>iŚ</w:t>
      </w:r>
      <w:proofErr w:type="spellEnd"/>
      <w:r w:rsidRPr="00B44C01">
        <w:t xml:space="preserve">, Biuro Monitorowania Projektów zamieszcza na stronie intranetowej </w:t>
      </w:r>
      <w:proofErr w:type="spellStart"/>
      <w:r w:rsidR="00B03C06">
        <w:t>MK</w:t>
      </w:r>
      <w:r w:rsidR="009532EB">
        <w:t>iŚ</w:t>
      </w:r>
      <w:proofErr w:type="spellEnd"/>
      <w:r>
        <w:t xml:space="preserve">. </w:t>
      </w:r>
    </w:p>
    <w:p w14:paraId="4C128DA4" w14:textId="33A69577" w:rsidR="0093063F" w:rsidRPr="00426D75" w:rsidRDefault="0093063F" w:rsidP="0093063F">
      <w:pPr>
        <w:pStyle w:val="USTustnpkodeksu"/>
      </w:pPr>
      <w:r w:rsidRPr="001F206F">
        <w:t>4.</w:t>
      </w:r>
      <w:r w:rsidRPr="001F206F">
        <w:tab/>
      </w:r>
      <w:r w:rsidRPr="00426D75">
        <w:t xml:space="preserve">Informacja o wykonaniu budżetu projektu przekazywana jest </w:t>
      </w:r>
      <w:r>
        <w:t>na prośbę</w:t>
      </w:r>
      <w:r w:rsidRPr="00426D75">
        <w:t xml:space="preserve"> Biura Finansowego </w:t>
      </w:r>
      <w:proofErr w:type="spellStart"/>
      <w:r w:rsidR="00B03C06">
        <w:t>MK</w:t>
      </w:r>
      <w:r w:rsidR="009532EB">
        <w:t>iŚ</w:t>
      </w:r>
      <w:proofErr w:type="spellEnd"/>
      <w:r w:rsidRPr="00426D75">
        <w:t>.</w:t>
      </w:r>
    </w:p>
    <w:p w14:paraId="7ED0B28D" w14:textId="77777777" w:rsidR="0093063F" w:rsidRDefault="0093063F" w:rsidP="0093063F">
      <w:pPr>
        <w:pStyle w:val="USTustnpkodeksu"/>
      </w:pPr>
      <w:r w:rsidRPr="001F206F">
        <w:t>5.</w:t>
      </w:r>
      <w:r w:rsidRPr="001F206F">
        <w:tab/>
      </w:r>
      <w:r>
        <w:t>Szczegółowe zasady raportowania opisano w § 19.</w:t>
      </w:r>
    </w:p>
    <w:p w14:paraId="275ED398" w14:textId="77777777" w:rsidR="0093063F" w:rsidRDefault="0093063F" w:rsidP="0093063F">
      <w:pPr>
        <w:pStyle w:val="ARTartustawynprozporzdzenia"/>
      </w:pPr>
      <w:r w:rsidRPr="00396BB8">
        <w:rPr>
          <w:rStyle w:val="Ppogrubienie"/>
        </w:rPr>
        <w:t xml:space="preserve">§ 17. </w:t>
      </w:r>
      <w:r w:rsidRPr="001F206F">
        <w:t>1.</w:t>
      </w:r>
      <w:r w:rsidRPr="001F206F">
        <w:tab/>
      </w:r>
      <w:r>
        <w:t xml:space="preserve">Dokonywanie zmian w projekcie, które mają istotny wpływ na realizację zaplanowanych w harmonogramie kamieni milowych lub osiągnięcie założonych celów i korzyści, wymagają akceptacji Sponsora projektu lub Komitetu Sterującego, jeżeli został powołany. </w:t>
      </w:r>
    </w:p>
    <w:p w14:paraId="7BE8382B" w14:textId="7777777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Rozpoczynając etap </w:t>
      </w:r>
      <w:r w:rsidRPr="001F206F">
        <w:t>realizacji projektu</w:t>
      </w:r>
      <w:r>
        <w:t xml:space="preserve"> należy dokonać ustaleń (np. w formie notatki lub protokołu z posiedzenia Komitetu Sterującego) pomiędzy Liderem i Sponsorem projektu, dotyczących dopuszczalnych odchyleń od przyjętych założeń i zmian, które mogą być wprowadzane bez akceptacji Sponsora lub Komitetu Sterującego (np. wydłużenie terminu realizacji projektu o miesiąc, zmiana podmiotów współpracujących, zmiany w terminach płatności, jeżeli nie mają wpływu na kwotę środków zaplanowaną do wydatkowania w danym roku).</w:t>
      </w:r>
    </w:p>
    <w:p w14:paraId="16BFD48A" w14:textId="77777777" w:rsidR="0093063F" w:rsidRDefault="0093063F" w:rsidP="0093063F">
      <w:pPr>
        <w:pStyle w:val="USTustnpkodeksu"/>
      </w:pPr>
      <w:r w:rsidRPr="001F206F">
        <w:lastRenderedPageBreak/>
        <w:t>3.</w:t>
      </w:r>
      <w:r w:rsidRPr="001F206F">
        <w:tab/>
      </w:r>
      <w:r>
        <w:t xml:space="preserve">Decyzja o dokonaniu zmiany w projekcie, która wykracza poza zakres odpowiedzialności Lidera projektu, może zostać podjęta w formie notatki, pisma, korespondencji elektronicznej, protokołu z posiedzenia Komitetu Sterującego lub poprzez akceptację </w:t>
      </w:r>
      <w:r w:rsidRPr="001F206F">
        <w:t>Raportu okresowego</w:t>
      </w:r>
      <w:r w:rsidRPr="00F233DE">
        <w:t>,</w:t>
      </w:r>
      <w:r w:rsidRPr="00AB1444">
        <w:t xml:space="preserve"> w którym zamiesz</w:t>
      </w:r>
      <w:r>
        <w:t>czono</w:t>
      </w:r>
      <w:r w:rsidRPr="00AB1444">
        <w:t xml:space="preserve"> informacje o proponowanych zmianach</w:t>
      </w:r>
      <w:r>
        <w:t>.</w:t>
      </w:r>
    </w:p>
    <w:p w14:paraId="584982FB" w14:textId="77777777" w:rsidR="0093063F" w:rsidRPr="00AB1444" w:rsidRDefault="0093063F" w:rsidP="0093063F">
      <w:pPr>
        <w:pStyle w:val="USTustnpkodeksu"/>
      </w:pPr>
      <w:r w:rsidRPr="001F206F">
        <w:t>4.</w:t>
      </w:r>
      <w:r w:rsidRPr="001F206F">
        <w:tab/>
      </w:r>
      <w:r>
        <w:t xml:space="preserve">Informacje o zmianach w projekcie, które nie wymagają decyzji Sponsora lub Komitetu Sterującego, Lider projektu zamieszcza w </w:t>
      </w:r>
      <w:r w:rsidRPr="001F206F">
        <w:t>Raporcie okresowym</w:t>
      </w:r>
      <w:r>
        <w:t>.</w:t>
      </w:r>
    </w:p>
    <w:p w14:paraId="1732B0A7" w14:textId="77777777" w:rsidR="0093063F" w:rsidRPr="004A7649" w:rsidRDefault="0093063F" w:rsidP="0093063F">
      <w:pPr>
        <w:pStyle w:val="ARTartustawynprozporzdzenia"/>
      </w:pPr>
      <w:bookmarkStart w:id="23" w:name="_Toc5699725"/>
      <w:r w:rsidRPr="00396BB8">
        <w:rPr>
          <w:rStyle w:val="Ppogrubienie"/>
        </w:rPr>
        <w:t>§ 18.</w:t>
      </w:r>
      <w:r>
        <w:t xml:space="preserve"> </w:t>
      </w:r>
      <w:r w:rsidRPr="00396BB8">
        <w:t>1.</w:t>
      </w:r>
      <w:r w:rsidRPr="00396BB8">
        <w:tab/>
        <w:t xml:space="preserve">W fazie zakończenia projektu weryfikowane są założenia dotyczące uzyskania korzyści, planowanego i wykorzystanego budżetu, planowanych i rzeczywistych terminów realizacji poszczególnych etapów projektu. Określany jest również sposób dalszego monitorowania korzyści. </w:t>
      </w:r>
      <w:bookmarkEnd w:id="23"/>
    </w:p>
    <w:p w14:paraId="0EAFA580" w14:textId="0366AF67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Informacje, o których mowa powyżej, opracowywane są w formie </w:t>
      </w:r>
      <w:r w:rsidRPr="001F206F">
        <w:t>Raportu zamknięcia</w:t>
      </w:r>
      <w:r>
        <w:t xml:space="preserve">. </w:t>
      </w:r>
      <w:r w:rsidRPr="00B44C01">
        <w:t xml:space="preserve">Wzór </w:t>
      </w:r>
      <w:r>
        <w:t>Raportu zamknięcia</w:t>
      </w:r>
      <w:r w:rsidRPr="00B44C01">
        <w:t xml:space="preserve">, zatwierdzony przez Dyrektora Generalnego </w:t>
      </w:r>
      <w:proofErr w:type="spellStart"/>
      <w:r w:rsidR="00B03C06">
        <w:t>MK</w:t>
      </w:r>
      <w:r w:rsidR="009532EB">
        <w:t>iŚ</w:t>
      </w:r>
      <w:proofErr w:type="spellEnd"/>
      <w:r w:rsidRPr="00B44C01">
        <w:t xml:space="preserve">, Biuro Monitorowania Projektów zamieszcza na stronie intranetowej </w:t>
      </w:r>
      <w:proofErr w:type="spellStart"/>
      <w:r w:rsidR="00B03C06">
        <w:t>MK</w:t>
      </w:r>
      <w:r w:rsidR="009532EB">
        <w:t>iŚ</w:t>
      </w:r>
      <w:proofErr w:type="spellEnd"/>
      <w:r w:rsidRPr="00B44C01">
        <w:t>.</w:t>
      </w:r>
    </w:p>
    <w:p w14:paraId="036CE723" w14:textId="39AEB496" w:rsidR="0093063F" w:rsidRDefault="0093063F" w:rsidP="0093063F">
      <w:pPr>
        <w:pStyle w:val="USTustnpkodeksu"/>
      </w:pPr>
      <w:bookmarkStart w:id="24" w:name="_Toc5699726"/>
      <w:r>
        <w:t>3.</w:t>
      </w:r>
      <w:r>
        <w:tab/>
      </w:r>
      <w:r w:rsidRPr="006317FC">
        <w:t>Dokumentowanie przebiegu realizacji projektu</w:t>
      </w:r>
      <w:bookmarkEnd w:id="24"/>
      <w:r w:rsidR="00ED7A6B">
        <w:t>.</w:t>
      </w:r>
      <w:r w:rsidRPr="006317FC">
        <w:t xml:space="preserve"> </w:t>
      </w:r>
    </w:p>
    <w:p w14:paraId="03EBCFB5" w14:textId="77777777" w:rsidR="0093063F" w:rsidRDefault="0093063F" w:rsidP="0093063F">
      <w:pPr>
        <w:pStyle w:val="USTustnpkodeksu"/>
      </w:pPr>
      <w:r>
        <w:t>4.</w:t>
      </w:r>
      <w:r w:rsidRPr="001F206F">
        <w:tab/>
      </w:r>
      <w:r w:rsidRPr="00946BE8">
        <w:t xml:space="preserve">Za dokumentowanie przebiegu realizacji projektu odpowiada </w:t>
      </w:r>
      <w:r>
        <w:t>Lider</w:t>
      </w:r>
      <w:r w:rsidRPr="00946BE8">
        <w:t xml:space="preserve"> projektu</w:t>
      </w:r>
      <w:r>
        <w:t>.</w:t>
      </w:r>
    </w:p>
    <w:p w14:paraId="088C09C1" w14:textId="77777777" w:rsidR="0093063F" w:rsidRDefault="0093063F" w:rsidP="0093063F">
      <w:pPr>
        <w:pStyle w:val="USTustnpkodeksu"/>
      </w:pPr>
      <w:r>
        <w:t>5</w:t>
      </w:r>
      <w:r w:rsidRPr="001F206F">
        <w:t>.</w:t>
      </w:r>
      <w:r w:rsidRPr="001F206F">
        <w:tab/>
      </w:r>
      <w:r>
        <w:t>Dokumentację projektu stanowią w szczególności:</w:t>
      </w:r>
    </w:p>
    <w:p w14:paraId="7F5EF106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Karty projektu i Karty zadania;</w:t>
      </w:r>
    </w:p>
    <w:p w14:paraId="7851710E" w14:textId="5C9C0B93" w:rsidR="0093063F" w:rsidRDefault="0093063F" w:rsidP="00B22820">
      <w:pPr>
        <w:pStyle w:val="PKTpunkt"/>
      </w:pPr>
      <w:r w:rsidRPr="001F206F">
        <w:t>2)</w:t>
      </w:r>
      <w:r w:rsidRPr="001F206F">
        <w:tab/>
      </w:r>
      <w:r>
        <w:t>Raporty okresowe oraz Raport zamknięcia;</w:t>
      </w:r>
    </w:p>
    <w:p w14:paraId="676B2C48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>decyzje podejmowane przez osoby uprawnione dotyczące projektu (np. notatki, pisma, e-maile);</w:t>
      </w:r>
    </w:p>
    <w:p w14:paraId="158EAC49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protokoły i prezentacje, listy obecności z posiedzeń Komitetu Sterującego i spotkań Zespołu projektowego;</w:t>
      </w:r>
    </w:p>
    <w:p w14:paraId="1D74361A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>dokumentacja finansowa;</w:t>
      </w:r>
    </w:p>
    <w:p w14:paraId="0E4C4529" w14:textId="77777777" w:rsidR="0093063F" w:rsidRPr="00946BE8" w:rsidRDefault="0093063F" w:rsidP="0093063F">
      <w:pPr>
        <w:pStyle w:val="PKTpunkt"/>
      </w:pPr>
      <w:r w:rsidRPr="001F206F">
        <w:t>6)</w:t>
      </w:r>
      <w:r w:rsidRPr="001F206F">
        <w:tab/>
      </w:r>
      <w:r>
        <w:t>dokumentacja związana z udzielaniem zamówień publicznych.</w:t>
      </w:r>
    </w:p>
    <w:p w14:paraId="0308BCF5" w14:textId="79C2B535" w:rsidR="00CE5E50" w:rsidRPr="00CE5E50" w:rsidRDefault="00CE5E50" w:rsidP="00CE5E50">
      <w:pPr>
        <w:pStyle w:val="ARTartustawynprozporzdzenia"/>
        <w:rPr>
          <w:rStyle w:val="Ppogrubienie"/>
        </w:rPr>
      </w:pPr>
      <w:bookmarkStart w:id="25" w:name="_Toc5699727"/>
      <w:r w:rsidRPr="00CE5E50">
        <w:rPr>
          <w:rStyle w:val="Ppogrubienie"/>
        </w:rPr>
        <w:t>§ 18a. 1. Skuteczna realizacja projektu wymaga świadomego zarządzania m.in. w</w:t>
      </w:r>
      <w:r>
        <w:rPr>
          <w:rStyle w:val="Ppogrubienie"/>
        </w:rPr>
        <w:t> </w:t>
      </w:r>
      <w:r w:rsidRPr="00CE5E50">
        <w:rPr>
          <w:rStyle w:val="Ppogrubienie"/>
        </w:rPr>
        <w:t xml:space="preserve">następujących obszarach: </w:t>
      </w:r>
    </w:p>
    <w:p w14:paraId="0145C23F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1)</w:t>
      </w:r>
      <w:r w:rsidRPr="00CE5E50">
        <w:rPr>
          <w:rStyle w:val="Ppogrubienie"/>
        </w:rPr>
        <w:tab/>
        <w:t>korzyści i uzasadnienie projektu;</w:t>
      </w:r>
    </w:p>
    <w:p w14:paraId="6C39AA0D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2)</w:t>
      </w:r>
      <w:r w:rsidRPr="00CE5E50">
        <w:rPr>
          <w:rStyle w:val="Ppogrubienie"/>
        </w:rPr>
        <w:tab/>
        <w:t>zakres i wymagania;</w:t>
      </w:r>
    </w:p>
    <w:p w14:paraId="7B3DAA47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3)</w:t>
      </w:r>
      <w:r w:rsidRPr="00CE5E50">
        <w:rPr>
          <w:rStyle w:val="Ppogrubienie"/>
        </w:rPr>
        <w:tab/>
        <w:t>czas;</w:t>
      </w:r>
    </w:p>
    <w:p w14:paraId="07BA52AB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4)</w:t>
      </w:r>
      <w:r w:rsidRPr="00CE5E50">
        <w:rPr>
          <w:rStyle w:val="Ppogrubienie"/>
        </w:rPr>
        <w:tab/>
        <w:t>koszty;</w:t>
      </w:r>
    </w:p>
    <w:p w14:paraId="12021AC1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5)</w:t>
      </w:r>
      <w:r w:rsidRPr="00CE5E50">
        <w:rPr>
          <w:rStyle w:val="Ppogrubienie"/>
        </w:rPr>
        <w:tab/>
        <w:t>jakość;</w:t>
      </w:r>
    </w:p>
    <w:p w14:paraId="75C90D2A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6)</w:t>
      </w:r>
      <w:r w:rsidRPr="00CE5E50">
        <w:rPr>
          <w:rStyle w:val="Ppogrubienie"/>
        </w:rPr>
        <w:tab/>
        <w:t>interesariusze i komunikacja;</w:t>
      </w:r>
    </w:p>
    <w:p w14:paraId="3D0B0728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lastRenderedPageBreak/>
        <w:t>7)</w:t>
      </w:r>
      <w:r w:rsidRPr="00CE5E50">
        <w:rPr>
          <w:rStyle w:val="Ppogrubienie"/>
        </w:rPr>
        <w:tab/>
        <w:t>organizacja pracy;</w:t>
      </w:r>
    </w:p>
    <w:p w14:paraId="6B1E6FF5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8)</w:t>
      </w:r>
      <w:r w:rsidRPr="00CE5E50">
        <w:rPr>
          <w:rStyle w:val="Ppogrubienie"/>
        </w:rPr>
        <w:tab/>
        <w:t>ryzyko;</w:t>
      </w:r>
    </w:p>
    <w:p w14:paraId="09B9EF76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9)</w:t>
      </w:r>
      <w:r w:rsidRPr="00CE5E50">
        <w:rPr>
          <w:rStyle w:val="Ppogrubienie"/>
        </w:rPr>
        <w:tab/>
        <w:t>zmiany (w tym odchylenia w realizacji projektu i ich konsekwencje).</w:t>
      </w:r>
    </w:p>
    <w:p w14:paraId="3D24333F" w14:textId="77777777" w:rsidR="00CE5E50" w:rsidRPr="00CE5E50" w:rsidRDefault="00CE5E50" w:rsidP="00CE5E50">
      <w:pPr>
        <w:pStyle w:val="USTustnpkodeksu"/>
        <w:rPr>
          <w:rStyle w:val="Ppogrubienie"/>
        </w:rPr>
      </w:pPr>
      <w:r w:rsidRPr="00CE5E50">
        <w:rPr>
          <w:rStyle w:val="Ppogrubienie"/>
        </w:rPr>
        <w:t>2.</w:t>
      </w:r>
      <w:r w:rsidRPr="00CE5E50">
        <w:rPr>
          <w:rStyle w:val="Ppogrubienie"/>
        </w:rPr>
        <w:tab/>
        <w:t xml:space="preserve">Zarządzanie projektem w obszarach, o których mowa w ust. 1, musi być zaplanowane i monitorowane, jak również wymaga ciągłego doskonalenia poprzez następujące działania: planuj, wykonaj, sprawdzaj, popraw (tzw. Cykl </w:t>
      </w:r>
      <w:proofErr w:type="spellStart"/>
      <w:r w:rsidRPr="00CE5E50">
        <w:rPr>
          <w:rStyle w:val="Ppogrubienie"/>
        </w:rPr>
        <w:t>Deminga</w:t>
      </w:r>
      <w:proofErr w:type="spellEnd"/>
      <w:r w:rsidRPr="00CE5E50">
        <w:rPr>
          <w:rStyle w:val="Ppogrubienie"/>
        </w:rPr>
        <w:t xml:space="preserve">). </w:t>
      </w:r>
    </w:p>
    <w:p w14:paraId="18169798" w14:textId="3BA5D48C" w:rsidR="00CE5E50" w:rsidRDefault="00CE5E50" w:rsidP="00CE5E50">
      <w:pPr>
        <w:pStyle w:val="USTustnpkodeksu"/>
        <w:rPr>
          <w:rStyle w:val="Ppogrubienie"/>
        </w:rPr>
      </w:pPr>
      <w:r w:rsidRPr="00CE5E50">
        <w:rPr>
          <w:rStyle w:val="Ppogrubienie"/>
        </w:rPr>
        <w:t>3.</w:t>
      </w:r>
      <w:r w:rsidRPr="00CE5E50">
        <w:rPr>
          <w:rStyle w:val="Ppogrubienie"/>
        </w:rPr>
        <w:tab/>
        <w:t>Cel działań w obszarach, o których mowa w ust. 1, oraz pożądany zakres informacji, które powinny być dostarczone w wyniku analiz prowadzonych w każdym z</w:t>
      </w:r>
      <w:r>
        <w:rPr>
          <w:rStyle w:val="Ppogrubienie"/>
        </w:rPr>
        <w:t> </w:t>
      </w:r>
      <w:r w:rsidRPr="00CE5E50">
        <w:rPr>
          <w:rStyle w:val="Ppogrubienie"/>
        </w:rPr>
        <w:t>obszarów, przedstawiono w poniższej tabeli</w:t>
      </w:r>
      <w:r>
        <w:rPr>
          <w:rStyle w:val="Ppogrubienie"/>
        </w:rPr>
        <w:t>:</w:t>
      </w:r>
    </w:p>
    <w:tbl>
      <w:tblPr>
        <w:tblStyle w:val="Zwykatabela2"/>
        <w:tblW w:w="5000" w:type="pct"/>
        <w:tblLook w:val="0000" w:firstRow="0" w:lastRow="0" w:firstColumn="0" w:lastColumn="0" w:noHBand="0" w:noVBand="0"/>
      </w:tblPr>
      <w:tblGrid>
        <w:gridCol w:w="1696"/>
        <w:gridCol w:w="2269"/>
        <w:gridCol w:w="5095"/>
      </w:tblGrid>
      <w:tr w:rsidR="00CE5E50" w:rsidRPr="00CE5E50" w14:paraId="1D755527" w14:textId="77777777" w:rsidTr="00FC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06202A3D" w14:textId="77777777" w:rsidR="00CE5E50" w:rsidRPr="00CE5E50" w:rsidRDefault="00CE5E50" w:rsidP="00CE5E50">
            <w:pPr>
              <w:rPr>
                <w:rStyle w:val="Ppogrubienie"/>
              </w:rPr>
            </w:pPr>
            <w:r w:rsidRPr="00CE5E50">
              <w:rPr>
                <w:rStyle w:val="Ppogrubienie"/>
              </w:rPr>
              <w:t>Obszary zarządzania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1B011811" w14:textId="77777777" w:rsidR="00CE5E50" w:rsidRPr="00CE5E50" w:rsidRDefault="00CE5E50" w:rsidP="00CE5E50">
            <w:pPr>
              <w:rPr>
                <w:rStyle w:val="Ppogrubienie"/>
              </w:rPr>
            </w:pPr>
            <w:r w:rsidRPr="00CE5E50">
              <w:rPr>
                <w:rStyle w:val="Ppogrubienie"/>
              </w:rPr>
              <w:t>Cel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1404F69B" w14:textId="77777777" w:rsidR="00CE5E50" w:rsidRPr="00CE5E50" w:rsidRDefault="00CE5E50" w:rsidP="00CE5E50">
            <w:pPr>
              <w:rPr>
                <w:rStyle w:val="Ppogrubienie"/>
              </w:rPr>
            </w:pPr>
            <w:r w:rsidRPr="00CE5E50">
              <w:rPr>
                <w:rStyle w:val="Ppogrubienie"/>
              </w:rPr>
              <w:t>Zakres informacji</w:t>
            </w:r>
          </w:p>
        </w:tc>
      </w:tr>
      <w:tr w:rsidR="00CE5E50" w:rsidRPr="00CE5E50" w14:paraId="111C651F" w14:textId="77777777" w:rsidTr="00FC52C8">
        <w:trPr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39507F87" w14:textId="77777777" w:rsidR="00CE5E50" w:rsidRPr="00CE5E50" w:rsidRDefault="00CE5E50" w:rsidP="00CE5E50">
            <w:r w:rsidRPr="00CE5E50">
              <w:t>Korzyści i uzasadnienie projektu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60392706" w14:textId="77777777" w:rsidR="00CE5E50" w:rsidRPr="00CE5E50" w:rsidRDefault="00CE5E50" w:rsidP="00CE5E50">
            <w:r w:rsidRPr="00CE5E50">
              <w:t>Zidentyfikowanie przyczyny, dla której warto podjąć działania i oczekiwanego wpływu na rzeczywistość.</w:t>
            </w:r>
          </w:p>
          <w:p w14:paraId="0B9AE7E0" w14:textId="77777777" w:rsidR="00CE5E50" w:rsidRPr="00CE5E50" w:rsidRDefault="00CE5E50" w:rsidP="00CE5E50">
            <w:r w:rsidRPr="00CE5E50">
              <w:t>Dbanie o ciągłe uzasadnienie dla realizacji projektu (sprawdzanie czy w danej formie jest rzeczywiście potrzebny).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50BE35EB" w14:textId="77777777" w:rsidR="00CE5E50" w:rsidRPr="00CE5E50" w:rsidRDefault="00CE5E50" w:rsidP="00CE5E50">
            <w:r w:rsidRPr="00CE5E50">
              <w:t>1. Diagnoza sytuacji zastanej/dotychczas podejmowane działania.</w:t>
            </w:r>
          </w:p>
          <w:p w14:paraId="2C276565" w14:textId="77777777" w:rsidR="00CE5E50" w:rsidRPr="00CE5E50" w:rsidRDefault="00CE5E50" w:rsidP="00CE5E50">
            <w:r w:rsidRPr="00CE5E50">
              <w:t>2. Cele wraz oczekiwanymi wskaźnikami.</w:t>
            </w:r>
          </w:p>
          <w:p w14:paraId="7E69922E" w14:textId="77777777" w:rsidR="00CE5E50" w:rsidRPr="00CE5E50" w:rsidRDefault="00CE5E50" w:rsidP="00CE5E50">
            <w:r w:rsidRPr="00CE5E50">
              <w:t>3. Korzyści wraz z oczekiwanymi wskaźnikami.</w:t>
            </w:r>
          </w:p>
          <w:p w14:paraId="3319DB48" w14:textId="77777777" w:rsidR="00CE5E50" w:rsidRPr="00CE5E50" w:rsidRDefault="00CE5E50" w:rsidP="00CE5E50">
            <w:r w:rsidRPr="00CE5E50">
              <w:t>4. Analiza otoczenia.</w:t>
            </w:r>
          </w:p>
          <w:p w14:paraId="01FE3AA4" w14:textId="77777777" w:rsidR="00CE5E50" w:rsidRPr="00CE5E50" w:rsidRDefault="00CE5E50" w:rsidP="00CE5E50">
            <w:r w:rsidRPr="00CE5E50">
              <w:t>5. W przypadku braku uzasadnienia dla dalszej realizacji projektu - podjęcie decyzji o jak najszybszym zamknięciu projektu.</w:t>
            </w:r>
          </w:p>
        </w:tc>
      </w:tr>
      <w:tr w:rsidR="00CE5E50" w:rsidRPr="00CE5E50" w14:paraId="3B833458" w14:textId="77777777" w:rsidTr="00FC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09600AF1" w14:textId="77777777" w:rsidR="00CE5E50" w:rsidRPr="00CE5E50" w:rsidRDefault="00CE5E50" w:rsidP="00CE5E50">
            <w:r w:rsidRPr="00CE5E50">
              <w:t>Zakres i wymagania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44907E44" w14:textId="77777777" w:rsidR="00CE5E50" w:rsidRPr="00CE5E50" w:rsidRDefault="00CE5E50" w:rsidP="00CE5E50">
            <w:r w:rsidRPr="00CE5E50">
              <w:t xml:space="preserve">Określenie produktów projektu i oczekiwań.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7648D1D0" w14:textId="77777777" w:rsidR="00CE5E50" w:rsidRPr="00CE5E50" w:rsidRDefault="00CE5E50" w:rsidP="00CE5E50">
            <w:r w:rsidRPr="00CE5E50">
              <w:t>1. Lista wymagań.</w:t>
            </w:r>
          </w:p>
          <w:p w14:paraId="62A613F8" w14:textId="77777777" w:rsidR="00CE5E50" w:rsidRPr="00CE5E50" w:rsidRDefault="00CE5E50" w:rsidP="00CE5E50">
            <w:r w:rsidRPr="00CE5E50">
              <w:t>2. Struktura podziału prac.</w:t>
            </w:r>
          </w:p>
          <w:p w14:paraId="1858F13B" w14:textId="77777777" w:rsidR="00CE5E50" w:rsidRPr="00CE5E50" w:rsidRDefault="00CE5E50" w:rsidP="00CE5E50">
            <w:r w:rsidRPr="00CE5E50">
              <w:t>3. Diagram następstwa produktów (harmonogram).</w:t>
            </w:r>
          </w:p>
          <w:p w14:paraId="272B19A2" w14:textId="77777777" w:rsidR="00CE5E50" w:rsidRPr="00CE5E50" w:rsidRDefault="00CE5E50" w:rsidP="00CE5E50">
            <w:r w:rsidRPr="00CE5E50">
              <w:t>4. Podział na produkty wykonane, w realizacji i nierozpoczęte.</w:t>
            </w:r>
          </w:p>
        </w:tc>
      </w:tr>
      <w:tr w:rsidR="00CE5E50" w:rsidRPr="00CE5E50" w14:paraId="60C293C0" w14:textId="77777777" w:rsidTr="00FC52C8">
        <w:trPr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337BDB4D" w14:textId="77777777" w:rsidR="00CE5E50" w:rsidRPr="00CE5E50" w:rsidRDefault="00CE5E50" w:rsidP="00CE5E50">
            <w:r w:rsidRPr="00CE5E50">
              <w:t>Czas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3198EFD1" w14:textId="77777777" w:rsidR="00CE5E50" w:rsidRPr="00CE5E50" w:rsidRDefault="00CE5E50" w:rsidP="00CE5E50">
            <w:r w:rsidRPr="00CE5E50">
              <w:t>Przedstawienie planowanego i rzeczywistego przebiegu projektu.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5334EC68" w14:textId="77777777" w:rsidR="00CE5E50" w:rsidRPr="00CE5E50" w:rsidRDefault="00CE5E50" w:rsidP="00CE5E50">
            <w:r w:rsidRPr="00CE5E50">
              <w:t>1. Harmonogram uwzględniający produkty, kamienie milowe, grupy działań i poszczególne zadania, a także dostępność zasobów.</w:t>
            </w:r>
          </w:p>
          <w:p w14:paraId="305E3690" w14:textId="77777777" w:rsidR="00CE5E50" w:rsidRPr="00CE5E50" w:rsidRDefault="00CE5E50" w:rsidP="00CE5E50">
            <w:r w:rsidRPr="00CE5E50">
              <w:t>2. Graficzne odzwierciedlenie listy zadań w postaci np. Wykresu Gantta.</w:t>
            </w:r>
          </w:p>
          <w:p w14:paraId="295FF18E" w14:textId="77777777" w:rsidR="00CE5E50" w:rsidRPr="00CE5E50" w:rsidRDefault="00CE5E50" w:rsidP="00CE5E50">
            <w:r w:rsidRPr="00CE5E50">
              <w:t>3. Podział na zadania wykonane, w realizacji i nierozpoczęte.</w:t>
            </w:r>
          </w:p>
        </w:tc>
      </w:tr>
      <w:tr w:rsidR="00CE5E50" w:rsidRPr="00CE5E50" w14:paraId="1E546A0E" w14:textId="77777777" w:rsidTr="00FC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23AB0B50" w14:textId="77777777" w:rsidR="00CE5E50" w:rsidRPr="00CE5E50" w:rsidRDefault="00CE5E50" w:rsidP="00CE5E50">
            <w:r w:rsidRPr="00CE5E50">
              <w:t>Koszty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73DDB860" w14:textId="77777777" w:rsidR="00CE5E50" w:rsidRPr="00CE5E50" w:rsidRDefault="00CE5E50" w:rsidP="00CE5E50">
            <w:r w:rsidRPr="00CE5E50">
              <w:t>Przedstawienie planowanej i rzeczywistej wysokości wydatków na realizację projektu.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1BF7438C" w14:textId="77777777" w:rsidR="00CE5E50" w:rsidRPr="00CE5E50" w:rsidRDefault="00CE5E50" w:rsidP="00CE5E50">
            <w:r w:rsidRPr="00CE5E50">
              <w:t>1. Lista pozycji kosztowych w odniesieniu do produktów projektu.</w:t>
            </w:r>
          </w:p>
          <w:p w14:paraId="77E71152" w14:textId="77777777" w:rsidR="00CE5E50" w:rsidRPr="00CE5E50" w:rsidRDefault="00CE5E50" w:rsidP="00CE5E50">
            <w:r w:rsidRPr="00CE5E50">
              <w:t>2. Dostęp do struktury wydatków w układzie rodzajowym/klasyfikacji budżetowej/źródeł ich finansowania na poziomie całego projektu.</w:t>
            </w:r>
          </w:p>
          <w:p w14:paraId="76907138" w14:textId="77777777" w:rsidR="00CE5E50" w:rsidRPr="00CE5E50" w:rsidRDefault="00CE5E50" w:rsidP="00CE5E50">
            <w:r w:rsidRPr="00CE5E50">
              <w:t xml:space="preserve">3. Dostęp do wartości planowanych oraz rzeczywistych wydatków na poziomie całego </w:t>
            </w:r>
            <w:r w:rsidRPr="00CE5E50">
              <w:lastRenderedPageBreak/>
              <w:t>projektu oraz poszczególnych pozycji budżetowych.</w:t>
            </w:r>
          </w:p>
        </w:tc>
      </w:tr>
      <w:tr w:rsidR="00CE5E50" w:rsidRPr="00CE5E50" w14:paraId="6CC29856" w14:textId="77777777" w:rsidTr="00FC52C8">
        <w:trPr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2775668A" w14:textId="77777777" w:rsidR="00CE5E50" w:rsidRPr="00CE5E50" w:rsidRDefault="00CE5E50" w:rsidP="00CE5E50">
            <w:r w:rsidRPr="00CE5E50">
              <w:lastRenderedPageBreak/>
              <w:t>Jakość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5DEB9299" w14:textId="77777777" w:rsidR="00CE5E50" w:rsidRPr="00CE5E50" w:rsidRDefault="00CE5E50" w:rsidP="00CE5E50">
            <w:r w:rsidRPr="00CE5E50">
              <w:t xml:space="preserve">Określenie wymagań jakościowych i ocena poziomu ich późniejszego spełniania.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3163E8F3" w14:textId="77777777" w:rsidR="00CE5E50" w:rsidRPr="00CE5E50" w:rsidRDefault="00CE5E50" w:rsidP="00CE5E50">
            <w:r w:rsidRPr="00CE5E50">
              <w:t>1. Zebranie wymagań jakościowych dla produktów.</w:t>
            </w:r>
          </w:p>
          <w:p w14:paraId="60EC854C" w14:textId="77777777" w:rsidR="00CE5E50" w:rsidRPr="00CE5E50" w:rsidRDefault="00CE5E50" w:rsidP="00CE5E50">
            <w:r w:rsidRPr="00CE5E50">
              <w:t xml:space="preserve">2. Wyznaczenie osób odpowiedzialnych za kontrolę jakości. </w:t>
            </w:r>
          </w:p>
        </w:tc>
      </w:tr>
      <w:tr w:rsidR="00CE5E50" w:rsidRPr="00CE5E50" w14:paraId="44AAF8D6" w14:textId="77777777" w:rsidTr="00FC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005B1262" w14:textId="77777777" w:rsidR="00CE5E50" w:rsidRPr="00CE5E50" w:rsidRDefault="00CE5E50" w:rsidP="00CE5E50">
            <w:r w:rsidRPr="00CE5E50">
              <w:t>Interesariusze i komunikacja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40DCE5E2" w14:textId="77777777" w:rsidR="00CE5E50" w:rsidRPr="00CE5E50" w:rsidRDefault="00CE5E50" w:rsidP="00CE5E50">
            <w:r w:rsidRPr="00CE5E50">
              <w:t>Zoptymalizowanie przebiegu projektu oraz jego efektów pod kątem oczekiwań interesariuszy, a także promocji projektu.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756BF65A" w14:textId="77777777" w:rsidR="00CE5E50" w:rsidRPr="00CE5E50" w:rsidRDefault="00CE5E50" w:rsidP="00CE5E50">
            <w:r w:rsidRPr="00CE5E50">
              <w:t>1. Ustrukturyzowana lista interesariuszy, w tym poszczególnych grup interesariuszy, wraz z opisem oczekiwań poszczególnych grup interesariuszy.</w:t>
            </w:r>
          </w:p>
          <w:p w14:paraId="49D6CE76" w14:textId="77777777" w:rsidR="00CE5E50" w:rsidRPr="00CE5E50" w:rsidRDefault="00CE5E50" w:rsidP="00CE5E50">
            <w:r w:rsidRPr="00CE5E50">
              <w:t>2. Lista celów projektu odnoszących się do kluczowych grup interesariuszy.</w:t>
            </w:r>
          </w:p>
          <w:p w14:paraId="50BB50C5" w14:textId="77777777" w:rsidR="00CE5E50" w:rsidRPr="00CE5E50" w:rsidRDefault="00CE5E50" w:rsidP="00CE5E50">
            <w:r w:rsidRPr="00CE5E50">
              <w:t>3. Ocena relacji grup interesariuszy względem celów oraz przebiegu projektu.</w:t>
            </w:r>
          </w:p>
          <w:p w14:paraId="3D166F7B" w14:textId="77777777" w:rsidR="00CE5E50" w:rsidRPr="00CE5E50" w:rsidRDefault="00CE5E50" w:rsidP="00CE5E50">
            <w:r w:rsidRPr="00CE5E50">
              <w:t>4. Opis strategii oraz wynikających z nich działań koniecznych do podjęcia względem kluczowych grup interesariuszy.</w:t>
            </w:r>
          </w:p>
          <w:p w14:paraId="20BF9A53" w14:textId="77777777" w:rsidR="00CE5E50" w:rsidRPr="00CE5E50" w:rsidRDefault="00CE5E50" w:rsidP="00CE5E50">
            <w:r w:rsidRPr="00CE5E50">
              <w:t>5. Strategia komunikacji i promocji projektu.</w:t>
            </w:r>
          </w:p>
          <w:p w14:paraId="7190376B" w14:textId="77777777" w:rsidR="00CE5E50" w:rsidRPr="00CE5E50" w:rsidRDefault="00CE5E50" w:rsidP="00CE5E50">
            <w:r w:rsidRPr="00CE5E50">
              <w:t>6. Informacja zwrotna od interesariuszy na temat produktu końcowego projektu.</w:t>
            </w:r>
          </w:p>
        </w:tc>
      </w:tr>
      <w:tr w:rsidR="00CE5E50" w:rsidRPr="00CE5E50" w14:paraId="56A1AD86" w14:textId="77777777" w:rsidTr="00FC52C8">
        <w:trPr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6E18F20C" w14:textId="77777777" w:rsidR="00CE5E50" w:rsidRPr="00CE5E50" w:rsidRDefault="00CE5E50" w:rsidP="00CE5E50">
            <w:r w:rsidRPr="00CE5E50">
              <w:t>Organizacja pracy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4E0A9B10" w14:textId="77777777" w:rsidR="00CE5E50" w:rsidRPr="00CE5E50" w:rsidRDefault="00CE5E50" w:rsidP="00CE5E50">
            <w:r w:rsidRPr="00CE5E50">
              <w:t>Doprecyzowanie rodzaju i zakresu odpowiedzialności poszczególnych osób zaangażowanych w realizację projektu, stałe zarządzanie zasobami.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07EB9373" w14:textId="77777777" w:rsidR="00CE5E50" w:rsidRPr="00CE5E50" w:rsidRDefault="00CE5E50" w:rsidP="00CE5E50">
            <w:r w:rsidRPr="00CE5E50">
              <w:t>1. Wymagane i posiadane kompetencje członków zespołu.</w:t>
            </w:r>
          </w:p>
          <w:p w14:paraId="7384660F" w14:textId="77777777" w:rsidR="00CE5E50" w:rsidRPr="00CE5E50" w:rsidRDefault="00CE5E50" w:rsidP="00CE5E50">
            <w:r w:rsidRPr="00CE5E50">
              <w:t>2. Struktura organizacyjna projektu.</w:t>
            </w:r>
          </w:p>
          <w:p w14:paraId="394C5200" w14:textId="77777777" w:rsidR="00CE5E50" w:rsidRPr="00CE5E50" w:rsidRDefault="00CE5E50" w:rsidP="00CE5E50">
            <w:r w:rsidRPr="00CE5E50">
              <w:t>3. Lista osób zaangażowanych w poszczególnych fazach projektu.</w:t>
            </w:r>
          </w:p>
          <w:p w14:paraId="3FF289EA" w14:textId="77777777" w:rsidR="00CE5E50" w:rsidRPr="00CE5E50" w:rsidRDefault="00CE5E50" w:rsidP="00CE5E50">
            <w:r w:rsidRPr="00CE5E50">
              <w:t>4. Przyporządkowana do danej osoby lista zadań, za które odpowiada wraz z określeniem rodzaju odpowiedzialności.</w:t>
            </w:r>
          </w:p>
        </w:tc>
      </w:tr>
      <w:tr w:rsidR="00CE5E50" w:rsidRPr="00CE5E50" w14:paraId="7111A096" w14:textId="77777777" w:rsidTr="00FC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138ACD84" w14:textId="77777777" w:rsidR="00CE5E50" w:rsidRPr="00CE5E50" w:rsidRDefault="00CE5E50" w:rsidP="00CE5E50">
            <w:r w:rsidRPr="00CE5E50">
              <w:t>Ryzyko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4EFB00A4" w14:textId="77777777" w:rsidR="00CE5E50" w:rsidRPr="00CE5E50" w:rsidRDefault="00CE5E50" w:rsidP="00CE5E50">
            <w:r w:rsidRPr="00CE5E50">
              <w:t>Określenie potencjalnych szans i zagrożeń związanych z realizacją projektu.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0E547C8E" w14:textId="77777777" w:rsidR="00CE5E50" w:rsidRPr="00CE5E50" w:rsidRDefault="00CE5E50" w:rsidP="00CE5E50">
            <w:r w:rsidRPr="00CE5E50">
              <w:t xml:space="preserve">1. Ustrukturyzowana lista </w:t>
            </w:r>
            <w:proofErr w:type="spellStart"/>
            <w:r w:rsidRPr="00CE5E50">
              <w:t>ryzyk</w:t>
            </w:r>
            <w:proofErr w:type="spellEnd"/>
            <w:r w:rsidRPr="00CE5E50">
              <w:t>.</w:t>
            </w:r>
          </w:p>
          <w:p w14:paraId="5A3B196B" w14:textId="77777777" w:rsidR="00CE5E50" w:rsidRPr="00CE5E50" w:rsidRDefault="00CE5E50" w:rsidP="00CE5E50">
            <w:r w:rsidRPr="00CE5E50">
              <w:t>2. Ocena prawdopodobieństwa wystąpienia oraz wpływ ryzyka na harmonogram, budżet, zakres i jakość.</w:t>
            </w:r>
          </w:p>
          <w:p w14:paraId="284B02CD" w14:textId="77777777" w:rsidR="00CE5E50" w:rsidRPr="00CE5E50" w:rsidRDefault="00CE5E50" w:rsidP="00CE5E50">
            <w:r w:rsidRPr="00CE5E50">
              <w:t xml:space="preserve">3. Przyporządkowanie kluczowych </w:t>
            </w:r>
            <w:proofErr w:type="spellStart"/>
            <w:r w:rsidRPr="00CE5E50">
              <w:t>ryzyk</w:t>
            </w:r>
            <w:proofErr w:type="spellEnd"/>
            <w:r w:rsidRPr="00CE5E50">
              <w:t xml:space="preserve"> do celów projektu. </w:t>
            </w:r>
          </w:p>
          <w:p w14:paraId="60B73FA6" w14:textId="77777777" w:rsidR="00CE5E50" w:rsidRPr="00CE5E50" w:rsidRDefault="00CE5E50" w:rsidP="00CE5E50">
            <w:r w:rsidRPr="00CE5E50">
              <w:t xml:space="preserve">4. Opis strategii oraz wynikających z nich działań (planów </w:t>
            </w:r>
            <w:proofErr w:type="spellStart"/>
            <w:r w:rsidRPr="00CE5E50">
              <w:t>mitygacji</w:t>
            </w:r>
            <w:proofErr w:type="spellEnd"/>
            <w:r w:rsidRPr="00CE5E50">
              <w:t xml:space="preserve">) odnoszących się do </w:t>
            </w:r>
            <w:proofErr w:type="spellStart"/>
            <w:r w:rsidRPr="00CE5E50">
              <w:t>ryzyk</w:t>
            </w:r>
            <w:proofErr w:type="spellEnd"/>
            <w:r w:rsidRPr="00CE5E50">
              <w:t xml:space="preserve">. </w:t>
            </w:r>
          </w:p>
        </w:tc>
      </w:tr>
      <w:tr w:rsidR="00CE5E50" w:rsidRPr="00CE5E50" w14:paraId="3097A1F5" w14:textId="77777777" w:rsidTr="00FC52C8">
        <w:trPr>
          <w:trHeight w:val="7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" w:type="pct"/>
          </w:tcPr>
          <w:p w14:paraId="4C4AA02A" w14:textId="77777777" w:rsidR="00CE5E50" w:rsidRPr="00CE5E50" w:rsidRDefault="00CE5E50" w:rsidP="00CE5E50">
            <w:r w:rsidRPr="00CE5E50">
              <w:t>Zmiany, w tym odchylenia w realizacji projektu i konsekwencje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2" w:type="pct"/>
          </w:tcPr>
          <w:p w14:paraId="65EF46E5" w14:textId="77777777" w:rsidR="00CE5E50" w:rsidRPr="00CE5E50" w:rsidRDefault="00CE5E50" w:rsidP="00CE5E50">
            <w:r w:rsidRPr="00CE5E50">
              <w:t xml:space="preserve">Wyznaczenie procedury zarządzania zmianami, ocena poziomu zaawansowania realizacji projektu oraz skutków powstałych odchyleń.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pct"/>
          </w:tcPr>
          <w:p w14:paraId="277F9EA7" w14:textId="77777777" w:rsidR="00CE5E50" w:rsidRPr="00CE5E50" w:rsidRDefault="00CE5E50" w:rsidP="00CE5E50">
            <w:r w:rsidRPr="00CE5E50">
              <w:t>1. Plan zarządzania zmianami.</w:t>
            </w:r>
          </w:p>
          <w:p w14:paraId="65F62FE0" w14:textId="77777777" w:rsidR="00CE5E50" w:rsidRPr="00CE5E50" w:rsidRDefault="00CE5E50" w:rsidP="00CE5E50">
            <w:r w:rsidRPr="00CE5E50">
              <w:t>2. Zakresy tolerancji decyzji poszczególnych osób zaangażowanych w projekt.</w:t>
            </w:r>
          </w:p>
        </w:tc>
      </w:tr>
    </w:tbl>
    <w:p w14:paraId="07D4A37C" w14:textId="77777777" w:rsidR="00CE5E50" w:rsidRDefault="00CE5E50" w:rsidP="00CE5E50">
      <w:pPr>
        <w:pStyle w:val="USTustnpkodeksu"/>
        <w:rPr>
          <w:rStyle w:val="Ppogrubienie"/>
        </w:rPr>
      </w:pPr>
    </w:p>
    <w:p w14:paraId="1F05F4D6" w14:textId="2C38BF7B" w:rsidR="0093063F" w:rsidRDefault="0093063F" w:rsidP="0093063F">
      <w:pPr>
        <w:pStyle w:val="ARTartustawynprozporzdzenia"/>
      </w:pPr>
      <w:r w:rsidRPr="00396BB8">
        <w:rPr>
          <w:rStyle w:val="Ppogrubienie"/>
        </w:rPr>
        <w:lastRenderedPageBreak/>
        <w:t>§ 19.</w:t>
      </w:r>
      <w:r w:rsidRPr="00834477">
        <w:tab/>
      </w:r>
      <w:bookmarkEnd w:id="25"/>
      <w:r w:rsidRPr="001F206F">
        <w:t>1.</w:t>
      </w:r>
      <w:r w:rsidRPr="001F206F">
        <w:tab/>
      </w:r>
      <w:r>
        <w:t xml:space="preserve">Lider projektu w ramach realizacji zadań związanych z monitorowaniem projektu sporządza </w:t>
      </w:r>
      <w:r w:rsidRPr="001F206F">
        <w:t>Raporty okresowe</w:t>
      </w:r>
      <w:r>
        <w:t xml:space="preserve"> oraz </w:t>
      </w:r>
      <w:r w:rsidRPr="001F206F">
        <w:t>Raport zamknięcia</w:t>
      </w:r>
      <w:r>
        <w:t>.</w:t>
      </w:r>
    </w:p>
    <w:p w14:paraId="428E7F66" w14:textId="3CA610DD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Raport </w:t>
      </w:r>
      <w:r w:rsidR="00B22820">
        <w:t xml:space="preserve">okresowy </w:t>
      </w:r>
      <w:r>
        <w:t>zawiera informacje aktualne na dzień jego sporządzenia, w szczególności informacje dotyczące:</w:t>
      </w:r>
    </w:p>
    <w:p w14:paraId="6FBA34BC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statusu projektu odnoszące się do zakresu, budżetu i harmonogramu;</w:t>
      </w:r>
    </w:p>
    <w:p w14:paraId="5585F17A" w14:textId="77777777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postępu w realizacji kamieni milowych;</w:t>
      </w:r>
    </w:p>
    <w:p w14:paraId="0E8DC5CB" w14:textId="77777777" w:rsidR="0093063F" w:rsidRDefault="0093063F" w:rsidP="0093063F">
      <w:pPr>
        <w:pStyle w:val="PKTpunkt"/>
      </w:pPr>
      <w:r w:rsidRPr="001F206F">
        <w:t>3)</w:t>
      </w:r>
      <w:r w:rsidRPr="001F206F">
        <w:tab/>
      </w:r>
      <w:r>
        <w:t xml:space="preserve">weryfikacji zidentyfikowanych </w:t>
      </w:r>
      <w:proofErr w:type="spellStart"/>
      <w:r>
        <w:t>ryzyk</w:t>
      </w:r>
      <w:proofErr w:type="spellEnd"/>
      <w:r>
        <w:t xml:space="preserve">, nowych </w:t>
      </w:r>
      <w:proofErr w:type="spellStart"/>
      <w:r>
        <w:t>ryzyk</w:t>
      </w:r>
      <w:proofErr w:type="spellEnd"/>
      <w:r>
        <w:t xml:space="preserve"> i planu reakcji na nie;</w:t>
      </w:r>
    </w:p>
    <w:p w14:paraId="6FE9A282" w14:textId="49E1B970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koniecznych zmian w projekcie oraz ewentualnych rekomendacji w tym zakresie</w:t>
      </w:r>
      <w:r w:rsidR="00B22820">
        <w:t>;</w:t>
      </w:r>
    </w:p>
    <w:p w14:paraId="49980336" w14:textId="5D70BCA1" w:rsidR="00B22820" w:rsidRDefault="00B22820" w:rsidP="0093063F">
      <w:pPr>
        <w:pStyle w:val="PKTpunkt"/>
      </w:pPr>
      <w:r>
        <w:t xml:space="preserve">5) </w:t>
      </w:r>
      <w:r w:rsidR="002949DC">
        <w:tab/>
      </w:r>
      <w:r>
        <w:t xml:space="preserve">najważniejszych </w:t>
      </w:r>
      <w:r w:rsidRPr="00D53573">
        <w:t>działań/zreal</w:t>
      </w:r>
      <w:r>
        <w:t>izowanych produktów w projekcie, odnotowanych w</w:t>
      </w:r>
      <w:r w:rsidR="009532EB">
        <w:t> </w:t>
      </w:r>
      <w:r>
        <w:t>danym okresie sprawozdawczym (w formie syntetycznego opisu);</w:t>
      </w:r>
    </w:p>
    <w:p w14:paraId="126CDEB3" w14:textId="7393DEA4" w:rsidR="00B22820" w:rsidRDefault="00B22820" w:rsidP="0093063F">
      <w:pPr>
        <w:pStyle w:val="PKTpunkt"/>
      </w:pPr>
      <w:r>
        <w:t xml:space="preserve">6) </w:t>
      </w:r>
      <w:r w:rsidR="002949DC">
        <w:tab/>
      </w:r>
      <w:r>
        <w:t>postępu finansowego w projekcie</w:t>
      </w:r>
      <w:r w:rsidR="002949DC">
        <w:t>.</w:t>
      </w:r>
    </w:p>
    <w:p w14:paraId="5D05B53D" w14:textId="77777777" w:rsidR="00CE5E50" w:rsidRPr="00CE5E50" w:rsidRDefault="00B22820" w:rsidP="00CE5E50">
      <w:pPr>
        <w:pStyle w:val="USTustnpkodeksu"/>
        <w:rPr>
          <w:rStyle w:val="Ppogrubienie"/>
        </w:rPr>
      </w:pPr>
      <w:r>
        <w:t>3</w:t>
      </w:r>
      <w:r w:rsidR="0093063F" w:rsidRPr="001F206F">
        <w:t>.</w:t>
      </w:r>
      <w:r w:rsidR="0093063F" w:rsidRPr="001F206F">
        <w:tab/>
      </w:r>
      <w:r w:rsidR="0093063F" w:rsidRPr="00511658">
        <w:t xml:space="preserve">Raporty okresowe o postępach realizacji projektu przekazywane są do </w:t>
      </w:r>
      <w:r w:rsidR="00CE5E50" w:rsidRPr="00CE5E50">
        <w:rPr>
          <w:rStyle w:val="Ppogrubienie"/>
        </w:rPr>
        <w:t>Biura Monitorowania Projektów za pośrednictwem narzędzia E-</w:t>
      </w:r>
      <w:proofErr w:type="spellStart"/>
      <w:r w:rsidR="00CE5E50" w:rsidRPr="00CE5E50">
        <w:rPr>
          <w:rStyle w:val="Ppogrubienie"/>
        </w:rPr>
        <w:t>risk</w:t>
      </w:r>
      <w:proofErr w:type="spellEnd"/>
      <w:r w:rsidR="00CE5E50" w:rsidRPr="00CE5E50">
        <w:rPr>
          <w:rStyle w:val="Ppogrubienie"/>
        </w:rPr>
        <w:t>:</w:t>
      </w:r>
    </w:p>
    <w:p w14:paraId="3F06BA94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>1)</w:t>
      </w:r>
      <w:r w:rsidRPr="00CE5E50">
        <w:rPr>
          <w:rStyle w:val="Ppogrubienie"/>
        </w:rPr>
        <w:tab/>
        <w:t>do 25 dnia każdego miesiąca – w zakresie projektów strategicznych (kat. A i kat. B) oraz projektów wewnętrznych (kat. C) monitorowanych przez Radę Monitorowania Portfela Projektów Strategicznych;</w:t>
      </w:r>
    </w:p>
    <w:p w14:paraId="7E9B4CB5" w14:textId="60B2DCA4" w:rsidR="0093063F" w:rsidRPr="00511658" w:rsidRDefault="00CE5E50" w:rsidP="00CE5E50">
      <w:pPr>
        <w:pStyle w:val="PKTpunkt"/>
      </w:pPr>
      <w:r w:rsidRPr="00CE5E50">
        <w:rPr>
          <w:rStyle w:val="Ppogrubienie"/>
        </w:rPr>
        <w:t>2)</w:t>
      </w:r>
      <w:r w:rsidRPr="00CE5E50">
        <w:rPr>
          <w:rStyle w:val="Ppogrubienie"/>
        </w:rPr>
        <w:tab/>
        <w:t>do 25 dnia ostatniego miesiąca każdego kwartału – w zakresie pozostałych projektów wewnętrznych (kat. C).</w:t>
      </w:r>
      <w:r w:rsidR="0093063F" w:rsidRPr="00511658">
        <w:t xml:space="preserve"> </w:t>
      </w:r>
    </w:p>
    <w:p w14:paraId="26DABF8E" w14:textId="77777777" w:rsidR="0093063F" w:rsidRPr="008018B0" w:rsidRDefault="0093063F" w:rsidP="0093063F">
      <w:pPr>
        <w:pStyle w:val="USTustnpkodeksu"/>
      </w:pPr>
      <w:r w:rsidRPr="001F206F">
        <w:t>5.</w:t>
      </w:r>
      <w:r w:rsidRPr="001F206F">
        <w:tab/>
      </w:r>
      <w:r w:rsidRPr="008018B0">
        <w:t>Raport zamknięcia zawiera w szczególności:</w:t>
      </w:r>
    </w:p>
    <w:p w14:paraId="30F3718B" w14:textId="77777777" w:rsidR="0093063F" w:rsidRPr="008018B0" w:rsidRDefault="0093063F" w:rsidP="0093063F">
      <w:pPr>
        <w:pStyle w:val="PKTpunkt"/>
      </w:pPr>
      <w:r w:rsidRPr="001F206F">
        <w:t>1)</w:t>
      </w:r>
      <w:r w:rsidRPr="001F206F">
        <w:tab/>
      </w:r>
      <w:r>
        <w:t>p</w:t>
      </w:r>
      <w:r w:rsidRPr="008018B0">
        <w:t xml:space="preserve">odsumowanie wyników projektu </w:t>
      </w:r>
      <w:r>
        <w:t>–</w:t>
      </w:r>
      <w:r w:rsidRPr="008018B0">
        <w:t xml:space="preserve"> krótki opis przebiegu realizacji projektu, zrealizowanych działań, napotkanych problemów, zasadności realizacji projektu</w:t>
      </w:r>
      <w:r>
        <w:t>;</w:t>
      </w:r>
    </w:p>
    <w:p w14:paraId="0657BBDD" w14:textId="77777777" w:rsidR="0093063F" w:rsidRPr="008018B0" w:rsidRDefault="0093063F" w:rsidP="0093063F">
      <w:pPr>
        <w:pStyle w:val="PKTpunkt"/>
      </w:pPr>
      <w:r w:rsidRPr="001F206F">
        <w:t>2)</w:t>
      </w:r>
      <w:r w:rsidRPr="001F206F">
        <w:tab/>
      </w:r>
      <w:r w:rsidRPr="008018B0">
        <w:t>przegląd celów i korzyści projektu</w:t>
      </w:r>
      <w:r>
        <w:t>;</w:t>
      </w:r>
    </w:p>
    <w:p w14:paraId="6ECEC302" w14:textId="77777777" w:rsidR="0093063F" w:rsidRPr="008018B0" w:rsidRDefault="0093063F" w:rsidP="0093063F">
      <w:pPr>
        <w:pStyle w:val="PKTpunkt"/>
      </w:pPr>
      <w:r w:rsidRPr="001F206F">
        <w:t>3)</w:t>
      </w:r>
      <w:r w:rsidRPr="001F206F">
        <w:tab/>
      </w:r>
      <w:r>
        <w:t>informacje na temat z</w:t>
      </w:r>
      <w:r w:rsidRPr="008018B0">
        <w:t>realizowan</w:t>
      </w:r>
      <w:r>
        <w:t>ych</w:t>
      </w:r>
      <w:r w:rsidRPr="008018B0">
        <w:t xml:space="preserve"> produkt</w:t>
      </w:r>
      <w:r>
        <w:t>ów;</w:t>
      </w:r>
    </w:p>
    <w:p w14:paraId="0D1C06A3" w14:textId="77777777" w:rsidR="0093063F" w:rsidRDefault="0093063F" w:rsidP="0093063F">
      <w:pPr>
        <w:pStyle w:val="PKTpunkt"/>
      </w:pPr>
      <w:r w:rsidRPr="001F206F">
        <w:t>4)</w:t>
      </w:r>
      <w:r w:rsidRPr="001F206F">
        <w:tab/>
      </w:r>
      <w:r>
        <w:t>informacje na temat</w:t>
      </w:r>
      <w:r w:rsidRPr="008018B0">
        <w:t xml:space="preserve"> najważniejszych odstępstw i opóźnień</w:t>
      </w:r>
      <w:r>
        <w:t>.</w:t>
      </w:r>
    </w:p>
    <w:p w14:paraId="073745B4" w14:textId="77777777" w:rsidR="0093063F" w:rsidRPr="00511658" w:rsidRDefault="0093063F" w:rsidP="0093063F">
      <w:pPr>
        <w:pStyle w:val="USTustnpkodeksu"/>
      </w:pPr>
      <w:r w:rsidRPr="001F206F">
        <w:t>6.</w:t>
      </w:r>
      <w:r w:rsidRPr="001F206F">
        <w:tab/>
      </w:r>
      <w:r w:rsidRPr="00511658">
        <w:t xml:space="preserve">Raport zamknięcia jest sporządzany </w:t>
      </w:r>
      <w:r>
        <w:t>po</w:t>
      </w:r>
      <w:r w:rsidRPr="00511658">
        <w:t xml:space="preserve"> rozliczeni</w:t>
      </w:r>
      <w:r>
        <w:t>u</w:t>
      </w:r>
      <w:r w:rsidRPr="00511658">
        <w:t xml:space="preserve"> projektu </w:t>
      </w:r>
      <w:r w:rsidRPr="000D3261">
        <w:t>lub</w:t>
      </w:r>
      <w:r w:rsidRPr="00511658">
        <w:t xml:space="preserve"> </w:t>
      </w:r>
      <w:r w:rsidRPr="000D3261">
        <w:t>w przypadku</w:t>
      </w:r>
      <w:r w:rsidRPr="00511658">
        <w:t xml:space="preserve"> </w:t>
      </w:r>
      <w:r w:rsidRPr="000D3261">
        <w:t>rezygnacji z realizacji projektu.</w:t>
      </w:r>
    </w:p>
    <w:p w14:paraId="6E79BD7D" w14:textId="77777777" w:rsidR="0093063F" w:rsidRDefault="0093063F" w:rsidP="0093063F">
      <w:pPr>
        <w:pStyle w:val="USTustnpkodeksu"/>
      </w:pPr>
      <w:r w:rsidRPr="001F206F">
        <w:t>7.</w:t>
      </w:r>
      <w:r w:rsidRPr="001F206F">
        <w:tab/>
      </w:r>
      <w:r>
        <w:t xml:space="preserve">Raport </w:t>
      </w:r>
      <w:r w:rsidRPr="008018B0">
        <w:t>zamknięcia</w:t>
      </w:r>
      <w:r>
        <w:t xml:space="preserve"> jest przedstawiany do akceptacji Sponsorowi projektu lub Komitetowi Sterującemu.</w:t>
      </w:r>
    </w:p>
    <w:p w14:paraId="4F675FF7" w14:textId="76FA87D7" w:rsidR="0093063F" w:rsidRDefault="0093063F" w:rsidP="0093063F">
      <w:pPr>
        <w:pStyle w:val="USTustnpkodeksu"/>
      </w:pPr>
      <w:r w:rsidRPr="001F206F">
        <w:t>8.</w:t>
      </w:r>
      <w:r w:rsidRPr="001F206F">
        <w:tab/>
      </w:r>
      <w:r w:rsidRPr="00511658">
        <w:t>Zaakceptowany Raport zamknięcia jest przekazywany do wiadomości Biura Monitorowania Projektów, w terminie 3 dni roboczych od jego akceptacji.</w:t>
      </w:r>
    </w:p>
    <w:p w14:paraId="043A372C" w14:textId="765D1C8F" w:rsidR="00CE5E50" w:rsidRPr="00CE5E50" w:rsidRDefault="00CE5E50" w:rsidP="0093063F">
      <w:pPr>
        <w:pStyle w:val="USTustnpkodeksu"/>
        <w:rPr>
          <w:rStyle w:val="Ppogrubienie"/>
        </w:rPr>
      </w:pPr>
      <w:r w:rsidRPr="00CE5E50">
        <w:rPr>
          <w:rStyle w:val="Ppogrubienie"/>
        </w:rPr>
        <w:t xml:space="preserve">9. Najpóźniej w Raporcie zamknięcia projektu, czyli na koniec fazy zamykania projektu, określa się przebieg procesu monitorowania korzyści po zamknięciu projektu oraz wskazuje się osobę odpowiedzialną za zbieranie i raportowanie danych. Wyniki </w:t>
      </w:r>
      <w:r w:rsidRPr="00CE5E50">
        <w:rPr>
          <w:rStyle w:val="Ppogrubienie"/>
        </w:rPr>
        <w:lastRenderedPageBreak/>
        <w:t>procesu monitorowania są przekazywane odpowiednim podmiotom zgodnie z</w:t>
      </w:r>
      <w:r>
        <w:rPr>
          <w:rStyle w:val="Ppogrubienie"/>
        </w:rPr>
        <w:t> </w:t>
      </w:r>
      <w:r w:rsidRPr="00CE5E50">
        <w:rPr>
          <w:rStyle w:val="Ppogrubienie"/>
        </w:rPr>
        <w:t>harmonogramem określonym w Raporcie zamknięcia projektu.</w:t>
      </w:r>
    </w:p>
    <w:p w14:paraId="4BD974CD" w14:textId="0C52A154" w:rsidR="0093063F" w:rsidRDefault="0093063F" w:rsidP="0093063F">
      <w:pPr>
        <w:pStyle w:val="ARTartustawynprozporzdzenia"/>
      </w:pPr>
      <w:bookmarkStart w:id="26" w:name="_Toc5699728"/>
      <w:r w:rsidRPr="00396BB8">
        <w:rPr>
          <w:rStyle w:val="Ppogrubienie"/>
        </w:rPr>
        <w:t>§ 20.</w:t>
      </w:r>
      <w:r>
        <w:t xml:space="preserve"> </w:t>
      </w:r>
      <w:bookmarkEnd w:id="26"/>
      <w:r w:rsidRPr="001F206F">
        <w:t>1.</w:t>
      </w:r>
      <w:r w:rsidRPr="001F206F">
        <w:tab/>
      </w:r>
      <w:r w:rsidRPr="007A05C8">
        <w:t xml:space="preserve">Nadzór nad Portfelem Projektów </w:t>
      </w:r>
      <w:proofErr w:type="spellStart"/>
      <w:r w:rsidR="00B03C06">
        <w:t>MK</w:t>
      </w:r>
      <w:r w:rsidR="009532EB">
        <w:t>iŚ</w:t>
      </w:r>
      <w:proofErr w:type="spellEnd"/>
      <w:r w:rsidRPr="007A05C8">
        <w:t xml:space="preserve"> sprawuje Rada Portfela Projektów </w:t>
      </w:r>
      <w:proofErr w:type="spellStart"/>
      <w:r w:rsidR="00B03C06">
        <w:t>MK</w:t>
      </w:r>
      <w:r w:rsidR="009532EB">
        <w:t>iŚ</w:t>
      </w:r>
      <w:proofErr w:type="spellEnd"/>
      <w:r>
        <w:t xml:space="preserve">. </w:t>
      </w:r>
    </w:p>
    <w:p w14:paraId="7062AFCA" w14:textId="23CC960C" w:rsidR="0093063F" w:rsidRDefault="0093063F" w:rsidP="0093063F">
      <w:pPr>
        <w:pStyle w:val="USTustnpkodeksu"/>
      </w:pPr>
      <w:r w:rsidRPr="001F206F">
        <w:t>2.</w:t>
      </w:r>
      <w:r w:rsidRPr="001F206F">
        <w:tab/>
      </w:r>
      <w:r>
        <w:t xml:space="preserve">Przewodniczącym Rady jest Minister </w:t>
      </w:r>
      <w:r w:rsidR="00B03C06">
        <w:t>Klimatu</w:t>
      </w:r>
      <w:r w:rsidR="009532EB">
        <w:t xml:space="preserve"> i Środowiska</w:t>
      </w:r>
      <w:r>
        <w:t>.</w:t>
      </w:r>
    </w:p>
    <w:p w14:paraId="14FED7FD" w14:textId="73E95990" w:rsidR="0093063F" w:rsidRDefault="0093063F" w:rsidP="0093063F">
      <w:pPr>
        <w:pStyle w:val="USTustnpkodeksu"/>
      </w:pPr>
      <w:r w:rsidRPr="001F206F">
        <w:t>3.</w:t>
      </w:r>
      <w:r w:rsidRPr="001F206F">
        <w:tab/>
      </w:r>
      <w:r>
        <w:t xml:space="preserve">Minister </w:t>
      </w:r>
      <w:r w:rsidR="000309CC">
        <w:t>Klimatu</w:t>
      </w:r>
      <w:r w:rsidR="009532EB">
        <w:t xml:space="preserve"> i Środowiska</w:t>
      </w:r>
      <w:r w:rsidR="000309CC">
        <w:t xml:space="preserve"> </w:t>
      </w:r>
      <w:r>
        <w:t xml:space="preserve">może powierzyć rolę Przewodniczącego innemu Członkowi Kierownictwa </w:t>
      </w:r>
      <w:proofErr w:type="spellStart"/>
      <w:r w:rsidR="00B03C06">
        <w:t>MK</w:t>
      </w:r>
      <w:r w:rsidR="009532EB">
        <w:t>iŚ</w:t>
      </w:r>
      <w:proofErr w:type="spellEnd"/>
      <w:r w:rsidR="004E7B1D">
        <w:t>.</w:t>
      </w:r>
    </w:p>
    <w:p w14:paraId="0FB0C547" w14:textId="77777777" w:rsidR="0093063F" w:rsidRPr="00613AAF" w:rsidRDefault="0093063F" w:rsidP="0093063F">
      <w:pPr>
        <w:pStyle w:val="USTustnpkodeksu"/>
      </w:pPr>
      <w:r w:rsidRPr="001F206F">
        <w:t>4.</w:t>
      </w:r>
      <w:r w:rsidRPr="001F206F">
        <w:tab/>
      </w:r>
      <w:r>
        <w:t>Przewodniczący Rady zwołuje posiedzenia i organizuje pracę Rady.</w:t>
      </w:r>
    </w:p>
    <w:p w14:paraId="0B8CE965" w14:textId="77777777" w:rsidR="0093063F" w:rsidRDefault="0093063F" w:rsidP="0093063F">
      <w:pPr>
        <w:pStyle w:val="USTustnpkodeksu"/>
      </w:pPr>
      <w:r w:rsidRPr="001F206F">
        <w:t>5.</w:t>
      </w:r>
      <w:r w:rsidRPr="001F206F">
        <w:tab/>
      </w:r>
      <w:r w:rsidRPr="00613AAF">
        <w:t>Do zadań Rady należy w</w:t>
      </w:r>
      <w:r>
        <w:t xml:space="preserve"> </w:t>
      </w:r>
      <w:r w:rsidRPr="00613AAF">
        <w:t xml:space="preserve">szczególności: </w:t>
      </w:r>
    </w:p>
    <w:p w14:paraId="37E28ECD" w14:textId="49DECFE7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 xml:space="preserve">podejmowanie decyzji o </w:t>
      </w:r>
      <w:r w:rsidRPr="00543F99">
        <w:t xml:space="preserve">przynależności projektów do Portfela Projektów </w:t>
      </w:r>
      <w:proofErr w:type="spellStart"/>
      <w:r w:rsidR="00B03C06">
        <w:t>MK</w:t>
      </w:r>
      <w:r w:rsidR="009532EB">
        <w:t>iŚ</w:t>
      </w:r>
      <w:proofErr w:type="spellEnd"/>
      <w:r>
        <w:t>;</w:t>
      </w:r>
    </w:p>
    <w:p w14:paraId="098D106A" w14:textId="76D2C646" w:rsidR="0093063F" w:rsidRDefault="0093063F" w:rsidP="0093063F">
      <w:pPr>
        <w:pStyle w:val="PKTpunkt"/>
      </w:pPr>
      <w:r w:rsidRPr="001F206F">
        <w:t>2)</w:t>
      </w:r>
      <w:r w:rsidRPr="001F206F">
        <w:tab/>
      </w:r>
      <w:r w:rsidRPr="00613AAF">
        <w:t xml:space="preserve">ustalanie priorytetów dla </w:t>
      </w:r>
      <w:r>
        <w:t>P</w:t>
      </w:r>
      <w:r w:rsidRPr="00613AAF">
        <w:t>ortfel</w:t>
      </w:r>
      <w:r>
        <w:t>a</w:t>
      </w:r>
      <w:r w:rsidRPr="00613AAF">
        <w:t xml:space="preserve"> </w:t>
      </w:r>
      <w:r>
        <w:t>P</w:t>
      </w:r>
      <w:r w:rsidRPr="00613AAF">
        <w:t xml:space="preserve">rojektów </w:t>
      </w:r>
      <w:proofErr w:type="spellStart"/>
      <w:r w:rsidR="00B03C06">
        <w:t>MK</w:t>
      </w:r>
      <w:r w:rsidR="009532EB">
        <w:t>iŚ</w:t>
      </w:r>
      <w:proofErr w:type="spellEnd"/>
      <w:r>
        <w:t>;</w:t>
      </w:r>
    </w:p>
    <w:p w14:paraId="03BB5FFE" w14:textId="1173D131" w:rsidR="0093063F" w:rsidRDefault="0093063F" w:rsidP="0093063F">
      <w:pPr>
        <w:pStyle w:val="PKTpunkt"/>
      </w:pPr>
      <w:r w:rsidRPr="001F206F">
        <w:t>3)</w:t>
      </w:r>
      <w:r w:rsidRPr="001F206F">
        <w:tab/>
      </w:r>
      <w:r w:rsidRPr="00613AAF">
        <w:t xml:space="preserve">ocena, czy </w:t>
      </w:r>
      <w:r>
        <w:t>P</w:t>
      </w:r>
      <w:r w:rsidRPr="00613AAF">
        <w:t xml:space="preserve">ortfel </w:t>
      </w:r>
      <w:r>
        <w:t>P</w:t>
      </w:r>
      <w:r w:rsidRPr="00613AAF">
        <w:t xml:space="preserve">rojektów </w:t>
      </w:r>
      <w:proofErr w:type="spellStart"/>
      <w:r w:rsidR="00B03C06">
        <w:t>MK</w:t>
      </w:r>
      <w:r w:rsidR="009532EB">
        <w:t>iŚ</w:t>
      </w:r>
      <w:proofErr w:type="spellEnd"/>
      <w:r w:rsidRPr="00613AAF">
        <w:t xml:space="preserve"> wspiera realizację celów strategicznych </w:t>
      </w:r>
      <w:r>
        <w:t xml:space="preserve">Ministra </w:t>
      </w:r>
      <w:r w:rsidR="00B03C06">
        <w:t xml:space="preserve">Klimatu </w:t>
      </w:r>
      <w:r>
        <w:t xml:space="preserve">i </w:t>
      </w:r>
      <w:r w:rsidRPr="00613AAF">
        <w:t>Rady Min</w:t>
      </w:r>
      <w:r>
        <w:t>istrów;</w:t>
      </w:r>
    </w:p>
    <w:p w14:paraId="465E5091" w14:textId="0DA83FB4" w:rsidR="0093063F" w:rsidRDefault="0093063F" w:rsidP="0093063F">
      <w:pPr>
        <w:pStyle w:val="PKTpunkt"/>
      </w:pPr>
      <w:r w:rsidRPr="001F206F">
        <w:t>4)</w:t>
      </w:r>
      <w:r w:rsidRPr="001F206F">
        <w:tab/>
      </w:r>
      <w:r w:rsidRPr="00613AAF">
        <w:t xml:space="preserve">analiza stanu realizacji </w:t>
      </w:r>
      <w:r>
        <w:t>P</w:t>
      </w:r>
      <w:r w:rsidRPr="00613AAF">
        <w:t xml:space="preserve">ortfela </w:t>
      </w:r>
      <w:r>
        <w:t>P</w:t>
      </w:r>
      <w:r w:rsidRPr="00613AAF">
        <w:t xml:space="preserve">rojektów </w:t>
      </w:r>
      <w:proofErr w:type="spellStart"/>
      <w:r w:rsidR="00B03C06">
        <w:t>MK</w:t>
      </w:r>
      <w:r w:rsidR="009532EB">
        <w:t>iŚ</w:t>
      </w:r>
      <w:proofErr w:type="spellEnd"/>
      <w:r>
        <w:t xml:space="preserve"> </w:t>
      </w:r>
      <w:r w:rsidRPr="00613AAF">
        <w:t>pod kątem zagrożeń związanych z</w:t>
      </w:r>
      <w:r>
        <w:t> </w:t>
      </w:r>
      <w:r w:rsidRPr="00613AAF">
        <w:t>prawidłowym postępem</w:t>
      </w:r>
      <w:r>
        <w:t>;</w:t>
      </w:r>
    </w:p>
    <w:p w14:paraId="2B45947B" w14:textId="77777777" w:rsidR="0093063F" w:rsidRPr="00C54789" w:rsidRDefault="0093063F" w:rsidP="0093063F">
      <w:pPr>
        <w:pStyle w:val="PKTpunkt"/>
      </w:pPr>
      <w:r w:rsidRPr="001F206F">
        <w:t>5)</w:t>
      </w:r>
      <w:r w:rsidRPr="001F206F">
        <w:tab/>
      </w:r>
      <w:r w:rsidRPr="00C54789">
        <w:t>wydawanie rekomendacji dotyczących wprowadzenia odpowiednich zmian w</w:t>
      </w:r>
      <w:r>
        <w:t> </w:t>
      </w:r>
      <w:r w:rsidRPr="00C54789">
        <w:t>rządowych dokumentach strategicznych</w:t>
      </w:r>
      <w:r>
        <w:t>.</w:t>
      </w:r>
    </w:p>
    <w:p w14:paraId="275E094D" w14:textId="4D826065" w:rsidR="0093063F" w:rsidRDefault="0093063F" w:rsidP="0093063F">
      <w:pPr>
        <w:pStyle w:val="USTustnpkodeksu"/>
      </w:pPr>
      <w:r w:rsidRPr="001F206F">
        <w:t>6.</w:t>
      </w:r>
      <w:r w:rsidRPr="001F206F">
        <w:tab/>
      </w:r>
      <w:r>
        <w:t xml:space="preserve">Za obsługę </w:t>
      </w:r>
      <w:r w:rsidRPr="007A05C8">
        <w:t>Rad</w:t>
      </w:r>
      <w:r>
        <w:t>y</w:t>
      </w:r>
      <w:r w:rsidRPr="007A05C8">
        <w:t xml:space="preserve"> Portfela Projektów</w:t>
      </w:r>
      <w:r>
        <w:t xml:space="preserve"> </w:t>
      </w:r>
      <w:proofErr w:type="spellStart"/>
      <w:r w:rsidR="00B03C06">
        <w:t>MK</w:t>
      </w:r>
      <w:r w:rsidR="009532EB">
        <w:t>iŚ</w:t>
      </w:r>
      <w:proofErr w:type="spellEnd"/>
      <w:r w:rsidR="00B03C06">
        <w:t xml:space="preserve"> </w:t>
      </w:r>
      <w:r>
        <w:t>odpowiada Biuro Monitorowania Projektów.</w:t>
      </w:r>
    </w:p>
    <w:p w14:paraId="5D97A7E9" w14:textId="77777777" w:rsidR="0093063F" w:rsidRDefault="0093063F" w:rsidP="0093063F">
      <w:pPr>
        <w:pStyle w:val="ARTartustawynprozporzdzenia"/>
      </w:pPr>
      <w:r w:rsidRPr="00396BB8">
        <w:rPr>
          <w:rStyle w:val="Ppogrubienie"/>
        </w:rPr>
        <w:t>§ 21.</w:t>
      </w:r>
      <w:r>
        <w:t xml:space="preserve"> 1</w:t>
      </w:r>
      <w:r w:rsidRPr="001F206F">
        <w:t>.</w:t>
      </w:r>
      <w:r w:rsidRPr="001F206F">
        <w:tab/>
      </w:r>
      <w:r>
        <w:t>Do zadań Biura Monitorowania Projektów należy w szczególności:</w:t>
      </w:r>
    </w:p>
    <w:p w14:paraId="1E1186CA" w14:textId="77777777" w:rsidR="0093063F" w:rsidRDefault="0093063F" w:rsidP="0093063F">
      <w:pPr>
        <w:pStyle w:val="PKTpunkt"/>
      </w:pPr>
      <w:r w:rsidRPr="001F206F">
        <w:t>1)</w:t>
      </w:r>
      <w:r w:rsidRPr="001F206F">
        <w:tab/>
      </w:r>
      <w:r w:rsidRPr="008434B9">
        <w:t>inicjowani</w:t>
      </w:r>
      <w:r>
        <w:t>e</w:t>
      </w:r>
      <w:r w:rsidRPr="008434B9">
        <w:t>, monitorowani</w:t>
      </w:r>
      <w:r>
        <w:t>e</w:t>
      </w:r>
      <w:r w:rsidRPr="008434B9">
        <w:t xml:space="preserve"> i prowadzeni</w:t>
      </w:r>
      <w:r>
        <w:t>a</w:t>
      </w:r>
      <w:r w:rsidRPr="008434B9">
        <w:t xml:space="preserve"> ewaluacji realizacji projektów</w:t>
      </w:r>
      <w:r>
        <w:t>;</w:t>
      </w:r>
    </w:p>
    <w:p w14:paraId="216CB180" w14:textId="5B4118ED" w:rsidR="0093063F" w:rsidRDefault="0093063F" w:rsidP="0093063F">
      <w:pPr>
        <w:pStyle w:val="PKTpunkt"/>
      </w:pPr>
      <w:r w:rsidRPr="001F206F">
        <w:t>2)</w:t>
      </w:r>
      <w:r w:rsidRPr="001F206F">
        <w:tab/>
      </w:r>
      <w:r>
        <w:t>w</w:t>
      </w:r>
      <w:r w:rsidRPr="008434B9">
        <w:t>sparci</w:t>
      </w:r>
      <w:r>
        <w:t>e</w:t>
      </w:r>
      <w:r w:rsidRPr="008434B9">
        <w:t xml:space="preserve"> </w:t>
      </w:r>
      <w:r>
        <w:t xml:space="preserve">procesu </w:t>
      </w:r>
      <w:r w:rsidRPr="008434B9">
        <w:t xml:space="preserve">zarządzania projektami w </w:t>
      </w:r>
      <w:proofErr w:type="spellStart"/>
      <w:r w:rsidR="00B03C06">
        <w:t>MK</w:t>
      </w:r>
      <w:r w:rsidR="009532EB">
        <w:t>iŚ</w:t>
      </w:r>
      <w:proofErr w:type="spellEnd"/>
      <w:r>
        <w:t>;</w:t>
      </w:r>
    </w:p>
    <w:p w14:paraId="61E2453A" w14:textId="7DBDF82E" w:rsidR="0093063F" w:rsidRDefault="0093063F" w:rsidP="0093063F">
      <w:pPr>
        <w:pStyle w:val="PKTpunkt"/>
      </w:pPr>
      <w:r w:rsidRPr="001F206F">
        <w:t>3)</w:t>
      </w:r>
      <w:r w:rsidRPr="001F206F">
        <w:tab/>
      </w:r>
      <w:r w:rsidRPr="00F8173C">
        <w:t>wdrażanie i upowszechnienie jednolitej metodyki i kultury zarządzana projektami w</w:t>
      </w:r>
      <w:r>
        <w:t> </w:t>
      </w:r>
      <w:proofErr w:type="spellStart"/>
      <w:r w:rsidR="00B03C06">
        <w:t>MK</w:t>
      </w:r>
      <w:r w:rsidR="009532EB">
        <w:t>iŚ</w:t>
      </w:r>
      <w:proofErr w:type="spellEnd"/>
      <w:r>
        <w:t>;</w:t>
      </w:r>
    </w:p>
    <w:p w14:paraId="4086B815" w14:textId="481C3613" w:rsidR="0093063F" w:rsidRDefault="0093063F" w:rsidP="0093063F">
      <w:pPr>
        <w:pStyle w:val="PKTpunkt"/>
      </w:pPr>
      <w:r w:rsidRPr="001F206F">
        <w:t>4)</w:t>
      </w:r>
      <w:r w:rsidRPr="001F206F">
        <w:tab/>
      </w:r>
      <w:r w:rsidRPr="00EB7641">
        <w:t>przygotowywani</w:t>
      </w:r>
      <w:r>
        <w:t>e</w:t>
      </w:r>
      <w:r w:rsidRPr="00EB7641">
        <w:t xml:space="preserve"> </w:t>
      </w:r>
      <w:r>
        <w:t xml:space="preserve">zbiorczych </w:t>
      </w:r>
      <w:r w:rsidRPr="00EB7641">
        <w:t xml:space="preserve">raportów o stanie realizowanych projektów </w:t>
      </w:r>
      <w:r>
        <w:t>i rekomendacji na potrzeby</w:t>
      </w:r>
      <w:r w:rsidRPr="00EB7641">
        <w:t xml:space="preserve"> </w:t>
      </w:r>
      <w:r>
        <w:t xml:space="preserve">Rady Portfela Projektów </w:t>
      </w:r>
      <w:proofErr w:type="spellStart"/>
      <w:r w:rsidR="00B03C06">
        <w:t>MK</w:t>
      </w:r>
      <w:r w:rsidR="009532EB">
        <w:t>iŚ</w:t>
      </w:r>
      <w:proofErr w:type="spellEnd"/>
      <w:r>
        <w:t>;</w:t>
      </w:r>
    </w:p>
    <w:p w14:paraId="0B50DAB2" w14:textId="77777777" w:rsidR="0093063F" w:rsidRDefault="0093063F" w:rsidP="0093063F">
      <w:pPr>
        <w:pStyle w:val="PKTpunkt"/>
      </w:pPr>
      <w:r w:rsidRPr="001F206F">
        <w:t>5)</w:t>
      </w:r>
      <w:r w:rsidRPr="001F206F">
        <w:tab/>
      </w:r>
      <w:r>
        <w:t xml:space="preserve">współpraca z Rządowym Biurem Monitorowania Projektów </w:t>
      </w:r>
      <w:r w:rsidRPr="008434B9">
        <w:t>w Ka</w:t>
      </w:r>
      <w:r>
        <w:t>ncelarii Prezesa Rady Ministrów.</w:t>
      </w:r>
    </w:p>
    <w:p w14:paraId="2D9FC484" w14:textId="77777777" w:rsidR="00CE5E50" w:rsidRPr="00CE5E50" w:rsidRDefault="0093063F" w:rsidP="00CE5E50">
      <w:pPr>
        <w:pStyle w:val="USTustnpkodeksu"/>
        <w:rPr>
          <w:rStyle w:val="Ppogrubienie"/>
        </w:rPr>
      </w:pPr>
      <w:r>
        <w:t>2</w:t>
      </w:r>
      <w:r w:rsidRPr="001F206F">
        <w:t>.</w:t>
      </w:r>
      <w:r w:rsidRPr="001F206F">
        <w:tab/>
      </w:r>
      <w:r w:rsidRPr="00271EA5">
        <w:t xml:space="preserve">Biuro Monitorowania Projektów przekazuje </w:t>
      </w:r>
      <w:r w:rsidRPr="000D3261">
        <w:t xml:space="preserve">do Przewodniczącego Rady Monitorowania Portfela Projektów </w:t>
      </w:r>
      <w:proofErr w:type="spellStart"/>
      <w:r w:rsidR="00B03C06">
        <w:t>MK</w:t>
      </w:r>
      <w:r w:rsidR="009532EB">
        <w:t>iŚ</w:t>
      </w:r>
      <w:proofErr w:type="spellEnd"/>
      <w:r w:rsidR="00CE5E50">
        <w:t xml:space="preserve"> </w:t>
      </w:r>
      <w:r w:rsidR="00CE5E50" w:rsidRPr="00CE5E50">
        <w:rPr>
          <w:rStyle w:val="Ppogrubienie"/>
        </w:rPr>
        <w:t xml:space="preserve">Raport zbiorczy o stanie realizowanych projektów: </w:t>
      </w:r>
    </w:p>
    <w:p w14:paraId="6542C6CE" w14:textId="77777777" w:rsidR="00CE5E50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 xml:space="preserve">1) </w:t>
      </w:r>
      <w:r w:rsidRPr="00CE5E50">
        <w:rPr>
          <w:rStyle w:val="Ppogrubienie"/>
        </w:rPr>
        <w:tab/>
        <w:t xml:space="preserve">miesięczny – w zakresie projektów, o których mowa w § 19 ust. 3 pkt 1 – do 15 dnia po zakończeniu każdego miesiąca; raport miesięczny z ostatniego miesiąca w danym </w:t>
      </w:r>
      <w:r w:rsidRPr="00CE5E50">
        <w:rPr>
          <w:rStyle w:val="Ppogrubienie"/>
        </w:rPr>
        <w:lastRenderedPageBreak/>
        <w:t>roku kalendarzowym jest jednocześnie raportem rocznym, zawierającym podsumowanie działań projektowych w danym roku kalendarzowym;</w:t>
      </w:r>
    </w:p>
    <w:p w14:paraId="37E282B5" w14:textId="71AAB94F" w:rsidR="0093063F" w:rsidRPr="00CE5E50" w:rsidRDefault="00CE5E50" w:rsidP="00CE5E50">
      <w:pPr>
        <w:pStyle w:val="PKTpunkt"/>
        <w:rPr>
          <w:rStyle w:val="Ppogrubienie"/>
        </w:rPr>
      </w:pPr>
      <w:r w:rsidRPr="00CE5E50">
        <w:rPr>
          <w:rStyle w:val="Ppogrubienie"/>
        </w:rPr>
        <w:t xml:space="preserve">2) </w:t>
      </w:r>
      <w:r w:rsidRPr="00CE5E50">
        <w:rPr>
          <w:rStyle w:val="Ppogrubienie"/>
        </w:rPr>
        <w:tab/>
        <w:t>kwartalny – w zakresie projektów, o których mowa w § 19 ust. 3 pkt 2 – do 15 dnia po zakończeniu każdego kwartału; raport kwartalny z ostatniego kwartału w danym roku kalendarzowym jest jednocześnie raportem rocznym, zawierającym podsumowanie działań projektowych w danym roku kalendarzowym.</w:t>
      </w:r>
    </w:p>
    <w:p w14:paraId="4A2CCC3A" w14:textId="20E94D97" w:rsidR="0093063F" w:rsidRDefault="000309CC" w:rsidP="0093063F">
      <w:pPr>
        <w:pStyle w:val="USTustnpkodeksu"/>
      </w:pPr>
      <w:r>
        <w:t>3</w:t>
      </w:r>
      <w:r w:rsidR="0093063F" w:rsidRPr="001F206F">
        <w:t>.</w:t>
      </w:r>
      <w:r w:rsidR="0093063F" w:rsidRPr="001F206F">
        <w:tab/>
      </w:r>
      <w:r w:rsidR="00FF00B9" w:rsidRPr="00FF00B9">
        <w:rPr>
          <w:rStyle w:val="Ppogrubienie"/>
        </w:rPr>
        <w:t>Raport zbiorczy miesięczny i kwartalny</w:t>
      </w:r>
      <w:r w:rsidR="00FF00B9">
        <w:t xml:space="preserve"> </w:t>
      </w:r>
      <w:r w:rsidR="0093063F">
        <w:t>zawiera w szczególności informacje dotyczące:</w:t>
      </w:r>
    </w:p>
    <w:p w14:paraId="33A3996C" w14:textId="538CCF30" w:rsidR="0093063F" w:rsidRDefault="0093063F" w:rsidP="0093063F">
      <w:pPr>
        <w:pStyle w:val="PKTpunkt"/>
      </w:pPr>
      <w:r w:rsidRPr="001F206F">
        <w:t>1)</w:t>
      </w:r>
      <w:r w:rsidRPr="001F206F">
        <w:tab/>
      </w:r>
      <w:r>
        <w:t>statusów poszczególnych projektów w odniesieniu do: zakresu, harmonogramu</w:t>
      </w:r>
      <w:r w:rsidR="00FF00B9">
        <w:t>,</w:t>
      </w:r>
      <w:r>
        <w:t> budżetu</w:t>
      </w:r>
      <w:r w:rsidR="00FF00B9">
        <w:t xml:space="preserve"> </w:t>
      </w:r>
      <w:r w:rsidR="00FF00B9" w:rsidRPr="00FF00B9">
        <w:rPr>
          <w:rStyle w:val="Ppogrubienie"/>
        </w:rPr>
        <w:t xml:space="preserve">i </w:t>
      </w:r>
      <w:proofErr w:type="spellStart"/>
      <w:r w:rsidR="00FF00B9" w:rsidRPr="00FF00B9">
        <w:rPr>
          <w:rStyle w:val="Ppogrubienie"/>
        </w:rPr>
        <w:t>ryzyk</w:t>
      </w:r>
      <w:proofErr w:type="spellEnd"/>
      <w:r>
        <w:t>;</w:t>
      </w:r>
    </w:p>
    <w:p w14:paraId="3EE12A7F" w14:textId="716A6306" w:rsidR="0093063F" w:rsidRDefault="0093063F" w:rsidP="00FF00B9">
      <w:pPr>
        <w:pStyle w:val="PKTpunkt"/>
      </w:pPr>
      <w:r w:rsidRPr="001F206F">
        <w:t>2)</w:t>
      </w:r>
      <w:r w:rsidRPr="001F206F">
        <w:tab/>
      </w:r>
      <w:r w:rsidR="00FF00B9" w:rsidRPr="00FF00B9">
        <w:rPr>
          <w:rStyle w:val="Ppogrubienie"/>
        </w:rPr>
        <w:t xml:space="preserve">zmaterializowanych </w:t>
      </w:r>
      <w:proofErr w:type="spellStart"/>
      <w:r w:rsidR="00FF00B9" w:rsidRPr="00FF00B9">
        <w:rPr>
          <w:rStyle w:val="Ppogrubienie"/>
        </w:rPr>
        <w:t>ryzyk</w:t>
      </w:r>
      <w:proofErr w:type="spellEnd"/>
      <w:r w:rsidR="00FF00B9" w:rsidRPr="00FF00B9">
        <w:rPr>
          <w:rStyle w:val="Ppogrubienie"/>
        </w:rPr>
        <w:t xml:space="preserve"> oraz zagrożeń realizacji projektu w założonym zakresie, harmonogramie, budżecie wraz z rekomendacjami</w:t>
      </w:r>
      <w:r>
        <w:t>.</w:t>
      </w:r>
    </w:p>
    <w:p w14:paraId="5F2821A7" w14:textId="2BBB9067" w:rsidR="0093063F" w:rsidRPr="00F764AA" w:rsidRDefault="0093063F" w:rsidP="0093063F">
      <w:pPr>
        <w:pStyle w:val="ARTartustawynprozporzdzenia"/>
        <w:rPr>
          <w:rStyle w:val="Kkursywa"/>
        </w:rPr>
      </w:pPr>
      <w:r w:rsidRPr="00396BB8">
        <w:rPr>
          <w:rStyle w:val="Ppogrubienie"/>
        </w:rPr>
        <w:t>§ 22.</w:t>
      </w:r>
      <w:r>
        <w:t xml:space="preserve"> </w:t>
      </w:r>
      <w:bookmarkStart w:id="27" w:name="_Toc5699729"/>
      <w:r w:rsidRPr="008379B9">
        <w:t xml:space="preserve">Powiązania z innymi procesami zdefiniowanymi w procedurach </w:t>
      </w:r>
      <w:proofErr w:type="spellStart"/>
      <w:r w:rsidR="00B03C06">
        <w:t>MK</w:t>
      </w:r>
      <w:bookmarkEnd w:id="27"/>
      <w:r w:rsidR="009532EB">
        <w:t>iŚ</w:t>
      </w:r>
      <w:proofErr w:type="spellEnd"/>
      <w:r>
        <w:t xml:space="preserve"> przedstawia poniższa tabela:</w:t>
      </w:r>
      <w:r w:rsidRPr="00532717">
        <w:rPr>
          <w:rStyle w:val="Kkursywa"/>
        </w:rPr>
        <w:t xml:space="preserve"> </w:t>
      </w:r>
    </w:p>
    <w:p w14:paraId="219FE381" w14:textId="77777777" w:rsidR="0093063F" w:rsidRPr="00AD1F7E" w:rsidRDefault="0093063F" w:rsidP="0093063F">
      <w:pPr>
        <w:sectPr w:rsidR="0093063F" w:rsidRPr="00AD1F7E" w:rsidSect="00B03C06">
          <w:footerReference w:type="default" r:id="rId9"/>
          <w:footerReference w:type="first" r:id="rId10"/>
          <w:footnotePr>
            <w:pos w:val="beneathText"/>
            <w:numRestart w:val="eachSect"/>
          </w:footnotePr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DE78B8E" w14:textId="77777777" w:rsidR="0093063F" w:rsidRPr="008379B9" w:rsidRDefault="0093063F" w:rsidP="0093063F">
      <w:pPr>
        <w:pStyle w:val="ARTartustawynprozporzdzenia"/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843"/>
        <w:gridCol w:w="2268"/>
        <w:gridCol w:w="1984"/>
        <w:gridCol w:w="4258"/>
      </w:tblGrid>
      <w:tr w:rsidR="0093063F" w:rsidRPr="00BE6D65" w14:paraId="51789342" w14:textId="77777777" w:rsidTr="00B03C06">
        <w:tc>
          <w:tcPr>
            <w:tcW w:w="1668" w:type="dxa"/>
            <w:vAlign w:val="center"/>
          </w:tcPr>
          <w:p w14:paraId="06E18933" w14:textId="77777777" w:rsidR="0093063F" w:rsidRPr="0093063F" w:rsidRDefault="0093063F" w:rsidP="0093063F">
            <w:r w:rsidRPr="00BE6D65">
              <w:t>Faza projektu</w:t>
            </w:r>
          </w:p>
        </w:tc>
        <w:tc>
          <w:tcPr>
            <w:tcW w:w="1871" w:type="dxa"/>
            <w:vAlign w:val="center"/>
          </w:tcPr>
          <w:p w14:paraId="15592F5D" w14:textId="77777777" w:rsidR="0093063F" w:rsidRPr="0093063F" w:rsidRDefault="0093063F" w:rsidP="0093063F">
            <w:r w:rsidRPr="00BE6D65">
              <w:t>Działania</w:t>
            </w:r>
          </w:p>
        </w:tc>
        <w:tc>
          <w:tcPr>
            <w:tcW w:w="1843" w:type="dxa"/>
            <w:vAlign w:val="center"/>
          </w:tcPr>
          <w:p w14:paraId="197AC15A" w14:textId="77777777" w:rsidR="0093063F" w:rsidRPr="0093063F" w:rsidRDefault="0093063F" w:rsidP="0093063F">
            <w:r w:rsidRPr="00BE6D65">
              <w:t>Kto odpowiedzialny</w:t>
            </w:r>
          </w:p>
        </w:tc>
        <w:tc>
          <w:tcPr>
            <w:tcW w:w="2268" w:type="dxa"/>
            <w:vAlign w:val="center"/>
          </w:tcPr>
          <w:p w14:paraId="155866E0" w14:textId="77777777" w:rsidR="0093063F" w:rsidRPr="0093063F" w:rsidRDefault="0093063F" w:rsidP="0093063F">
            <w:r w:rsidRPr="00BE6D65">
              <w:t xml:space="preserve">Działania </w:t>
            </w:r>
          </w:p>
          <w:p w14:paraId="7B6F564B" w14:textId="77777777" w:rsidR="0093063F" w:rsidRPr="0093063F" w:rsidRDefault="0093063F" w:rsidP="0093063F">
            <w:r w:rsidRPr="00BE6D65">
              <w:t xml:space="preserve">(dla projektów </w:t>
            </w:r>
            <w:r w:rsidRPr="0093063F">
              <w:t>finansowanych ze środków rezerwy 59)</w:t>
            </w:r>
          </w:p>
        </w:tc>
        <w:tc>
          <w:tcPr>
            <w:tcW w:w="1984" w:type="dxa"/>
            <w:vAlign w:val="center"/>
          </w:tcPr>
          <w:p w14:paraId="794E80EA" w14:textId="77777777" w:rsidR="0093063F" w:rsidRPr="0093063F" w:rsidRDefault="0093063F" w:rsidP="0093063F">
            <w:r w:rsidRPr="00BE6D65">
              <w:t>Kto odpowiedzialny</w:t>
            </w:r>
            <w:r w:rsidRPr="0093063F">
              <w:t xml:space="preserve"> (dla projektów finansowanych ze środków rezerwy 59)</w:t>
            </w:r>
          </w:p>
        </w:tc>
        <w:tc>
          <w:tcPr>
            <w:tcW w:w="4258" w:type="dxa"/>
            <w:vAlign w:val="center"/>
          </w:tcPr>
          <w:p w14:paraId="53B49302" w14:textId="77777777" w:rsidR="0093063F" w:rsidRPr="0093063F" w:rsidRDefault="0093063F" w:rsidP="0093063F">
            <w:r w:rsidRPr="00BE6D65">
              <w:t>Powiązanie z innymi procedurami</w:t>
            </w:r>
          </w:p>
        </w:tc>
      </w:tr>
      <w:tr w:rsidR="0093063F" w:rsidRPr="00737D40" w14:paraId="3A45409C" w14:textId="77777777" w:rsidTr="00B03C06">
        <w:tc>
          <w:tcPr>
            <w:tcW w:w="1668" w:type="dxa"/>
            <w:vMerge w:val="restart"/>
            <w:vAlign w:val="center"/>
          </w:tcPr>
          <w:p w14:paraId="19B63B86" w14:textId="77777777" w:rsidR="0093063F" w:rsidRPr="0093063F" w:rsidRDefault="0093063F" w:rsidP="0093063F">
            <w:r w:rsidRPr="00BE6D65">
              <w:t>Przygotowanie projektu</w:t>
            </w:r>
          </w:p>
        </w:tc>
        <w:tc>
          <w:tcPr>
            <w:tcW w:w="1871" w:type="dxa"/>
            <w:vAlign w:val="center"/>
          </w:tcPr>
          <w:p w14:paraId="7F163069" w14:textId="77777777" w:rsidR="0093063F" w:rsidRPr="0093063F" w:rsidRDefault="0093063F" w:rsidP="0093063F">
            <w:r w:rsidRPr="00C042C5">
              <w:t xml:space="preserve">Opracowanie Karty </w:t>
            </w:r>
            <w:r w:rsidRPr="0093063F">
              <w:t>projektu</w:t>
            </w:r>
          </w:p>
        </w:tc>
        <w:tc>
          <w:tcPr>
            <w:tcW w:w="1843" w:type="dxa"/>
            <w:vAlign w:val="center"/>
          </w:tcPr>
          <w:p w14:paraId="114C16D8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2268" w:type="dxa"/>
            <w:vAlign w:val="center"/>
          </w:tcPr>
          <w:p w14:paraId="2F15291F" w14:textId="77777777" w:rsidR="0093063F" w:rsidRPr="0093063F" w:rsidRDefault="0093063F" w:rsidP="0093063F">
            <w:r w:rsidRPr="00C042C5">
              <w:t xml:space="preserve">Opracowanie Karty </w:t>
            </w:r>
            <w:r w:rsidRPr="0093063F">
              <w:t>zadania</w:t>
            </w:r>
          </w:p>
        </w:tc>
        <w:tc>
          <w:tcPr>
            <w:tcW w:w="1984" w:type="dxa"/>
            <w:vAlign w:val="center"/>
          </w:tcPr>
          <w:p w14:paraId="59D75D22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 w:val="restart"/>
            <w:vAlign w:val="center"/>
          </w:tcPr>
          <w:p w14:paraId="361CB725" w14:textId="77777777" w:rsidR="0093063F" w:rsidRPr="0093063F" w:rsidRDefault="0093063F" w:rsidP="0093063F">
            <w:r w:rsidRPr="001F206F">
              <w:t>1.</w:t>
            </w:r>
            <w:r w:rsidRPr="001F206F">
              <w:tab/>
            </w:r>
            <w:r w:rsidRPr="0093063F">
              <w:t>Rozporządzenie Rady Ministrów z 16 listopada 2010 r. w sprawie gospodarki finansowej Narodowego Funduszu Ochrony Środowiska i Gospodarki Wodnej i wojewódzkich funduszy ochrony środowiska i gospodarki wodnej</w:t>
            </w:r>
          </w:p>
          <w:p w14:paraId="06AADF76" w14:textId="77777777" w:rsidR="0093063F" w:rsidRPr="0093063F" w:rsidRDefault="0093063F" w:rsidP="0093063F">
            <w:r>
              <w:t xml:space="preserve">2. </w:t>
            </w:r>
            <w:r w:rsidRPr="0093063F">
              <w:rPr>
                <w:rStyle w:val="Kkursywa"/>
              </w:rPr>
              <w:t>Procedura finansowania zadań ze środków Narodowego Funduszu Ochrony Środowiska i Gospodarki Wodnej (NFOŚiGW) oraz wojewódzkich funduszy ochrony środowiska i gospodarki wodnej (</w:t>
            </w:r>
            <w:proofErr w:type="spellStart"/>
            <w:r w:rsidRPr="0093063F">
              <w:rPr>
                <w:rStyle w:val="Kkursywa"/>
              </w:rPr>
              <w:t>wfośigw</w:t>
            </w:r>
            <w:proofErr w:type="spellEnd"/>
            <w:r w:rsidRPr="0093063F">
              <w:rPr>
                <w:rStyle w:val="Kkursywa"/>
              </w:rPr>
              <w:t>)</w:t>
            </w:r>
            <w:r w:rsidRPr="0093063F">
              <w:t xml:space="preserve">  </w:t>
            </w:r>
          </w:p>
          <w:p w14:paraId="644B5D40" w14:textId="77777777" w:rsidR="0093063F" w:rsidRPr="0093063F" w:rsidRDefault="0093063F" w:rsidP="0093063F">
            <w:r>
              <w:t>3</w:t>
            </w:r>
            <w:r w:rsidRPr="0093063F">
              <w:t>.</w:t>
            </w:r>
            <w:r w:rsidRPr="0093063F">
              <w:tab/>
              <w:t>Instrukcja kancelaryjna</w:t>
            </w:r>
          </w:p>
        </w:tc>
      </w:tr>
      <w:tr w:rsidR="0093063F" w:rsidRPr="00C042C5" w14:paraId="3EAB1ECE" w14:textId="77777777" w:rsidTr="00B03C06">
        <w:tc>
          <w:tcPr>
            <w:tcW w:w="1668" w:type="dxa"/>
            <w:vMerge/>
            <w:vAlign w:val="center"/>
          </w:tcPr>
          <w:p w14:paraId="0DCC6AC8" w14:textId="77777777" w:rsidR="0093063F" w:rsidRPr="00C042C5" w:rsidRDefault="0093063F" w:rsidP="0093063F"/>
        </w:tc>
        <w:tc>
          <w:tcPr>
            <w:tcW w:w="1871" w:type="dxa"/>
            <w:vAlign w:val="center"/>
          </w:tcPr>
          <w:p w14:paraId="7629206B" w14:textId="77777777" w:rsidR="0093063F" w:rsidRPr="0093063F" w:rsidRDefault="0093063F" w:rsidP="0093063F">
            <w:r>
              <w:t xml:space="preserve">Akceptacja </w:t>
            </w:r>
            <w:r w:rsidRPr="0093063F">
              <w:t xml:space="preserve">Karty projektu </w:t>
            </w:r>
          </w:p>
        </w:tc>
        <w:tc>
          <w:tcPr>
            <w:tcW w:w="1843" w:type="dxa"/>
            <w:vAlign w:val="center"/>
          </w:tcPr>
          <w:p w14:paraId="22CD97B1" w14:textId="77777777" w:rsidR="0093063F" w:rsidRPr="0093063F" w:rsidRDefault="0093063F" w:rsidP="0093063F">
            <w:r>
              <w:t>Sponsor</w:t>
            </w:r>
            <w:r w:rsidRPr="0093063F">
              <w:t xml:space="preserve"> projektu</w:t>
            </w:r>
          </w:p>
        </w:tc>
        <w:tc>
          <w:tcPr>
            <w:tcW w:w="2268" w:type="dxa"/>
            <w:vAlign w:val="center"/>
          </w:tcPr>
          <w:p w14:paraId="44412DA7" w14:textId="77777777" w:rsidR="0093063F" w:rsidRPr="0093063F" w:rsidRDefault="0093063F" w:rsidP="0093063F">
            <w:r>
              <w:t xml:space="preserve">Akceptacja </w:t>
            </w:r>
            <w:r w:rsidRPr="0093063F">
              <w:t>Karty zadania</w:t>
            </w:r>
          </w:p>
        </w:tc>
        <w:tc>
          <w:tcPr>
            <w:tcW w:w="1984" w:type="dxa"/>
            <w:vAlign w:val="center"/>
          </w:tcPr>
          <w:p w14:paraId="13813D08" w14:textId="77777777" w:rsidR="0093063F" w:rsidRPr="0093063F" w:rsidRDefault="0093063F" w:rsidP="0093063F">
            <w:r>
              <w:t xml:space="preserve">Sponsor </w:t>
            </w:r>
            <w:r w:rsidRPr="0093063F">
              <w:t>projektu</w:t>
            </w:r>
          </w:p>
        </w:tc>
        <w:tc>
          <w:tcPr>
            <w:tcW w:w="4258" w:type="dxa"/>
            <w:vMerge/>
            <w:vAlign w:val="center"/>
          </w:tcPr>
          <w:p w14:paraId="600F1BD2" w14:textId="77777777" w:rsidR="0093063F" w:rsidRPr="00C042C5" w:rsidRDefault="0093063F" w:rsidP="0093063F"/>
        </w:tc>
      </w:tr>
      <w:tr w:rsidR="0093063F" w:rsidRPr="00C9256A" w14:paraId="0FCD2380" w14:textId="77777777" w:rsidTr="00B03C06">
        <w:tc>
          <w:tcPr>
            <w:tcW w:w="1668" w:type="dxa"/>
            <w:vMerge/>
            <w:vAlign w:val="center"/>
          </w:tcPr>
          <w:p w14:paraId="45C9A4AB" w14:textId="77777777" w:rsidR="0093063F" w:rsidRPr="00C042C5" w:rsidRDefault="0093063F" w:rsidP="0093063F"/>
        </w:tc>
        <w:tc>
          <w:tcPr>
            <w:tcW w:w="3714" w:type="dxa"/>
            <w:gridSpan w:val="2"/>
            <w:shd w:val="clear" w:color="auto" w:fill="F2F2F2" w:themeFill="background1" w:themeFillShade="F2"/>
            <w:vAlign w:val="center"/>
          </w:tcPr>
          <w:p w14:paraId="63BF1A2C" w14:textId="77777777" w:rsidR="0093063F" w:rsidRDefault="0093063F" w:rsidP="0093063F"/>
        </w:tc>
        <w:tc>
          <w:tcPr>
            <w:tcW w:w="2268" w:type="dxa"/>
            <w:vAlign w:val="center"/>
          </w:tcPr>
          <w:p w14:paraId="355BF2F6" w14:textId="77777777" w:rsidR="0093063F" w:rsidRPr="0093063F" w:rsidRDefault="0093063F" w:rsidP="0093063F">
            <w:r>
              <w:t>Akceptacja</w:t>
            </w:r>
            <w:r w:rsidRPr="0093063F">
              <w:t xml:space="preserve"> Wykazu zadań ubiegających się o dofinansowanie ze środków NFOŚiGW.</w:t>
            </w:r>
          </w:p>
          <w:p w14:paraId="23848D34" w14:textId="77777777" w:rsidR="0093063F" w:rsidRDefault="0093063F" w:rsidP="0093063F"/>
        </w:tc>
        <w:tc>
          <w:tcPr>
            <w:tcW w:w="1984" w:type="dxa"/>
            <w:vAlign w:val="center"/>
          </w:tcPr>
          <w:p w14:paraId="2F29C275" w14:textId="0D11E7CB" w:rsidR="0093063F" w:rsidRPr="0093063F" w:rsidRDefault="0093063F" w:rsidP="000309CC">
            <w:r>
              <w:t xml:space="preserve">Minister </w:t>
            </w:r>
            <w:r w:rsidR="000309CC">
              <w:t>Klimatu</w:t>
            </w:r>
          </w:p>
        </w:tc>
        <w:tc>
          <w:tcPr>
            <w:tcW w:w="4258" w:type="dxa"/>
            <w:vMerge/>
            <w:vAlign w:val="center"/>
          </w:tcPr>
          <w:p w14:paraId="7015CFAD" w14:textId="77777777" w:rsidR="0093063F" w:rsidRPr="00C042C5" w:rsidRDefault="0093063F" w:rsidP="0093063F"/>
        </w:tc>
      </w:tr>
      <w:tr w:rsidR="0093063F" w:rsidRPr="00F342D8" w14:paraId="37107516" w14:textId="77777777" w:rsidTr="00B03C06">
        <w:trPr>
          <w:trHeight w:val="715"/>
        </w:trPr>
        <w:tc>
          <w:tcPr>
            <w:tcW w:w="1668" w:type="dxa"/>
            <w:vMerge w:val="restart"/>
            <w:vAlign w:val="center"/>
          </w:tcPr>
          <w:p w14:paraId="4BD79E85" w14:textId="77777777" w:rsidR="0093063F" w:rsidRPr="0093063F" w:rsidRDefault="0093063F" w:rsidP="0093063F">
            <w:r w:rsidRPr="00BE6D65">
              <w:t>Planowanie projektu</w:t>
            </w:r>
          </w:p>
        </w:tc>
        <w:tc>
          <w:tcPr>
            <w:tcW w:w="1871" w:type="dxa"/>
            <w:vAlign w:val="center"/>
          </w:tcPr>
          <w:p w14:paraId="29E936EC" w14:textId="77777777" w:rsidR="0093063F" w:rsidRPr="0093063F" w:rsidRDefault="0093063F" w:rsidP="0093063F">
            <w:r>
              <w:t xml:space="preserve">Doszczegółowienie </w:t>
            </w:r>
            <w:r w:rsidRPr="0093063F">
              <w:t>Karty projektu</w:t>
            </w:r>
          </w:p>
        </w:tc>
        <w:tc>
          <w:tcPr>
            <w:tcW w:w="1843" w:type="dxa"/>
            <w:vAlign w:val="center"/>
          </w:tcPr>
          <w:p w14:paraId="72ECD712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2268" w:type="dxa"/>
            <w:vAlign w:val="center"/>
          </w:tcPr>
          <w:p w14:paraId="0303B77E" w14:textId="77777777" w:rsidR="0093063F" w:rsidRPr="0093063F" w:rsidRDefault="0093063F" w:rsidP="0093063F">
            <w:r>
              <w:t>Przygotowanie wniosku o dofinansowanie projektu</w:t>
            </w:r>
          </w:p>
        </w:tc>
        <w:tc>
          <w:tcPr>
            <w:tcW w:w="1984" w:type="dxa"/>
            <w:vAlign w:val="center"/>
          </w:tcPr>
          <w:p w14:paraId="40A30A41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 w:val="restart"/>
            <w:vAlign w:val="center"/>
          </w:tcPr>
          <w:p w14:paraId="49CD4345" w14:textId="77777777" w:rsidR="0093063F" w:rsidRPr="0093063F" w:rsidRDefault="0093063F" w:rsidP="0093063F">
            <w:r w:rsidRPr="001F206F">
              <w:t>1.</w:t>
            </w:r>
            <w:r w:rsidRPr="001F206F">
              <w:tab/>
            </w:r>
            <w:r w:rsidRPr="0093063F">
              <w:t>Rozporządzenie Rady Ministrów z 16 listopada 2010 r. w sprawie gospodarki finansowej Narodowego Funduszu Ochrony Środowiska i Gospodarki Wodnej i wojewódzkich funduszy ochrony środowiska i gospodarki wodnej</w:t>
            </w:r>
          </w:p>
          <w:p w14:paraId="629A8EDF" w14:textId="77777777" w:rsidR="0093063F" w:rsidRPr="0093063F" w:rsidRDefault="0093063F" w:rsidP="0093063F">
            <w:r>
              <w:t xml:space="preserve">2. </w:t>
            </w:r>
            <w:r w:rsidRPr="0093063F">
              <w:rPr>
                <w:rStyle w:val="Kkursywa"/>
              </w:rPr>
              <w:t xml:space="preserve">Procedura finansowania zadań ze środków Narodowego Funduszu Ochrony Środowiska i Gospodarki Wodnej (NFOŚiGW) oraz wojewódzkich funduszy </w:t>
            </w:r>
            <w:r w:rsidRPr="0093063F">
              <w:rPr>
                <w:rStyle w:val="Kkursywa"/>
              </w:rPr>
              <w:lastRenderedPageBreak/>
              <w:t>ochrony środowiska i gospodarki wodnej (</w:t>
            </w:r>
            <w:proofErr w:type="spellStart"/>
            <w:r w:rsidRPr="0093063F">
              <w:rPr>
                <w:rStyle w:val="Kkursywa"/>
              </w:rPr>
              <w:t>wfośigw</w:t>
            </w:r>
            <w:proofErr w:type="spellEnd"/>
            <w:r w:rsidRPr="0093063F">
              <w:rPr>
                <w:rStyle w:val="Kkursywa"/>
              </w:rPr>
              <w:t>)</w:t>
            </w:r>
            <w:r w:rsidRPr="0093063F">
              <w:t xml:space="preserve">  </w:t>
            </w:r>
          </w:p>
          <w:p w14:paraId="5E67F4ED" w14:textId="77777777" w:rsidR="0093063F" w:rsidRPr="0093063F" w:rsidRDefault="0093063F" w:rsidP="0093063F">
            <w:r>
              <w:t>3</w:t>
            </w:r>
            <w:r w:rsidRPr="0093063F">
              <w:t>.</w:t>
            </w:r>
            <w:r w:rsidRPr="0093063F">
              <w:tab/>
              <w:t>Rekomendacje BF dot. sporządzania planów finansowych</w:t>
            </w:r>
          </w:p>
          <w:p w14:paraId="552C01DC" w14:textId="63BEEC7E" w:rsidR="0093063F" w:rsidRPr="0093063F" w:rsidRDefault="0093063F" w:rsidP="0093063F">
            <w:r>
              <w:t>4</w:t>
            </w:r>
            <w:r w:rsidRPr="0093063F">
              <w:t>.</w:t>
            </w:r>
            <w:r w:rsidRPr="0093063F">
              <w:tab/>
            </w:r>
            <w:r w:rsidRPr="0093063F">
              <w:rPr>
                <w:rStyle w:val="Kkursywa"/>
              </w:rPr>
              <w:t>Procedura udzielania zamówień publicznych w M</w:t>
            </w:r>
            <w:r w:rsidR="00FF00B9">
              <w:rPr>
                <w:rStyle w:val="Kkursywa"/>
              </w:rPr>
              <w:t>Ki</w:t>
            </w:r>
            <w:r w:rsidRPr="0093063F">
              <w:rPr>
                <w:rStyle w:val="Kkursywa"/>
              </w:rPr>
              <w:t>Ś</w:t>
            </w:r>
            <w:r w:rsidRPr="0093063F">
              <w:t xml:space="preserve"> (przygotowanie planu zamówień publicznych)</w:t>
            </w:r>
          </w:p>
          <w:p w14:paraId="145045FE" w14:textId="77777777" w:rsidR="0093063F" w:rsidRPr="0093063F" w:rsidRDefault="0093063F" w:rsidP="0093063F">
            <w:r>
              <w:t>5</w:t>
            </w:r>
            <w:r w:rsidRPr="0093063F">
              <w:t>.</w:t>
            </w:r>
            <w:r w:rsidRPr="0093063F">
              <w:tab/>
              <w:t>Instrukcja kancelaryjna</w:t>
            </w:r>
          </w:p>
          <w:p w14:paraId="6699D86B" w14:textId="77777777" w:rsidR="0093063F" w:rsidRPr="00F342D8" w:rsidRDefault="0093063F" w:rsidP="0093063F"/>
        </w:tc>
      </w:tr>
      <w:tr w:rsidR="0093063F" w:rsidRPr="00C042C5" w14:paraId="3927D2E1" w14:textId="77777777" w:rsidTr="00B03C06">
        <w:trPr>
          <w:trHeight w:val="737"/>
        </w:trPr>
        <w:tc>
          <w:tcPr>
            <w:tcW w:w="1668" w:type="dxa"/>
            <w:vMerge/>
            <w:vAlign w:val="center"/>
          </w:tcPr>
          <w:p w14:paraId="0D689C45" w14:textId="77777777" w:rsidR="0093063F" w:rsidRDefault="0093063F" w:rsidP="0093063F"/>
        </w:tc>
        <w:tc>
          <w:tcPr>
            <w:tcW w:w="1871" w:type="dxa"/>
            <w:vAlign w:val="center"/>
          </w:tcPr>
          <w:p w14:paraId="013FBD4A" w14:textId="77777777" w:rsidR="0093063F" w:rsidRPr="0093063F" w:rsidRDefault="0093063F" w:rsidP="0093063F">
            <w:r>
              <w:t xml:space="preserve">Akceptacja </w:t>
            </w:r>
            <w:r w:rsidRPr="0093063F">
              <w:t>Karty projektu</w:t>
            </w:r>
          </w:p>
        </w:tc>
        <w:tc>
          <w:tcPr>
            <w:tcW w:w="1843" w:type="dxa"/>
            <w:vAlign w:val="center"/>
          </w:tcPr>
          <w:p w14:paraId="054D7888" w14:textId="77777777" w:rsidR="0093063F" w:rsidRPr="0093063F" w:rsidRDefault="0093063F" w:rsidP="0093063F">
            <w:r>
              <w:t xml:space="preserve">Sponsor </w:t>
            </w:r>
            <w:r w:rsidRPr="0093063F">
              <w:t>projektu /Komitet Sterujący</w:t>
            </w:r>
          </w:p>
        </w:tc>
        <w:tc>
          <w:tcPr>
            <w:tcW w:w="2268" w:type="dxa"/>
            <w:vAlign w:val="center"/>
          </w:tcPr>
          <w:p w14:paraId="0815B92D" w14:textId="77777777" w:rsidR="0093063F" w:rsidRPr="0093063F" w:rsidRDefault="0093063F" w:rsidP="0093063F">
            <w:r>
              <w:t>Złożenie wniosku o dofinansowanie projektu</w:t>
            </w:r>
          </w:p>
        </w:tc>
        <w:tc>
          <w:tcPr>
            <w:tcW w:w="1984" w:type="dxa"/>
            <w:vAlign w:val="center"/>
          </w:tcPr>
          <w:p w14:paraId="446DA210" w14:textId="77777777" w:rsidR="0093063F" w:rsidRPr="0093063F" w:rsidRDefault="0093063F" w:rsidP="0093063F">
            <w:r>
              <w:t>Sponsor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3CEF088D" w14:textId="77777777" w:rsidR="0093063F" w:rsidRDefault="0093063F" w:rsidP="0093063F"/>
        </w:tc>
      </w:tr>
      <w:tr w:rsidR="0093063F" w:rsidRPr="00192545" w14:paraId="07031373" w14:textId="77777777" w:rsidTr="00B03C06">
        <w:tc>
          <w:tcPr>
            <w:tcW w:w="1668" w:type="dxa"/>
            <w:vMerge/>
            <w:vAlign w:val="center"/>
          </w:tcPr>
          <w:p w14:paraId="47D1CA6B" w14:textId="77777777" w:rsidR="0093063F" w:rsidRDefault="0093063F" w:rsidP="0093063F"/>
        </w:tc>
        <w:tc>
          <w:tcPr>
            <w:tcW w:w="37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4F4C0D" w14:textId="77777777" w:rsidR="0093063F" w:rsidRDefault="0093063F" w:rsidP="0093063F"/>
        </w:tc>
        <w:tc>
          <w:tcPr>
            <w:tcW w:w="2268" w:type="dxa"/>
            <w:vAlign w:val="center"/>
          </w:tcPr>
          <w:p w14:paraId="3B257F1E" w14:textId="77777777" w:rsidR="0093063F" w:rsidRPr="0093063F" w:rsidRDefault="0093063F" w:rsidP="0093063F">
            <w:r>
              <w:t xml:space="preserve">Akceptacja list zadań </w:t>
            </w:r>
            <w:r w:rsidRPr="0093063F">
              <w:t xml:space="preserve">ubiegających się o dofinansowanie </w:t>
            </w:r>
            <w:r w:rsidRPr="0093063F">
              <w:lastRenderedPageBreak/>
              <w:t>ze środków rezerwy 59</w:t>
            </w:r>
          </w:p>
        </w:tc>
        <w:tc>
          <w:tcPr>
            <w:tcW w:w="1984" w:type="dxa"/>
            <w:vAlign w:val="center"/>
          </w:tcPr>
          <w:p w14:paraId="288A670F" w14:textId="02F60C53" w:rsidR="0093063F" w:rsidRPr="0093063F" w:rsidRDefault="0093063F" w:rsidP="000309CC">
            <w:r>
              <w:lastRenderedPageBreak/>
              <w:t xml:space="preserve">Minister </w:t>
            </w:r>
            <w:r w:rsidR="000309CC">
              <w:t>Klimatu</w:t>
            </w:r>
          </w:p>
        </w:tc>
        <w:tc>
          <w:tcPr>
            <w:tcW w:w="4258" w:type="dxa"/>
            <w:vMerge/>
            <w:vAlign w:val="center"/>
          </w:tcPr>
          <w:p w14:paraId="60A07706" w14:textId="77777777" w:rsidR="0093063F" w:rsidRDefault="0093063F" w:rsidP="0093063F"/>
        </w:tc>
      </w:tr>
      <w:tr w:rsidR="0093063F" w:rsidRPr="00F342D8" w14:paraId="69174E16" w14:textId="77777777" w:rsidTr="00B03C06">
        <w:tc>
          <w:tcPr>
            <w:tcW w:w="1668" w:type="dxa"/>
            <w:vMerge/>
            <w:vAlign w:val="center"/>
          </w:tcPr>
          <w:p w14:paraId="1C0DD655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59E42D28" w14:textId="77777777" w:rsidR="0093063F" w:rsidRDefault="0093063F" w:rsidP="0093063F"/>
        </w:tc>
        <w:tc>
          <w:tcPr>
            <w:tcW w:w="2268" w:type="dxa"/>
            <w:vAlign w:val="center"/>
          </w:tcPr>
          <w:p w14:paraId="21A52CCD" w14:textId="77777777" w:rsidR="0093063F" w:rsidRPr="0093063F" w:rsidRDefault="0093063F" w:rsidP="0093063F">
            <w:r>
              <w:t>Negocjacje umowy o dofinansowanie</w:t>
            </w:r>
          </w:p>
        </w:tc>
        <w:tc>
          <w:tcPr>
            <w:tcW w:w="1984" w:type="dxa"/>
            <w:vAlign w:val="center"/>
          </w:tcPr>
          <w:p w14:paraId="58B48312" w14:textId="59E909AB" w:rsidR="0093063F" w:rsidRPr="0093063F" w:rsidRDefault="0093063F" w:rsidP="0093063F">
            <w:r>
              <w:t>Lider projektu we współpracy z Biurem F</w:t>
            </w:r>
            <w:r w:rsidRPr="0093063F">
              <w:t xml:space="preserve">inansowym </w:t>
            </w:r>
            <w:proofErr w:type="spellStart"/>
            <w:r w:rsidR="00B03C06">
              <w:t>M</w:t>
            </w:r>
            <w:r w:rsidR="00B03C06" w:rsidRPr="00B03C06">
              <w:t>K</w:t>
            </w:r>
            <w:r w:rsidR="00FF37E7">
              <w:t>iŚ</w:t>
            </w:r>
            <w:proofErr w:type="spellEnd"/>
            <w:r w:rsidRPr="0093063F">
              <w:t xml:space="preserve"> (BF) i Departamentem Prawnym </w:t>
            </w:r>
            <w:r w:rsidR="00B03C06">
              <w:t>M</w:t>
            </w:r>
            <w:r w:rsidR="00B03C06" w:rsidRPr="00B03C06">
              <w:t>K</w:t>
            </w:r>
            <w:r w:rsidR="00B03C06" w:rsidRPr="00B03C06" w:rsidDel="00B03C06">
              <w:t xml:space="preserve"> </w:t>
            </w:r>
            <w:r w:rsidRPr="0093063F">
              <w:t>(DP) (konsultacje projektu umowy z BF, kontrola formalno-prawna projektu umowy przez DP)</w:t>
            </w:r>
          </w:p>
        </w:tc>
        <w:tc>
          <w:tcPr>
            <w:tcW w:w="4258" w:type="dxa"/>
            <w:vMerge/>
            <w:vAlign w:val="center"/>
          </w:tcPr>
          <w:p w14:paraId="20153823" w14:textId="77777777" w:rsidR="0093063F" w:rsidRDefault="0093063F" w:rsidP="0093063F"/>
        </w:tc>
      </w:tr>
      <w:tr w:rsidR="0093063F" w:rsidRPr="00192545" w14:paraId="730D1F0F" w14:textId="77777777" w:rsidTr="00B03C06">
        <w:tc>
          <w:tcPr>
            <w:tcW w:w="1668" w:type="dxa"/>
            <w:vMerge/>
            <w:vAlign w:val="center"/>
          </w:tcPr>
          <w:p w14:paraId="3E1B84C0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40C07CA9" w14:textId="77777777" w:rsidR="0093063F" w:rsidRDefault="0093063F" w:rsidP="0093063F"/>
        </w:tc>
        <w:tc>
          <w:tcPr>
            <w:tcW w:w="2268" w:type="dxa"/>
            <w:vAlign w:val="center"/>
          </w:tcPr>
          <w:p w14:paraId="337B411A" w14:textId="77777777" w:rsidR="0093063F" w:rsidRPr="0093063F" w:rsidRDefault="0093063F" w:rsidP="0093063F">
            <w:r>
              <w:t xml:space="preserve">Zawarcie </w:t>
            </w:r>
            <w:r w:rsidRPr="0093063F">
              <w:t>umowy o dofinansowanie</w:t>
            </w:r>
          </w:p>
        </w:tc>
        <w:tc>
          <w:tcPr>
            <w:tcW w:w="1984" w:type="dxa"/>
            <w:vAlign w:val="center"/>
          </w:tcPr>
          <w:p w14:paraId="1A7D56E4" w14:textId="77777777" w:rsidR="0093063F" w:rsidRPr="0093063F" w:rsidRDefault="0093063F" w:rsidP="0093063F">
            <w:r>
              <w:t>Sponsor projektu</w:t>
            </w:r>
          </w:p>
        </w:tc>
        <w:tc>
          <w:tcPr>
            <w:tcW w:w="4258" w:type="dxa"/>
            <w:vMerge/>
            <w:vAlign w:val="center"/>
          </w:tcPr>
          <w:p w14:paraId="557B3780" w14:textId="77777777" w:rsidR="0093063F" w:rsidRDefault="0093063F" w:rsidP="0093063F"/>
        </w:tc>
      </w:tr>
      <w:tr w:rsidR="0093063F" w:rsidRPr="00F342D8" w14:paraId="6EFFC4E3" w14:textId="77777777" w:rsidTr="00B03C06">
        <w:tc>
          <w:tcPr>
            <w:tcW w:w="1668" w:type="dxa"/>
            <w:vMerge/>
            <w:vAlign w:val="center"/>
          </w:tcPr>
          <w:p w14:paraId="596D826D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593172BA" w14:textId="77777777" w:rsidR="0093063F" w:rsidRDefault="0093063F" w:rsidP="0093063F"/>
        </w:tc>
        <w:tc>
          <w:tcPr>
            <w:tcW w:w="2268" w:type="dxa"/>
            <w:vAlign w:val="center"/>
          </w:tcPr>
          <w:p w14:paraId="590B2F52" w14:textId="77777777" w:rsidR="0093063F" w:rsidRPr="0093063F" w:rsidRDefault="0093063F" w:rsidP="0093063F">
            <w:r>
              <w:t>Przygotowanie pełnomocnictw</w:t>
            </w:r>
            <w:r w:rsidRPr="0093063F">
              <w:t xml:space="preserve"> (w szczególności do dysponowania środkami w umowie)</w:t>
            </w:r>
          </w:p>
        </w:tc>
        <w:tc>
          <w:tcPr>
            <w:tcW w:w="1984" w:type="dxa"/>
            <w:vAlign w:val="center"/>
          </w:tcPr>
          <w:p w14:paraId="1D235042" w14:textId="77777777" w:rsidR="0093063F" w:rsidRPr="0093063F" w:rsidRDefault="0093063F" w:rsidP="0093063F">
            <w:r>
              <w:t>Lider projektu, we współpracy z DP</w:t>
            </w:r>
          </w:p>
        </w:tc>
        <w:tc>
          <w:tcPr>
            <w:tcW w:w="4258" w:type="dxa"/>
            <w:vMerge/>
            <w:vAlign w:val="center"/>
          </w:tcPr>
          <w:p w14:paraId="6ECAA3EE" w14:textId="77777777" w:rsidR="0093063F" w:rsidRDefault="0093063F" w:rsidP="0093063F"/>
        </w:tc>
      </w:tr>
      <w:tr w:rsidR="0093063F" w:rsidRPr="00F342D8" w14:paraId="4F6310CF" w14:textId="77777777" w:rsidTr="00B03C06">
        <w:tc>
          <w:tcPr>
            <w:tcW w:w="1668" w:type="dxa"/>
            <w:vMerge/>
            <w:vAlign w:val="center"/>
          </w:tcPr>
          <w:p w14:paraId="65313A2A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2C914748" w14:textId="77777777" w:rsidR="0093063F" w:rsidRDefault="0093063F" w:rsidP="0093063F"/>
        </w:tc>
        <w:tc>
          <w:tcPr>
            <w:tcW w:w="2268" w:type="dxa"/>
            <w:vAlign w:val="center"/>
          </w:tcPr>
          <w:p w14:paraId="5C686FD1" w14:textId="77777777" w:rsidR="0093063F" w:rsidRPr="0093063F" w:rsidRDefault="0093063F" w:rsidP="0093063F">
            <w:r>
              <w:t xml:space="preserve">Przygotowanie </w:t>
            </w:r>
            <w:r w:rsidRPr="0093063F">
              <w:t>Karty projektu</w:t>
            </w:r>
          </w:p>
        </w:tc>
        <w:tc>
          <w:tcPr>
            <w:tcW w:w="1984" w:type="dxa"/>
            <w:vAlign w:val="center"/>
          </w:tcPr>
          <w:p w14:paraId="2D969CE3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060D82E4" w14:textId="77777777" w:rsidR="0093063F" w:rsidRDefault="0093063F" w:rsidP="0093063F"/>
        </w:tc>
      </w:tr>
      <w:tr w:rsidR="0093063F" w:rsidRPr="00192545" w14:paraId="24AAB86B" w14:textId="77777777" w:rsidTr="00B03C06">
        <w:tc>
          <w:tcPr>
            <w:tcW w:w="1668" w:type="dxa"/>
            <w:vMerge/>
            <w:vAlign w:val="center"/>
          </w:tcPr>
          <w:p w14:paraId="2688C6F1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6844DB0C" w14:textId="77777777" w:rsidR="0093063F" w:rsidRDefault="0093063F" w:rsidP="0093063F"/>
        </w:tc>
        <w:tc>
          <w:tcPr>
            <w:tcW w:w="2268" w:type="dxa"/>
            <w:vAlign w:val="center"/>
          </w:tcPr>
          <w:p w14:paraId="349450D9" w14:textId="77777777" w:rsidR="0093063F" w:rsidRPr="0093063F" w:rsidRDefault="0093063F" w:rsidP="0093063F">
            <w:r>
              <w:t xml:space="preserve">Akceptacja </w:t>
            </w:r>
            <w:r w:rsidRPr="0093063F">
              <w:t>Karty projektu</w:t>
            </w:r>
          </w:p>
        </w:tc>
        <w:tc>
          <w:tcPr>
            <w:tcW w:w="1984" w:type="dxa"/>
            <w:vAlign w:val="center"/>
          </w:tcPr>
          <w:p w14:paraId="38EE677B" w14:textId="77777777" w:rsidR="0093063F" w:rsidRPr="0093063F" w:rsidRDefault="0093063F" w:rsidP="0093063F">
            <w:r>
              <w:t>Sponsor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2D049A93" w14:textId="77777777" w:rsidR="0093063F" w:rsidRDefault="0093063F" w:rsidP="0093063F"/>
        </w:tc>
      </w:tr>
      <w:tr w:rsidR="0093063F" w:rsidRPr="00192545" w14:paraId="14555202" w14:textId="77777777" w:rsidTr="00B03C06">
        <w:tc>
          <w:tcPr>
            <w:tcW w:w="1668" w:type="dxa"/>
            <w:vMerge/>
            <w:vAlign w:val="center"/>
          </w:tcPr>
          <w:p w14:paraId="4471B17E" w14:textId="77777777" w:rsidR="0093063F" w:rsidRDefault="0093063F" w:rsidP="0093063F"/>
        </w:tc>
        <w:tc>
          <w:tcPr>
            <w:tcW w:w="3714" w:type="dxa"/>
            <w:gridSpan w:val="2"/>
            <w:vMerge/>
            <w:shd w:val="clear" w:color="auto" w:fill="F2F2F2" w:themeFill="background1" w:themeFillShade="F2"/>
            <w:vAlign w:val="center"/>
          </w:tcPr>
          <w:p w14:paraId="58B319B2" w14:textId="77777777" w:rsidR="0093063F" w:rsidRDefault="0093063F" w:rsidP="0093063F"/>
        </w:tc>
        <w:tc>
          <w:tcPr>
            <w:tcW w:w="2268" w:type="dxa"/>
            <w:vAlign w:val="center"/>
          </w:tcPr>
          <w:p w14:paraId="69EDA338" w14:textId="77777777" w:rsidR="0093063F" w:rsidRPr="0093063F" w:rsidRDefault="0093063F" w:rsidP="0093063F">
            <w:r>
              <w:t xml:space="preserve">Przekazanie </w:t>
            </w:r>
            <w:r w:rsidRPr="0093063F">
              <w:t>skanu zaakceptowanej Karty projektu do Biura Monitorowania Projektów</w:t>
            </w:r>
          </w:p>
        </w:tc>
        <w:tc>
          <w:tcPr>
            <w:tcW w:w="1984" w:type="dxa"/>
            <w:vAlign w:val="center"/>
          </w:tcPr>
          <w:p w14:paraId="5C9B8837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55C57CE5" w14:textId="77777777" w:rsidR="0093063F" w:rsidRDefault="0093063F" w:rsidP="0093063F"/>
        </w:tc>
      </w:tr>
      <w:tr w:rsidR="0093063F" w:rsidRPr="00F342D8" w14:paraId="1D4F05D3" w14:textId="77777777" w:rsidTr="00B03C06">
        <w:tc>
          <w:tcPr>
            <w:tcW w:w="1668" w:type="dxa"/>
            <w:vMerge w:val="restart"/>
            <w:vAlign w:val="center"/>
          </w:tcPr>
          <w:p w14:paraId="2837D106" w14:textId="77777777" w:rsidR="0093063F" w:rsidRPr="0093063F" w:rsidRDefault="0093063F" w:rsidP="0093063F">
            <w:r w:rsidRPr="004E2221">
              <w:lastRenderedPageBreak/>
              <w:t>Realizacja projektu</w:t>
            </w:r>
          </w:p>
          <w:p w14:paraId="005A92CC" w14:textId="77777777" w:rsidR="0093063F" w:rsidRPr="007139EF" w:rsidRDefault="0093063F" w:rsidP="0093063F"/>
          <w:p w14:paraId="2DBE57C1" w14:textId="77777777" w:rsidR="0093063F" w:rsidRPr="007139EF" w:rsidRDefault="0093063F" w:rsidP="0093063F"/>
          <w:p w14:paraId="7A395111" w14:textId="77777777" w:rsidR="0093063F" w:rsidRPr="007139EF" w:rsidRDefault="0093063F" w:rsidP="0093063F"/>
          <w:p w14:paraId="03E7EC1F" w14:textId="77777777" w:rsidR="0093063F" w:rsidRPr="007139EF" w:rsidRDefault="0093063F" w:rsidP="0093063F"/>
        </w:tc>
        <w:tc>
          <w:tcPr>
            <w:tcW w:w="1871" w:type="dxa"/>
            <w:vMerge w:val="restart"/>
            <w:vAlign w:val="center"/>
          </w:tcPr>
          <w:p w14:paraId="735A06F3" w14:textId="77777777" w:rsidR="0093063F" w:rsidRPr="0093063F" w:rsidRDefault="0093063F" w:rsidP="0093063F">
            <w:r>
              <w:t>Zabezpieczenie środków na realizację projektu</w:t>
            </w:r>
          </w:p>
        </w:tc>
        <w:tc>
          <w:tcPr>
            <w:tcW w:w="1843" w:type="dxa"/>
            <w:vMerge w:val="restart"/>
            <w:vAlign w:val="center"/>
          </w:tcPr>
          <w:p w14:paraId="5FC98020" w14:textId="124BD366" w:rsidR="0093063F" w:rsidRPr="0093063F" w:rsidRDefault="0093063F" w:rsidP="000309CC">
            <w:r>
              <w:t xml:space="preserve">Lider </w:t>
            </w:r>
            <w:r w:rsidRPr="0093063F">
              <w:t>projektu we współpracy z BF/</w:t>
            </w:r>
            <w:r w:rsidRPr="0093063F" w:rsidDel="00DA26AB">
              <w:t xml:space="preserve"> </w:t>
            </w:r>
            <w:r w:rsidR="000309CC">
              <w:t>departamentem właściwym ds. list zadań</w:t>
            </w:r>
          </w:p>
        </w:tc>
        <w:tc>
          <w:tcPr>
            <w:tcW w:w="2268" w:type="dxa"/>
            <w:vAlign w:val="center"/>
          </w:tcPr>
          <w:p w14:paraId="50454289" w14:textId="77777777" w:rsidR="0093063F" w:rsidRPr="0093063F" w:rsidRDefault="0093063F" w:rsidP="0093063F">
            <w:r>
              <w:t>Wniosek o zapewnienie finansowania</w:t>
            </w:r>
            <w:r w:rsidRPr="0093063F">
              <w:t xml:space="preserve"> zadań </w:t>
            </w:r>
            <w:proofErr w:type="spellStart"/>
            <w:r w:rsidRPr="0093063F">
              <w:t>pjb</w:t>
            </w:r>
            <w:proofErr w:type="spellEnd"/>
          </w:p>
        </w:tc>
        <w:tc>
          <w:tcPr>
            <w:tcW w:w="1984" w:type="dxa"/>
            <w:vAlign w:val="center"/>
          </w:tcPr>
          <w:p w14:paraId="0C1665BA" w14:textId="77777777" w:rsidR="0093063F" w:rsidRPr="0093063F" w:rsidRDefault="0093063F" w:rsidP="0093063F">
            <w:r>
              <w:t xml:space="preserve">Lider </w:t>
            </w:r>
            <w:r w:rsidRPr="0093063F">
              <w:t>projektu we współpracy z BF, akceptacja wniosku – Sponsor projektu</w:t>
            </w:r>
          </w:p>
        </w:tc>
        <w:tc>
          <w:tcPr>
            <w:tcW w:w="4258" w:type="dxa"/>
            <w:vMerge w:val="restart"/>
            <w:vAlign w:val="center"/>
          </w:tcPr>
          <w:p w14:paraId="52494FE2" w14:textId="77777777" w:rsidR="0093063F" w:rsidRPr="0093063F" w:rsidRDefault="0093063F" w:rsidP="0093063F">
            <w:r w:rsidRPr="001F206F">
              <w:t>1.</w:t>
            </w:r>
            <w:r w:rsidRPr="001F206F">
              <w:tab/>
            </w:r>
            <w:r w:rsidRPr="0093063F">
              <w:rPr>
                <w:rStyle w:val="Kkursywa"/>
              </w:rPr>
              <w:t>Procedura finansowania zadań ze środków Narodowego Funduszu Ochrony Środowiska i Gospodarki Wodnej (NFOŚiGW) oraz wojewódzkich funduszy ochrony środowiska i gospodarki wodnej (</w:t>
            </w:r>
            <w:proofErr w:type="spellStart"/>
            <w:r w:rsidRPr="0093063F">
              <w:rPr>
                <w:rStyle w:val="Kkursywa"/>
              </w:rPr>
              <w:t>wfośigw</w:t>
            </w:r>
            <w:proofErr w:type="spellEnd"/>
            <w:r w:rsidRPr="0093063F">
              <w:rPr>
                <w:rStyle w:val="Kkursywa"/>
              </w:rPr>
              <w:t>).</w:t>
            </w:r>
            <w:r w:rsidRPr="0093063F">
              <w:t xml:space="preserve">  </w:t>
            </w:r>
          </w:p>
          <w:p w14:paraId="618A7D99" w14:textId="5561A531" w:rsidR="0093063F" w:rsidRPr="0093063F" w:rsidRDefault="0093063F" w:rsidP="0093063F">
            <w:r w:rsidRPr="001F206F">
              <w:t>2.</w:t>
            </w:r>
            <w:r w:rsidRPr="001F206F">
              <w:tab/>
            </w:r>
            <w:r w:rsidRPr="0093063F">
              <w:t xml:space="preserve">Procedura udzielania zamówień publicznych w </w:t>
            </w:r>
            <w:proofErr w:type="spellStart"/>
            <w:r w:rsidR="00B03C06">
              <w:t>M</w:t>
            </w:r>
            <w:r w:rsidR="00B03C06" w:rsidRPr="00B03C06">
              <w:t>K</w:t>
            </w:r>
            <w:r w:rsidR="00FF37E7">
              <w:t>iŚ</w:t>
            </w:r>
            <w:proofErr w:type="spellEnd"/>
          </w:p>
          <w:p w14:paraId="19013106" w14:textId="678C3A4B" w:rsidR="0093063F" w:rsidRPr="0093063F" w:rsidRDefault="0093063F" w:rsidP="0093063F">
            <w:r w:rsidRPr="00F069D1">
              <w:t>3.</w:t>
            </w:r>
            <w:r w:rsidRPr="00F069D1">
              <w:tab/>
            </w:r>
            <w:r w:rsidR="00892F1D" w:rsidRPr="00892F1D">
              <w:t>Polityk</w:t>
            </w:r>
            <w:r w:rsidR="00892F1D">
              <w:t>a</w:t>
            </w:r>
            <w:r w:rsidR="00892F1D" w:rsidRPr="00892F1D">
              <w:t xml:space="preserve"> rachunkowości oraz procedury kontroli finansowej w Ministerstwie Klimatu</w:t>
            </w:r>
            <w:r w:rsidR="00FF37E7">
              <w:t xml:space="preserve"> i Środowiska</w:t>
            </w:r>
          </w:p>
          <w:p w14:paraId="5DC26FDF" w14:textId="77777777" w:rsidR="0093063F" w:rsidRPr="0093063F" w:rsidRDefault="0093063F" w:rsidP="0093063F">
            <w:r w:rsidRPr="001F206F">
              <w:t>4.</w:t>
            </w:r>
            <w:r w:rsidRPr="001F206F">
              <w:tab/>
              <w:t>Rekomendacje BF dot. realizacji planów finansowych</w:t>
            </w:r>
          </w:p>
          <w:p w14:paraId="074A9CCD" w14:textId="77777777" w:rsidR="0093063F" w:rsidRPr="0093063F" w:rsidRDefault="0093063F" w:rsidP="0093063F">
            <w:r w:rsidRPr="001F206F">
              <w:t>5.</w:t>
            </w:r>
            <w:r w:rsidRPr="001F206F">
              <w:tab/>
              <w:t>Instrukcja kancelaryjna</w:t>
            </w:r>
          </w:p>
          <w:p w14:paraId="546E0F55" w14:textId="77777777" w:rsidR="0093063F" w:rsidRPr="0001547B" w:rsidRDefault="0093063F" w:rsidP="0093063F"/>
        </w:tc>
      </w:tr>
      <w:tr w:rsidR="0093063F" w:rsidRPr="00F342D8" w14:paraId="40DD78DE" w14:textId="77777777" w:rsidTr="00B03C06">
        <w:tc>
          <w:tcPr>
            <w:tcW w:w="1668" w:type="dxa"/>
            <w:vMerge/>
            <w:vAlign w:val="center"/>
          </w:tcPr>
          <w:p w14:paraId="7B9F303D" w14:textId="77777777" w:rsidR="0093063F" w:rsidRDefault="0093063F" w:rsidP="0093063F"/>
        </w:tc>
        <w:tc>
          <w:tcPr>
            <w:tcW w:w="1871" w:type="dxa"/>
            <w:vMerge/>
            <w:vAlign w:val="center"/>
          </w:tcPr>
          <w:p w14:paraId="250A8408" w14:textId="77777777" w:rsidR="0093063F" w:rsidRPr="00C042C5" w:rsidRDefault="0093063F" w:rsidP="0093063F"/>
        </w:tc>
        <w:tc>
          <w:tcPr>
            <w:tcW w:w="1843" w:type="dxa"/>
            <w:vMerge/>
            <w:vAlign w:val="center"/>
          </w:tcPr>
          <w:p w14:paraId="1F77E1BA" w14:textId="77777777" w:rsidR="0093063F" w:rsidRDefault="0093063F" w:rsidP="0093063F"/>
        </w:tc>
        <w:tc>
          <w:tcPr>
            <w:tcW w:w="2268" w:type="dxa"/>
            <w:vAlign w:val="center"/>
          </w:tcPr>
          <w:p w14:paraId="551B6699" w14:textId="77777777" w:rsidR="0093063F" w:rsidRPr="0093063F" w:rsidRDefault="0093063F" w:rsidP="0093063F">
            <w:r>
              <w:t>Wniosek o uruchomienie środków z rezerwy celowej 59</w:t>
            </w:r>
          </w:p>
        </w:tc>
        <w:tc>
          <w:tcPr>
            <w:tcW w:w="1984" w:type="dxa"/>
            <w:vAlign w:val="center"/>
          </w:tcPr>
          <w:p w14:paraId="173BE71B" w14:textId="77777777" w:rsidR="0093063F" w:rsidRPr="0093063F" w:rsidRDefault="0093063F" w:rsidP="0093063F">
            <w:r>
              <w:t xml:space="preserve">Lider </w:t>
            </w:r>
            <w:r w:rsidRPr="0093063F">
              <w:t>projektu po akceptacji BF, akceptacja wniosku –Sponsor projektu</w:t>
            </w:r>
          </w:p>
        </w:tc>
        <w:tc>
          <w:tcPr>
            <w:tcW w:w="4258" w:type="dxa"/>
            <w:vMerge/>
            <w:vAlign w:val="center"/>
          </w:tcPr>
          <w:p w14:paraId="701DC362" w14:textId="77777777" w:rsidR="0093063F" w:rsidRPr="00C042C5" w:rsidRDefault="0093063F" w:rsidP="0093063F"/>
        </w:tc>
      </w:tr>
      <w:tr w:rsidR="0093063F" w:rsidRPr="00F342D8" w14:paraId="3BF69E7D" w14:textId="77777777" w:rsidTr="00B03C06">
        <w:tc>
          <w:tcPr>
            <w:tcW w:w="1668" w:type="dxa"/>
            <w:vMerge/>
            <w:vAlign w:val="center"/>
          </w:tcPr>
          <w:p w14:paraId="0B72B6A4" w14:textId="77777777" w:rsidR="0093063F" w:rsidRDefault="0093063F" w:rsidP="0093063F"/>
        </w:tc>
        <w:tc>
          <w:tcPr>
            <w:tcW w:w="1871" w:type="dxa"/>
            <w:vAlign w:val="center"/>
          </w:tcPr>
          <w:p w14:paraId="4AD56AD3" w14:textId="77777777" w:rsidR="0093063F" w:rsidRPr="0093063F" w:rsidRDefault="0093063F" w:rsidP="0093063F">
            <w:r>
              <w:t>Opracowanie dokumentacji postępowań o udzielenie zamówień publicznych</w:t>
            </w:r>
          </w:p>
        </w:tc>
        <w:tc>
          <w:tcPr>
            <w:tcW w:w="1843" w:type="dxa"/>
            <w:vAlign w:val="center"/>
          </w:tcPr>
          <w:p w14:paraId="786FF1CC" w14:textId="77777777" w:rsidR="0093063F" w:rsidRPr="0093063F" w:rsidRDefault="0093063F" w:rsidP="0093063F">
            <w:r>
              <w:t xml:space="preserve">Lider </w:t>
            </w:r>
            <w:r w:rsidRPr="0093063F">
              <w:t>projektu, zespół projektowy</w:t>
            </w:r>
          </w:p>
        </w:tc>
        <w:tc>
          <w:tcPr>
            <w:tcW w:w="2268" w:type="dxa"/>
            <w:vAlign w:val="center"/>
          </w:tcPr>
          <w:p w14:paraId="799C1472" w14:textId="77777777" w:rsidR="0093063F" w:rsidRPr="0093063F" w:rsidRDefault="0093063F" w:rsidP="0093063F">
            <w:r>
              <w:t>Opracowanie dokumentacji postępowań o udzielenie zamówień publicznych</w:t>
            </w:r>
          </w:p>
        </w:tc>
        <w:tc>
          <w:tcPr>
            <w:tcW w:w="1984" w:type="dxa"/>
            <w:vAlign w:val="center"/>
          </w:tcPr>
          <w:p w14:paraId="73C944A2" w14:textId="5846A929" w:rsidR="0093063F" w:rsidRPr="0093063F" w:rsidRDefault="0093063F" w:rsidP="000309CC">
            <w:r>
              <w:t>Lider</w:t>
            </w:r>
            <w:r w:rsidRPr="0093063F">
              <w:t xml:space="preserve"> projektu, Zespół projektowy, we współpracy </w:t>
            </w:r>
            <w:r w:rsidR="000309CC">
              <w:t>komórką wł. ds. zamówień publicznych</w:t>
            </w:r>
            <w:r w:rsidRPr="0093063F">
              <w:t xml:space="preserve"> </w:t>
            </w:r>
            <w:proofErr w:type="spellStart"/>
            <w:r w:rsidR="00B03C06">
              <w:t>M</w:t>
            </w:r>
            <w:r w:rsidR="00B03C06" w:rsidRPr="00B03C06">
              <w:t>K</w:t>
            </w:r>
            <w:r w:rsidR="00FF37E7">
              <w:t>iŚ</w:t>
            </w:r>
            <w:proofErr w:type="spellEnd"/>
          </w:p>
        </w:tc>
        <w:tc>
          <w:tcPr>
            <w:tcW w:w="4258" w:type="dxa"/>
            <w:vMerge/>
            <w:vAlign w:val="center"/>
          </w:tcPr>
          <w:p w14:paraId="0B5AF85C" w14:textId="77777777" w:rsidR="0093063F" w:rsidRPr="00511658" w:rsidRDefault="0093063F" w:rsidP="0093063F">
            <w:pPr>
              <w:rPr>
                <w:rStyle w:val="Kkursywa"/>
              </w:rPr>
            </w:pPr>
          </w:p>
        </w:tc>
      </w:tr>
      <w:tr w:rsidR="0093063F" w:rsidRPr="00BF188D" w14:paraId="3494ABCD" w14:textId="77777777" w:rsidTr="00B03C06">
        <w:tc>
          <w:tcPr>
            <w:tcW w:w="1668" w:type="dxa"/>
            <w:vMerge/>
            <w:vAlign w:val="center"/>
          </w:tcPr>
          <w:p w14:paraId="7F2AFCAB" w14:textId="77777777" w:rsidR="0093063F" w:rsidRDefault="0093063F" w:rsidP="0093063F"/>
        </w:tc>
        <w:tc>
          <w:tcPr>
            <w:tcW w:w="1871" w:type="dxa"/>
            <w:vAlign w:val="center"/>
          </w:tcPr>
          <w:p w14:paraId="2F2C3577" w14:textId="77777777" w:rsidR="0093063F" w:rsidRPr="0093063F" w:rsidRDefault="0093063F" w:rsidP="0093063F">
            <w:r>
              <w:t xml:space="preserve">Zawarcie </w:t>
            </w:r>
            <w:r w:rsidRPr="0093063F">
              <w:t>umów z Wykonawcami</w:t>
            </w:r>
          </w:p>
        </w:tc>
        <w:tc>
          <w:tcPr>
            <w:tcW w:w="1843" w:type="dxa"/>
            <w:vAlign w:val="center"/>
          </w:tcPr>
          <w:p w14:paraId="4E0BEE1F" w14:textId="77777777" w:rsidR="0093063F" w:rsidRPr="0093063F" w:rsidRDefault="0093063F" w:rsidP="0093063F">
            <w:r>
              <w:t>Sponsor projektu</w:t>
            </w:r>
          </w:p>
        </w:tc>
        <w:tc>
          <w:tcPr>
            <w:tcW w:w="2268" w:type="dxa"/>
            <w:vAlign w:val="center"/>
          </w:tcPr>
          <w:p w14:paraId="3ABAF793" w14:textId="77777777" w:rsidR="0093063F" w:rsidRPr="0093063F" w:rsidRDefault="0093063F" w:rsidP="0093063F">
            <w:r>
              <w:t xml:space="preserve">Zawarcie </w:t>
            </w:r>
            <w:r w:rsidRPr="0093063F">
              <w:t>umów z Wykonawcami</w:t>
            </w:r>
          </w:p>
        </w:tc>
        <w:tc>
          <w:tcPr>
            <w:tcW w:w="1984" w:type="dxa"/>
            <w:vAlign w:val="center"/>
          </w:tcPr>
          <w:p w14:paraId="31B893DA" w14:textId="77777777" w:rsidR="0093063F" w:rsidRPr="0093063F" w:rsidRDefault="0093063F" w:rsidP="0093063F">
            <w:r>
              <w:t xml:space="preserve">Sponsor </w:t>
            </w:r>
            <w:r w:rsidRPr="0093063F">
              <w:t xml:space="preserve">projektu </w:t>
            </w:r>
          </w:p>
        </w:tc>
        <w:tc>
          <w:tcPr>
            <w:tcW w:w="4258" w:type="dxa"/>
            <w:vMerge/>
            <w:vAlign w:val="center"/>
          </w:tcPr>
          <w:p w14:paraId="110CD6AF" w14:textId="77777777" w:rsidR="0093063F" w:rsidRPr="00C042C5" w:rsidRDefault="0093063F" w:rsidP="0093063F"/>
        </w:tc>
      </w:tr>
      <w:tr w:rsidR="0093063F" w:rsidRPr="00BF188D" w14:paraId="1507F9B5" w14:textId="77777777" w:rsidTr="00B03C06">
        <w:tc>
          <w:tcPr>
            <w:tcW w:w="1668" w:type="dxa"/>
            <w:vMerge/>
            <w:vAlign w:val="center"/>
          </w:tcPr>
          <w:p w14:paraId="468FA21A" w14:textId="77777777" w:rsidR="0093063F" w:rsidRDefault="0093063F" w:rsidP="0093063F"/>
        </w:tc>
        <w:tc>
          <w:tcPr>
            <w:tcW w:w="1871" w:type="dxa"/>
            <w:vAlign w:val="center"/>
          </w:tcPr>
          <w:p w14:paraId="0F4A95FE" w14:textId="77777777" w:rsidR="0093063F" w:rsidRPr="0093063F" w:rsidRDefault="0093063F" w:rsidP="0093063F">
            <w:r>
              <w:t>Organizacja i koordynacja pracy zespołu projektowego</w:t>
            </w:r>
          </w:p>
        </w:tc>
        <w:tc>
          <w:tcPr>
            <w:tcW w:w="1843" w:type="dxa"/>
            <w:vAlign w:val="center"/>
          </w:tcPr>
          <w:p w14:paraId="3B68DCE2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2268" w:type="dxa"/>
            <w:vAlign w:val="center"/>
          </w:tcPr>
          <w:p w14:paraId="40EE9900" w14:textId="77777777" w:rsidR="0093063F" w:rsidRPr="0093063F" w:rsidRDefault="0093063F" w:rsidP="0093063F">
            <w:r>
              <w:t xml:space="preserve">Organizacja i </w:t>
            </w:r>
            <w:r w:rsidRPr="0093063F">
              <w:t>koordynacja pracy zespołu projektowego</w:t>
            </w:r>
          </w:p>
        </w:tc>
        <w:tc>
          <w:tcPr>
            <w:tcW w:w="1984" w:type="dxa"/>
            <w:vAlign w:val="center"/>
          </w:tcPr>
          <w:p w14:paraId="1C70791B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21E2CE10" w14:textId="77777777" w:rsidR="0093063F" w:rsidRPr="00C042C5" w:rsidRDefault="0093063F" w:rsidP="0093063F"/>
        </w:tc>
      </w:tr>
      <w:tr w:rsidR="0093063F" w:rsidRPr="00BF188D" w14:paraId="237E5C92" w14:textId="77777777" w:rsidTr="00B03C06">
        <w:tc>
          <w:tcPr>
            <w:tcW w:w="1668" w:type="dxa"/>
            <w:vMerge/>
            <w:vAlign w:val="center"/>
          </w:tcPr>
          <w:p w14:paraId="6E034993" w14:textId="77777777" w:rsidR="0093063F" w:rsidRDefault="0093063F" w:rsidP="0093063F"/>
        </w:tc>
        <w:tc>
          <w:tcPr>
            <w:tcW w:w="1871" w:type="dxa"/>
            <w:vAlign w:val="center"/>
          </w:tcPr>
          <w:p w14:paraId="0F2A8EC8" w14:textId="77777777" w:rsidR="0093063F" w:rsidRPr="0093063F" w:rsidRDefault="0093063F" w:rsidP="0093063F">
            <w:r>
              <w:t>Monitorowanie projektu, sporządzanie raportów okresowych</w:t>
            </w:r>
          </w:p>
        </w:tc>
        <w:tc>
          <w:tcPr>
            <w:tcW w:w="1843" w:type="dxa"/>
            <w:vAlign w:val="center"/>
          </w:tcPr>
          <w:p w14:paraId="6EB4443A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2268" w:type="dxa"/>
            <w:vAlign w:val="center"/>
          </w:tcPr>
          <w:p w14:paraId="14AA6068" w14:textId="77777777" w:rsidR="0093063F" w:rsidRPr="0093063F" w:rsidRDefault="0093063F" w:rsidP="0093063F">
            <w:r>
              <w:t>Monitorowanie</w:t>
            </w:r>
            <w:r w:rsidRPr="0093063F">
              <w:t xml:space="preserve"> projektu, sporządzanie raportów okresowych</w:t>
            </w:r>
          </w:p>
        </w:tc>
        <w:tc>
          <w:tcPr>
            <w:tcW w:w="1984" w:type="dxa"/>
            <w:vAlign w:val="center"/>
          </w:tcPr>
          <w:p w14:paraId="674128A8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/>
            <w:vAlign w:val="center"/>
          </w:tcPr>
          <w:p w14:paraId="49C19BAF" w14:textId="77777777" w:rsidR="0093063F" w:rsidRPr="00C042C5" w:rsidRDefault="0093063F" w:rsidP="0093063F"/>
        </w:tc>
      </w:tr>
      <w:tr w:rsidR="0093063F" w:rsidRPr="00BF188D" w14:paraId="13E6461A" w14:textId="77777777" w:rsidTr="00B03C06">
        <w:tc>
          <w:tcPr>
            <w:tcW w:w="1668" w:type="dxa"/>
            <w:vMerge/>
            <w:vAlign w:val="center"/>
          </w:tcPr>
          <w:p w14:paraId="41B21844" w14:textId="77777777" w:rsidR="0093063F" w:rsidRDefault="0093063F" w:rsidP="0093063F"/>
        </w:tc>
        <w:tc>
          <w:tcPr>
            <w:tcW w:w="1871" w:type="dxa"/>
            <w:vMerge w:val="restart"/>
            <w:vAlign w:val="center"/>
          </w:tcPr>
          <w:p w14:paraId="6859D0A0" w14:textId="77777777" w:rsidR="0093063F" w:rsidRPr="0093063F" w:rsidRDefault="0093063F" w:rsidP="0093063F">
            <w:r>
              <w:t xml:space="preserve">Akceptacja zmian w projekcie, </w:t>
            </w:r>
            <w:r>
              <w:lastRenderedPageBreak/>
              <w:t xml:space="preserve">akceptacja raportów </w:t>
            </w:r>
            <w:r w:rsidRPr="0093063F">
              <w:t>kwartalnych</w:t>
            </w:r>
          </w:p>
        </w:tc>
        <w:tc>
          <w:tcPr>
            <w:tcW w:w="1843" w:type="dxa"/>
            <w:vMerge w:val="restart"/>
            <w:vAlign w:val="center"/>
          </w:tcPr>
          <w:p w14:paraId="58A587DA" w14:textId="77777777" w:rsidR="0093063F" w:rsidRPr="0093063F" w:rsidRDefault="0093063F" w:rsidP="0093063F">
            <w:r>
              <w:lastRenderedPageBreak/>
              <w:t xml:space="preserve">Sponsor </w:t>
            </w:r>
            <w:r w:rsidRPr="0093063F">
              <w:t xml:space="preserve">projektu, </w:t>
            </w:r>
            <w:r w:rsidRPr="0093063F">
              <w:lastRenderedPageBreak/>
              <w:t>Komitet Sterujący</w:t>
            </w:r>
          </w:p>
        </w:tc>
        <w:tc>
          <w:tcPr>
            <w:tcW w:w="2268" w:type="dxa"/>
            <w:vAlign w:val="center"/>
          </w:tcPr>
          <w:p w14:paraId="6159AE74" w14:textId="77777777" w:rsidR="0093063F" w:rsidRPr="0093063F" w:rsidRDefault="0093063F" w:rsidP="0093063F">
            <w:r>
              <w:lastRenderedPageBreak/>
              <w:t>Akceptacja zmian w projekcie</w:t>
            </w:r>
          </w:p>
        </w:tc>
        <w:tc>
          <w:tcPr>
            <w:tcW w:w="1984" w:type="dxa"/>
            <w:vAlign w:val="center"/>
          </w:tcPr>
          <w:p w14:paraId="4886866F" w14:textId="77777777" w:rsidR="0093063F" w:rsidRPr="0093063F" w:rsidRDefault="0093063F" w:rsidP="0093063F">
            <w:r>
              <w:t xml:space="preserve">Sponsor </w:t>
            </w:r>
            <w:r w:rsidRPr="0093063F">
              <w:t>projektu, Komitet Sterujący</w:t>
            </w:r>
          </w:p>
        </w:tc>
        <w:tc>
          <w:tcPr>
            <w:tcW w:w="4258" w:type="dxa"/>
            <w:vMerge/>
            <w:vAlign w:val="center"/>
          </w:tcPr>
          <w:p w14:paraId="6BE0388C" w14:textId="77777777" w:rsidR="0093063F" w:rsidRPr="00C042C5" w:rsidRDefault="0093063F" w:rsidP="0093063F"/>
        </w:tc>
      </w:tr>
      <w:tr w:rsidR="0093063F" w:rsidRPr="00BF188D" w14:paraId="677AD123" w14:textId="77777777" w:rsidTr="00B03C06">
        <w:tc>
          <w:tcPr>
            <w:tcW w:w="1668" w:type="dxa"/>
            <w:vMerge/>
            <w:vAlign w:val="center"/>
          </w:tcPr>
          <w:p w14:paraId="041C1503" w14:textId="77777777" w:rsidR="0093063F" w:rsidRDefault="0093063F" w:rsidP="0093063F"/>
        </w:tc>
        <w:tc>
          <w:tcPr>
            <w:tcW w:w="1871" w:type="dxa"/>
            <w:vMerge/>
            <w:vAlign w:val="center"/>
          </w:tcPr>
          <w:p w14:paraId="445EC518" w14:textId="77777777" w:rsidR="0093063F" w:rsidRDefault="0093063F" w:rsidP="0093063F"/>
        </w:tc>
        <w:tc>
          <w:tcPr>
            <w:tcW w:w="1843" w:type="dxa"/>
            <w:vMerge/>
            <w:vAlign w:val="center"/>
          </w:tcPr>
          <w:p w14:paraId="02BBFB9F" w14:textId="77777777" w:rsidR="0093063F" w:rsidRDefault="0093063F" w:rsidP="0093063F"/>
        </w:tc>
        <w:tc>
          <w:tcPr>
            <w:tcW w:w="2268" w:type="dxa"/>
            <w:vAlign w:val="center"/>
          </w:tcPr>
          <w:p w14:paraId="00B0A455" w14:textId="77777777" w:rsidR="0093063F" w:rsidRPr="0093063F" w:rsidRDefault="0093063F" w:rsidP="0093063F">
            <w:r>
              <w:t>Rozliczenie zaliczki</w:t>
            </w:r>
          </w:p>
        </w:tc>
        <w:tc>
          <w:tcPr>
            <w:tcW w:w="1984" w:type="dxa"/>
            <w:vAlign w:val="center"/>
          </w:tcPr>
          <w:p w14:paraId="139D12BF" w14:textId="77777777" w:rsidR="0093063F" w:rsidRPr="0093063F" w:rsidRDefault="0093063F" w:rsidP="0093063F">
            <w:r>
              <w:t xml:space="preserve">Sponsor </w:t>
            </w:r>
            <w:r w:rsidRPr="0093063F">
              <w:t xml:space="preserve">projektu </w:t>
            </w:r>
          </w:p>
        </w:tc>
        <w:tc>
          <w:tcPr>
            <w:tcW w:w="4258" w:type="dxa"/>
            <w:vMerge/>
            <w:vAlign w:val="center"/>
          </w:tcPr>
          <w:p w14:paraId="0BE4E6E7" w14:textId="77777777" w:rsidR="0093063F" w:rsidRPr="00C042C5" w:rsidRDefault="0093063F" w:rsidP="0093063F"/>
        </w:tc>
      </w:tr>
      <w:tr w:rsidR="0093063F" w:rsidRPr="009066C3" w14:paraId="71608B5E" w14:textId="77777777" w:rsidTr="00B03C06">
        <w:tc>
          <w:tcPr>
            <w:tcW w:w="1668" w:type="dxa"/>
            <w:vMerge w:val="restart"/>
            <w:vAlign w:val="center"/>
          </w:tcPr>
          <w:p w14:paraId="6DB617F7" w14:textId="77777777" w:rsidR="0093063F" w:rsidRPr="0093063F" w:rsidRDefault="0093063F" w:rsidP="0093063F">
            <w:r w:rsidRPr="00992DC4">
              <w:t>Zakończenie projektu</w:t>
            </w:r>
          </w:p>
        </w:tc>
        <w:tc>
          <w:tcPr>
            <w:tcW w:w="1871" w:type="dxa"/>
            <w:vAlign w:val="center"/>
          </w:tcPr>
          <w:p w14:paraId="7DC2527E" w14:textId="77777777" w:rsidR="0093063F" w:rsidRPr="0093063F" w:rsidRDefault="0093063F" w:rsidP="0093063F">
            <w:r>
              <w:t>Raport zamknięcia projektu</w:t>
            </w:r>
          </w:p>
        </w:tc>
        <w:tc>
          <w:tcPr>
            <w:tcW w:w="1843" w:type="dxa"/>
            <w:vAlign w:val="center"/>
          </w:tcPr>
          <w:p w14:paraId="22E39E0B" w14:textId="77777777" w:rsidR="0093063F" w:rsidRPr="0093063F" w:rsidRDefault="0093063F" w:rsidP="0093063F">
            <w:r>
              <w:t xml:space="preserve">Lider </w:t>
            </w:r>
            <w:r w:rsidRPr="0093063F">
              <w:t>projektu</w:t>
            </w:r>
          </w:p>
        </w:tc>
        <w:tc>
          <w:tcPr>
            <w:tcW w:w="2268" w:type="dxa"/>
            <w:vAlign w:val="center"/>
          </w:tcPr>
          <w:p w14:paraId="1132BFA0" w14:textId="77777777" w:rsidR="0093063F" w:rsidRPr="0093063F" w:rsidRDefault="0093063F" w:rsidP="0093063F">
            <w:r>
              <w:t>Raport zamknięcia projektu</w:t>
            </w:r>
          </w:p>
        </w:tc>
        <w:tc>
          <w:tcPr>
            <w:tcW w:w="1984" w:type="dxa"/>
            <w:vAlign w:val="center"/>
          </w:tcPr>
          <w:p w14:paraId="62EE165E" w14:textId="77777777" w:rsidR="0093063F" w:rsidRPr="0093063F" w:rsidRDefault="0093063F" w:rsidP="0093063F">
            <w:r>
              <w:t>Lider</w:t>
            </w:r>
            <w:r w:rsidRPr="0093063F">
              <w:t xml:space="preserve"> projektu</w:t>
            </w:r>
          </w:p>
        </w:tc>
        <w:tc>
          <w:tcPr>
            <w:tcW w:w="4258" w:type="dxa"/>
            <w:vMerge w:val="restart"/>
            <w:vAlign w:val="center"/>
          </w:tcPr>
          <w:p w14:paraId="62DD0BA8" w14:textId="77777777" w:rsidR="0093063F" w:rsidRPr="0093063F" w:rsidRDefault="0093063F" w:rsidP="0093063F">
            <w:r w:rsidRPr="001F206F">
              <w:t>1.</w:t>
            </w:r>
            <w:r w:rsidRPr="001F206F">
              <w:tab/>
              <w:t>Rekomendacje BF dot. realizacji planów finansowych</w:t>
            </w:r>
          </w:p>
          <w:p w14:paraId="5515215E" w14:textId="6ABC1C04" w:rsidR="0093063F" w:rsidRPr="0093063F" w:rsidRDefault="0093063F" w:rsidP="0093063F">
            <w:r w:rsidRPr="001F206F">
              <w:t>2.</w:t>
            </w:r>
            <w:r w:rsidRPr="001F206F">
              <w:tab/>
            </w:r>
            <w:r w:rsidR="00892F1D" w:rsidRPr="00892F1D">
              <w:t>Polityk</w:t>
            </w:r>
            <w:r w:rsidR="00892F1D">
              <w:t>a</w:t>
            </w:r>
            <w:r w:rsidR="00892F1D" w:rsidRPr="00892F1D">
              <w:t xml:space="preserve"> rachunkowości oraz procedury kontroli finansowej w Ministerstwie Klimatu</w:t>
            </w:r>
            <w:r w:rsidR="00FF37E7">
              <w:t xml:space="preserve"> i Środowiska</w:t>
            </w:r>
          </w:p>
          <w:p w14:paraId="26ADFE39" w14:textId="77777777" w:rsidR="0093063F" w:rsidRPr="0093063F" w:rsidRDefault="0093063F" w:rsidP="0093063F">
            <w:r w:rsidRPr="001F206F">
              <w:t>3.</w:t>
            </w:r>
            <w:r w:rsidRPr="001F206F">
              <w:tab/>
              <w:t>Instrukcja kancelaryjna</w:t>
            </w:r>
          </w:p>
          <w:p w14:paraId="7BFE99D5" w14:textId="77777777" w:rsidR="0093063F" w:rsidRPr="009066C3" w:rsidRDefault="0093063F" w:rsidP="0093063F"/>
        </w:tc>
      </w:tr>
      <w:tr w:rsidR="0093063F" w:rsidRPr="001335F3" w14:paraId="18ED9D06" w14:textId="77777777" w:rsidTr="00B03C06">
        <w:trPr>
          <w:trHeight w:val="703"/>
        </w:trPr>
        <w:tc>
          <w:tcPr>
            <w:tcW w:w="1668" w:type="dxa"/>
            <w:vMerge/>
            <w:vAlign w:val="center"/>
          </w:tcPr>
          <w:p w14:paraId="1FCF9341" w14:textId="77777777" w:rsidR="0093063F" w:rsidRDefault="0093063F" w:rsidP="0093063F"/>
        </w:tc>
        <w:tc>
          <w:tcPr>
            <w:tcW w:w="1871" w:type="dxa"/>
            <w:vAlign w:val="center"/>
          </w:tcPr>
          <w:p w14:paraId="7950F30F" w14:textId="77777777" w:rsidR="0093063F" w:rsidRDefault="0093063F" w:rsidP="0093063F"/>
        </w:tc>
        <w:tc>
          <w:tcPr>
            <w:tcW w:w="1843" w:type="dxa"/>
            <w:vAlign w:val="center"/>
          </w:tcPr>
          <w:p w14:paraId="31898D79" w14:textId="77777777" w:rsidR="0093063F" w:rsidRDefault="0093063F" w:rsidP="0093063F"/>
        </w:tc>
        <w:tc>
          <w:tcPr>
            <w:tcW w:w="2268" w:type="dxa"/>
            <w:vAlign w:val="center"/>
          </w:tcPr>
          <w:p w14:paraId="05051ABA" w14:textId="77777777" w:rsidR="0093063F" w:rsidRPr="0093063F" w:rsidRDefault="0093063F" w:rsidP="0093063F">
            <w:r>
              <w:t xml:space="preserve">Dokumenty </w:t>
            </w:r>
            <w:r w:rsidRPr="0093063F">
              <w:t>potwierdzające realizację zadania, osiągnięcie efektu rzeczowego i efektu ekologicznego wynikające z zawartych umów o dofinansowanie</w:t>
            </w:r>
          </w:p>
        </w:tc>
        <w:tc>
          <w:tcPr>
            <w:tcW w:w="1984" w:type="dxa"/>
            <w:vAlign w:val="center"/>
          </w:tcPr>
          <w:p w14:paraId="2FDEF4CA" w14:textId="77777777" w:rsidR="0093063F" w:rsidRPr="0093063F" w:rsidRDefault="0093063F" w:rsidP="0093063F">
            <w:r>
              <w:t xml:space="preserve">Lider </w:t>
            </w:r>
            <w:r w:rsidRPr="0093063F">
              <w:t>projektu, Sponsor projektu, akceptacja Raportu zamknięcia przez Sponsora projektu.</w:t>
            </w:r>
          </w:p>
        </w:tc>
        <w:tc>
          <w:tcPr>
            <w:tcW w:w="4258" w:type="dxa"/>
            <w:vMerge/>
            <w:vAlign w:val="center"/>
          </w:tcPr>
          <w:p w14:paraId="1761AB19" w14:textId="77777777" w:rsidR="0093063F" w:rsidRPr="00C042C5" w:rsidRDefault="0093063F" w:rsidP="0093063F"/>
        </w:tc>
      </w:tr>
    </w:tbl>
    <w:p w14:paraId="6EADB8D5" w14:textId="77777777" w:rsidR="0093063F" w:rsidRPr="00DB35A1" w:rsidRDefault="0093063F" w:rsidP="0093063F"/>
    <w:p w14:paraId="1998B26D" w14:textId="77777777" w:rsidR="0093063F" w:rsidRPr="00AD1F7E" w:rsidRDefault="0093063F" w:rsidP="0093063F">
      <w:pPr>
        <w:sectPr w:rsidR="0093063F" w:rsidRPr="00AD1F7E" w:rsidSect="00B03C06">
          <w:footerReference w:type="default" r:id="rId11"/>
          <w:footerReference w:type="firs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201BA92" w14:textId="77777777" w:rsidR="0093063F" w:rsidRDefault="0093063F" w:rsidP="0093063F">
      <w:pPr>
        <w:pStyle w:val="OZNZACZNIKAwskazanienrzacznika"/>
      </w:pPr>
      <w:r>
        <w:lastRenderedPageBreak/>
        <w:t xml:space="preserve">Załącznik nr 1 do Procedury </w:t>
      </w:r>
    </w:p>
    <w:p w14:paraId="675F24A4" w14:textId="285AD59F" w:rsidR="0093063F" w:rsidRDefault="0093063F" w:rsidP="0093063F">
      <w:pPr>
        <w:pStyle w:val="OZNZACZNIKAwskazanienrzacznika"/>
      </w:pPr>
      <w:r w:rsidRPr="00590CD8">
        <w:t xml:space="preserve">zarządzania projektami w Ministerstwie </w:t>
      </w:r>
      <w:r w:rsidR="00B03C06">
        <w:t>Klimatu</w:t>
      </w:r>
      <w:r w:rsidR="00FF37E7">
        <w:t xml:space="preserve"> i Środowiska</w:t>
      </w:r>
    </w:p>
    <w:p w14:paraId="480D8ADC" w14:textId="77777777" w:rsidR="0093063F" w:rsidRDefault="0093063F" w:rsidP="0093063F">
      <w:pPr>
        <w:pStyle w:val="Nagwek"/>
      </w:pPr>
    </w:p>
    <w:p w14:paraId="4A94E73F" w14:textId="77777777" w:rsidR="0093063F" w:rsidRDefault="0093063F" w:rsidP="0093063F">
      <w:pPr>
        <w:pStyle w:val="Nagwek"/>
      </w:pPr>
      <w:proofErr w:type="spellStart"/>
      <w:r>
        <w:t>Check</w:t>
      </w:r>
      <w:proofErr w:type="spellEnd"/>
      <w:r>
        <w:t>-lista ułatwiająca odróżnienie działalności bieżącej od projektu</w:t>
      </w:r>
    </w:p>
    <w:p w14:paraId="4D78471C" w14:textId="77777777" w:rsidR="0093063F" w:rsidRDefault="0093063F" w:rsidP="0093063F"/>
    <w:p w14:paraId="1A4CD43E" w14:textId="77777777" w:rsidR="0093063F" w:rsidRDefault="0093063F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12AC3B" wp14:editId="0B664F5E">
                <wp:simplePos x="0" y="0"/>
                <wp:positionH relativeFrom="column">
                  <wp:posOffset>-185420</wp:posOffset>
                </wp:positionH>
                <wp:positionV relativeFrom="paragraph">
                  <wp:posOffset>281305</wp:posOffset>
                </wp:positionV>
                <wp:extent cx="2546350" cy="711200"/>
                <wp:effectExtent l="0" t="0" r="25400" b="1270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711200"/>
                          <a:chOff x="0" y="0"/>
                          <a:chExt cx="2546350" cy="71120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546350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101600" y="47625"/>
                            <a:ext cx="2371642" cy="5557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76C87" w14:textId="77777777" w:rsidR="00FB541F" w:rsidRPr="008C0095" w:rsidRDefault="00FB541F" w:rsidP="0093063F">
                              <w:r>
                                <w:t xml:space="preserve">Prowadzi do wytworzenia nowego, </w:t>
                              </w:r>
                              <w:r w:rsidRPr="008C0095">
                                <w:t>produktu?</w:t>
                              </w:r>
                              <w:r>
                                <w:t xml:space="preserve"> </w:t>
                              </w:r>
                              <w:r w:rsidRPr="008C0095">
                                <w:t>(produktów)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2AC3B" id="Grupa 6" o:spid="_x0000_s1047" style="position:absolute;margin-left:-14.6pt;margin-top:22.15pt;width:200.5pt;height:56pt;z-index:251659264;mso-height-relative:margin" coordsize="254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">
                <v:rect id="Prostokąt 8" o:spid="_x0000_s1048" style="position:absolute;width:2546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243f60 [1604]" strokeweight="2pt"/>
                <v:shape id="Pole tekstowe 9" o:spid="_x0000_s1049" type="#_x0000_t202" style="position:absolute;left:1016;top:476;width:23716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6B976C87" w14:textId="77777777" w:rsidR="00FB541F" w:rsidRPr="008C0095" w:rsidRDefault="00FB541F" w:rsidP="0093063F">
                        <w:r>
                          <w:t xml:space="preserve">Prowadzi do wytworzenia nowego, </w:t>
                        </w:r>
                        <w:r w:rsidRPr="008C0095">
                          <w:t>produktu?</w:t>
                        </w:r>
                        <w:r>
                          <w:t xml:space="preserve"> </w:t>
                        </w:r>
                        <w:r w:rsidRPr="008C0095">
                          <w:t>(produktów)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przedsięwzięcie:</w:t>
      </w:r>
    </w:p>
    <w:p w14:paraId="1077048D" w14:textId="77777777" w:rsidR="0093063F" w:rsidRDefault="0093063F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FF8D68" wp14:editId="5CE0BAD4">
                <wp:simplePos x="0" y="0"/>
                <wp:positionH relativeFrom="column">
                  <wp:posOffset>2758440</wp:posOffset>
                </wp:positionH>
                <wp:positionV relativeFrom="paragraph">
                  <wp:posOffset>5466080</wp:posOffset>
                </wp:positionV>
                <wp:extent cx="962025" cy="555625"/>
                <wp:effectExtent l="0" t="0" r="9525" b="15875"/>
                <wp:wrapNone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55625"/>
                          <a:chOff x="0" y="0"/>
                          <a:chExt cx="962108" cy="556177"/>
                        </a:xfrm>
                      </wpg:grpSpPr>
                      <wps:wsp>
                        <wps:cNvPr id="42" name="Prostokąt 42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kąt 43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ole tekstowe 44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2F7D0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F8D68" id="Grupa 41" o:spid="_x0000_s1050" style="position:absolute;margin-left:217.2pt;margin-top:430.4pt;width:75.75pt;height:43.75pt;z-index:251681792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">
                <v:rect id="Prostokąt 42" o:spid="_x0000_s1051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" filled="f" strokecolor="#243f60 [1604]" strokeweight="2pt"/>
                <v:rect id="Prostokąt 43" o:spid="_x0000_s1052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T3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3tNT3xQAAANsAAAAP&#10;AAAAAAAAAAAAAAAAAAcCAABkcnMvZG93bnJldi54bWxQSwUGAAAAAAMAAwC3AAAA+QIAAAAA&#10;" filled="f" strokecolor="#243f60 [1604]" strokeweight="2pt"/>
                <v:shape id="Pole tekstowe 44" o:spid="_x0000_s1053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3B42F7D0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6C2E29" wp14:editId="353397E3">
                <wp:simplePos x="0" y="0"/>
                <wp:positionH relativeFrom="column">
                  <wp:posOffset>2823805</wp:posOffset>
                </wp:positionH>
                <wp:positionV relativeFrom="paragraph">
                  <wp:posOffset>4531057</wp:posOffset>
                </wp:positionV>
                <wp:extent cx="962108" cy="556177"/>
                <wp:effectExtent l="0" t="0" r="9525" b="15875"/>
                <wp:wrapNone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108" cy="556177"/>
                          <a:chOff x="0" y="0"/>
                          <a:chExt cx="962108" cy="556177"/>
                        </a:xfrm>
                      </wpg:grpSpPr>
                      <wps:wsp>
                        <wps:cNvPr id="46" name="Prostokąt 46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47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ole tekstowe 48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92EAB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C2E29" id="Grupa 45" o:spid="_x0000_s1054" style="position:absolute;margin-left:222.35pt;margin-top:356.8pt;width:75.75pt;height:43.8pt;z-index:251682816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">
                <v:rect id="Prostokąt 46" o:spid="_x0000_s1055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dvxQAAANsAAAAPAAAAZHJzL2Rvd25yZXYueG1sRI9Ba8JA&#10;FITvBf/D8gremk2L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Anw3dvxQAAANsAAAAP&#10;AAAAAAAAAAAAAAAAAAcCAABkcnMvZG93bnJldi54bWxQSwUGAAAAAAMAAwC3AAAA+QIAAAAA&#10;" filled="f" strokecolor="#243f60 [1604]" strokeweight="2pt"/>
                <v:rect id="Prostokąt 47" o:spid="_x0000_s1056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" filled="f" strokecolor="#243f60 [1604]" strokeweight="2pt"/>
                <v:shape id="Pole tekstowe 48" o:spid="_x0000_s1057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42992EAB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56B3C3" wp14:editId="743B0093">
                <wp:simplePos x="0" y="0"/>
                <wp:positionH relativeFrom="column">
                  <wp:posOffset>2797949</wp:posOffset>
                </wp:positionH>
                <wp:positionV relativeFrom="paragraph">
                  <wp:posOffset>3551224</wp:posOffset>
                </wp:positionV>
                <wp:extent cx="962025" cy="555625"/>
                <wp:effectExtent l="0" t="0" r="9525" b="1587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55625"/>
                          <a:chOff x="0" y="0"/>
                          <a:chExt cx="962108" cy="556177"/>
                        </a:xfrm>
                      </wpg:grpSpPr>
                      <wps:wsp>
                        <wps:cNvPr id="34" name="Prostokąt 34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ole tekstowe 36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69052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6B3C3" id="Grupa 33" o:spid="_x0000_s1058" style="position:absolute;margin-left:220.3pt;margin-top:279.6pt;width:75.75pt;height:43.75pt;z-index:251679744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">
                <v:rect id="Prostokąt 34" o:spid="_x0000_s1059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/+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gWz/+xQAAANsAAAAP&#10;AAAAAAAAAAAAAAAAAAcCAABkcnMvZG93bnJldi54bWxQSwUGAAAAAAMAAwC3AAAA+QIAAAAA&#10;" filled="f" strokecolor="#243f60 [1604]" strokeweight="2pt"/>
                <v:rect id="Prostokąt 35" o:spid="_x0000_s1060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l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CPF5plxQAAANsAAAAP&#10;AAAAAAAAAAAAAAAAAAcCAABkcnMvZG93bnJldi54bWxQSwUGAAAAAAMAAwC3AAAA+QIAAAAA&#10;" filled="f" strokecolor="#243f60 [1604]" strokeweight="2pt"/>
                <v:shape id="Pole tekstowe 36" o:spid="_x0000_s1061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62E69052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920536" wp14:editId="7ADE9B31">
                <wp:simplePos x="0" y="0"/>
                <wp:positionH relativeFrom="column">
                  <wp:posOffset>2767965</wp:posOffset>
                </wp:positionH>
                <wp:positionV relativeFrom="paragraph">
                  <wp:posOffset>2757805</wp:posOffset>
                </wp:positionV>
                <wp:extent cx="962025" cy="555625"/>
                <wp:effectExtent l="0" t="0" r="9525" b="15875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55625"/>
                          <a:chOff x="0" y="0"/>
                          <a:chExt cx="962108" cy="556177"/>
                        </a:xfrm>
                      </wpg:grpSpPr>
                      <wps:wsp>
                        <wps:cNvPr id="38" name="Prostokąt 38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39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ole tekstowe 40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F472E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20536" id="Grupa 37" o:spid="_x0000_s1062" style="position:absolute;margin-left:217.95pt;margin-top:217.15pt;width:75.75pt;height:43.75pt;z-index:251680768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">
                <v:rect id="Prostokąt 38" o:spid="_x0000_s1063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X7wQAAANsAAAAPAAAAZHJzL2Rvd25yZXYueG1sRE9da8Iw&#10;FH0f+B/CFfY2UyeM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GEWNfvBAAAA2wAAAA8AAAAA&#10;AAAAAAAAAAAABwIAAGRycy9kb3ducmV2LnhtbFBLBQYAAAAAAwADALcAAAD1AgAAAAA=&#10;" filled="f" strokecolor="#243f60 [1604]" strokeweight="2pt"/>
                <v:rect id="Prostokąt 39" o:spid="_x0000_s1064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BgxQAAANsAAAAPAAAAZHJzL2Rvd25yZXYueG1sRI9Ba8JA&#10;FITvQv/D8gq96aYW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AOWpBgxQAAANsAAAAP&#10;AAAAAAAAAAAAAAAAAAcCAABkcnMvZG93bnJldi54bWxQSwUGAAAAAAMAAwC3AAAA+QIAAAAA&#10;" filled="f" strokecolor="#243f60 [1604]" strokeweight="2pt"/>
                <v:shape id="Pole tekstowe 40" o:spid="_x0000_s1065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7F5F472E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8F497F1" wp14:editId="6A75DD2D">
                <wp:simplePos x="0" y="0"/>
                <wp:positionH relativeFrom="column">
                  <wp:posOffset>2806065</wp:posOffset>
                </wp:positionH>
                <wp:positionV relativeFrom="paragraph">
                  <wp:posOffset>1849755</wp:posOffset>
                </wp:positionV>
                <wp:extent cx="962025" cy="555625"/>
                <wp:effectExtent l="0" t="0" r="9525" b="15875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55625"/>
                          <a:chOff x="0" y="0"/>
                          <a:chExt cx="962108" cy="556177"/>
                        </a:xfrm>
                      </wpg:grpSpPr>
                      <wps:wsp>
                        <wps:cNvPr id="26" name="Prostokąt 26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e tekstowe 28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ED1EE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497F1" id="Grupa 25" o:spid="_x0000_s1066" style="position:absolute;margin-left:220.95pt;margin-top:145.65pt;width:75.75pt;height:43.75pt;z-index:251677696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">
                <v:rect id="Prostokąt 26" o:spid="_x0000_s1067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" filled="f" strokecolor="#243f60 [1604]" strokeweight="2pt"/>
                <v:rect id="Prostokąt 27" o:spid="_x0000_s1068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" filled="f" strokecolor="#243f60 [1604]" strokeweight="2pt"/>
                <v:shape id="Pole tekstowe 28" o:spid="_x0000_s1069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37CED1EE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B30561" wp14:editId="5CE221A5">
                <wp:simplePos x="0" y="0"/>
                <wp:positionH relativeFrom="column">
                  <wp:posOffset>2799715</wp:posOffset>
                </wp:positionH>
                <wp:positionV relativeFrom="paragraph">
                  <wp:posOffset>984250</wp:posOffset>
                </wp:positionV>
                <wp:extent cx="962025" cy="555625"/>
                <wp:effectExtent l="0" t="0" r="9525" b="15875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555625"/>
                          <a:chOff x="0" y="0"/>
                          <a:chExt cx="962108" cy="556177"/>
                        </a:xfrm>
                      </wpg:grpSpPr>
                      <wps:wsp>
                        <wps:cNvPr id="30" name="Prostokąt 30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ole tekstowe 32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4910E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30561" id="Grupa 29" o:spid="_x0000_s1070" style="position:absolute;margin-left:220.45pt;margin-top:77.5pt;width:75.75pt;height:43.75pt;z-index:251678720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">
                <v:rect id="Prostokąt 30" o:spid="_x0000_s1071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n9wQAAANsAAAAPAAAAZHJzL2Rvd25yZXYueG1sRE9da8Iw&#10;FH0f+B/CFfY2UyeM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J9gOf3BAAAA2wAAAA8AAAAA&#10;AAAAAAAAAAAABwIAAGRycy9kb3ducmV2LnhtbFBLBQYAAAAAAwADALcAAAD1AgAAAAA=&#10;" filled="f" strokecolor="#243f60 [1604]" strokeweight="2pt"/>
                <v:rect id="Prostokąt 31" o:spid="_x0000_s1072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JxmxQAAANsAAAAPAAAAZHJzL2Rvd25yZXYueG1sRI/dasJA&#10;FITvBd9hOYJ3ulGh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DwLJxmxQAAANsAAAAP&#10;AAAAAAAAAAAAAAAAAAcCAABkcnMvZG93bnJldi54bWxQSwUGAAAAAAMAAwC3AAAA+QIAAAAA&#10;" filled="f" strokecolor="#243f60 [1604]" strokeweight="2pt"/>
                <v:shape id="Pole tekstowe 32" o:spid="_x0000_s1073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1F44910E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194C0" wp14:editId="0B24737A">
                <wp:simplePos x="0" y="0"/>
                <wp:positionH relativeFrom="column">
                  <wp:posOffset>-184785</wp:posOffset>
                </wp:positionH>
                <wp:positionV relativeFrom="paragraph">
                  <wp:posOffset>3555365</wp:posOffset>
                </wp:positionV>
                <wp:extent cx="2546350" cy="711200"/>
                <wp:effectExtent l="0" t="0" r="25400" b="1270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711200"/>
                          <a:chOff x="0" y="55549"/>
                          <a:chExt cx="2546350" cy="711200"/>
                        </a:xfrm>
                      </wpg:grpSpPr>
                      <wps:wsp>
                        <wps:cNvPr id="14" name="Prostokąt 14"/>
                        <wps:cNvSpPr/>
                        <wps:spPr>
                          <a:xfrm>
                            <a:off x="0" y="55549"/>
                            <a:ext cx="2546350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e tekstowe 15"/>
                        <wps:cNvSpPr txBox="1"/>
                        <wps:spPr>
                          <a:xfrm>
                            <a:off x="101600" y="158916"/>
                            <a:ext cx="2317750" cy="54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23CEC" w14:textId="77777777" w:rsidR="00FB541F" w:rsidRPr="008C0095" w:rsidRDefault="00FB541F" w:rsidP="0093063F">
                              <w:r>
                                <w:t xml:space="preserve">Wymaga </w:t>
                              </w:r>
                              <w:r w:rsidRPr="00FC3664">
                                <w:t>zaalokowa</w:t>
                              </w:r>
                              <w:r>
                                <w:t>nia ponadprzeciętnych zasobów?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194C0" id="Grupa 13" o:spid="_x0000_s1074" style="position:absolute;margin-left:-14.55pt;margin-top:279.95pt;width:200.5pt;height:56pt;z-index:251663360" coordorigin=",555" coordsize="254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">
                <v:rect id="Prostokąt 14" o:spid="_x0000_s1075" style="position:absolute;top:555;width:2546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OewgAAANsAAAAPAAAAZHJzL2Rvd25yZXYueG1sRE/fa8Iw&#10;EH4X9j+EG/im6YaM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Cr7mOewgAAANsAAAAPAAAA&#10;AAAAAAAAAAAAAAcCAABkcnMvZG93bnJldi54bWxQSwUGAAAAAAMAAwC3AAAA9gIAAAAA&#10;" filled="f" strokecolor="#243f60 [1604]" strokeweight="2pt"/>
                <v:shape id="Pole tekstowe 15" o:spid="_x0000_s1076" type="#_x0000_t202" style="position:absolute;left:1016;top:1589;width:23177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7C823CEC" w14:textId="77777777" w:rsidR="00FB541F" w:rsidRPr="008C0095" w:rsidRDefault="00FB541F" w:rsidP="0093063F">
                        <w:r>
                          <w:t xml:space="preserve">Wymaga </w:t>
                        </w:r>
                        <w:r w:rsidRPr="00FC3664">
                          <w:t>zaalokowa</w:t>
                        </w:r>
                        <w:r>
                          <w:t>nia ponadprzeciętnych zasobów?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6ECE1D" wp14:editId="05E5EA42">
                <wp:simplePos x="0" y="0"/>
                <wp:positionH relativeFrom="column">
                  <wp:posOffset>2718048</wp:posOffset>
                </wp:positionH>
                <wp:positionV relativeFrom="paragraph">
                  <wp:posOffset>12231</wp:posOffset>
                </wp:positionV>
                <wp:extent cx="962108" cy="556177"/>
                <wp:effectExtent l="0" t="0" r="9525" b="1587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108" cy="556177"/>
                          <a:chOff x="0" y="0"/>
                          <a:chExt cx="962108" cy="556177"/>
                        </a:xfrm>
                      </wpg:grpSpPr>
                      <wps:wsp>
                        <wps:cNvPr id="49" name="Prostokąt 49"/>
                        <wps:cNvSpPr/>
                        <wps:spPr>
                          <a:xfrm>
                            <a:off x="79514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683813" y="318052"/>
                            <a:ext cx="23050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ole tekstowe 52"/>
                        <wps:cNvSpPr txBox="1"/>
                        <wps:spPr>
                          <a:xfrm>
                            <a:off x="0" y="0"/>
                            <a:ext cx="962108" cy="254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06885" w14:textId="77777777" w:rsidR="00FB541F" w:rsidRDefault="00FB541F" w:rsidP="0093063F">
                              <w:r>
                                <w:t>TAK     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ECE1D" id="Grupa 19" o:spid="_x0000_s1077" style="position:absolute;margin-left:214pt;margin-top:.95pt;width:75.75pt;height:43.8pt;z-index:251664384" coordsize="962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">
                <v:rect id="Prostokąt 49" o:spid="_x0000_s1078" style="position:absolute;left:795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MdxQAAANsAAAAPAAAAZHJzL2Rvd25yZXYueG1sRI9Ba8JA&#10;FITvQv/D8gq96aZS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BWXOMdxQAAANsAAAAP&#10;AAAAAAAAAAAAAAAAAAcCAABkcnMvZG93bnJldi54bWxQSwUGAAAAAAMAAwC3AAAA+QIAAAAA&#10;" filled="f" strokecolor="#243f60 [1604]" strokeweight="2pt"/>
                <v:rect id="Prostokąt 51" o:spid="_x0000_s1079" style="position:absolute;left:6838;top:3180;width:230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" filled="f" strokecolor="#243f60 [1604]" strokeweight="2pt"/>
                <v:shape id="Pole tekstowe 52" o:spid="_x0000_s1080" type="#_x0000_t202" style="position:absolute;width:962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14:paraId="53D06885" w14:textId="77777777" w:rsidR="00FB541F" w:rsidRDefault="00FB541F" w:rsidP="0093063F">
                        <w:r>
                          <w:t>TAK     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589089" wp14:editId="40ADB834">
                <wp:simplePos x="0" y="0"/>
                <wp:positionH relativeFrom="column">
                  <wp:posOffset>-184785</wp:posOffset>
                </wp:positionH>
                <wp:positionV relativeFrom="paragraph">
                  <wp:posOffset>922655</wp:posOffset>
                </wp:positionV>
                <wp:extent cx="2546350" cy="711200"/>
                <wp:effectExtent l="0" t="0" r="25400" b="1270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711200"/>
                          <a:chOff x="0" y="0"/>
                          <a:chExt cx="2546350" cy="711200"/>
                        </a:xfrm>
                      </wpg:grpSpPr>
                      <wps:wsp>
                        <wps:cNvPr id="63" name="Prostokąt 63"/>
                        <wps:cNvSpPr/>
                        <wps:spPr>
                          <a:xfrm>
                            <a:off x="0" y="0"/>
                            <a:ext cx="2546350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ole tekstowe 65"/>
                        <wps:cNvSpPr txBox="1"/>
                        <wps:spPr>
                          <a:xfrm>
                            <a:off x="101600" y="63500"/>
                            <a:ext cx="2317750" cy="54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A2781" w14:textId="77777777" w:rsidR="00FB541F" w:rsidRPr="008C0095" w:rsidRDefault="00FB541F" w:rsidP="0093063F">
                              <w:r w:rsidRPr="008C0095">
                                <w:t>Jest ograniczone w czasie? (ma swój początek i koniec?)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89089" id="Grupa 53" o:spid="_x0000_s1081" style="position:absolute;margin-left:-14.55pt;margin-top:72.65pt;width:200.5pt;height:56pt;z-index:251660288" coordsize="25463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">
                <v:rect id="Prostokąt 63" o:spid="_x0000_s1082" style="position:absolute;width:2546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YiXxQAAANs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" filled="f" strokecolor="#243f60 [1604]" strokeweight="2pt"/>
                <v:shape id="Pole tekstowe 65" o:spid="_x0000_s1083" type="#_x0000_t202" style="position:absolute;left:1016;top:635;width:23177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14:paraId="193A2781" w14:textId="77777777" w:rsidR="00FB541F" w:rsidRPr="008C0095" w:rsidRDefault="00FB541F" w:rsidP="0093063F">
                        <w:r w:rsidRPr="008C0095">
                          <w:t>Jest ograniczone w czasie? (ma swój początek i koniec?)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F64746" w14:textId="77777777" w:rsidR="0093063F" w:rsidRPr="002D4B75" w:rsidRDefault="0093063F" w:rsidP="0093063F"/>
    <w:p w14:paraId="43192F28" w14:textId="77777777" w:rsidR="0093063F" w:rsidRPr="002D4B75" w:rsidRDefault="0093063F" w:rsidP="0093063F"/>
    <w:p w14:paraId="3832EC7F" w14:textId="77777777" w:rsidR="0093063F" w:rsidRPr="002D4B75" w:rsidRDefault="0093063F" w:rsidP="0093063F"/>
    <w:p w14:paraId="14A78B3F" w14:textId="77777777" w:rsidR="0093063F" w:rsidRPr="002D4B75" w:rsidRDefault="0093063F" w:rsidP="0093063F"/>
    <w:p w14:paraId="7A95B1D2" w14:textId="77777777" w:rsidR="0093063F" w:rsidRPr="002D4B75" w:rsidRDefault="0093063F" w:rsidP="0093063F"/>
    <w:p w14:paraId="7EA7D016" w14:textId="77777777" w:rsidR="00DD6C62" w:rsidRDefault="00DD6C62" w:rsidP="0093063F"/>
    <w:p w14:paraId="629CF045" w14:textId="77777777" w:rsidR="00DD6C62" w:rsidRDefault="00DD6C62" w:rsidP="0093063F"/>
    <w:p w14:paraId="410734B7" w14:textId="77777777" w:rsidR="00DD6C62" w:rsidRDefault="00DD6C62" w:rsidP="0093063F"/>
    <w:p w14:paraId="5BD3BF7F" w14:textId="39BA742A" w:rsidR="0093063F" w:rsidRPr="002D4B75" w:rsidRDefault="0093063F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8073F6" wp14:editId="51ED92BC">
                <wp:simplePos x="0" y="0"/>
                <wp:positionH relativeFrom="column">
                  <wp:posOffset>-185420</wp:posOffset>
                </wp:positionH>
                <wp:positionV relativeFrom="paragraph">
                  <wp:posOffset>260350</wp:posOffset>
                </wp:positionV>
                <wp:extent cx="2545715" cy="1478915"/>
                <wp:effectExtent l="0" t="0" r="26035" b="698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715" cy="1478915"/>
                          <a:chOff x="0" y="0"/>
                          <a:chExt cx="2546350" cy="1480976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546350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145809" y="925213"/>
                            <a:ext cx="2317750" cy="5557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802FC" w14:textId="77777777" w:rsidR="00FB541F" w:rsidRPr="008C0095" w:rsidRDefault="00FB541F" w:rsidP="0093063F">
                              <w:r>
                                <w:t>Jest nastawione na dokonanie zmiany</w:t>
                              </w:r>
                              <w:r w:rsidRPr="008C0095"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073F6" id="Grupa 2" o:spid="_x0000_s1084" style="position:absolute;margin-left:-14.6pt;margin-top:20.5pt;width:200.45pt;height:116.45pt;z-index:251661312;mso-width-relative:margin;mso-height-relative:margin" coordsize="25463,1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">
                <v:rect id="Prostokąt 3" o:spid="_x0000_s1085" style="position:absolute;width:2546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  <v:shape id="Pole tekstowe 5" o:spid="_x0000_s1086" type="#_x0000_t202" style="position:absolute;left:1458;top:9252;width:23177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01802FC" w14:textId="77777777" w:rsidR="00FB541F" w:rsidRPr="008C0095" w:rsidRDefault="00FB541F" w:rsidP="0093063F">
                        <w:r>
                          <w:t>Jest nastawione na dokonanie zmiany</w:t>
                        </w:r>
                        <w:r w:rsidRPr="008C0095"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64EDD" w14:textId="47F01DB1" w:rsidR="0093063F" w:rsidRPr="002D4B75" w:rsidRDefault="0093063F" w:rsidP="0093063F"/>
    <w:p w14:paraId="20EC6B6C" w14:textId="61AFF7F9" w:rsidR="0093063F" w:rsidRPr="002D4B75" w:rsidRDefault="00DD6C62" w:rsidP="0093063F">
      <w:r w:rsidRPr="0093063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23257E" wp14:editId="7035DF1F">
                <wp:simplePos x="0" y="0"/>
                <wp:positionH relativeFrom="column">
                  <wp:posOffset>-185420</wp:posOffset>
                </wp:positionH>
                <wp:positionV relativeFrom="paragraph">
                  <wp:posOffset>109656</wp:posOffset>
                </wp:positionV>
                <wp:extent cx="2546350" cy="1378585"/>
                <wp:effectExtent l="0" t="0" r="25400" b="1206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1378585"/>
                          <a:chOff x="0" y="-668000"/>
                          <a:chExt cx="2546350" cy="1379200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0" y="0"/>
                            <a:ext cx="2546350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18"/>
                        <wps:cNvSpPr txBox="1"/>
                        <wps:spPr>
                          <a:xfrm>
                            <a:off x="155492" y="-668000"/>
                            <a:ext cx="2307453" cy="4763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5055E" w14:textId="77777777" w:rsidR="00FB541F" w:rsidRPr="008C0095" w:rsidRDefault="00FB541F" w:rsidP="0093063F">
                              <w:r>
                                <w:t>Ma ści</w:t>
                              </w:r>
                              <w:r w:rsidRPr="0096396B">
                                <w:t>ś</w:t>
                              </w:r>
                              <w:r>
                                <w:t>le określony budżet</w:t>
                              </w:r>
                              <w:r w:rsidRPr="008C0095"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3257E" id="Grupa 11" o:spid="_x0000_s1087" style="position:absolute;margin-left:-14.6pt;margin-top:8.65pt;width:200.5pt;height:108.55pt;z-index:251662336;mso-height-relative:margin" coordorigin=",-6680" coordsize="25463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">
                <v:rect id="Prostokąt 12" o:spid="_x0000_s1088" style="position:absolute;width:2546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" filled="f" strokecolor="#243f60 [1604]" strokeweight="2pt"/>
                <v:shape id="Pole tekstowe 18" o:spid="_x0000_s1089" type="#_x0000_t202" style="position:absolute;left:1554;top:-6680;width:23075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5455055E" w14:textId="77777777" w:rsidR="00FB541F" w:rsidRPr="008C0095" w:rsidRDefault="00FB541F" w:rsidP="0093063F">
                        <w:r>
                          <w:t>Ma ści</w:t>
                        </w:r>
                        <w:r w:rsidRPr="0096396B">
                          <w:t>ś</w:t>
                        </w:r>
                        <w:r>
                          <w:t>le określony budżet</w:t>
                        </w:r>
                        <w:r w:rsidRPr="008C0095"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E1E0BB" w14:textId="77777777" w:rsidR="0093063F" w:rsidRPr="002D4B75" w:rsidRDefault="0093063F" w:rsidP="0093063F"/>
    <w:p w14:paraId="7C773F3F" w14:textId="77777777" w:rsidR="0093063F" w:rsidRPr="002D4B75" w:rsidRDefault="0093063F" w:rsidP="0093063F"/>
    <w:p w14:paraId="05C24183" w14:textId="77777777" w:rsidR="0093063F" w:rsidRPr="002D4B75" w:rsidRDefault="0093063F" w:rsidP="0093063F"/>
    <w:p w14:paraId="0857E82E" w14:textId="77777777" w:rsidR="0093063F" w:rsidRPr="002D4B75" w:rsidRDefault="0093063F" w:rsidP="0093063F"/>
    <w:p w14:paraId="2F72D8EC" w14:textId="77777777" w:rsidR="0093063F" w:rsidRPr="002D4B75" w:rsidRDefault="0093063F" w:rsidP="0093063F"/>
    <w:p w14:paraId="63F88FA7" w14:textId="77777777" w:rsidR="0093063F" w:rsidRPr="002D4B75" w:rsidRDefault="0093063F" w:rsidP="0093063F"/>
    <w:p w14:paraId="51ABE32B" w14:textId="77777777" w:rsidR="0093063F" w:rsidRPr="002D4B75" w:rsidRDefault="0093063F" w:rsidP="0093063F"/>
    <w:p w14:paraId="4A36B8DE" w14:textId="324F82F2" w:rsidR="0093063F" w:rsidRPr="002D4B75" w:rsidRDefault="0093063F" w:rsidP="0093063F"/>
    <w:p w14:paraId="305F0B18" w14:textId="78E6F82A" w:rsidR="0093063F" w:rsidRPr="002D4B75" w:rsidRDefault="0093063F" w:rsidP="0093063F"/>
    <w:p w14:paraId="49396784" w14:textId="7C84DB33" w:rsidR="0093063F" w:rsidRPr="002D4B75" w:rsidRDefault="0093063F" w:rsidP="0093063F"/>
    <w:p w14:paraId="3A451DF4" w14:textId="3F7A7913" w:rsidR="0093063F" w:rsidRDefault="0093063F" w:rsidP="0093063F"/>
    <w:p w14:paraId="089ADBCE" w14:textId="032EB9B3" w:rsidR="0093063F" w:rsidRDefault="0093063F" w:rsidP="0093063F"/>
    <w:p w14:paraId="37EF3039" w14:textId="73CDAE32" w:rsidR="0093063F" w:rsidRPr="008D69C9" w:rsidRDefault="00DD6C62" w:rsidP="0093063F"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2546F" wp14:editId="76E52C35">
                <wp:simplePos x="0" y="0"/>
                <wp:positionH relativeFrom="column">
                  <wp:posOffset>-186055</wp:posOffset>
                </wp:positionH>
                <wp:positionV relativeFrom="paragraph">
                  <wp:posOffset>164029</wp:posOffset>
                </wp:positionV>
                <wp:extent cx="2546350" cy="895350"/>
                <wp:effectExtent l="0" t="0" r="2540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0F6C0" id="Prostokąt 21" o:spid="_x0000_s1026" style="position:absolute;margin-left:-14.65pt;margin-top:12.9pt;width:200.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" filled="f" strokecolor="#243f60 [1604]" strokeweight="2pt"/>
            </w:pict>
          </mc:Fallback>
        </mc:AlternateContent>
      </w:r>
    </w:p>
    <w:p w14:paraId="6E19D1FF" w14:textId="34A0B02C" w:rsidR="0093063F" w:rsidRPr="00511658" w:rsidRDefault="00DD6C62" w:rsidP="0093063F"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6F233" wp14:editId="6C8FBB46">
                <wp:simplePos x="0" y="0"/>
                <wp:positionH relativeFrom="column">
                  <wp:posOffset>-87915</wp:posOffset>
                </wp:positionH>
                <wp:positionV relativeFrom="paragraph">
                  <wp:posOffset>77451</wp:posOffset>
                </wp:positionV>
                <wp:extent cx="2324100" cy="736979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E9FE8" w14:textId="77777777" w:rsidR="00FB541F" w:rsidRPr="0096396B" w:rsidRDefault="00FB541F" w:rsidP="0093063F">
                            <w:pPr>
                              <w:pStyle w:val="Stopka"/>
                            </w:pPr>
                            <w:r w:rsidRPr="0096396B">
                              <w:t>Wymaga odpowiedniego skoordynowania całości przedsięwzięcia?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F233" id="Pole tekstowe 22" o:spid="_x0000_s1090" type="#_x0000_t202" style="position:absolute;margin-left:-6.9pt;margin-top:6.1pt;width:183pt;height:5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" fillcolor="white [3201]" stroked="f" strokeweight=".5pt">
                <v:textbox>
                  <w:txbxContent>
                    <w:p w14:paraId="2C4E9FE8" w14:textId="77777777" w:rsidR="00FB541F" w:rsidRPr="0096396B" w:rsidRDefault="00FB541F" w:rsidP="0093063F">
                      <w:pPr>
                        <w:pStyle w:val="Stopka"/>
                      </w:pPr>
                      <w:r w:rsidRPr="0096396B">
                        <w:t>Wymaga odpowiedniego skoordynowania całości przedsięwzięcia?</w:t>
                      </w:r>
                    </w:p>
                  </w:txbxContent>
                </v:textbox>
              </v:shape>
            </w:pict>
          </mc:Fallback>
        </mc:AlternateContent>
      </w:r>
    </w:p>
    <w:p w14:paraId="6F9A14ED" w14:textId="7C4797BC" w:rsidR="0093063F" w:rsidRDefault="0093063F" w:rsidP="0093063F"/>
    <w:p w14:paraId="0521BA84" w14:textId="2C11EDA3" w:rsidR="0093063F" w:rsidRPr="00AD1F7E" w:rsidRDefault="00DD6C62" w:rsidP="0093063F">
      <w:pPr>
        <w:sectPr w:rsidR="0093063F" w:rsidRPr="00AD1F7E" w:rsidSect="00B03C06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50EB0" wp14:editId="43D88847">
                <wp:simplePos x="0" y="0"/>
                <wp:positionH relativeFrom="column">
                  <wp:posOffset>-131113</wp:posOffset>
                </wp:positionH>
                <wp:positionV relativeFrom="paragraph">
                  <wp:posOffset>677810</wp:posOffset>
                </wp:positionV>
                <wp:extent cx="2317750" cy="800100"/>
                <wp:effectExtent l="0" t="0" r="635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B3F0" w14:textId="77777777" w:rsidR="00FB541F" w:rsidRPr="008C0095" w:rsidRDefault="00FB541F" w:rsidP="0093063F">
                            <w:pPr>
                              <w:pStyle w:val="Stopka"/>
                            </w:pPr>
                            <w:r>
                              <w:t>P</w:t>
                            </w:r>
                            <w:r w:rsidRPr="00FC3664">
                              <w:t xml:space="preserve">ociąga za sobą zwiększony poziom zarówno </w:t>
                            </w:r>
                            <w:r>
                              <w:t>zagrożeń,</w:t>
                            </w:r>
                            <w:r w:rsidRPr="00FC3664">
                              <w:t xml:space="preserve"> jak i szans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0EB0" id="Pole tekstowe 24" o:spid="_x0000_s1091" type="#_x0000_t202" style="position:absolute;margin-left:-10.3pt;margin-top:53.35pt;width:182.5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" fillcolor="white [3201]" stroked="f" strokeweight=".5pt">
                <v:textbox>
                  <w:txbxContent>
                    <w:p w14:paraId="02EFB3F0" w14:textId="77777777" w:rsidR="00FB541F" w:rsidRPr="008C0095" w:rsidRDefault="00FB541F" w:rsidP="0093063F">
                      <w:pPr>
                        <w:pStyle w:val="Stopka"/>
                      </w:pPr>
                      <w:r>
                        <w:t>P</w:t>
                      </w:r>
                      <w:r w:rsidRPr="00FC3664">
                        <w:t xml:space="preserve">ociąga za sobą zwiększony poziom zarówno </w:t>
                      </w:r>
                      <w:r>
                        <w:t>zagrożeń,</w:t>
                      </w:r>
                      <w:r w:rsidRPr="00FC3664">
                        <w:t xml:space="preserve"> jak i szans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306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D4340" wp14:editId="4D40906D">
                <wp:simplePos x="0" y="0"/>
                <wp:positionH relativeFrom="column">
                  <wp:posOffset>-186055</wp:posOffset>
                </wp:positionH>
                <wp:positionV relativeFrom="paragraph">
                  <wp:posOffset>620803</wp:posOffset>
                </wp:positionV>
                <wp:extent cx="2546350" cy="857250"/>
                <wp:effectExtent l="0" t="0" r="2540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AE43F" w14:textId="226B36BE" w:rsidR="00FB541F" w:rsidRDefault="00FB541F" w:rsidP="00DD6C62">
                            <w:pPr>
                              <w:jc w:val="center"/>
                            </w:pPr>
                          </w:p>
                          <w:p w14:paraId="061FE69A" w14:textId="305D9C93" w:rsidR="00FB541F" w:rsidRDefault="00FB541F" w:rsidP="00DD6C62">
                            <w:pPr>
                              <w:jc w:val="center"/>
                            </w:pPr>
                          </w:p>
                          <w:p w14:paraId="124C6F6C" w14:textId="77777777" w:rsidR="00FB541F" w:rsidRDefault="00FB541F" w:rsidP="00DD6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4340" id="Prostokąt 23" o:spid="_x0000_s1092" style="position:absolute;margin-left:-14.65pt;margin-top:48.9pt;width:200.5pt;height:6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" filled="f" strokecolor="#243f60 [1604]" strokeweight="2pt">
                <v:textbox>
                  <w:txbxContent>
                    <w:p w14:paraId="215AE43F" w14:textId="226B36BE" w:rsidR="00FB541F" w:rsidRDefault="00FB541F" w:rsidP="00DD6C62">
                      <w:pPr>
                        <w:jc w:val="center"/>
                      </w:pPr>
                    </w:p>
                    <w:p w14:paraId="061FE69A" w14:textId="305D9C93" w:rsidR="00FB541F" w:rsidRDefault="00FB541F" w:rsidP="00DD6C62">
                      <w:pPr>
                        <w:jc w:val="center"/>
                      </w:pPr>
                    </w:p>
                    <w:p w14:paraId="124C6F6C" w14:textId="77777777" w:rsidR="00FB541F" w:rsidRDefault="00FB541F" w:rsidP="00DD6C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063F" w:rsidRPr="00AD1F7E">
        <w:br w:type="page"/>
      </w:r>
    </w:p>
    <w:p w14:paraId="79FD1B83" w14:textId="77777777" w:rsidR="0093063F" w:rsidRPr="005C0039" w:rsidRDefault="0093063F" w:rsidP="0093063F">
      <w:pPr>
        <w:pStyle w:val="OZNZACZNIKAwskazanienrzacznika"/>
      </w:pPr>
      <w:r>
        <w:lastRenderedPageBreak/>
        <w:t xml:space="preserve">Załącznik nr 2 </w:t>
      </w:r>
      <w:r w:rsidRPr="005C0039">
        <w:t xml:space="preserve">do Procedury </w:t>
      </w:r>
    </w:p>
    <w:p w14:paraId="7E156E51" w14:textId="36C345F6" w:rsidR="0093063F" w:rsidRDefault="0093063F" w:rsidP="0093063F">
      <w:pPr>
        <w:pStyle w:val="OZNZACZNIKAwskazanienrzacznika"/>
      </w:pPr>
      <w:r w:rsidRPr="005C0039">
        <w:t xml:space="preserve">zarządzania projektami w Ministerstwie </w:t>
      </w:r>
      <w:r w:rsidR="002949DC">
        <w:t>Klimatu</w:t>
      </w:r>
      <w:r w:rsidR="00FF37E7">
        <w:t xml:space="preserve"> i Środowiska</w:t>
      </w:r>
    </w:p>
    <w:p w14:paraId="173611D7" w14:textId="77777777" w:rsidR="0093063F" w:rsidRDefault="0093063F" w:rsidP="0093063F"/>
    <w:p w14:paraId="105714B0" w14:textId="77777777" w:rsidR="0093063F" w:rsidRDefault="0093063F" w:rsidP="0093063F">
      <w:r>
        <w:t>Wytyczne dla Lidera projektu</w:t>
      </w:r>
    </w:p>
    <w:p w14:paraId="77C16486" w14:textId="1796FDB5" w:rsidR="0093063F" w:rsidRDefault="0093063F" w:rsidP="0093063F">
      <w:r w:rsidRPr="0093063F">
        <w:rPr>
          <w:noProof/>
        </w:rPr>
        <w:drawing>
          <wp:inline distT="0" distB="0" distL="0" distR="0" wp14:anchorId="562A7F39" wp14:editId="375F951C">
            <wp:extent cx="8536838" cy="4345229"/>
            <wp:effectExtent l="0" t="0" r="17145" b="0"/>
            <wp:docPr id="74" name="Diagram 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13A588C" w14:textId="77777777" w:rsidR="0093063F" w:rsidRPr="00CC42D2" w:rsidRDefault="0093063F" w:rsidP="0093063F"/>
    <w:p w14:paraId="5D00BB71" w14:textId="77777777" w:rsidR="0093063F" w:rsidRPr="00631AC8" w:rsidRDefault="0093063F" w:rsidP="00631AC8"/>
    <w:sectPr w:rsidR="0093063F" w:rsidRPr="00631AC8" w:rsidSect="0093063F">
      <w:headerReference w:type="default" r:id="rId20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8D8C" w14:textId="77777777" w:rsidR="00626AD8" w:rsidRDefault="00626AD8">
      <w:r>
        <w:separator/>
      </w:r>
    </w:p>
  </w:endnote>
  <w:endnote w:type="continuationSeparator" w:id="0">
    <w:p w14:paraId="489F21B1" w14:textId="77777777" w:rsidR="00626AD8" w:rsidRDefault="006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5D86" w14:textId="77777777" w:rsidR="00FB541F" w:rsidRDefault="00FB5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BFA5" w14:textId="77777777" w:rsidR="00FB541F" w:rsidRDefault="00FB5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8FAF" w14:textId="77777777" w:rsidR="00FB541F" w:rsidRDefault="00FB5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C2F9" w14:textId="77777777" w:rsidR="00FB541F" w:rsidRDefault="00FB541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3615" w14:textId="77777777" w:rsidR="00FB541F" w:rsidRDefault="00FB5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D29" w14:textId="77777777" w:rsidR="00FB541F" w:rsidRDefault="00FB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64F4" w14:textId="77777777" w:rsidR="00626AD8" w:rsidRDefault="00626AD8">
      <w:r>
        <w:separator/>
      </w:r>
    </w:p>
  </w:footnote>
  <w:footnote w:type="continuationSeparator" w:id="0">
    <w:p w14:paraId="2011EE31" w14:textId="77777777" w:rsidR="00626AD8" w:rsidRDefault="00626AD8">
      <w:r>
        <w:continuationSeparator/>
      </w:r>
    </w:p>
  </w:footnote>
  <w:footnote w:id="1">
    <w:p w14:paraId="68E8201F" w14:textId="77777777" w:rsidR="00FB541F" w:rsidRPr="007139EF" w:rsidRDefault="00FB541F" w:rsidP="0093063F">
      <w:pPr>
        <w:pStyle w:val="ODNONIKtreodnonika"/>
        <w:rPr>
          <w:rStyle w:val="Ppogrubienie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7139EF">
        <w:t>Użycie określenia „rola projektowa” ma podkreślać, że ta sama osoba w różnych projektach może pełnić bardzo różne role.</w:t>
      </w:r>
    </w:p>
  </w:footnote>
  <w:footnote w:id="2">
    <w:p w14:paraId="2C253402" w14:textId="13F13576" w:rsidR="00FB541F" w:rsidRDefault="00FB541F" w:rsidP="00CE5E50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Zgodnie ze </w:t>
      </w:r>
      <w:r w:rsidR="00CE5E50" w:rsidRPr="00CE5E50">
        <w:t>„Zarządzaniem projektami strategicznymi – Rekomendacje KPRM”</w:t>
      </w:r>
      <w:r>
        <w:t>.</w:t>
      </w:r>
    </w:p>
  </w:footnote>
  <w:footnote w:id="3">
    <w:p w14:paraId="2A48F609" w14:textId="77777777" w:rsidR="00FB541F" w:rsidRDefault="00FB541F" w:rsidP="0093063F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>Jeżeli projekt będzie finansowany ze środków rezerwy celowej poz. 59.</w:t>
      </w:r>
    </w:p>
  </w:footnote>
  <w:footnote w:id="4">
    <w:p w14:paraId="4C1391C8" w14:textId="741168BD" w:rsidR="00FB541F" w:rsidRDefault="00FB541F" w:rsidP="0093063F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Komórka organizacyjna MKiŚ, o której mowa w </w:t>
      </w:r>
      <w:r w:rsidRPr="00554CF9">
        <w:rPr>
          <w:rStyle w:val="Kkursywa"/>
        </w:rPr>
        <w:t>Procedurze finansowania zadań ze środków Narodowego Funduszu Ochrony Środowiska i Gospodarki Wodnej (NFOŚiGW) oraz wojewódzkich funduszy ochrony środowiska i gospodarki wodnej (wfośigw)</w:t>
      </w:r>
      <w:r w:rsidRPr="00953512"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92DF" w14:textId="5FDD1A14" w:rsidR="00FB541F" w:rsidRPr="00B371CC" w:rsidRDefault="00FB541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04B10"/>
    <w:multiLevelType w:val="hybridMultilevel"/>
    <w:tmpl w:val="F288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B2F12A9"/>
    <w:multiLevelType w:val="hybridMultilevel"/>
    <w:tmpl w:val="2A543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3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C8"/>
    <w:rsid w:val="000012DA"/>
    <w:rsid w:val="0000246E"/>
    <w:rsid w:val="00003862"/>
    <w:rsid w:val="00007952"/>
    <w:rsid w:val="00011315"/>
    <w:rsid w:val="000117D9"/>
    <w:rsid w:val="00012A35"/>
    <w:rsid w:val="00016099"/>
    <w:rsid w:val="00017DC2"/>
    <w:rsid w:val="00021522"/>
    <w:rsid w:val="00021926"/>
    <w:rsid w:val="00023471"/>
    <w:rsid w:val="00023F13"/>
    <w:rsid w:val="000300BE"/>
    <w:rsid w:val="00030634"/>
    <w:rsid w:val="000309CC"/>
    <w:rsid w:val="00030F6F"/>
    <w:rsid w:val="000319C1"/>
    <w:rsid w:val="00031A8B"/>
    <w:rsid w:val="00031BCA"/>
    <w:rsid w:val="000324B1"/>
    <w:rsid w:val="000330FA"/>
    <w:rsid w:val="0003362F"/>
    <w:rsid w:val="00036B63"/>
    <w:rsid w:val="00037E1A"/>
    <w:rsid w:val="00043495"/>
    <w:rsid w:val="00046A75"/>
    <w:rsid w:val="00046BD6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893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0C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385"/>
    <w:rsid w:val="000B298D"/>
    <w:rsid w:val="000B5B2D"/>
    <w:rsid w:val="000B5DCE"/>
    <w:rsid w:val="000B6DFC"/>
    <w:rsid w:val="000C05BA"/>
    <w:rsid w:val="000C0E8F"/>
    <w:rsid w:val="000C1AEB"/>
    <w:rsid w:val="000C2950"/>
    <w:rsid w:val="000C4BC4"/>
    <w:rsid w:val="000C4D25"/>
    <w:rsid w:val="000C5E13"/>
    <w:rsid w:val="000D0110"/>
    <w:rsid w:val="000D2468"/>
    <w:rsid w:val="000D318A"/>
    <w:rsid w:val="000D6173"/>
    <w:rsid w:val="000D6F83"/>
    <w:rsid w:val="000E164B"/>
    <w:rsid w:val="000E25CC"/>
    <w:rsid w:val="000E3694"/>
    <w:rsid w:val="000E490F"/>
    <w:rsid w:val="000E6241"/>
    <w:rsid w:val="000E6A48"/>
    <w:rsid w:val="000F15C2"/>
    <w:rsid w:val="000F282D"/>
    <w:rsid w:val="000F2BE3"/>
    <w:rsid w:val="000F3D0D"/>
    <w:rsid w:val="000F4FF3"/>
    <w:rsid w:val="000F6ED4"/>
    <w:rsid w:val="000F7A6E"/>
    <w:rsid w:val="001008D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388"/>
    <w:rsid w:val="00125A9C"/>
    <w:rsid w:val="001270A2"/>
    <w:rsid w:val="00131237"/>
    <w:rsid w:val="001329AC"/>
    <w:rsid w:val="00134CA0"/>
    <w:rsid w:val="0014026F"/>
    <w:rsid w:val="0014100A"/>
    <w:rsid w:val="00142D9F"/>
    <w:rsid w:val="0014384F"/>
    <w:rsid w:val="00147A47"/>
    <w:rsid w:val="00147AA1"/>
    <w:rsid w:val="001520CF"/>
    <w:rsid w:val="0015667C"/>
    <w:rsid w:val="00157110"/>
    <w:rsid w:val="0015742A"/>
    <w:rsid w:val="001577E5"/>
    <w:rsid w:val="00157DA1"/>
    <w:rsid w:val="00160CA5"/>
    <w:rsid w:val="00163147"/>
    <w:rsid w:val="001637B4"/>
    <w:rsid w:val="00164C57"/>
    <w:rsid w:val="00164C9D"/>
    <w:rsid w:val="00165F3D"/>
    <w:rsid w:val="00167985"/>
    <w:rsid w:val="00172AD1"/>
    <w:rsid w:val="00172F7A"/>
    <w:rsid w:val="00173150"/>
    <w:rsid w:val="0017328B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78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C49"/>
    <w:rsid w:val="001A3CD3"/>
    <w:rsid w:val="001A5BEF"/>
    <w:rsid w:val="001A65B2"/>
    <w:rsid w:val="001A7F15"/>
    <w:rsid w:val="001B342E"/>
    <w:rsid w:val="001C1832"/>
    <w:rsid w:val="001C188C"/>
    <w:rsid w:val="001D012C"/>
    <w:rsid w:val="001D1783"/>
    <w:rsid w:val="001D3415"/>
    <w:rsid w:val="001D4702"/>
    <w:rsid w:val="001D53CD"/>
    <w:rsid w:val="001D55A3"/>
    <w:rsid w:val="001D5AF5"/>
    <w:rsid w:val="001E1E73"/>
    <w:rsid w:val="001E4E0C"/>
    <w:rsid w:val="001E526D"/>
    <w:rsid w:val="001E5655"/>
    <w:rsid w:val="001F1832"/>
    <w:rsid w:val="001F1D38"/>
    <w:rsid w:val="001F220F"/>
    <w:rsid w:val="001F25B3"/>
    <w:rsid w:val="001F6142"/>
    <w:rsid w:val="001F6616"/>
    <w:rsid w:val="001F77CA"/>
    <w:rsid w:val="00202BD4"/>
    <w:rsid w:val="00204A97"/>
    <w:rsid w:val="0020625E"/>
    <w:rsid w:val="002114EF"/>
    <w:rsid w:val="00212272"/>
    <w:rsid w:val="002166AD"/>
    <w:rsid w:val="00217871"/>
    <w:rsid w:val="00221ED8"/>
    <w:rsid w:val="002231EA"/>
    <w:rsid w:val="00223FDF"/>
    <w:rsid w:val="002279C0"/>
    <w:rsid w:val="00233628"/>
    <w:rsid w:val="0023727E"/>
    <w:rsid w:val="00242081"/>
    <w:rsid w:val="00243777"/>
    <w:rsid w:val="0024395B"/>
    <w:rsid w:val="002441CD"/>
    <w:rsid w:val="002501A3"/>
    <w:rsid w:val="0025166C"/>
    <w:rsid w:val="002555D4"/>
    <w:rsid w:val="00261A16"/>
    <w:rsid w:val="00263522"/>
    <w:rsid w:val="00264EC6"/>
    <w:rsid w:val="00266754"/>
    <w:rsid w:val="00271013"/>
    <w:rsid w:val="00273232"/>
    <w:rsid w:val="00273FE4"/>
    <w:rsid w:val="002765B4"/>
    <w:rsid w:val="00276A94"/>
    <w:rsid w:val="0029405D"/>
    <w:rsid w:val="002949DC"/>
    <w:rsid w:val="00294E20"/>
    <w:rsid w:val="00294FA6"/>
    <w:rsid w:val="00295A6F"/>
    <w:rsid w:val="002A20C4"/>
    <w:rsid w:val="002A4A1D"/>
    <w:rsid w:val="002A570F"/>
    <w:rsid w:val="002A7292"/>
    <w:rsid w:val="002A7358"/>
    <w:rsid w:val="002A7902"/>
    <w:rsid w:val="002B0F6B"/>
    <w:rsid w:val="002B23B8"/>
    <w:rsid w:val="002B4429"/>
    <w:rsid w:val="002B68A6"/>
    <w:rsid w:val="002B6D51"/>
    <w:rsid w:val="002B7FAF"/>
    <w:rsid w:val="002D0C20"/>
    <w:rsid w:val="002D0C4F"/>
    <w:rsid w:val="002D1364"/>
    <w:rsid w:val="002D4D30"/>
    <w:rsid w:val="002D5000"/>
    <w:rsid w:val="002D598D"/>
    <w:rsid w:val="002D7188"/>
    <w:rsid w:val="002D7735"/>
    <w:rsid w:val="002E1DE3"/>
    <w:rsid w:val="002E2AB6"/>
    <w:rsid w:val="002E3F34"/>
    <w:rsid w:val="002E502C"/>
    <w:rsid w:val="002E5F79"/>
    <w:rsid w:val="002E64FA"/>
    <w:rsid w:val="002F0A00"/>
    <w:rsid w:val="002F0CFA"/>
    <w:rsid w:val="002F587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E48"/>
    <w:rsid w:val="003261FE"/>
    <w:rsid w:val="003268F9"/>
    <w:rsid w:val="00330BAF"/>
    <w:rsid w:val="00334E3A"/>
    <w:rsid w:val="00335CCE"/>
    <w:rsid w:val="00335D9B"/>
    <w:rsid w:val="003361DD"/>
    <w:rsid w:val="00337927"/>
    <w:rsid w:val="00341A6A"/>
    <w:rsid w:val="00345B9C"/>
    <w:rsid w:val="00350E38"/>
    <w:rsid w:val="00351047"/>
    <w:rsid w:val="00351725"/>
    <w:rsid w:val="00351F95"/>
    <w:rsid w:val="00352DAE"/>
    <w:rsid w:val="00354EB9"/>
    <w:rsid w:val="003602AE"/>
    <w:rsid w:val="00360929"/>
    <w:rsid w:val="00362683"/>
    <w:rsid w:val="003647D5"/>
    <w:rsid w:val="00365C1B"/>
    <w:rsid w:val="003674B0"/>
    <w:rsid w:val="00370C60"/>
    <w:rsid w:val="003741B3"/>
    <w:rsid w:val="0037727C"/>
    <w:rsid w:val="00377E70"/>
    <w:rsid w:val="00380904"/>
    <w:rsid w:val="003823EE"/>
    <w:rsid w:val="00382960"/>
    <w:rsid w:val="00382C55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DE4"/>
    <w:rsid w:val="003A60DC"/>
    <w:rsid w:val="003A6A46"/>
    <w:rsid w:val="003A7A63"/>
    <w:rsid w:val="003B000C"/>
    <w:rsid w:val="003B0F1D"/>
    <w:rsid w:val="003B309B"/>
    <w:rsid w:val="003B4A57"/>
    <w:rsid w:val="003B54EC"/>
    <w:rsid w:val="003B61E6"/>
    <w:rsid w:val="003C0AD9"/>
    <w:rsid w:val="003C0ED0"/>
    <w:rsid w:val="003C1D49"/>
    <w:rsid w:val="003C35C4"/>
    <w:rsid w:val="003D12C2"/>
    <w:rsid w:val="003D31B9"/>
    <w:rsid w:val="003D3867"/>
    <w:rsid w:val="003D3928"/>
    <w:rsid w:val="003E0D1A"/>
    <w:rsid w:val="003E2DA3"/>
    <w:rsid w:val="003E5BD6"/>
    <w:rsid w:val="003F020D"/>
    <w:rsid w:val="003F03D9"/>
    <w:rsid w:val="003F2FBE"/>
    <w:rsid w:val="003F318D"/>
    <w:rsid w:val="003F5BAE"/>
    <w:rsid w:val="003F6ED7"/>
    <w:rsid w:val="00401C84"/>
    <w:rsid w:val="00402B3E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5F1"/>
    <w:rsid w:val="0042465E"/>
    <w:rsid w:val="00424DF7"/>
    <w:rsid w:val="00424F02"/>
    <w:rsid w:val="0042633A"/>
    <w:rsid w:val="00432B76"/>
    <w:rsid w:val="00434337"/>
    <w:rsid w:val="00434D01"/>
    <w:rsid w:val="00435D26"/>
    <w:rsid w:val="00440C99"/>
    <w:rsid w:val="0044175C"/>
    <w:rsid w:val="004446D1"/>
    <w:rsid w:val="00445F4D"/>
    <w:rsid w:val="004504C0"/>
    <w:rsid w:val="00453F7C"/>
    <w:rsid w:val="004550FB"/>
    <w:rsid w:val="004552EC"/>
    <w:rsid w:val="0046111A"/>
    <w:rsid w:val="00462946"/>
    <w:rsid w:val="00463E75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E07"/>
    <w:rsid w:val="00482151"/>
    <w:rsid w:val="00483C9E"/>
    <w:rsid w:val="00485FAD"/>
    <w:rsid w:val="00487AED"/>
    <w:rsid w:val="00491EDF"/>
    <w:rsid w:val="00492A3F"/>
    <w:rsid w:val="00494F62"/>
    <w:rsid w:val="0049693D"/>
    <w:rsid w:val="00496CEC"/>
    <w:rsid w:val="004A2001"/>
    <w:rsid w:val="004A3590"/>
    <w:rsid w:val="004B00A7"/>
    <w:rsid w:val="004B090E"/>
    <w:rsid w:val="004B25E2"/>
    <w:rsid w:val="004B34D7"/>
    <w:rsid w:val="004B5037"/>
    <w:rsid w:val="004B5B2F"/>
    <w:rsid w:val="004B626A"/>
    <w:rsid w:val="004B660E"/>
    <w:rsid w:val="004B66D7"/>
    <w:rsid w:val="004C05BD"/>
    <w:rsid w:val="004C3B06"/>
    <w:rsid w:val="004C3F97"/>
    <w:rsid w:val="004C7514"/>
    <w:rsid w:val="004C7EE7"/>
    <w:rsid w:val="004D1AEB"/>
    <w:rsid w:val="004D2DEE"/>
    <w:rsid w:val="004D2E1F"/>
    <w:rsid w:val="004D7FD9"/>
    <w:rsid w:val="004E1324"/>
    <w:rsid w:val="004E19A5"/>
    <w:rsid w:val="004E1B92"/>
    <w:rsid w:val="004E37E5"/>
    <w:rsid w:val="004E3FDB"/>
    <w:rsid w:val="004E68D3"/>
    <w:rsid w:val="004E6EAE"/>
    <w:rsid w:val="004E7B1D"/>
    <w:rsid w:val="004F0571"/>
    <w:rsid w:val="004F1F4A"/>
    <w:rsid w:val="004F296D"/>
    <w:rsid w:val="004F508B"/>
    <w:rsid w:val="004F695F"/>
    <w:rsid w:val="004F6CA4"/>
    <w:rsid w:val="005004A4"/>
    <w:rsid w:val="00500752"/>
    <w:rsid w:val="00501A50"/>
    <w:rsid w:val="005021D5"/>
    <w:rsid w:val="0050222D"/>
    <w:rsid w:val="005025CE"/>
    <w:rsid w:val="00503AF3"/>
    <w:rsid w:val="00505496"/>
    <w:rsid w:val="0050696D"/>
    <w:rsid w:val="0051094B"/>
    <w:rsid w:val="005110D7"/>
    <w:rsid w:val="00511D99"/>
    <w:rsid w:val="005128D3"/>
    <w:rsid w:val="005147E8"/>
    <w:rsid w:val="005158F2"/>
    <w:rsid w:val="00517A4F"/>
    <w:rsid w:val="00525CCE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FEC"/>
    <w:rsid w:val="00572512"/>
    <w:rsid w:val="0057310D"/>
    <w:rsid w:val="00573EE6"/>
    <w:rsid w:val="0057547F"/>
    <w:rsid w:val="005754EE"/>
    <w:rsid w:val="0057617E"/>
    <w:rsid w:val="00576497"/>
    <w:rsid w:val="005835E7"/>
    <w:rsid w:val="0058397F"/>
    <w:rsid w:val="00583BDB"/>
    <w:rsid w:val="00583BF8"/>
    <w:rsid w:val="00585F33"/>
    <w:rsid w:val="00591124"/>
    <w:rsid w:val="00593F8E"/>
    <w:rsid w:val="00597024"/>
    <w:rsid w:val="005A0274"/>
    <w:rsid w:val="005A095C"/>
    <w:rsid w:val="005A1C47"/>
    <w:rsid w:val="005A50DA"/>
    <w:rsid w:val="005A669D"/>
    <w:rsid w:val="005A75D8"/>
    <w:rsid w:val="005B1675"/>
    <w:rsid w:val="005B713E"/>
    <w:rsid w:val="005C03B6"/>
    <w:rsid w:val="005C348E"/>
    <w:rsid w:val="005C363A"/>
    <w:rsid w:val="005C68E1"/>
    <w:rsid w:val="005D3763"/>
    <w:rsid w:val="005D55E1"/>
    <w:rsid w:val="005D5FBC"/>
    <w:rsid w:val="005D5FFF"/>
    <w:rsid w:val="005E0D5E"/>
    <w:rsid w:val="005E19F7"/>
    <w:rsid w:val="005E4F04"/>
    <w:rsid w:val="005E62C2"/>
    <w:rsid w:val="005E6C71"/>
    <w:rsid w:val="005F0963"/>
    <w:rsid w:val="005F2824"/>
    <w:rsid w:val="005F2EBA"/>
    <w:rsid w:val="005F35ED"/>
    <w:rsid w:val="005F5AFC"/>
    <w:rsid w:val="005F7812"/>
    <w:rsid w:val="005F7A7F"/>
    <w:rsid w:val="005F7A88"/>
    <w:rsid w:val="00603A1A"/>
    <w:rsid w:val="006046D5"/>
    <w:rsid w:val="00606159"/>
    <w:rsid w:val="00607A93"/>
    <w:rsid w:val="00610C08"/>
    <w:rsid w:val="00611F74"/>
    <w:rsid w:val="00615772"/>
    <w:rsid w:val="00616BDC"/>
    <w:rsid w:val="00621256"/>
    <w:rsid w:val="00621FCC"/>
    <w:rsid w:val="00622E4B"/>
    <w:rsid w:val="00624D9C"/>
    <w:rsid w:val="00626AD8"/>
    <w:rsid w:val="0063030A"/>
    <w:rsid w:val="00631AC8"/>
    <w:rsid w:val="006333DA"/>
    <w:rsid w:val="00635134"/>
    <w:rsid w:val="006356E2"/>
    <w:rsid w:val="00642A65"/>
    <w:rsid w:val="0064598C"/>
    <w:rsid w:val="00645DCE"/>
    <w:rsid w:val="006465AC"/>
    <w:rsid w:val="006465BF"/>
    <w:rsid w:val="00650758"/>
    <w:rsid w:val="00652DED"/>
    <w:rsid w:val="00653B22"/>
    <w:rsid w:val="00657648"/>
    <w:rsid w:val="00657BF4"/>
    <w:rsid w:val="006603FB"/>
    <w:rsid w:val="006608DF"/>
    <w:rsid w:val="0066180B"/>
    <w:rsid w:val="00662059"/>
    <w:rsid w:val="006623AC"/>
    <w:rsid w:val="0066590A"/>
    <w:rsid w:val="006678AF"/>
    <w:rsid w:val="006701EF"/>
    <w:rsid w:val="006704E1"/>
    <w:rsid w:val="00673BA5"/>
    <w:rsid w:val="00674ED1"/>
    <w:rsid w:val="00677EDA"/>
    <w:rsid w:val="00680058"/>
    <w:rsid w:val="00681F9F"/>
    <w:rsid w:val="006840C7"/>
    <w:rsid w:val="006840EA"/>
    <w:rsid w:val="006844E2"/>
    <w:rsid w:val="00685267"/>
    <w:rsid w:val="006872AE"/>
    <w:rsid w:val="00690082"/>
    <w:rsid w:val="00690252"/>
    <w:rsid w:val="00692C51"/>
    <w:rsid w:val="006946BB"/>
    <w:rsid w:val="00694DBF"/>
    <w:rsid w:val="006969FA"/>
    <w:rsid w:val="00697C0F"/>
    <w:rsid w:val="006A35D5"/>
    <w:rsid w:val="006A748A"/>
    <w:rsid w:val="006C2F1F"/>
    <w:rsid w:val="006C419E"/>
    <w:rsid w:val="006C43B4"/>
    <w:rsid w:val="006C4A31"/>
    <w:rsid w:val="006C5502"/>
    <w:rsid w:val="006C5783"/>
    <w:rsid w:val="006C5AC2"/>
    <w:rsid w:val="006C6AFB"/>
    <w:rsid w:val="006D2735"/>
    <w:rsid w:val="006D30C8"/>
    <w:rsid w:val="006D406C"/>
    <w:rsid w:val="006D45B2"/>
    <w:rsid w:val="006D68EF"/>
    <w:rsid w:val="006E0FCC"/>
    <w:rsid w:val="006E1E96"/>
    <w:rsid w:val="006E5C93"/>
    <w:rsid w:val="006E5E21"/>
    <w:rsid w:val="006E5FBB"/>
    <w:rsid w:val="006F2648"/>
    <w:rsid w:val="006F2F10"/>
    <w:rsid w:val="006F3406"/>
    <w:rsid w:val="006F3818"/>
    <w:rsid w:val="006F388E"/>
    <w:rsid w:val="006F482B"/>
    <w:rsid w:val="006F6311"/>
    <w:rsid w:val="00701952"/>
    <w:rsid w:val="00702556"/>
    <w:rsid w:val="0070277E"/>
    <w:rsid w:val="00702787"/>
    <w:rsid w:val="00704156"/>
    <w:rsid w:val="007069FC"/>
    <w:rsid w:val="00706B9E"/>
    <w:rsid w:val="00711221"/>
    <w:rsid w:val="00712675"/>
    <w:rsid w:val="007126AB"/>
    <w:rsid w:val="00713808"/>
    <w:rsid w:val="007142DB"/>
    <w:rsid w:val="00714D2F"/>
    <w:rsid w:val="007151B6"/>
    <w:rsid w:val="0071520D"/>
    <w:rsid w:val="00715EDB"/>
    <w:rsid w:val="007160D5"/>
    <w:rsid w:val="007163FB"/>
    <w:rsid w:val="00717525"/>
    <w:rsid w:val="00717B23"/>
    <w:rsid w:val="00717B75"/>
    <w:rsid w:val="00717C10"/>
    <w:rsid w:val="00717C2E"/>
    <w:rsid w:val="007204FA"/>
    <w:rsid w:val="007213B3"/>
    <w:rsid w:val="00723508"/>
    <w:rsid w:val="0072457F"/>
    <w:rsid w:val="00725406"/>
    <w:rsid w:val="0072607D"/>
    <w:rsid w:val="0072621B"/>
    <w:rsid w:val="00730555"/>
    <w:rsid w:val="007312CC"/>
    <w:rsid w:val="00736A64"/>
    <w:rsid w:val="00737F6A"/>
    <w:rsid w:val="007410B6"/>
    <w:rsid w:val="0074323F"/>
    <w:rsid w:val="00744C6F"/>
    <w:rsid w:val="007457F6"/>
    <w:rsid w:val="00745ABB"/>
    <w:rsid w:val="00746B39"/>
    <w:rsid w:val="00746E38"/>
    <w:rsid w:val="007472AA"/>
    <w:rsid w:val="00747CD5"/>
    <w:rsid w:val="00753B51"/>
    <w:rsid w:val="00755A76"/>
    <w:rsid w:val="00756629"/>
    <w:rsid w:val="007571D9"/>
    <w:rsid w:val="0075747D"/>
    <w:rsid w:val="007575D2"/>
    <w:rsid w:val="00757B4F"/>
    <w:rsid w:val="00757B6A"/>
    <w:rsid w:val="007610E0"/>
    <w:rsid w:val="007621AA"/>
    <w:rsid w:val="0076260A"/>
    <w:rsid w:val="00764A67"/>
    <w:rsid w:val="00770B84"/>
    <w:rsid w:val="00770F6B"/>
    <w:rsid w:val="00771883"/>
    <w:rsid w:val="00776DC2"/>
    <w:rsid w:val="00780122"/>
    <w:rsid w:val="0078214B"/>
    <w:rsid w:val="0078498A"/>
    <w:rsid w:val="00786213"/>
    <w:rsid w:val="00786BC9"/>
    <w:rsid w:val="00792207"/>
    <w:rsid w:val="00792B64"/>
    <w:rsid w:val="00792E29"/>
    <w:rsid w:val="0079379A"/>
    <w:rsid w:val="0079392E"/>
    <w:rsid w:val="00794953"/>
    <w:rsid w:val="00794BEC"/>
    <w:rsid w:val="00795958"/>
    <w:rsid w:val="007A1F2F"/>
    <w:rsid w:val="007A2A5C"/>
    <w:rsid w:val="007A4F8B"/>
    <w:rsid w:val="007A5150"/>
    <w:rsid w:val="007A5373"/>
    <w:rsid w:val="007A57E3"/>
    <w:rsid w:val="007A5EFC"/>
    <w:rsid w:val="007A789F"/>
    <w:rsid w:val="007B75BC"/>
    <w:rsid w:val="007C0BD6"/>
    <w:rsid w:val="007C2909"/>
    <w:rsid w:val="007C2C68"/>
    <w:rsid w:val="007C3806"/>
    <w:rsid w:val="007C5BB7"/>
    <w:rsid w:val="007D025A"/>
    <w:rsid w:val="007D07D5"/>
    <w:rsid w:val="007D1269"/>
    <w:rsid w:val="007D171E"/>
    <w:rsid w:val="007D1C64"/>
    <w:rsid w:val="007D227D"/>
    <w:rsid w:val="007D2D0E"/>
    <w:rsid w:val="007D32DD"/>
    <w:rsid w:val="007D504A"/>
    <w:rsid w:val="007D6DCE"/>
    <w:rsid w:val="007D72C4"/>
    <w:rsid w:val="007D738D"/>
    <w:rsid w:val="007E2CFE"/>
    <w:rsid w:val="007E59C9"/>
    <w:rsid w:val="007F0072"/>
    <w:rsid w:val="007F2EB6"/>
    <w:rsid w:val="007F54C3"/>
    <w:rsid w:val="008011C1"/>
    <w:rsid w:val="00802949"/>
    <w:rsid w:val="0080301E"/>
    <w:rsid w:val="0080365F"/>
    <w:rsid w:val="00805DE0"/>
    <w:rsid w:val="00810996"/>
    <w:rsid w:val="00812BE5"/>
    <w:rsid w:val="008161C1"/>
    <w:rsid w:val="00817429"/>
    <w:rsid w:val="00821514"/>
    <w:rsid w:val="00821E35"/>
    <w:rsid w:val="00822A7E"/>
    <w:rsid w:val="00822D1C"/>
    <w:rsid w:val="00824591"/>
    <w:rsid w:val="008246CB"/>
    <w:rsid w:val="00824AED"/>
    <w:rsid w:val="00827820"/>
    <w:rsid w:val="00830683"/>
    <w:rsid w:val="00831B8B"/>
    <w:rsid w:val="0083405D"/>
    <w:rsid w:val="008352D4"/>
    <w:rsid w:val="00836DB9"/>
    <w:rsid w:val="00837C67"/>
    <w:rsid w:val="0084095B"/>
    <w:rsid w:val="008415B0"/>
    <w:rsid w:val="00841BC4"/>
    <w:rsid w:val="00842028"/>
    <w:rsid w:val="008436B8"/>
    <w:rsid w:val="0084553F"/>
    <w:rsid w:val="008460B6"/>
    <w:rsid w:val="00846426"/>
    <w:rsid w:val="00850C9D"/>
    <w:rsid w:val="00852B59"/>
    <w:rsid w:val="00856272"/>
    <w:rsid w:val="008563FF"/>
    <w:rsid w:val="0085694C"/>
    <w:rsid w:val="0086018B"/>
    <w:rsid w:val="0086020A"/>
    <w:rsid w:val="008611DD"/>
    <w:rsid w:val="008620DE"/>
    <w:rsid w:val="0086574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A23"/>
    <w:rsid w:val="00887CDC"/>
    <w:rsid w:val="00887DE3"/>
    <w:rsid w:val="008920FF"/>
    <w:rsid w:val="008926E8"/>
    <w:rsid w:val="00892F1D"/>
    <w:rsid w:val="00894F19"/>
    <w:rsid w:val="00895DFC"/>
    <w:rsid w:val="00896A10"/>
    <w:rsid w:val="008971B5"/>
    <w:rsid w:val="008A1FD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F97"/>
    <w:rsid w:val="008E171D"/>
    <w:rsid w:val="008E21CB"/>
    <w:rsid w:val="008E2785"/>
    <w:rsid w:val="008E3D7C"/>
    <w:rsid w:val="008E78A3"/>
    <w:rsid w:val="008F0654"/>
    <w:rsid w:val="008F06CB"/>
    <w:rsid w:val="008F16B5"/>
    <w:rsid w:val="008F2E83"/>
    <w:rsid w:val="008F3B7C"/>
    <w:rsid w:val="008F612A"/>
    <w:rsid w:val="008F636B"/>
    <w:rsid w:val="0090293D"/>
    <w:rsid w:val="009034DE"/>
    <w:rsid w:val="009041AA"/>
    <w:rsid w:val="00905396"/>
    <w:rsid w:val="0090605D"/>
    <w:rsid w:val="00906419"/>
    <w:rsid w:val="00912889"/>
    <w:rsid w:val="00913A42"/>
    <w:rsid w:val="00914167"/>
    <w:rsid w:val="009143DB"/>
    <w:rsid w:val="00914B79"/>
    <w:rsid w:val="00915065"/>
    <w:rsid w:val="00917CE5"/>
    <w:rsid w:val="009217C0"/>
    <w:rsid w:val="00925241"/>
    <w:rsid w:val="00925CEC"/>
    <w:rsid w:val="00926A3F"/>
    <w:rsid w:val="0092794E"/>
    <w:rsid w:val="0093063F"/>
    <w:rsid w:val="0093084A"/>
    <w:rsid w:val="00930D30"/>
    <w:rsid w:val="009332A2"/>
    <w:rsid w:val="00933E2F"/>
    <w:rsid w:val="00937598"/>
    <w:rsid w:val="0093790B"/>
    <w:rsid w:val="00940F5B"/>
    <w:rsid w:val="00943751"/>
    <w:rsid w:val="009464EA"/>
    <w:rsid w:val="00946DD0"/>
    <w:rsid w:val="009509E6"/>
    <w:rsid w:val="00951A25"/>
    <w:rsid w:val="00952018"/>
    <w:rsid w:val="00952800"/>
    <w:rsid w:val="009529AA"/>
    <w:rsid w:val="0095300D"/>
    <w:rsid w:val="009532EB"/>
    <w:rsid w:val="00956812"/>
    <w:rsid w:val="0095719A"/>
    <w:rsid w:val="0096023A"/>
    <w:rsid w:val="009623E9"/>
    <w:rsid w:val="00963EEB"/>
    <w:rsid w:val="009648BC"/>
    <w:rsid w:val="00964C2F"/>
    <w:rsid w:val="00965F88"/>
    <w:rsid w:val="0097171E"/>
    <w:rsid w:val="00980A3B"/>
    <w:rsid w:val="00984E03"/>
    <w:rsid w:val="00987E85"/>
    <w:rsid w:val="00990113"/>
    <w:rsid w:val="00993D1E"/>
    <w:rsid w:val="009957BA"/>
    <w:rsid w:val="009A0D12"/>
    <w:rsid w:val="009A11E7"/>
    <w:rsid w:val="009A1987"/>
    <w:rsid w:val="009A2BEE"/>
    <w:rsid w:val="009A5289"/>
    <w:rsid w:val="009A60B6"/>
    <w:rsid w:val="009A6B4D"/>
    <w:rsid w:val="009A7A53"/>
    <w:rsid w:val="009B0402"/>
    <w:rsid w:val="009B05E2"/>
    <w:rsid w:val="009B0B75"/>
    <w:rsid w:val="009B1279"/>
    <w:rsid w:val="009B16DF"/>
    <w:rsid w:val="009B4CB2"/>
    <w:rsid w:val="009B5574"/>
    <w:rsid w:val="009B6701"/>
    <w:rsid w:val="009B6EF7"/>
    <w:rsid w:val="009B7000"/>
    <w:rsid w:val="009B739C"/>
    <w:rsid w:val="009C04EC"/>
    <w:rsid w:val="009C328C"/>
    <w:rsid w:val="009C4444"/>
    <w:rsid w:val="009C76D4"/>
    <w:rsid w:val="009C79AD"/>
    <w:rsid w:val="009C7CA6"/>
    <w:rsid w:val="009D2144"/>
    <w:rsid w:val="009D3316"/>
    <w:rsid w:val="009D55AA"/>
    <w:rsid w:val="009E3E77"/>
    <w:rsid w:val="009E3FAB"/>
    <w:rsid w:val="009E5B3F"/>
    <w:rsid w:val="009E6541"/>
    <w:rsid w:val="009E7D90"/>
    <w:rsid w:val="009F1AB0"/>
    <w:rsid w:val="009F3C23"/>
    <w:rsid w:val="009F47BA"/>
    <w:rsid w:val="009F501D"/>
    <w:rsid w:val="009F6AF8"/>
    <w:rsid w:val="00A014BA"/>
    <w:rsid w:val="00A02615"/>
    <w:rsid w:val="00A039D5"/>
    <w:rsid w:val="00A046AD"/>
    <w:rsid w:val="00A079C1"/>
    <w:rsid w:val="00A10179"/>
    <w:rsid w:val="00A12520"/>
    <w:rsid w:val="00A130FD"/>
    <w:rsid w:val="00A13D6D"/>
    <w:rsid w:val="00A14769"/>
    <w:rsid w:val="00A16151"/>
    <w:rsid w:val="00A16D76"/>
    <w:rsid w:val="00A16EC6"/>
    <w:rsid w:val="00A16F79"/>
    <w:rsid w:val="00A17C06"/>
    <w:rsid w:val="00A2126E"/>
    <w:rsid w:val="00A21706"/>
    <w:rsid w:val="00A24FCC"/>
    <w:rsid w:val="00A26A90"/>
    <w:rsid w:val="00A26B27"/>
    <w:rsid w:val="00A3090B"/>
    <w:rsid w:val="00A30E4F"/>
    <w:rsid w:val="00A32253"/>
    <w:rsid w:val="00A3310E"/>
    <w:rsid w:val="00A333A0"/>
    <w:rsid w:val="00A37E70"/>
    <w:rsid w:val="00A437E1"/>
    <w:rsid w:val="00A46485"/>
    <w:rsid w:val="00A4685E"/>
    <w:rsid w:val="00A50CD4"/>
    <w:rsid w:val="00A51191"/>
    <w:rsid w:val="00A5363E"/>
    <w:rsid w:val="00A56D62"/>
    <w:rsid w:val="00A56F07"/>
    <w:rsid w:val="00A5762C"/>
    <w:rsid w:val="00A600FC"/>
    <w:rsid w:val="00A60BCA"/>
    <w:rsid w:val="00A638DA"/>
    <w:rsid w:val="00A64214"/>
    <w:rsid w:val="00A65B41"/>
    <w:rsid w:val="00A65E00"/>
    <w:rsid w:val="00A66A78"/>
    <w:rsid w:val="00A7436E"/>
    <w:rsid w:val="00A74E96"/>
    <w:rsid w:val="00A75A8E"/>
    <w:rsid w:val="00A824DD"/>
    <w:rsid w:val="00A82BF5"/>
    <w:rsid w:val="00A83676"/>
    <w:rsid w:val="00A83B6C"/>
    <w:rsid w:val="00A83B7B"/>
    <w:rsid w:val="00A84274"/>
    <w:rsid w:val="00A850F3"/>
    <w:rsid w:val="00A864E3"/>
    <w:rsid w:val="00A94574"/>
    <w:rsid w:val="00A95936"/>
    <w:rsid w:val="00A96265"/>
    <w:rsid w:val="00A969C9"/>
    <w:rsid w:val="00A97084"/>
    <w:rsid w:val="00AA1254"/>
    <w:rsid w:val="00AA1C2C"/>
    <w:rsid w:val="00AA2B1D"/>
    <w:rsid w:val="00AA35F6"/>
    <w:rsid w:val="00AA5697"/>
    <w:rsid w:val="00AA60A5"/>
    <w:rsid w:val="00AA667C"/>
    <w:rsid w:val="00AA6E91"/>
    <w:rsid w:val="00AA7439"/>
    <w:rsid w:val="00AB047E"/>
    <w:rsid w:val="00AB0B0A"/>
    <w:rsid w:val="00AB0BB7"/>
    <w:rsid w:val="00AB13F0"/>
    <w:rsid w:val="00AB22C6"/>
    <w:rsid w:val="00AB2AD0"/>
    <w:rsid w:val="00AB2E06"/>
    <w:rsid w:val="00AB67FC"/>
    <w:rsid w:val="00AC00F2"/>
    <w:rsid w:val="00AC31B5"/>
    <w:rsid w:val="00AC3920"/>
    <w:rsid w:val="00AC4EA1"/>
    <w:rsid w:val="00AC5381"/>
    <w:rsid w:val="00AC5920"/>
    <w:rsid w:val="00AC59AC"/>
    <w:rsid w:val="00AD0E65"/>
    <w:rsid w:val="00AD2BF2"/>
    <w:rsid w:val="00AD300E"/>
    <w:rsid w:val="00AD4E90"/>
    <w:rsid w:val="00AD5422"/>
    <w:rsid w:val="00AE1DAA"/>
    <w:rsid w:val="00AE3FF0"/>
    <w:rsid w:val="00AE4179"/>
    <w:rsid w:val="00AE4425"/>
    <w:rsid w:val="00AE4FBE"/>
    <w:rsid w:val="00AE650F"/>
    <w:rsid w:val="00AE6555"/>
    <w:rsid w:val="00AE7D16"/>
    <w:rsid w:val="00AF1839"/>
    <w:rsid w:val="00AF33C9"/>
    <w:rsid w:val="00AF3CD4"/>
    <w:rsid w:val="00AF4CAA"/>
    <w:rsid w:val="00AF571A"/>
    <w:rsid w:val="00AF60A0"/>
    <w:rsid w:val="00AF67FC"/>
    <w:rsid w:val="00AF7DF5"/>
    <w:rsid w:val="00B006E5"/>
    <w:rsid w:val="00B01B1E"/>
    <w:rsid w:val="00B024C2"/>
    <w:rsid w:val="00B03C06"/>
    <w:rsid w:val="00B07700"/>
    <w:rsid w:val="00B1008E"/>
    <w:rsid w:val="00B1230A"/>
    <w:rsid w:val="00B13921"/>
    <w:rsid w:val="00B1528C"/>
    <w:rsid w:val="00B1696E"/>
    <w:rsid w:val="00B16ACD"/>
    <w:rsid w:val="00B208D7"/>
    <w:rsid w:val="00B21487"/>
    <w:rsid w:val="00B22820"/>
    <w:rsid w:val="00B22937"/>
    <w:rsid w:val="00B232D1"/>
    <w:rsid w:val="00B23B17"/>
    <w:rsid w:val="00B24DB5"/>
    <w:rsid w:val="00B270EE"/>
    <w:rsid w:val="00B31F9E"/>
    <w:rsid w:val="00B3268F"/>
    <w:rsid w:val="00B32C2C"/>
    <w:rsid w:val="00B33A1A"/>
    <w:rsid w:val="00B33E6C"/>
    <w:rsid w:val="00B371CC"/>
    <w:rsid w:val="00B377EB"/>
    <w:rsid w:val="00B41CD9"/>
    <w:rsid w:val="00B41E93"/>
    <w:rsid w:val="00B41FAB"/>
    <w:rsid w:val="00B427E6"/>
    <w:rsid w:val="00B428A6"/>
    <w:rsid w:val="00B43E1F"/>
    <w:rsid w:val="00B45FBC"/>
    <w:rsid w:val="00B50D74"/>
    <w:rsid w:val="00B51A7D"/>
    <w:rsid w:val="00B535C2"/>
    <w:rsid w:val="00B55544"/>
    <w:rsid w:val="00B57096"/>
    <w:rsid w:val="00B60E51"/>
    <w:rsid w:val="00B642FC"/>
    <w:rsid w:val="00B64D26"/>
    <w:rsid w:val="00B64FBB"/>
    <w:rsid w:val="00B70C38"/>
    <w:rsid w:val="00B70E22"/>
    <w:rsid w:val="00B71505"/>
    <w:rsid w:val="00B774CB"/>
    <w:rsid w:val="00B80402"/>
    <w:rsid w:val="00B80644"/>
    <w:rsid w:val="00B80B9A"/>
    <w:rsid w:val="00B830B7"/>
    <w:rsid w:val="00B848EA"/>
    <w:rsid w:val="00B84B2B"/>
    <w:rsid w:val="00B84B60"/>
    <w:rsid w:val="00B87D3F"/>
    <w:rsid w:val="00B90500"/>
    <w:rsid w:val="00B9176C"/>
    <w:rsid w:val="00B935A4"/>
    <w:rsid w:val="00B93953"/>
    <w:rsid w:val="00BA17B4"/>
    <w:rsid w:val="00BA3A1A"/>
    <w:rsid w:val="00BA561A"/>
    <w:rsid w:val="00BA57E2"/>
    <w:rsid w:val="00BA652C"/>
    <w:rsid w:val="00BB0DC6"/>
    <w:rsid w:val="00BB15E4"/>
    <w:rsid w:val="00BB1E19"/>
    <w:rsid w:val="00BB21D1"/>
    <w:rsid w:val="00BB2D39"/>
    <w:rsid w:val="00BB2DFD"/>
    <w:rsid w:val="00BB32F2"/>
    <w:rsid w:val="00BB4338"/>
    <w:rsid w:val="00BB6C0E"/>
    <w:rsid w:val="00BB7B38"/>
    <w:rsid w:val="00BC11E5"/>
    <w:rsid w:val="00BC4BC6"/>
    <w:rsid w:val="00BC4FB2"/>
    <w:rsid w:val="00BC52FD"/>
    <w:rsid w:val="00BC6E62"/>
    <w:rsid w:val="00BC7443"/>
    <w:rsid w:val="00BD0648"/>
    <w:rsid w:val="00BD0CB2"/>
    <w:rsid w:val="00BD1040"/>
    <w:rsid w:val="00BD34AA"/>
    <w:rsid w:val="00BD7EE3"/>
    <w:rsid w:val="00BE0C44"/>
    <w:rsid w:val="00BE1B8B"/>
    <w:rsid w:val="00BE2A18"/>
    <w:rsid w:val="00BE2C01"/>
    <w:rsid w:val="00BE41EC"/>
    <w:rsid w:val="00BE4CE0"/>
    <w:rsid w:val="00BE56FB"/>
    <w:rsid w:val="00BF3DDE"/>
    <w:rsid w:val="00BF4A05"/>
    <w:rsid w:val="00BF6589"/>
    <w:rsid w:val="00BF6F7F"/>
    <w:rsid w:val="00C00647"/>
    <w:rsid w:val="00C01FBC"/>
    <w:rsid w:val="00C02764"/>
    <w:rsid w:val="00C04CEF"/>
    <w:rsid w:val="00C05A74"/>
    <w:rsid w:val="00C0662F"/>
    <w:rsid w:val="00C11943"/>
    <w:rsid w:val="00C12E96"/>
    <w:rsid w:val="00C14763"/>
    <w:rsid w:val="00C1599B"/>
    <w:rsid w:val="00C16141"/>
    <w:rsid w:val="00C20946"/>
    <w:rsid w:val="00C2363F"/>
    <w:rsid w:val="00C236C8"/>
    <w:rsid w:val="00C260B1"/>
    <w:rsid w:val="00C26E56"/>
    <w:rsid w:val="00C30ECC"/>
    <w:rsid w:val="00C31406"/>
    <w:rsid w:val="00C32984"/>
    <w:rsid w:val="00C37194"/>
    <w:rsid w:val="00C40637"/>
    <w:rsid w:val="00C40F6C"/>
    <w:rsid w:val="00C439CB"/>
    <w:rsid w:val="00C44426"/>
    <w:rsid w:val="00C445F3"/>
    <w:rsid w:val="00C451F4"/>
    <w:rsid w:val="00C45EB1"/>
    <w:rsid w:val="00C46F8F"/>
    <w:rsid w:val="00C479C3"/>
    <w:rsid w:val="00C50918"/>
    <w:rsid w:val="00C50E04"/>
    <w:rsid w:val="00C54A3A"/>
    <w:rsid w:val="00C55566"/>
    <w:rsid w:val="00C56448"/>
    <w:rsid w:val="00C57AE4"/>
    <w:rsid w:val="00C667BE"/>
    <w:rsid w:val="00C6766B"/>
    <w:rsid w:val="00C7009D"/>
    <w:rsid w:val="00C710CF"/>
    <w:rsid w:val="00C72223"/>
    <w:rsid w:val="00C7410A"/>
    <w:rsid w:val="00C74984"/>
    <w:rsid w:val="00C76417"/>
    <w:rsid w:val="00C7726F"/>
    <w:rsid w:val="00C81BC8"/>
    <w:rsid w:val="00C823DA"/>
    <w:rsid w:val="00C8259F"/>
    <w:rsid w:val="00C82746"/>
    <w:rsid w:val="00C8312F"/>
    <w:rsid w:val="00C84C47"/>
    <w:rsid w:val="00C858A4"/>
    <w:rsid w:val="00C86AFA"/>
    <w:rsid w:val="00CB11A6"/>
    <w:rsid w:val="00CB18D0"/>
    <w:rsid w:val="00CB1C8A"/>
    <w:rsid w:val="00CB24F5"/>
    <w:rsid w:val="00CB260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261"/>
    <w:rsid w:val="00CE18F8"/>
    <w:rsid w:val="00CE31A6"/>
    <w:rsid w:val="00CE3981"/>
    <w:rsid w:val="00CE5E50"/>
    <w:rsid w:val="00CF09AA"/>
    <w:rsid w:val="00CF4813"/>
    <w:rsid w:val="00CF5233"/>
    <w:rsid w:val="00CF6EEB"/>
    <w:rsid w:val="00D029B8"/>
    <w:rsid w:val="00D02F60"/>
    <w:rsid w:val="00D0464E"/>
    <w:rsid w:val="00D04A96"/>
    <w:rsid w:val="00D07A7B"/>
    <w:rsid w:val="00D10E06"/>
    <w:rsid w:val="00D14651"/>
    <w:rsid w:val="00D14A15"/>
    <w:rsid w:val="00D15197"/>
    <w:rsid w:val="00D16820"/>
    <w:rsid w:val="00D169C8"/>
    <w:rsid w:val="00D1793F"/>
    <w:rsid w:val="00D22AF5"/>
    <w:rsid w:val="00D235EA"/>
    <w:rsid w:val="00D247A9"/>
    <w:rsid w:val="00D2539C"/>
    <w:rsid w:val="00D3222C"/>
    <w:rsid w:val="00D32721"/>
    <w:rsid w:val="00D328DC"/>
    <w:rsid w:val="00D33387"/>
    <w:rsid w:val="00D3395A"/>
    <w:rsid w:val="00D35431"/>
    <w:rsid w:val="00D36664"/>
    <w:rsid w:val="00D402FB"/>
    <w:rsid w:val="00D406A0"/>
    <w:rsid w:val="00D41344"/>
    <w:rsid w:val="00D423A4"/>
    <w:rsid w:val="00D47D7A"/>
    <w:rsid w:val="00D50ABD"/>
    <w:rsid w:val="00D522B6"/>
    <w:rsid w:val="00D54A09"/>
    <w:rsid w:val="00D55290"/>
    <w:rsid w:val="00D57791"/>
    <w:rsid w:val="00D57EC5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B04"/>
    <w:rsid w:val="00D76EC9"/>
    <w:rsid w:val="00D80333"/>
    <w:rsid w:val="00D80368"/>
    <w:rsid w:val="00D80E7D"/>
    <w:rsid w:val="00D81397"/>
    <w:rsid w:val="00D848B9"/>
    <w:rsid w:val="00D854E3"/>
    <w:rsid w:val="00D85FDA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FC7"/>
    <w:rsid w:val="00DD3D47"/>
    <w:rsid w:val="00DD4BCE"/>
    <w:rsid w:val="00DD5F41"/>
    <w:rsid w:val="00DD6C62"/>
    <w:rsid w:val="00DD765B"/>
    <w:rsid w:val="00DE1554"/>
    <w:rsid w:val="00DE2901"/>
    <w:rsid w:val="00DE42A3"/>
    <w:rsid w:val="00DE590F"/>
    <w:rsid w:val="00DE7DC1"/>
    <w:rsid w:val="00DF3F7E"/>
    <w:rsid w:val="00DF4D6C"/>
    <w:rsid w:val="00DF7648"/>
    <w:rsid w:val="00E00E29"/>
    <w:rsid w:val="00E02BAB"/>
    <w:rsid w:val="00E04CEB"/>
    <w:rsid w:val="00E060BC"/>
    <w:rsid w:val="00E11420"/>
    <w:rsid w:val="00E11FC6"/>
    <w:rsid w:val="00E132FB"/>
    <w:rsid w:val="00E16D84"/>
    <w:rsid w:val="00E170B7"/>
    <w:rsid w:val="00E177DD"/>
    <w:rsid w:val="00E20900"/>
    <w:rsid w:val="00E20C7F"/>
    <w:rsid w:val="00E225E3"/>
    <w:rsid w:val="00E2396E"/>
    <w:rsid w:val="00E24728"/>
    <w:rsid w:val="00E25160"/>
    <w:rsid w:val="00E276AC"/>
    <w:rsid w:val="00E276BA"/>
    <w:rsid w:val="00E34A35"/>
    <w:rsid w:val="00E373C7"/>
    <w:rsid w:val="00E37C2F"/>
    <w:rsid w:val="00E40295"/>
    <w:rsid w:val="00E41C28"/>
    <w:rsid w:val="00E46308"/>
    <w:rsid w:val="00E47377"/>
    <w:rsid w:val="00E51E17"/>
    <w:rsid w:val="00E52AED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DD0"/>
    <w:rsid w:val="00E73C05"/>
    <w:rsid w:val="00E73FB2"/>
    <w:rsid w:val="00E75DDA"/>
    <w:rsid w:val="00E769D3"/>
    <w:rsid w:val="00E773E8"/>
    <w:rsid w:val="00E83ADD"/>
    <w:rsid w:val="00E84F38"/>
    <w:rsid w:val="00E85623"/>
    <w:rsid w:val="00E87194"/>
    <w:rsid w:val="00E87441"/>
    <w:rsid w:val="00E91FAE"/>
    <w:rsid w:val="00E93D22"/>
    <w:rsid w:val="00E950F3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257"/>
    <w:rsid w:val="00ED2AE0"/>
    <w:rsid w:val="00ED5553"/>
    <w:rsid w:val="00ED5E36"/>
    <w:rsid w:val="00ED6961"/>
    <w:rsid w:val="00ED697A"/>
    <w:rsid w:val="00ED7A6B"/>
    <w:rsid w:val="00EE6E19"/>
    <w:rsid w:val="00EF0B96"/>
    <w:rsid w:val="00EF140F"/>
    <w:rsid w:val="00EF3486"/>
    <w:rsid w:val="00EF47AF"/>
    <w:rsid w:val="00EF53B6"/>
    <w:rsid w:val="00F00B73"/>
    <w:rsid w:val="00F00C47"/>
    <w:rsid w:val="00F02117"/>
    <w:rsid w:val="00F05305"/>
    <w:rsid w:val="00F05C86"/>
    <w:rsid w:val="00F115CA"/>
    <w:rsid w:val="00F14817"/>
    <w:rsid w:val="00F14EBA"/>
    <w:rsid w:val="00F1510F"/>
    <w:rsid w:val="00F1533A"/>
    <w:rsid w:val="00F15E5A"/>
    <w:rsid w:val="00F17F0A"/>
    <w:rsid w:val="00F20487"/>
    <w:rsid w:val="00F2668F"/>
    <w:rsid w:val="00F2742F"/>
    <w:rsid w:val="00F2753B"/>
    <w:rsid w:val="00F27808"/>
    <w:rsid w:val="00F329E0"/>
    <w:rsid w:val="00F33F8B"/>
    <w:rsid w:val="00F340B2"/>
    <w:rsid w:val="00F36A7A"/>
    <w:rsid w:val="00F43390"/>
    <w:rsid w:val="00F443B2"/>
    <w:rsid w:val="00F458D8"/>
    <w:rsid w:val="00F47F69"/>
    <w:rsid w:val="00F50237"/>
    <w:rsid w:val="00F53596"/>
    <w:rsid w:val="00F539ED"/>
    <w:rsid w:val="00F55BA8"/>
    <w:rsid w:val="00F55DB1"/>
    <w:rsid w:val="00F56ACA"/>
    <w:rsid w:val="00F56D14"/>
    <w:rsid w:val="00F600FE"/>
    <w:rsid w:val="00F62E4D"/>
    <w:rsid w:val="00F630CF"/>
    <w:rsid w:val="00F66B34"/>
    <w:rsid w:val="00F675B9"/>
    <w:rsid w:val="00F67FEE"/>
    <w:rsid w:val="00F711C9"/>
    <w:rsid w:val="00F74C59"/>
    <w:rsid w:val="00F75C3A"/>
    <w:rsid w:val="00F764AA"/>
    <w:rsid w:val="00F814EE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2B8"/>
    <w:rsid w:val="00F96F08"/>
    <w:rsid w:val="00FA13C2"/>
    <w:rsid w:val="00FA1CE5"/>
    <w:rsid w:val="00FA6578"/>
    <w:rsid w:val="00FA7EF4"/>
    <w:rsid w:val="00FA7F91"/>
    <w:rsid w:val="00FB121C"/>
    <w:rsid w:val="00FB16CE"/>
    <w:rsid w:val="00FB1CDD"/>
    <w:rsid w:val="00FB2C2F"/>
    <w:rsid w:val="00FB305C"/>
    <w:rsid w:val="00FB541F"/>
    <w:rsid w:val="00FB5C05"/>
    <w:rsid w:val="00FC021C"/>
    <w:rsid w:val="00FC252E"/>
    <w:rsid w:val="00FC2E3D"/>
    <w:rsid w:val="00FC3BDE"/>
    <w:rsid w:val="00FD1A5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673"/>
    <w:rsid w:val="00FE395F"/>
    <w:rsid w:val="00FE730A"/>
    <w:rsid w:val="00FE784C"/>
    <w:rsid w:val="00FF00B9"/>
    <w:rsid w:val="00FF0AE3"/>
    <w:rsid w:val="00FF1519"/>
    <w:rsid w:val="00FF1DD7"/>
    <w:rsid w:val="00FF2B71"/>
    <w:rsid w:val="00FF37E7"/>
    <w:rsid w:val="00FF4453"/>
    <w:rsid w:val="00FF5308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F660D"/>
  <w15:docId w15:val="{19CBD30D-EDBB-443E-95DE-9B81E54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C8"/>
    <w:pPr>
      <w:spacing w:line="240" w:lineRule="auto"/>
    </w:pPr>
    <w:rPr>
      <w:rFonts w:ascii="Times New Roman" w:hAnsi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3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3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631A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1AC8"/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31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AC8"/>
    <w:rPr>
      <w:rFonts w:ascii="Times New Roman" w:hAnsi="Times New Roman"/>
      <w:szCs w:val="20"/>
    </w:rPr>
  </w:style>
  <w:style w:type="character" w:styleId="Uwydatnienie">
    <w:name w:val="Emphasis"/>
    <w:basedOn w:val="Domylnaczcionkaakapitu"/>
    <w:qFormat/>
    <w:rsid w:val="00631AC8"/>
    <w:rPr>
      <w:i/>
      <w:iCs/>
    </w:rPr>
  </w:style>
  <w:style w:type="paragraph" w:styleId="NormalnyWeb">
    <w:name w:val="Normal (Web)"/>
    <w:basedOn w:val="Normalny"/>
    <w:uiPriority w:val="99"/>
    <w:unhideWhenUsed/>
    <w:rsid w:val="006D406C"/>
    <w:pPr>
      <w:spacing w:before="100" w:beforeAutospacing="1" w:after="100" w:afterAutospacing="1"/>
    </w:pPr>
    <w:rPr>
      <w:szCs w:val="24"/>
    </w:rPr>
  </w:style>
  <w:style w:type="paragraph" w:styleId="Poprawka">
    <w:name w:val="Revision"/>
    <w:hidden/>
    <w:uiPriority w:val="99"/>
    <w:semiHidden/>
    <w:rsid w:val="00BC4FB2"/>
    <w:pPr>
      <w:spacing w:line="240" w:lineRule="auto"/>
    </w:pPr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22"/>
    <w:qFormat/>
    <w:rsid w:val="006C2F1F"/>
    <w:rPr>
      <w:b/>
      <w:bCs/>
    </w:rPr>
  </w:style>
  <w:style w:type="paragraph" w:styleId="Akapitzlist">
    <w:name w:val="List Paragraph"/>
    <w:aliases w:val="opis dzialania,K-P_odwolanie,Akapit z listą mon"/>
    <w:basedOn w:val="Normalny"/>
    <w:uiPriority w:val="34"/>
    <w:qFormat/>
    <w:rsid w:val="009B05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06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3063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63F"/>
    <w:pPr>
      <w:suppressAutoHyphens w:val="0"/>
      <w:spacing w:line="276" w:lineRule="auto"/>
      <w:outlineLvl w:val="9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306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3063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3063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3063F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Zwykatabela2">
    <w:name w:val="Plain Table 2"/>
    <w:basedOn w:val="Standardowy"/>
    <w:uiPriority w:val="42"/>
    <w:rsid w:val="00CE5E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footer" Target="foot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mala\AppData\Roaming\Microsoft\Templates\Szablon%20aktu%20prawnego%204_0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5A83E-6F7D-4B1F-8F83-FF1BF04EF48C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8C3FD96-01A4-4A65-92F8-EB76475C4022}">
      <dgm:prSet phldrT="[Tekst]" custT="1"/>
      <dgm:spPr/>
      <dgm:t>
        <a:bodyPr/>
        <a:lstStyle/>
        <a:p>
          <a:r>
            <a:rPr lang="pl-PL" sz="900"/>
            <a:t>określ powody  uruchomienia projektu</a:t>
          </a:r>
        </a:p>
      </dgm:t>
    </dgm:pt>
    <dgm:pt modelId="{9624FDB4-F147-4AAB-AD03-537EBBB1DFBF}" type="parTrans" cxnId="{1871B709-3BBA-491D-B30C-8AD7D2B9A91B}">
      <dgm:prSet/>
      <dgm:spPr/>
      <dgm:t>
        <a:bodyPr/>
        <a:lstStyle/>
        <a:p>
          <a:endParaRPr lang="pl-PL"/>
        </a:p>
      </dgm:t>
    </dgm:pt>
    <dgm:pt modelId="{907E7387-8253-4435-B120-57482EB4ED34}" type="sibTrans" cxnId="{1871B709-3BBA-491D-B30C-8AD7D2B9A91B}">
      <dgm:prSet custT="1"/>
      <dgm:spPr/>
      <dgm:t>
        <a:bodyPr/>
        <a:lstStyle/>
        <a:p>
          <a:endParaRPr lang="pl-PL" sz="900"/>
        </a:p>
      </dgm:t>
    </dgm:pt>
    <dgm:pt modelId="{D5B63719-EA7B-4799-8564-6622978A96D4}">
      <dgm:prSet phldrT="[Tekst]" custT="1"/>
      <dgm:spPr/>
      <dgm:t>
        <a:bodyPr/>
        <a:lstStyle/>
        <a:p>
          <a:r>
            <a:rPr lang="pl-PL" sz="900"/>
            <a:t> określ cele projektu</a:t>
          </a:r>
        </a:p>
      </dgm:t>
    </dgm:pt>
    <dgm:pt modelId="{62CAE84F-F6F0-48E8-9B7A-F780CC34CCFE}" type="parTrans" cxnId="{44D5B03A-36F9-42F3-8604-D5B2DCD1A5A7}">
      <dgm:prSet/>
      <dgm:spPr/>
      <dgm:t>
        <a:bodyPr/>
        <a:lstStyle/>
        <a:p>
          <a:endParaRPr lang="pl-PL"/>
        </a:p>
      </dgm:t>
    </dgm:pt>
    <dgm:pt modelId="{9DF73F29-D7A7-46FF-9937-1CA053A2C687}" type="sibTrans" cxnId="{44D5B03A-36F9-42F3-8604-D5B2DCD1A5A7}">
      <dgm:prSet custT="1"/>
      <dgm:spPr/>
      <dgm:t>
        <a:bodyPr/>
        <a:lstStyle/>
        <a:p>
          <a:endParaRPr lang="pl-PL" sz="900"/>
        </a:p>
      </dgm:t>
    </dgm:pt>
    <dgm:pt modelId="{F66438EC-2062-4C57-89A1-D84CDF41244F}">
      <dgm:prSet phldrT="[Tekst]" custT="1"/>
      <dgm:spPr/>
      <dgm:t>
        <a:bodyPr/>
        <a:lstStyle/>
        <a:p>
          <a:r>
            <a:rPr lang="pl-PL" sz="900"/>
            <a:t>przygotuj założenia projektu</a:t>
          </a:r>
        </a:p>
      </dgm:t>
    </dgm:pt>
    <dgm:pt modelId="{CE3A881B-7729-4E06-A45C-0C7D2399D419}" type="parTrans" cxnId="{1931358D-F378-47B7-BC3F-5ED902811FE6}">
      <dgm:prSet/>
      <dgm:spPr/>
      <dgm:t>
        <a:bodyPr/>
        <a:lstStyle/>
        <a:p>
          <a:endParaRPr lang="pl-PL"/>
        </a:p>
      </dgm:t>
    </dgm:pt>
    <dgm:pt modelId="{6F63BD51-1236-4797-87D6-3667D2381BE6}" type="sibTrans" cxnId="{1931358D-F378-47B7-BC3F-5ED902811FE6}">
      <dgm:prSet custT="1"/>
      <dgm:spPr/>
      <dgm:t>
        <a:bodyPr/>
        <a:lstStyle/>
        <a:p>
          <a:endParaRPr lang="pl-PL" sz="900"/>
        </a:p>
      </dgm:t>
    </dgm:pt>
    <dgm:pt modelId="{027BFE81-362B-4C11-9A49-46D09D39D561}">
      <dgm:prSet phldrT="[Tekst]" custT="1"/>
      <dgm:spPr/>
      <dgm:t>
        <a:bodyPr/>
        <a:lstStyle/>
        <a:p>
          <a:r>
            <a:rPr lang="pl-PL" sz="900"/>
            <a:t>oszacuj  koszty</a:t>
          </a:r>
        </a:p>
      </dgm:t>
    </dgm:pt>
    <dgm:pt modelId="{82B11D92-F92F-4FCC-8F38-55D6DFEEE869}" type="parTrans" cxnId="{0FCF2CAE-71D6-4247-BCD5-0E827552ECD2}">
      <dgm:prSet/>
      <dgm:spPr/>
      <dgm:t>
        <a:bodyPr/>
        <a:lstStyle/>
        <a:p>
          <a:endParaRPr lang="pl-PL"/>
        </a:p>
      </dgm:t>
    </dgm:pt>
    <dgm:pt modelId="{B0283B94-8B50-4821-96B4-F5655BA792D6}" type="sibTrans" cxnId="{0FCF2CAE-71D6-4247-BCD5-0E827552ECD2}">
      <dgm:prSet custT="1"/>
      <dgm:spPr/>
      <dgm:t>
        <a:bodyPr/>
        <a:lstStyle/>
        <a:p>
          <a:endParaRPr lang="pl-PL" sz="900"/>
        </a:p>
      </dgm:t>
    </dgm:pt>
    <dgm:pt modelId="{2C53D6B5-3AAC-4081-BC51-48DEA0B45D42}">
      <dgm:prSet phldrT="[Tekst]" custT="1"/>
      <dgm:spPr/>
      <dgm:t>
        <a:bodyPr/>
        <a:lstStyle/>
        <a:p>
          <a:r>
            <a:rPr lang="pl-PL" sz="900"/>
            <a:t>określ rolę sponsora projektu/Komitetu Sterującego w projekcie</a:t>
          </a:r>
        </a:p>
      </dgm:t>
    </dgm:pt>
    <dgm:pt modelId="{536C4B7A-C04F-4CFF-804E-E43C4BF1E5C9}" type="parTrans" cxnId="{CB05549A-A11D-49B7-9765-53D0F262FE51}">
      <dgm:prSet/>
      <dgm:spPr/>
      <dgm:t>
        <a:bodyPr/>
        <a:lstStyle/>
        <a:p>
          <a:endParaRPr lang="pl-PL"/>
        </a:p>
      </dgm:t>
    </dgm:pt>
    <dgm:pt modelId="{62D062CD-AF76-498F-A095-DA65D1B2980B}" type="sibTrans" cxnId="{CB05549A-A11D-49B7-9765-53D0F262FE51}">
      <dgm:prSet custT="1"/>
      <dgm:spPr/>
      <dgm:t>
        <a:bodyPr/>
        <a:lstStyle/>
        <a:p>
          <a:endParaRPr lang="pl-PL" sz="900"/>
        </a:p>
      </dgm:t>
    </dgm:pt>
    <dgm:pt modelId="{4AD8040C-116F-47B0-B47C-3945DC2DA32A}">
      <dgm:prSet/>
      <dgm:spPr/>
      <dgm:t>
        <a:bodyPr/>
        <a:lstStyle/>
        <a:p>
          <a:r>
            <a:rPr lang="pl-PL"/>
            <a:t>ustal uprawnienia/obowiązki kierownika projektu</a:t>
          </a:r>
        </a:p>
      </dgm:t>
    </dgm:pt>
    <dgm:pt modelId="{57F891B5-A8AB-4D4B-B0D6-1F7C5C5B3F4B}" type="parTrans" cxnId="{30995F93-EE2A-4433-9EC8-B9E81DC6DA35}">
      <dgm:prSet/>
      <dgm:spPr/>
      <dgm:t>
        <a:bodyPr/>
        <a:lstStyle/>
        <a:p>
          <a:endParaRPr lang="pl-PL"/>
        </a:p>
      </dgm:t>
    </dgm:pt>
    <dgm:pt modelId="{150D52D9-1783-451E-8B7F-CE56AAC68E20}" type="sibTrans" cxnId="{30995F93-EE2A-4433-9EC8-B9E81DC6DA35}">
      <dgm:prSet custT="1"/>
      <dgm:spPr/>
      <dgm:t>
        <a:bodyPr/>
        <a:lstStyle/>
        <a:p>
          <a:endParaRPr lang="pl-PL" sz="900"/>
        </a:p>
      </dgm:t>
    </dgm:pt>
    <dgm:pt modelId="{67D8C513-46CD-41D0-A6DF-3196C2552D90}">
      <dgm:prSet custT="1"/>
      <dgm:spPr/>
      <dgm:t>
        <a:bodyPr/>
        <a:lstStyle/>
        <a:p>
          <a:r>
            <a:rPr lang="pl-PL" sz="900"/>
            <a:t>przejrzyj wyniki podobnych projektów i wyciagnij wnioski </a:t>
          </a:r>
        </a:p>
      </dgm:t>
    </dgm:pt>
    <dgm:pt modelId="{FE6BFE01-8BC4-401F-8647-579AD91B154F}" type="parTrans" cxnId="{82B40248-6FDD-4801-8EA3-2050C50A9BD2}">
      <dgm:prSet/>
      <dgm:spPr/>
      <dgm:t>
        <a:bodyPr/>
        <a:lstStyle/>
        <a:p>
          <a:endParaRPr lang="pl-PL"/>
        </a:p>
      </dgm:t>
    </dgm:pt>
    <dgm:pt modelId="{3936120C-3E0B-4A82-A2F2-C62A2CEAFAE9}" type="sibTrans" cxnId="{82B40248-6FDD-4801-8EA3-2050C50A9BD2}">
      <dgm:prSet custT="1"/>
      <dgm:spPr/>
      <dgm:t>
        <a:bodyPr/>
        <a:lstStyle/>
        <a:p>
          <a:endParaRPr lang="pl-PL" sz="900"/>
        </a:p>
      </dgm:t>
    </dgm:pt>
    <dgm:pt modelId="{50E81474-6B2D-46C7-B23B-0A9D40CB7ABA}">
      <dgm:prSet custT="1"/>
      <dgm:spPr/>
      <dgm:t>
        <a:bodyPr/>
        <a:lstStyle/>
        <a:p>
          <a:r>
            <a:rPr lang="pl-PL" sz="900"/>
            <a:t>podziel projekt na etapy/kamienie milowe</a:t>
          </a:r>
        </a:p>
      </dgm:t>
    </dgm:pt>
    <dgm:pt modelId="{125B318B-B809-409B-BB36-F8D2B5E645DC}" type="parTrans" cxnId="{B3B19B6B-E084-45FC-B1F1-6AF41CE5AEAF}">
      <dgm:prSet/>
      <dgm:spPr/>
      <dgm:t>
        <a:bodyPr/>
        <a:lstStyle/>
        <a:p>
          <a:endParaRPr lang="pl-PL"/>
        </a:p>
      </dgm:t>
    </dgm:pt>
    <dgm:pt modelId="{86379224-5164-47A7-91DC-F8413F02898A}" type="sibTrans" cxnId="{B3B19B6B-E084-45FC-B1F1-6AF41CE5AEAF}">
      <dgm:prSet custT="1"/>
      <dgm:spPr/>
      <dgm:t>
        <a:bodyPr/>
        <a:lstStyle/>
        <a:p>
          <a:endParaRPr lang="pl-PL" sz="900"/>
        </a:p>
      </dgm:t>
    </dgm:pt>
    <dgm:pt modelId="{22E5251B-40E5-432C-BA53-C59CCD86889E}">
      <dgm:prSet custT="1"/>
      <dgm:spPr/>
      <dgm:t>
        <a:bodyPr/>
        <a:lstStyle/>
        <a:p>
          <a:r>
            <a:rPr lang="pl-PL" sz="900"/>
            <a:t>określ szczegółowo zakres każdego etapu (zadania do wykonania)</a:t>
          </a:r>
        </a:p>
      </dgm:t>
    </dgm:pt>
    <dgm:pt modelId="{C43E5598-475A-48C9-BA0B-BADAD5616F3E}" type="parTrans" cxnId="{3D977F44-7027-4CDB-8365-4A7251E28264}">
      <dgm:prSet/>
      <dgm:spPr/>
      <dgm:t>
        <a:bodyPr/>
        <a:lstStyle/>
        <a:p>
          <a:endParaRPr lang="pl-PL"/>
        </a:p>
      </dgm:t>
    </dgm:pt>
    <dgm:pt modelId="{CD3CF537-7B33-40A0-99ED-FA18B4F05DD6}" type="sibTrans" cxnId="{3D977F44-7027-4CDB-8365-4A7251E28264}">
      <dgm:prSet custT="1"/>
      <dgm:spPr/>
      <dgm:t>
        <a:bodyPr/>
        <a:lstStyle/>
        <a:p>
          <a:endParaRPr lang="pl-PL" sz="900"/>
        </a:p>
      </dgm:t>
    </dgm:pt>
    <dgm:pt modelId="{9FA9DA30-44A5-46EC-ACF8-3648F07ED20D}">
      <dgm:prSet custT="1"/>
      <dgm:spPr/>
      <dgm:t>
        <a:bodyPr/>
        <a:lstStyle/>
        <a:p>
          <a:r>
            <a:rPr lang="pl-PL" sz="900"/>
            <a:t>zaproponuj zespół projektowy o odpowiednich do danego projektu kompetencjach</a:t>
          </a:r>
        </a:p>
      </dgm:t>
    </dgm:pt>
    <dgm:pt modelId="{7A6FC44D-00A1-496E-8F62-EEC0941A8705}" type="parTrans" cxnId="{0972464E-8480-4F43-8710-7DE62969F0FB}">
      <dgm:prSet/>
      <dgm:spPr/>
      <dgm:t>
        <a:bodyPr/>
        <a:lstStyle/>
        <a:p>
          <a:endParaRPr lang="pl-PL"/>
        </a:p>
      </dgm:t>
    </dgm:pt>
    <dgm:pt modelId="{941DF218-161E-4CF2-928E-8922CB653A66}" type="sibTrans" cxnId="{0972464E-8480-4F43-8710-7DE62969F0FB}">
      <dgm:prSet custT="1"/>
      <dgm:spPr/>
      <dgm:t>
        <a:bodyPr/>
        <a:lstStyle/>
        <a:p>
          <a:endParaRPr lang="pl-PL" sz="900"/>
        </a:p>
      </dgm:t>
    </dgm:pt>
    <dgm:pt modelId="{BD378135-83DF-4E49-AB5D-0A055874F326}">
      <dgm:prSet custT="1"/>
      <dgm:spPr/>
      <dgm:t>
        <a:bodyPr/>
        <a:lstStyle/>
        <a:p>
          <a:r>
            <a:rPr lang="pl-PL" sz="900">
              <a:solidFill>
                <a:schemeClr val="bg1"/>
              </a:solidFill>
            </a:rPr>
            <a:t>podziel zadania między czlonków zespołu projektowego</a:t>
          </a:r>
        </a:p>
      </dgm:t>
    </dgm:pt>
    <dgm:pt modelId="{D115F9E5-D1D8-4C99-B00A-827BD443D348}" type="parTrans" cxnId="{BC53B4F6-89F0-4078-8ED9-72C49EAA8ACF}">
      <dgm:prSet/>
      <dgm:spPr/>
      <dgm:t>
        <a:bodyPr/>
        <a:lstStyle/>
        <a:p>
          <a:endParaRPr lang="pl-PL"/>
        </a:p>
      </dgm:t>
    </dgm:pt>
    <dgm:pt modelId="{6D77546B-99FF-41BE-A15B-05EA174A01E8}" type="sibTrans" cxnId="{BC53B4F6-89F0-4078-8ED9-72C49EAA8ACF}">
      <dgm:prSet custT="1"/>
      <dgm:spPr/>
      <dgm:t>
        <a:bodyPr/>
        <a:lstStyle/>
        <a:p>
          <a:endParaRPr lang="pl-PL" sz="900"/>
        </a:p>
      </dgm:t>
    </dgm:pt>
    <dgm:pt modelId="{285206A4-0A36-4FEE-8DC6-1D05DC1139B1}">
      <dgm:prSet custT="1"/>
      <dgm:spPr/>
      <dgm:t>
        <a:bodyPr/>
        <a:lstStyle/>
        <a:p>
          <a:r>
            <a:rPr lang="pl-PL" sz="900"/>
            <a:t>przygotuj szczegółowy harmonogram  projektu</a:t>
          </a:r>
        </a:p>
      </dgm:t>
    </dgm:pt>
    <dgm:pt modelId="{F26A31D7-70E2-4FEB-BD62-DA7D77810F57}" type="parTrans" cxnId="{7404E3E8-5927-47E0-8D3F-932A56E8F838}">
      <dgm:prSet/>
      <dgm:spPr/>
      <dgm:t>
        <a:bodyPr/>
        <a:lstStyle/>
        <a:p>
          <a:endParaRPr lang="pl-PL"/>
        </a:p>
      </dgm:t>
    </dgm:pt>
    <dgm:pt modelId="{BBDC1086-FA4A-4E87-9DF0-2D9E71E043CD}" type="sibTrans" cxnId="{7404E3E8-5927-47E0-8D3F-932A56E8F838}">
      <dgm:prSet custT="1"/>
      <dgm:spPr/>
      <dgm:t>
        <a:bodyPr/>
        <a:lstStyle/>
        <a:p>
          <a:endParaRPr lang="pl-PL" sz="900"/>
        </a:p>
      </dgm:t>
    </dgm:pt>
    <dgm:pt modelId="{9B79D324-A2DA-4269-BDC4-DEC72BF6EBBE}">
      <dgm:prSet custT="1"/>
      <dgm:spPr/>
      <dgm:t>
        <a:bodyPr/>
        <a:lstStyle/>
        <a:p>
          <a:r>
            <a:rPr lang="pl-PL" sz="900"/>
            <a:t>określ  szczegółowo koszty projektu</a:t>
          </a:r>
        </a:p>
      </dgm:t>
    </dgm:pt>
    <dgm:pt modelId="{FEB6718F-BDA1-48A7-8471-DAF23CBA4B6D}" type="parTrans" cxnId="{6A02EDDE-8605-4D65-B70A-640B0D149D38}">
      <dgm:prSet/>
      <dgm:spPr/>
      <dgm:t>
        <a:bodyPr/>
        <a:lstStyle/>
        <a:p>
          <a:endParaRPr lang="pl-PL"/>
        </a:p>
      </dgm:t>
    </dgm:pt>
    <dgm:pt modelId="{BC3CC81F-43D5-458A-8C9A-A18FA52783AB}" type="sibTrans" cxnId="{6A02EDDE-8605-4D65-B70A-640B0D149D38}">
      <dgm:prSet custT="1"/>
      <dgm:spPr/>
      <dgm:t>
        <a:bodyPr/>
        <a:lstStyle/>
        <a:p>
          <a:endParaRPr lang="pl-PL" sz="900"/>
        </a:p>
      </dgm:t>
    </dgm:pt>
    <dgm:pt modelId="{22B738E2-6E58-4A20-AE01-395674948AE3}">
      <dgm:prSet custT="1"/>
      <dgm:spPr/>
      <dgm:t>
        <a:bodyPr/>
        <a:lstStyle/>
        <a:p>
          <a:r>
            <a:rPr lang="pl-PL" sz="900"/>
            <a:t>zweryfikuj powody uruchomienia projektu</a:t>
          </a:r>
        </a:p>
      </dgm:t>
    </dgm:pt>
    <dgm:pt modelId="{7472BA13-9748-4C48-9286-C10089FFFC41}" type="parTrans" cxnId="{A7DF843B-991C-4F52-B9B9-BDD46D0E523D}">
      <dgm:prSet/>
      <dgm:spPr/>
      <dgm:t>
        <a:bodyPr/>
        <a:lstStyle/>
        <a:p>
          <a:endParaRPr lang="pl-PL"/>
        </a:p>
      </dgm:t>
    </dgm:pt>
    <dgm:pt modelId="{1EA3BF77-CCD5-4EBF-BB75-E63E4D5DABE0}" type="sibTrans" cxnId="{A7DF843B-991C-4F52-B9B9-BDD46D0E523D}">
      <dgm:prSet custT="1"/>
      <dgm:spPr/>
      <dgm:t>
        <a:bodyPr/>
        <a:lstStyle/>
        <a:p>
          <a:endParaRPr lang="pl-PL" sz="900"/>
        </a:p>
      </dgm:t>
    </dgm:pt>
    <dgm:pt modelId="{1D8CFEC8-AD19-40FC-A726-0D4A58EC497E}">
      <dgm:prSet custT="1"/>
      <dgm:spPr/>
      <dgm:t>
        <a:bodyPr/>
        <a:lstStyle/>
        <a:p>
          <a:r>
            <a:rPr lang="pl-PL" sz="900"/>
            <a:t>ziidentyfikuj ryzyka</a:t>
          </a:r>
        </a:p>
      </dgm:t>
    </dgm:pt>
    <dgm:pt modelId="{558D3E7E-1F66-4ECF-8484-A57B7BEA442F}" type="parTrans" cxnId="{CF9DE2FB-62E7-4DF5-B9F6-86CD4A076A77}">
      <dgm:prSet/>
      <dgm:spPr/>
      <dgm:t>
        <a:bodyPr/>
        <a:lstStyle/>
        <a:p>
          <a:endParaRPr lang="pl-PL"/>
        </a:p>
      </dgm:t>
    </dgm:pt>
    <dgm:pt modelId="{18BD8207-C38E-44D5-9E45-09C73E6109D3}" type="sibTrans" cxnId="{CF9DE2FB-62E7-4DF5-B9F6-86CD4A076A77}">
      <dgm:prSet custT="1"/>
      <dgm:spPr/>
      <dgm:t>
        <a:bodyPr/>
        <a:lstStyle/>
        <a:p>
          <a:endParaRPr lang="pl-PL" sz="900"/>
        </a:p>
      </dgm:t>
    </dgm:pt>
    <dgm:pt modelId="{8D2A325A-A912-42CD-A99D-C26FE9313944}">
      <dgm:prSet custT="1"/>
      <dgm:spPr/>
      <dgm:t>
        <a:bodyPr/>
        <a:lstStyle/>
        <a:p>
          <a:r>
            <a:rPr lang="pl-PL" sz="900"/>
            <a:t>przygotuj plan ryzyk</a:t>
          </a:r>
        </a:p>
      </dgm:t>
    </dgm:pt>
    <dgm:pt modelId="{E0490B57-9E85-4351-8028-7885EA1A86F0}" type="parTrans" cxnId="{93719393-6698-49C7-9A62-2CB7DB109B3E}">
      <dgm:prSet/>
      <dgm:spPr/>
      <dgm:t>
        <a:bodyPr/>
        <a:lstStyle/>
        <a:p>
          <a:endParaRPr lang="pl-PL"/>
        </a:p>
      </dgm:t>
    </dgm:pt>
    <dgm:pt modelId="{C617C8A6-323A-4E36-8775-061522B80825}" type="sibTrans" cxnId="{93719393-6698-49C7-9A62-2CB7DB109B3E}">
      <dgm:prSet custT="1"/>
      <dgm:spPr/>
      <dgm:t>
        <a:bodyPr/>
        <a:lstStyle/>
        <a:p>
          <a:endParaRPr lang="pl-PL" sz="900"/>
        </a:p>
      </dgm:t>
    </dgm:pt>
    <dgm:pt modelId="{BAE298E7-44E6-4EC8-9B82-877A7C9624C1}">
      <dgm:prSet custT="1"/>
      <dgm:spPr/>
      <dgm:t>
        <a:bodyPr/>
        <a:lstStyle/>
        <a:p>
          <a:r>
            <a:rPr lang="pl-PL" sz="900"/>
            <a:t>weryfikuj ryzka</a:t>
          </a:r>
        </a:p>
      </dgm:t>
    </dgm:pt>
    <dgm:pt modelId="{C5A61711-D399-4AD8-8648-1776461E107E}" type="parTrans" cxnId="{AA436484-FC0D-4B60-A04A-971BCE134413}">
      <dgm:prSet/>
      <dgm:spPr/>
      <dgm:t>
        <a:bodyPr/>
        <a:lstStyle/>
        <a:p>
          <a:endParaRPr lang="pl-PL"/>
        </a:p>
      </dgm:t>
    </dgm:pt>
    <dgm:pt modelId="{00E3004A-5941-4FCA-B3CB-AC22B87C82F1}" type="sibTrans" cxnId="{AA436484-FC0D-4B60-A04A-971BCE134413}">
      <dgm:prSet custT="1"/>
      <dgm:spPr/>
      <dgm:t>
        <a:bodyPr/>
        <a:lstStyle/>
        <a:p>
          <a:endParaRPr lang="pl-PL" sz="900"/>
        </a:p>
      </dgm:t>
    </dgm:pt>
    <dgm:pt modelId="{B44D515C-9B14-4CC9-829A-2CAB90B8CA38}">
      <dgm:prSet custT="1"/>
      <dgm:spPr/>
      <dgm:t>
        <a:bodyPr/>
        <a:lstStyle/>
        <a:p>
          <a:r>
            <a:rPr lang="pl-PL" sz="900">
              <a:solidFill>
                <a:schemeClr val="bg1"/>
              </a:solidFill>
            </a:rPr>
            <a:t>spisuj wnioski i doświadczenia z realizacji projektu</a:t>
          </a:r>
        </a:p>
      </dgm:t>
    </dgm:pt>
    <dgm:pt modelId="{2E7FA62B-27C6-493C-89DE-5F15C595D6C3}" type="parTrans" cxnId="{DCA9139B-08E4-48A2-9D8C-C4DC2B6DADF3}">
      <dgm:prSet/>
      <dgm:spPr/>
      <dgm:t>
        <a:bodyPr/>
        <a:lstStyle/>
        <a:p>
          <a:endParaRPr lang="pl-PL"/>
        </a:p>
      </dgm:t>
    </dgm:pt>
    <dgm:pt modelId="{D6A64F5B-9BBD-4284-88C4-162514711C40}" type="sibTrans" cxnId="{DCA9139B-08E4-48A2-9D8C-C4DC2B6DADF3}">
      <dgm:prSet custT="1"/>
      <dgm:spPr/>
      <dgm:t>
        <a:bodyPr/>
        <a:lstStyle/>
        <a:p>
          <a:endParaRPr lang="pl-PL" sz="900"/>
        </a:p>
      </dgm:t>
    </dgm:pt>
    <dgm:pt modelId="{E0168AC1-35B1-4646-AF84-7306A09FE8E4}">
      <dgm:prSet custT="1"/>
      <dgm:spPr/>
      <dgm:t>
        <a:bodyPr/>
        <a:lstStyle/>
        <a:p>
          <a:r>
            <a:rPr lang="pl-PL" sz="900"/>
            <a:t>określ wszystkie produkty w projekcie</a:t>
          </a:r>
        </a:p>
      </dgm:t>
    </dgm:pt>
    <dgm:pt modelId="{9F9A3C93-6F2D-42BC-9769-1B0E559B2432}" type="parTrans" cxnId="{CE896C40-5F59-42CB-A3D8-A1DCF29A9631}">
      <dgm:prSet/>
      <dgm:spPr/>
      <dgm:t>
        <a:bodyPr/>
        <a:lstStyle/>
        <a:p>
          <a:endParaRPr lang="pl-PL"/>
        </a:p>
      </dgm:t>
    </dgm:pt>
    <dgm:pt modelId="{1578E98E-9ACB-4700-A83D-FE3A44FA5FBF}" type="sibTrans" cxnId="{CE896C40-5F59-42CB-A3D8-A1DCF29A9631}">
      <dgm:prSet custT="1"/>
      <dgm:spPr/>
      <dgm:t>
        <a:bodyPr/>
        <a:lstStyle/>
        <a:p>
          <a:endParaRPr lang="pl-PL" sz="900"/>
        </a:p>
      </dgm:t>
    </dgm:pt>
    <dgm:pt modelId="{3CC874CE-89A1-4323-ACEE-557C41D97011}">
      <dgm:prSet/>
      <dgm:spPr/>
      <dgm:t>
        <a:bodyPr/>
        <a:lstStyle/>
        <a:p>
          <a:r>
            <a:rPr lang="pl-PL"/>
            <a:t>komunikuj się z zespołem</a:t>
          </a:r>
        </a:p>
      </dgm:t>
    </dgm:pt>
    <dgm:pt modelId="{BEB608B4-43B0-441F-BA49-B4A4AF672F81}" type="parTrans" cxnId="{FAE14547-CA09-4D0F-A795-4702CE52CB4B}">
      <dgm:prSet/>
      <dgm:spPr/>
      <dgm:t>
        <a:bodyPr/>
        <a:lstStyle/>
        <a:p>
          <a:endParaRPr lang="pl-PL"/>
        </a:p>
      </dgm:t>
    </dgm:pt>
    <dgm:pt modelId="{2940F34B-50EA-4DDB-B229-04B33394DA02}" type="sibTrans" cxnId="{FAE14547-CA09-4D0F-A795-4702CE52CB4B}">
      <dgm:prSet/>
      <dgm:spPr/>
      <dgm:t>
        <a:bodyPr/>
        <a:lstStyle/>
        <a:p>
          <a:endParaRPr lang="pl-PL"/>
        </a:p>
      </dgm:t>
    </dgm:pt>
    <dgm:pt modelId="{71A7D0D8-2D7E-4CCC-A413-641EE7173E2F}">
      <dgm:prSet/>
      <dgm:spPr/>
      <dgm:t>
        <a:bodyPr/>
        <a:lstStyle/>
        <a:p>
          <a:r>
            <a:rPr lang="pl-PL"/>
            <a:t>regularnie kontroluj postępy w projekcie/reaguj na zmianę</a:t>
          </a:r>
        </a:p>
      </dgm:t>
    </dgm:pt>
    <dgm:pt modelId="{01C33D61-73F7-4AC0-8097-37650AC25DA4}" type="parTrans" cxnId="{770FD221-422A-4CC6-9C75-3F1FBB085351}">
      <dgm:prSet/>
      <dgm:spPr/>
      <dgm:t>
        <a:bodyPr/>
        <a:lstStyle/>
        <a:p>
          <a:endParaRPr lang="pl-PL"/>
        </a:p>
      </dgm:t>
    </dgm:pt>
    <dgm:pt modelId="{CEC796B9-2BC5-4806-A148-21B81880A715}" type="sibTrans" cxnId="{770FD221-422A-4CC6-9C75-3F1FBB085351}">
      <dgm:prSet/>
      <dgm:spPr/>
      <dgm:t>
        <a:bodyPr/>
        <a:lstStyle/>
        <a:p>
          <a:endParaRPr lang="pl-PL"/>
        </a:p>
      </dgm:t>
    </dgm:pt>
    <dgm:pt modelId="{FD9DC1B4-8E36-47E1-8316-CB6D7EAB86BC}">
      <dgm:prSet/>
      <dgm:spPr/>
      <dgm:t>
        <a:bodyPr/>
        <a:lstStyle/>
        <a:p>
          <a:r>
            <a:rPr lang="pl-PL"/>
            <a:t>raportuj o postępach w projekcie/ o problemach</a:t>
          </a:r>
        </a:p>
      </dgm:t>
    </dgm:pt>
    <dgm:pt modelId="{0295B8D7-5B0E-480C-AE46-1B5BFFBA0FCB}" type="parTrans" cxnId="{968C4F94-428A-46D2-820B-B2B46D725356}">
      <dgm:prSet/>
      <dgm:spPr/>
      <dgm:t>
        <a:bodyPr/>
        <a:lstStyle/>
        <a:p>
          <a:endParaRPr lang="pl-PL"/>
        </a:p>
      </dgm:t>
    </dgm:pt>
    <dgm:pt modelId="{A1EC022E-26DA-4161-8534-3160571DE30B}" type="sibTrans" cxnId="{968C4F94-428A-46D2-820B-B2B46D725356}">
      <dgm:prSet/>
      <dgm:spPr/>
      <dgm:t>
        <a:bodyPr/>
        <a:lstStyle/>
        <a:p>
          <a:endParaRPr lang="pl-PL"/>
        </a:p>
      </dgm:t>
    </dgm:pt>
    <dgm:pt modelId="{C8368115-3A08-4B09-9DBD-A8D6AF21BF5F}" type="pres">
      <dgm:prSet presAssocID="{6E75A83E-6F7D-4B1F-8F83-FF1BF04EF48C}" presName="Name0" presStyleCnt="0">
        <dgm:presLayoutVars>
          <dgm:dir/>
          <dgm:resizeHandles val="exact"/>
        </dgm:presLayoutVars>
      </dgm:prSet>
      <dgm:spPr/>
    </dgm:pt>
    <dgm:pt modelId="{31754A99-BA2E-465C-9311-9B1B1F083207}" type="pres">
      <dgm:prSet presAssocID="{A8C3FD96-01A4-4A65-92F8-EB76475C4022}" presName="node" presStyleLbl="node1" presStyleIdx="0" presStyleCnt="22" custLinFactNeighborX="-862" custLinFactNeighborY="-661">
        <dgm:presLayoutVars>
          <dgm:bulletEnabled val="1"/>
        </dgm:presLayoutVars>
      </dgm:prSet>
      <dgm:spPr/>
    </dgm:pt>
    <dgm:pt modelId="{25D9092A-5401-49BB-AC6B-93F10480C4A0}" type="pres">
      <dgm:prSet presAssocID="{907E7387-8253-4435-B120-57482EB4ED34}" presName="sibTrans" presStyleLbl="sibTrans1D1" presStyleIdx="0" presStyleCnt="21"/>
      <dgm:spPr/>
    </dgm:pt>
    <dgm:pt modelId="{45646D6C-F148-49EF-BB98-DE123584EA42}" type="pres">
      <dgm:prSet presAssocID="{907E7387-8253-4435-B120-57482EB4ED34}" presName="connectorText" presStyleLbl="sibTrans1D1" presStyleIdx="0" presStyleCnt="21"/>
      <dgm:spPr/>
    </dgm:pt>
    <dgm:pt modelId="{E1C65E79-DA90-44C4-B196-791BDBD2F7BF}" type="pres">
      <dgm:prSet presAssocID="{D5B63719-EA7B-4799-8564-6622978A96D4}" presName="node" presStyleLbl="node1" presStyleIdx="1" presStyleCnt="22">
        <dgm:presLayoutVars>
          <dgm:bulletEnabled val="1"/>
        </dgm:presLayoutVars>
      </dgm:prSet>
      <dgm:spPr/>
    </dgm:pt>
    <dgm:pt modelId="{2485FAE5-7107-4A65-867A-E198B475E2F2}" type="pres">
      <dgm:prSet presAssocID="{9DF73F29-D7A7-46FF-9937-1CA053A2C687}" presName="sibTrans" presStyleLbl="sibTrans1D1" presStyleIdx="1" presStyleCnt="21"/>
      <dgm:spPr/>
    </dgm:pt>
    <dgm:pt modelId="{8C6C12D7-CCCC-4C6C-BE05-D5E26841C750}" type="pres">
      <dgm:prSet presAssocID="{9DF73F29-D7A7-46FF-9937-1CA053A2C687}" presName="connectorText" presStyleLbl="sibTrans1D1" presStyleIdx="1" presStyleCnt="21"/>
      <dgm:spPr/>
    </dgm:pt>
    <dgm:pt modelId="{AA03D39C-7022-4395-91FF-EA4CD4739BB2}" type="pres">
      <dgm:prSet presAssocID="{F66438EC-2062-4C57-89A1-D84CDF41244F}" presName="node" presStyleLbl="node1" presStyleIdx="2" presStyleCnt="22">
        <dgm:presLayoutVars>
          <dgm:bulletEnabled val="1"/>
        </dgm:presLayoutVars>
      </dgm:prSet>
      <dgm:spPr/>
    </dgm:pt>
    <dgm:pt modelId="{22909193-FA9D-4D99-8DE5-3971BF81ADDE}" type="pres">
      <dgm:prSet presAssocID="{6F63BD51-1236-4797-87D6-3667D2381BE6}" presName="sibTrans" presStyleLbl="sibTrans1D1" presStyleIdx="2" presStyleCnt="21"/>
      <dgm:spPr/>
    </dgm:pt>
    <dgm:pt modelId="{ACA5855C-2B60-4E24-8E4D-D205500A4E26}" type="pres">
      <dgm:prSet presAssocID="{6F63BD51-1236-4797-87D6-3667D2381BE6}" presName="connectorText" presStyleLbl="sibTrans1D1" presStyleIdx="2" presStyleCnt="21"/>
      <dgm:spPr/>
    </dgm:pt>
    <dgm:pt modelId="{1BAB1A1B-B8DE-48A3-B56C-57F7623E3B74}" type="pres">
      <dgm:prSet presAssocID="{027BFE81-362B-4C11-9A49-46D09D39D561}" presName="node" presStyleLbl="node1" presStyleIdx="3" presStyleCnt="22">
        <dgm:presLayoutVars>
          <dgm:bulletEnabled val="1"/>
        </dgm:presLayoutVars>
      </dgm:prSet>
      <dgm:spPr/>
    </dgm:pt>
    <dgm:pt modelId="{42887C08-5973-4755-847B-E1705E7258C1}" type="pres">
      <dgm:prSet presAssocID="{B0283B94-8B50-4821-96B4-F5655BA792D6}" presName="sibTrans" presStyleLbl="sibTrans1D1" presStyleIdx="3" presStyleCnt="21"/>
      <dgm:spPr/>
    </dgm:pt>
    <dgm:pt modelId="{49806B0E-B46F-427F-890A-39E0B3EE1931}" type="pres">
      <dgm:prSet presAssocID="{B0283B94-8B50-4821-96B4-F5655BA792D6}" presName="connectorText" presStyleLbl="sibTrans1D1" presStyleIdx="3" presStyleCnt="21"/>
      <dgm:spPr/>
    </dgm:pt>
    <dgm:pt modelId="{AFAE0EB7-0BF6-409F-9E80-97FF90593D11}" type="pres">
      <dgm:prSet presAssocID="{2C53D6B5-3AAC-4081-BC51-48DEA0B45D42}" presName="node" presStyleLbl="node1" presStyleIdx="4" presStyleCnt="22">
        <dgm:presLayoutVars>
          <dgm:bulletEnabled val="1"/>
        </dgm:presLayoutVars>
      </dgm:prSet>
      <dgm:spPr/>
    </dgm:pt>
    <dgm:pt modelId="{FDD4E6B7-5F4C-4E7A-BD09-6283D2E81AFC}" type="pres">
      <dgm:prSet presAssocID="{62D062CD-AF76-498F-A095-DA65D1B2980B}" presName="sibTrans" presStyleLbl="sibTrans1D1" presStyleIdx="4" presStyleCnt="21"/>
      <dgm:spPr/>
    </dgm:pt>
    <dgm:pt modelId="{9E928C12-7E29-48DC-8FF1-581BC07E5385}" type="pres">
      <dgm:prSet presAssocID="{62D062CD-AF76-498F-A095-DA65D1B2980B}" presName="connectorText" presStyleLbl="sibTrans1D1" presStyleIdx="4" presStyleCnt="21"/>
      <dgm:spPr/>
    </dgm:pt>
    <dgm:pt modelId="{99DB197B-A1A2-425D-8276-0472EF4B57E8}" type="pres">
      <dgm:prSet presAssocID="{4AD8040C-116F-47B0-B47C-3945DC2DA32A}" presName="node" presStyleLbl="node1" presStyleIdx="5" presStyleCnt="22">
        <dgm:presLayoutVars>
          <dgm:bulletEnabled val="1"/>
        </dgm:presLayoutVars>
      </dgm:prSet>
      <dgm:spPr/>
    </dgm:pt>
    <dgm:pt modelId="{CE638EB6-8980-41AE-A39D-85C01D08F38A}" type="pres">
      <dgm:prSet presAssocID="{150D52D9-1783-451E-8B7F-CE56AAC68E20}" presName="sibTrans" presStyleLbl="sibTrans1D1" presStyleIdx="5" presStyleCnt="21"/>
      <dgm:spPr/>
    </dgm:pt>
    <dgm:pt modelId="{B814553A-3793-4055-B725-91D505642CE3}" type="pres">
      <dgm:prSet presAssocID="{150D52D9-1783-451E-8B7F-CE56AAC68E20}" presName="connectorText" presStyleLbl="sibTrans1D1" presStyleIdx="5" presStyleCnt="21"/>
      <dgm:spPr/>
    </dgm:pt>
    <dgm:pt modelId="{A57DF573-4461-4CFB-8B5B-125D1987D94C}" type="pres">
      <dgm:prSet presAssocID="{67D8C513-46CD-41D0-A6DF-3196C2552D90}" presName="node" presStyleLbl="node1" presStyleIdx="6" presStyleCnt="22">
        <dgm:presLayoutVars>
          <dgm:bulletEnabled val="1"/>
        </dgm:presLayoutVars>
      </dgm:prSet>
      <dgm:spPr/>
    </dgm:pt>
    <dgm:pt modelId="{CF7AD864-0A1E-4880-BA8D-8C81785669C6}" type="pres">
      <dgm:prSet presAssocID="{3936120C-3E0B-4A82-A2F2-C62A2CEAFAE9}" presName="sibTrans" presStyleLbl="sibTrans1D1" presStyleIdx="6" presStyleCnt="21"/>
      <dgm:spPr/>
    </dgm:pt>
    <dgm:pt modelId="{B488B04A-3231-4A05-BF91-0FBB07FF5768}" type="pres">
      <dgm:prSet presAssocID="{3936120C-3E0B-4A82-A2F2-C62A2CEAFAE9}" presName="connectorText" presStyleLbl="sibTrans1D1" presStyleIdx="6" presStyleCnt="21"/>
      <dgm:spPr/>
    </dgm:pt>
    <dgm:pt modelId="{01E1B59F-38A4-40ED-AACC-7F5162443D89}" type="pres">
      <dgm:prSet presAssocID="{50E81474-6B2D-46C7-B23B-0A9D40CB7ABA}" presName="node" presStyleLbl="node1" presStyleIdx="7" presStyleCnt="22">
        <dgm:presLayoutVars>
          <dgm:bulletEnabled val="1"/>
        </dgm:presLayoutVars>
      </dgm:prSet>
      <dgm:spPr/>
    </dgm:pt>
    <dgm:pt modelId="{FF58A6B5-D137-45F3-ADD2-3E40B6597695}" type="pres">
      <dgm:prSet presAssocID="{86379224-5164-47A7-91DC-F8413F02898A}" presName="sibTrans" presStyleLbl="sibTrans1D1" presStyleIdx="7" presStyleCnt="21"/>
      <dgm:spPr/>
    </dgm:pt>
    <dgm:pt modelId="{64D2EAB7-3BD2-492B-BEE6-33B5E151DB88}" type="pres">
      <dgm:prSet presAssocID="{86379224-5164-47A7-91DC-F8413F02898A}" presName="connectorText" presStyleLbl="sibTrans1D1" presStyleIdx="7" presStyleCnt="21"/>
      <dgm:spPr/>
    </dgm:pt>
    <dgm:pt modelId="{07483FE0-AA5B-4F07-B29A-5D0BE12AF22C}" type="pres">
      <dgm:prSet presAssocID="{22E5251B-40E5-432C-BA53-C59CCD86889E}" presName="node" presStyleLbl="node1" presStyleIdx="8" presStyleCnt="22">
        <dgm:presLayoutVars>
          <dgm:bulletEnabled val="1"/>
        </dgm:presLayoutVars>
      </dgm:prSet>
      <dgm:spPr/>
    </dgm:pt>
    <dgm:pt modelId="{559DF55B-04A6-40A4-9FCD-50FA9542EF79}" type="pres">
      <dgm:prSet presAssocID="{CD3CF537-7B33-40A0-99ED-FA18B4F05DD6}" presName="sibTrans" presStyleLbl="sibTrans1D1" presStyleIdx="8" presStyleCnt="21"/>
      <dgm:spPr/>
    </dgm:pt>
    <dgm:pt modelId="{382377D6-9464-4368-91DA-3A089EF53963}" type="pres">
      <dgm:prSet presAssocID="{CD3CF537-7B33-40A0-99ED-FA18B4F05DD6}" presName="connectorText" presStyleLbl="sibTrans1D1" presStyleIdx="8" presStyleCnt="21"/>
      <dgm:spPr/>
    </dgm:pt>
    <dgm:pt modelId="{E3030DD4-8B9C-4A58-80AE-552869EAA082}" type="pres">
      <dgm:prSet presAssocID="{E0168AC1-35B1-4646-AF84-7306A09FE8E4}" presName="node" presStyleLbl="node1" presStyleIdx="9" presStyleCnt="22">
        <dgm:presLayoutVars>
          <dgm:bulletEnabled val="1"/>
        </dgm:presLayoutVars>
      </dgm:prSet>
      <dgm:spPr/>
    </dgm:pt>
    <dgm:pt modelId="{2D1D1018-325D-487D-8444-2D87F5034D6A}" type="pres">
      <dgm:prSet presAssocID="{1578E98E-9ACB-4700-A83D-FE3A44FA5FBF}" presName="sibTrans" presStyleLbl="sibTrans1D1" presStyleIdx="9" presStyleCnt="21"/>
      <dgm:spPr/>
    </dgm:pt>
    <dgm:pt modelId="{CDC401E8-9B6B-4155-A75B-5F759C65E397}" type="pres">
      <dgm:prSet presAssocID="{1578E98E-9ACB-4700-A83D-FE3A44FA5FBF}" presName="connectorText" presStyleLbl="sibTrans1D1" presStyleIdx="9" presStyleCnt="21"/>
      <dgm:spPr/>
    </dgm:pt>
    <dgm:pt modelId="{D18FF26B-52B6-463F-9D4D-434A13F25B95}" type="pres">
      <dgm:prSet presAssocID="{9FA9DA30-44A5-46EC-ACF8-3648F07ED20D}" presName="node" presStyleLbl="node1" presStyleIdx="10" presStyleCnt="22" custScaleY="95748">
        <dgm:presLayoutVars>
          <dgm:bulletEnabled val="1"/>
        </dgm:presLayoutVars>
      </dgm:prSet>
      <dgm:spPr/>
    </dgm:pt>
    <dgm:pt modelId="{17B45944-E999-4095-B425-1D7E815D6107}" type="pres">
      <dgm:prSet presAssocID="{941DF218-161E-4CF2-928E-8922CB653A66}" presName="sibTrans" presStyleLbl="sibTrans1D1" presStyleIdx="10" presStyleCnt="21"/>
      <dgm:spPr/>
    </dgm:pt>
    <dgm:pt modelId="{EC4A30F8-CFAB-44F8-B766-C4A9F5EF1769}" type="pres">
      <dgm:prSet presAssocID="{941DF218-161E-4CF2-928E-8922CB653A66}" presName="connectorText" presStyleLbl="sibTrans1D1" presStyleIdx="10" presStyleCnt="21"/>
      <dgm:spPr/>
    </dgm:pt>
    <dgm:pt modelId="{963E4121-31A9-4415-9E19-BBAD398A054B}" type="pres">
      <dgm:prSet presAssocID="{BD378135-83DF-4E49-AB5D-0A055874F326}" presName="node" presStyleLbl="node1" presStyleIdx="11" presStyleCnt="22">
        <dgm:presLayoutVars>
          <dgm:bulletEnabled val="1"/>
        </dgm:presLayoutVars>
      </dgm:prSet>
      <dgm:spPr/>
    </dgm:pt>
    <dgm:pt modelId="{8AD1ABE0-D474-415C-AA4A-E69AD1D8E24F}" type="pres">
      <dgm:prSet presAssocID="{6D77546B-99FF-41BE-A15B-05EA174A01E8}" presName="sibTrans" presStyleLbl="sibTrans1D1" presStyleIdx="11" presStyleCnt="21"/>
      <dgm:spPr/>
    </dgm:pt>
    <dgm:pt modelId="{8D079B06-CA4F-4E75-959E-6A96FAB7BA91}" type="pres">
      <dgm:prSet presAssocID="{6D77546B-99FF-41BE-A15B-05EA174A01E8}" presName="connectorText" presStyleLbl="sibTrans1D1" presStyleIdx="11" presStyleCnt="21"/>
      <dgm:spPr/>
    </dgm:pt>
    <dgm:pt modelId="{5E68D44B-8C9A-433A-AF86-95CBB6F1BEB9}" type="pres">
      <dgm:prSet presAssocID="{285206A4-0A36-4FEE-8DC6-1D05DC1139B1}" presName="node" presStyleLbl="node1" presStyleIdx="12" presStyleCnt="22">
        <dgm:presLayoutVars>
          <dgm:bulletEnabled val="1"/>
        </dgm:presLayoutVars>
      </dgm:prSet>
      <dgm:spPr/>
    </dgm:pt>
    <dgm:pt modelId="{D376C84B-D367-4055-914C-A3C4BC024577}" type="pres">
      <dgm:prSet presAssocID="{BBDC1086-FA4A-4E87-9DF0-2D9E71E043CD}" presName="sibTrans" presStyleLbl="sibTrans1D1" presStyleIdx="12" presStyleCnt="21"/>
      <dgm:spPr/>
    </dgm:pt>
    <dgm:pt modelId="{70853C52-AA97-49E7-AAEC-263E5994EE61}" type="pres">
      <dgm:prSet presAssocID="{BBDC1086-FA4A-4E87-9DF0-2D9E71E043CD}" presName="connectorText" presStyleLbl="sibTrans1D1" presStyleIdx="12" presStyleCnt="21"/>
      <dgm:spPr/>
    </dgm:pt>
    <dgm:pt modelId="{6C6A3976-B729-4F8A-8DC9-51E0DDF47DC0}" type="pres">
      <dgm:prSet presAssocID="{9B79D324-A2DA-4269-BDC4-DEC72BF6EBBE}" presName="node" presStyleLbl="node1" presStyleIdx="13" presStyleCnt="22">
        <dgm:presLayoutVars>
          <dgm:bulletEnabled val="1"/>
        </dgm:presLayoutVars>
      </dgm:prSet>
      <dgm:spPr/>
    </dgm:pt>
    <dgm:pt modelId="{F6BF61CA-5797-43D7-A53A-B016950E7F6C}" type="pres">
      <dgm:prSet presAssocID="{BC3CC81F-43D5-458A-8C9A-A18FA52783AB}" presName="sibTrans" presStyleLbl="sibTrans1D1" presStyleIdx="13" presStyleCnt="21"/>
      <dgm:spPr/>
    </dgm:pt>
    <dgm:pt modelId="{FB9A1FE8-F659-4C1E-8F46-57633C0AF080}" type="pres">
      <dgm:prSet presAssocID="{BC3CC81F-43D5-458A-8C9A-A18FA52783AB}" presName="connectorText" presStyleLbl="sibTrans1D1" presStyleIdx="13" presStyleCnt="21"/>
      <dgm:spPr/>
    </dgm:pt>
    <dgm:pt modelId="{FC17EF2D-8887-4267-9D3D-5250C0F61B9A}" type="pres">
      <dgm:prSet presAssocID="{22B738E2-6E58-4A20-AE01-395674948AE3}" presName="node" presStyleLbl="node1" presStyleIdx="14" presStyleCnt="22">
        <dgm:presLayoutVars>
          <dgm:bulletEnabled val="1"/>
        </dgm:presLayoutVars>
      </dgm:prSet>
      <dgm:spPr/>
    </dgm:pt>
    <dgm:pt modelId="{C7A1EAC5-0F71-42C3-A99D-0C5E9D76C4C3}" type="pres">
      <dgm:prSet presAssocID="{1EA3BF77-CCD5-4EBF-BB75-E63E4D5DABE0}" presName="sibTrans" presStyleLbl="sibTrans1D1" presStyleIdx="14" presStyleCnt="21"/>
      <dgm:spPr/>
    </dgm:pt>
    <dgm:pt modelId="{11EA1EB2-6FC8-48EB-8664-90DD741E199C}" type="pres">
      <dgm:prSet presAssocID="{1EA3BF77-CCD5-4EBF-BB75-E63E4D5DABE0}" presName="connectorText" presStyleLbl="sibTrans1D1" presStyleIdx="14" presStyleCnt="21"/>
      <dgm:spPr/>
    </dgm:pt>
    <dgm:pt modelId="{FFF72A81-0BA8-46DE-AA28-86CDA4E2B6B3}" type="pres">
      <dgm:prSet presAssocID="{1D8CFEC8-AD19-40FC-A726-0D4A58EC497E}" presName="node" presStyleLbl="node1" presStyleIdx="15" presStyleCnt="22">
        <dgm:presLayoutVars>
          <dgm:bulletEnabled val="1"/>
        </dgm:presLayoutVars>
      </dgm:prSet>
      <dgm:spPr/>
    </dgm:pt>
    <dgm:pt modelId="{DC358F64-EF39-445B-9A7B-BD89AFF68F53}" type="pres">
      <dgm:prSet presAssocID="{18BD8207-C38E-44D5-9E45-09C73E6109D3}" presName="sibTrans" presStyleLbl="sibTrans1D1" presStyleIdx="15" presStyleCnt="21"/>
      <dgm:spPr/>
    </dgm:pt>
    <dgm:pt modelId="{BAAAF2D2-E412-41E1-BF83-14F49D01600E}" type="pres">
      <dgm:prSet presAssocID="{18BD8207-C38E-44D5-9E45-09C73E6109D3}" presName="connectorText" presStyleLbl="sibTrans1D1" presStyleIdx="15" presStyleCnt="21"/>
      <dgm:spPr/>
    </dgm:pt>
    <dgm:pt modelId="{09F3B9F1-BBD5-4AA7-A2C0-7CAFD0440553}" type="pres">
      <dgm:prSet presAssocID="{8D2A325A-A912-42CD-A99D-C26FE9313944}" presName="node" presStyleLbl="node1" presStyleIdx="16" presStyleCnt="22">
        <dgm:presLayoutVars>
          <dgm:bulletEnabled val="1"/>
        </dgm:presLayoutVars>
      </dgm:prSet>
      <dgm:spPr/>
    </dgm:pt>
    <dgm:pt modelId="{1E78041B-3D5D-4F26-AFEA-54BF2F78DA0E}" type="pres">
      <dgm:prSet presAssocID="{C617C8A6-323A-4E36-8775-061522B80825}" presName="sibTrans" presStyleLbl="sibTrans1D1" presStyleIdx="16" presStyleCnt="21"/>
      <dgm:spPr/>
    </dgm:pt>
    <dgm:pt modelId="{9D9C5B2F-FC54-43C8-85B8-E2672BD9B4A1}" type="pres">
      <dgm:prSet presAssocID="{C617C8A6-323A-4E36-8775-061522B80825}" presName="connectorText" presStyleLbl="sibTrans1D1" presStyleIdx="16" presStyleCnt="21"/>
      <dgm:spPr/>
    </dgm:pt>
    <dgm:pt modelId="{9E8B81D6-8078-4893-B6A4-B26064F82FAD}" type="pres">
      <dgm:prSet presAssocID="{71A7D0D8-2D7E-4CCC-A413-641EE7173E2F}" presName="node" presStyleLbl="node1" presStyleIdx="17" presStyleCnt="22">
        <dgm:presLayoutVars>
          <dgm:bulletEnabled val="1"/>
        </dgm:presLayoutVars>
      </dgm:prSet>
      <dgm:spPr/>
    </dgm:pt>
    <dgm:pt modelId="{51401142-6C65-4212-A8A9-8AA966BE659F}" type="pres">
      <dgm:prSet presAssocID="{CEC796B9-2BC5-4806-A148-21B81880A715}" presName="sibTrans" presStyleLbl="sibTrans1D1" presStyleIdx="17" presStyleCnt="21"/>
      <dgm:spPr/>
    </dgm:pt>
    <dgm:pt modelId="{791D8FC0-6B2C-4B51-9C8B-F985BDB145AA}" type="pres">
      <dgm:prSet presAssocID="{CEC796B9-2BC5-4806-A148-21B81880A715}" presName="connectorText" presStyleLbl="sibTrans1D1" presStyleIdx="17" presStyleCnt="21"/>
      <dgm:spPr/>
    </dgm:pt>
    <dgm:pt modelId="{B3D03F87-652D-436B-9A06-919D0AD9E698}" type="pres">
      <dgm:prSet presAssocID="{BAE298E7-44E6-4EC8-9B82-877A7C9624C1}" presName="node" presStyleLbl="node1" presStyleIdx="18" presStyleCnt="22">
        <dgm:presLayoutVars>
          <dgm:bulletEnabled val="1"/>
        </dgm:presLayoutVars>
      </dgm:prSet>
      <dgm:spPr/>
    </dgm:pt>
    <dgm:pt modelId="{03B53F34-DED8-467C-904B-4BFCA9005197}" type="pres">
      <dgm:prSet presAssocID="{00E3004A-5941-4FCA-B3CB-AC22B87C82F1}" presName="sibTrans" presStyleLbl="sibTrans1D1" presStyleIdx="18" presStyleCnt="21"/>
      <dgm:spPr/>
    </dgm:pt>
    <dgm:pt modelId="{CF3FADF9-23BF-4424-86AA-6ECBD1082AAA}" type="pres">
      <dgm:prSet presAssocID="{00E3004A-5941-4FCA-B3CB-AC22B87C82F1}" presName="connectorText" presStyleLbl="sibTrans1D1" presStyleIdx="18" presStyleCnt="21"/>
      <dgm:spPr/>
    </dgm:pt>
    <dgm:pt modelId="{C39B3C6C-4F83-409D-9DAF-2C8B4A149192}" type="pres">
      <dgm:prSet presAssocID="{FD9DC1B4-8E36-47E1-8316-CB6D7EAB86BC}" presName="node" presStyleLbl="node1" presStyleIdx="19" presStyleCnt="22">
        <dgm:presLayoutVars>
          <dgm:bulletEnabled val="1"/>
        </dgm:presLayoutVars>
      </dgm:prSet>
      <dgm:spPr/>
    </dgm:pt>
    <dgm:pt modelId="{E8D938AD-F9C6-48DB-93DC-A9157BA4A879}" type="pres">
      <dgm:prSet presAssocID="{A1EC022E-26DA-4161-8534-3160571DE30B}" presName="sibTrans" presStyleLbl="sibTrans1D1" presStyleIdx="19" presStyleCnt="21"/>
      <dgm:spPr/>
    </dgm:pt>
    <dgm:pt modelId="{CFC09030-8648-4A11-84A7-CE537BBD9ACD}" type="pres">
      <dgm:prSet presAssocID="{A1EC022E-26DA-4161-8534-3160571DE30B}" presName="connectorText" presStyleLbl="sibTrans1D1" presStyleIdx="19" presStyleCnt="21"/>
      <dgm:spPr/>
    </dgm:pt>
    <dgm:pt modelId="{BB978147-7578-4F69-A64C-DCF76452C389}" type="pres">
      <dgm:prSet presAssocID="{3CC874CE-89A1-4323-ACEE-557C41D97011}" presName="node" presStyleLbl="node1" presStyleIdx="20" presStyleCnt="22">
        <dgm:presLayoutVars>
          <dgm:bulletEnabled val="1"/>
        </dgm:presLayoutVars>
      </dgm:prSet>
      <dgm:spPr/>
    </dgm:pt>
    <dgm:pt modelId="{7EC76835-42DA-4894-9212-0B1815EF5513}" type="pres">
      <dgm:prSet presAssocID="{2940F34B-50EA-4DDB-B229-04B33394DA02}" presName="sibTrans" presStyleLbl="sibTrans1D1" presStyleIdx="20" presStyleCnt="21"/>
      <dgm:spPr/>
    </dgm:pt>
    <dgm:pt modelId="{3869B243-5651-4917-A60F-88A40F1CADEB}" type="pres">
      <dgm:prSet presAssocID="{2940F34B-50EA-4DDB-B229-04B33394DA02}" presName="connectorText" presStyleLbl="sibTrans1D1" presStyleIdx="20" presStyleCnt="21"/>
      <dgm:spPr/>
    </dgm:pt>
    <dgm:pt modelId="{45160844-E044-41CC-9607-90BBB1DF2FE9}" type="pres">
      <dgm:prSet presAssocID="{B44D515C-9B14-4CC9-829A-2CAB90B8CA38}" presName="node" presStyleLbl="node1" presStyleIdx="21" presStyleCnt="22">
        <dgm:presLayoutVars>
          <dgm:bulletEnabled val="1"/>
        </dgm:presLayoutVars>
      </dgm:prSet>
      <dgm:spPr/>
    </dgm:pt>
  </dgm:ptLst>
  <dgm:cxnLst>
    <dgm:cxn modelId="{97162502-8E5B-4D60-8E24-C9ECA29690A7}" type="presOf" srcId="{2940F34B-50EA-4DDB-B229-04B33394DA02}" destId="{3869B243-5651-4917-A60F-88A40F1CADEB}" srcOrd="1" destOrd="0" presId="urn:microsoft.com/office/officeart/2005/8/layout/bProcess3"/>
    <dgm:cxn modelId="{1871B709-3BBA-491D-B30C-8AD7D2B9A91B}" srcId="{6E75A83E-6F7D-4B1F-8F83-FF1BF04EF48C}" destId="{A8C3FD96-01A4-4A65-92F8-EB76475C4022}" srcOrd="0" destOrd="0" parTransId="{9624FDB4-F147-4AAB-AD03-537EBBB1DFBF}" sibTransId="{907E7387-8253-4435-B120-57482EB4ED34}"/>
    <dgm:cxn modelId="{AFBA220D-F212-4E32-8FE6-89B77E236893}" type="presOf" srcId="{86379224-5164-47A7-91DC-F8413F02898A}" destId="{64D2EAB7-3BD2-492B-BEE6-33B5E151DB88}" srcOrd="1" destOrd="0" presId="urn:microsoft.com/office/officeart/2005/8/layout/bProcess3"/>
    <dgm:cxn modelId="{0A04940E-9CC7-4389-833B-62158AFD62C2}" type="presOf" srcId="{9B79D324-A2DA-4269-BDC4-DEC72BF6EBBE}" destId="{6C6A3976-B729-4F8A-8DC9-51E0DDF47DC0}" srcOrd="0" destOrd="0" presId="urn:microsoft.com/office/officeart/2005/8/layout/bProcess3"/>
    <dgm:cxn modelId="{9ADCA20F-247A-44AB-A59F-467B757966D6}" type="presOf" srcId="{2C53D6B5-3AAC-4081-BC51-48DEA0B45D42}" destId="{AFAE0EB7-0BF6-409F-9E80-97FF90593D11}" srcOrd="0" destOrd="0" presId="urn:microsoft.com/office/officeart/2005/8/layout/bProcess3"/>
    <dgm:cxn modelId="{B4297812-23C5-45B9-9510-D6F31B29A959}" type="presOf" srcId="{9DF73F29-D7A7-46FF-9937-1CA053A2C687}" destId="{8C6C12D7-CCCC-4C6C-BE05-D5E26841C750}" srcOrd="1" destOrd="0" presId="urn:microsoft.com/office/officeart/2005/8/layout/bProcess3"/>
    <dgm:cxn modelId="{B38E1F1A-1AAD-487E-8030-DDCA981CC06E}" type="presOf" srcId="{1D8CFEC8-AD19-40FC-A726-0D4A58EC497E}" destId="{FFF72A81-0BA8-46DE-AA28-86CDA4E2B6B3}" srcOrd="0" destOrd="0" presId="urn:microsoft.com/office/officeart/2005/8/layout/bProcess3"/>
    <dgm:cxn modelId="{AF93281F-0DAA-4278-BF4A-59B76E46053C}" type="presOf" srcId="{941DF218-161E-4CF2-928E-8922CB653A66}" destId="{EC4A30F8-CFAB-44F8-B766-C4A9F5EF1769}" srcOrd="1" destOrd="0" presId="urn:microsoft.com/office/officeart/2005/8/layout/bProcess3"/>
    <dgm:cxn modelId="{770FD221-422A-4CC6-9C75-3F1FBB085351}" srcId="{6E75A83E-6F7D-4B1F-8F83-FF1BF04EF48C}" destId="{71A7D0D8-2D7E-4CCC-A413-641EE7173E2F}" srcOrd="17" destOrd="0" parTransId="{01C33D61-73F7-4AC0-8097-37650AC25DA4}" sibTransId="{CEC796B9-2BC5-4806-A148-21B81880A715}"/>
    <dgm:cxn modelId="{A8527D25-2E2F-40A6-AFB8-26DBB7D01685}" type="presOf" srcId="{C617C8A6-323A-4E36-8775-061522B80825}" destId="{1E78041B-3D5D-4F26-AFEA-54BF2F78DA0E}" srcOrd="0" destOrd="0" presId="urn:microsoft.com/office/officeart/2005/8/layout/bProcess3"/>
    <dgm:cxn modelId="{0A7B5233-3BED-43C9-BCD4-39FF7A71A1C6}" type="presOf" srcId="{150D52D9-1783-451E-8B7F-CE56AAC68E20}" destId="{B814553A-3793-4055-B725-91D505642CE3}" srcOrd="1" destOrd="0" presId="urn:microsoft.com/office/officeart/2005/8/layout/bProcess3"/>
    <dgm:cxn modelId="{44D5B03A-36F9-42F3-8604-D5B2DCD1A5A7}" srcId="{6E75A83E-6F7D-4B1F-8F83-FF1BF04EF48C}" destId="{D5B63719-EA7B-4799-8564-6622978A96D4}" srcOrd="1" destOrd="0" parTransId="{62CAE84F-F6F0-48E8-9B7A-F780CC34CCFE}" sibTransId="{9DF73F29-D7A7-46FF-9937-1CA053A2C687}"/>
    <dgm:cxn modelId="{A7DF843B-991C-4F52-B9B9-BDD46D0E523D}" srcId="{6E75A83E-6F7D-4B1F-8F83-FF1BF04EF48C}" destId="{22B738E2-6E58-4A20-AE01-395674948AE3}" srcOrd="14" destOrd="0" parTransId="{7472BA13-9748-4C48-9286-C10089FFFC41}" sibTransId="{1EA3BF77-CCD5-4EBF-BB75-E63E4D5DABE0}"/>
    <dgm:cxn modelId="{A38A7A3E-F1B4-4C5D-8D4F-81EB23B0233B}" type="presOf" srcId="{18BD8207-C38E-44D5-9E45-09C73E6109D3}" destId="{DC358F64-EF39-445B-9A7B-BD89AFF68F53}" srcOrd="0" destOrd="0" presId="urn:microsoft.com/office/officeart/2005/8/layout/bProcess3"/>
    <dgm:cxn modelId="{CE896C40-5F59-42CB-A3D8-A1DCF29A9631}" srcId="{6E75A83E-6F7D-4B1F-8F83-FF1BF04EF48C}" destId="{E0168AC1-35B1-4646-AF84-7306A09FE8E4}" srcOrd="9" destOrd="0" parTransId="{9F9A3C93-6F2D-42BC-9769-1B0E559B2432}" sibTransId="{1578E98E-9ACB-4700-A83D-FE3A44FA5FBF}"/>
    <dgm:cxn modelId="{8F155242-647F-4BC9-86A3-F6FD7AEB6422}" type="presOf" srcId="{941DF218-161E-4CF2-928E-8922CB653A66}" destId="{17B45944-E999-4095-B425-1D7E815D6107}" srcOrd="0" destOrd="0" presId="urn:microsoft.com/office/officeart/2005/8/layout/bProcess3"/>
    <dgm:cxn modelId="{52C35442-0EA7-4312-9B54-1B7EEED5F500}" type="presOf" srcId="{B0283B94-8B50-4821-96B4-F5655BA792D6}" destId="{42887C08-5973-4755-847B-E1705E7258C1}" srcOrd="0" destOrd="0" presId="urn:microsoft.com/office/officeart/2005/8/layout/bProcess3"/>
    <dgm:cxn modelId="{91775642-14AE-4441-9724-6B7BB614DCE3}" type="presOf" srcId="{86379224-5164-47A7-91DC-F8413F02898A}" destId="{FF58A6B5-D137-45F3-ADD2-3E40B6597695}" srcOrd="0" destOrd="0" presId="urn:microsoft.com/office/officeart/2005/8/layout/bProcess3"/>
    <dgm:cxn modelId="{CFEB2443-0CCE-4AD0-AEBF-072215A95780}" type="presOf" srcId="{62D062CD-AF76-498F-A095-DA65D1B2980B}" destId="{FDD4E6B7-5F4C-4E7A-BD09-6283D2E81AFC}" srcOrd="0" destOrd="0" presId="urn:microsoft.com/office/officeart/2005/8/layout/bProcess3"/>
    <dgm:cxn modelId="{3D977F44-7027-4CDB-8365-4A7251E28264}" srcId="{6E75A83E-6F7D-4B1F-8F83-FF1BF04EF48C}" destId="{22E5251B-40E5-432C-BA53-C59CCD86889E}" srcOrd="8" destOrd="0" parTransId="{C43E5598-475A-48C9-BA0B-BADAD5616F3E}" sibTransId="{CD3CF537-7B33-40A0-99ED-FA18B4F05DD6}"/>
    <dgm:cxn modelId="{48045046-2DB6-4D0D-9EC2-1A55BDC1849B}" type="presOf" srcId="{E0168AC1-35B1-4646-AF84-7306A09FE8E4}" destId="{E3030DD4-8B9C-4A58-80AE-552869EAA082}" srcOrd="0" destOrd="0" presId="urn:microsoft.com/office/officeart/2005/8/layout/bProcess3"/>
    <dgm:cxn modelId="{ABFF9346-C4D8-4D33-A252-DAA61ABD1A18}" type="presOf" srcId="{BC3CC81F-43D5-458A-8C9A-A18FA52783AB}" destId="{FB9A1FE8-F659-4C1E-8F46-57633C0AF080}" srcOrd="1" destOrd="0" presId="urn:microsoft.com/office/officeart/2005/8/layout/bProcess3"/>
    <dgm:cxn modelId="{FAE14547-CA09-4D0F-A795-4702CE52CB4B}" srcId="{6E75A83E-6F7D-4B1F-8F83-FF1BF04EF48C}" destId="{3CC874CE-89A1-4323-ACEE-557C41D97011}" srcOrd="20" destOrd="0" parTransId="{BEB608B4-43B0-441F-BA49-B4A4AF672F81}" sibTransId="{2940F34B-50EA-4DDB-B229-04B33394DA02}"/>
    <dgm:cxn modelId="{B8077A67-EE7B-4259-93BB-3D15B04BA3C6}" type="presOf" srcId="{1EA3BF77-CCD5-4EBF-BB75-E63E4D5DABE0}" destId="{11EA1EB2-6FC8-48EB-8664-90DD741E199C}" srcOrd="1" destOrd="0" presId="urn:microsoft.com/office/officeart/2005/8/layout/bProcess3"/>
    <dgm:cxn modelId="{82B40248-6FDD-4801-8EA3-2050C50A9BD2}" srcId="{6E75A83E-6F7D-4B1F-8F83-FF1BF04EF48C}" destId="{67D8C513-46CD-41D0-A6DF-3196C2552D90}" srcOrd="6" destOrd="0" parTransId="{FE6BFE01-8BC4-401F-8647-579AD91B154F}" sibTransId="{3936120C-3E0B-4A82-A2F2-C62A2CEAFAE9}"/>
    <dgm:cxn modelId="{8B16C94A-CC67-495C-96FF-6742176AEE23}" type="presOf" srcId="{2940F34B-50EA-4DDB-B229-04B33394DA02}" destId="{7EC76835-42DA-4894-9212-0B1815EF5513}" srcOrd="0" destOrd="0" presId="urn:microsoft.com/office/officeart/2005/8/layout/bProcess3"/>
    <dgm:cxn modelId="{49FE844B-0F40-428E-9CA5-A54AC8987325}" type="presOf" srcId="{C617C8A6-323A-4E36-8775-061522B80825}" destId="{9D9C5B2F-FC54-43C8-85B8-E2672BD9B4A1}" srcOrd="1" destOrd="0" presId="urn:microsoft.com/office/officeart/2005/8/layout/bProcess3"/>
    <dgm:cxn modelId="{B3B19B6B-E084-45FC-B1F1-6AF41CE5AEAF}" srcId="{6E75A83E-6F7D-4B1F-8F83-FF1BF04EF48C}" destId="{50E81474-6B2D-46C7-B23B-0A9D40CB7ABA}" srcOrd="7" destOrd="0" parTransId="{125B318B-B809-409B-BB36-F8D2B5E645DC}" sibTransId="{86379224-5164-47A7-91DC-F8413F02898A}"/>
    <dgm:cxn modelId="{0972464E-8480-4F43-8710-7DE62969F0FB}" srcId="{6E75A83E-6F7D-4B1F-8F83-FF1BF04EF48C}" destId="{9FA9DA30-44A5-46EC-ACF8-3648F07ED20D}" srcOrd="10" destOrd="0" parTransId="{7A6FC44D-00A1-496E-8F62-EEC0941A8705}" sibTransId="{941DF218-161E-4CF2-928E-8922CB653A66}"/>
    <dgm:cxn modelId="{8EA69C6F-F546-4667-82BB-7B8327E6C214}" type="presOf" srcId="{00E3004A-5941-4FCA-B3CB-AC22B87C82F1}" destId="{03B53F34-DED8-467C-904B-4BFCA9005197}" srcOrd="0" destOrd="0" presId="urn:microsoft.com/office/officeart/2005/8/layout/bProcess3"/>
    <dgm:cxn modelId="{2411BC70-4983-40E0-89AB-463BCBC53E96}" type="presOf" srcId="{71A7D0D8-2D7E-4CCC-A413-641EE7173E2F}" destId="{9E8B81D6-8078-4893-B6A4-B26064F82FAD}" srcOrd="0" destOrd="0" presId="urn:microsoft.com/office/officeart/2005/8/layout/bProcess3"/>
    <dgm:cxn modelId="{C09A3673-463A-4E16-B2A1-C8D177E68D66}" type="presOf" srcId="{18BD8207-C38E-44D5-9E45-09C73E6109D3}" destId="{BAAAF2D2-E412-41E1-BF83-14F49D01600E}" srcOrd="1" destOrd="0" presId="urn:microsoft.com/office/officeart/2005/8/layout/bProcess3"/>
    <dgm:cxn modelId="{13244D74-FE00-4AFA-99B6-6B25DC378EAD}" type="presOf" srcId="{027BFE81-362B-4C11-9A49-46D09D39D561}" destId="{1BAB1A1B-B8DE-48A3-B56C-57F7623E3B74}" srcOrd="0" destOrd="0" presId="urn:microsoft.com/office/officeart/2005/8/layout/bProcess3"/>
    <dgm:cxn modelId="{E07FB974-04F8-42E2-9E9D-7D8EF68245DD}" type="presOf" srcId="{CD3CF537-7B33-40A0-99ED-FA18B4F05DD6}" destId="{559DF55B-04A6-40A4-9FCD-50FA9542EF79}" srcOrd="0" destOrd="0" presId="urn:microsoft.com/office/officeart/2005/8/layout/bProcess3"/>
    <dgm:cxn modelId="{DE604555-2288-478F-8E21-8F73EA0E94E5}" type="presOf" srcId="{CEC796B9-2BC5-4806-A148-21B81880A715}" destId="{51401142-6C65-4212-A8A9-8AA966BE659F}" srcOrd="0" destOrd="0" presId="urn:microsoft.com/office/officeart/2005/8/layout/bProcess3"/>
    <dgm:cxn modelId="{0DAB7175-D0D8-4ABE-8B90-E65F3818C9D2}" type="presOf" srcId="{22B738E2-6E58-4A20-AE01-395674948AE3}" destId="{FC17EF2D-8887-4267-9D3D-5250C0F61B9A}" srcOrd="0" destOrd="0" presId="urn:microsoft.com/office/officeart/2005/8/layout/bProcess3"/>
    <dgm:cxn modelId="{0DD71857-8267-42BA-AA9A-341D8C10320C}" type="presOf" srcId="{50E81474-6B2D-46C7-B23B-0A9D40CB7ABA}" destId="{01E1B59F-38A4-40ED-AACC-7F5162443D89}" srcOrd="0" destOrd="0" presId="urn:microsoft.com/office/officeart/2005/8/layout/bProcess3"/>
    <dgm:cxn modelId="{98716D78-D7E6-41A1-A2F1-739C817C093C}" type="presOf" srcId="{1578E98E-9ACB-4700-A83D-FE3A44FA5FBF}" destId="{2D1D1018-325D-487D-8444-2D87F5034D6A}" srcOrd="0" destOrd="0" presId="urn:microsoft.com/office/officeart/2005/8/layout/bProcess3"/>
    <dgm:cxn modelId="{6C094E7A-C32D-473F-8F49-C77137CC308B}" type="presOf" srcId="{CEC796B9-2BC5-4806-A148-21B81880A715}" destId="{791D8FC0-6B2C-4B51-9C8B-F985BDB145AA}" srcOrd="1" destOrd="0" presId="urn:microsoft.com/office/officeart/2005/8/layout/bProcess3"/>
    <dgm:cxn modelId="{AA436484-FC0D-4B60-A04A-971BCE134413}" srcId="{6E75A83E-6F7D-4B1F-8F83-FF1BF04EF48C}" destId="{BAE298E7-44E6-4EC8-9B82-877A7C9624C1}" srcOrd="18" destOrd="0" parTransId="{C5A61711-D399-4AD8-8648-1776461E107E}" sibTransId="{00E3004A-5941-4FCA-B3CB-AC22B87C82F1}"/>
    <dgm:cxn modelId="{3176BC8C-3557-4DD3-8008-2D17AF841799}" type="presOf" srcId="{150D52D9-1783-451E-8B7F-CE56AAC68E20}" destId="{CE638EB6-8980-41AE-A39D-85C01D08F38A}" srcOrd="0" destOrd="0" presId="urn:microsoft.com/office/officeart/2005/8/layout/bProcess3"/>
    <dgm:cxn modelId="{BC81098D-9284-4130-8A1E-7B97857D3E1D}" type="presOf" srcId="{67D8C513-46CD-41D0-A6DF-3196C2552D90}" destId="{A57DF573-4461-4CFB-8B5B-125D1987D94C}" srcOrd="0" destOrd="0" presId="urn:microsoft.com/office/officeart/2005/8/layout/bProcess3"/>
    <dgm:cxn modelId="{1931358D-F378-47B7-BC3F-5ED902811FE6}" srcId="{6E75A83E-6F7D-4B1F-8F83-FF1BF04EF48C}" destId="{F66438EC-2062-4C57-89A1-D84CDF41244F}" srcOrd="2" destOrd="0" parTransId="{CE3A881B-7729-4E06-A45C-0C7D2399D419}" sibTransId="{6F63BD51-1236-4797-87D6-3667D2381BE6}"/>
    <dgm:cxn modelId="{BAEE958E-394D-4D61-85EB-6F6F878079A8}" type="presOf" srcId="{D5B63719-EA7B-4799-8564-6622978A96D4}" destId="{E1C65E79-DA90-44C4-B196-791BDBD2F7BF}" srcOrd="0" destOrd="0" presId="urn:microsoft.com/office/officeart/2005/8/layout/bProcess3"/>
    <dgm:cxn modelId="{30995F93-EE2A-4433-9EC8-B9E81DC6DA35}" srcId="{6E75A83E-6F7D-4B1F-8F83-FF1BF04EF48C}" destId="{4AD8040C-116F-47B0-B47C-3945DC2DA32A}" srcOrd="5" destOrd="0" parTransId="{57F891B5-A8AB-4D4B-B0D6-1F7C5C5B3F4B}" sibTransId="{150D52D9-1783-451E-8B7F-CE56AAC68E20}"/>
    <dgm:cxn modelId="{93719393-6698-49C7-9A62-2CB7DB109B3E}" srcId="{6E75A83E-6F7D-4B1F-8F83-FF1BF04EF48C}" destId="{8D2A325A-A912-42CD-A99D-C26FE9313944}" srcOrd="16" destOrd="0" parTransId="{E0490B57-9E85-4351-8028-7885EA1A86F0}" sibTransId="{C617C8A6-323A-4E36-8775-061522B80825}"/>
    <dgm:cxn modelId="{2CD4C793-E920-4B4E-ACCF-8AC3B35B412F}" type="presOf" srcId="{1EA3BF77-CCD5-4EBF-BB75-E63E4D5DABE0}" destId="{C7A1EAC5-0F71-42C3-A99D-0C5E9D76C4C3}" srcOrd="0" destOrd="0" presId="urn:microsoft.com/office/officeart/2005/8/layout/bProcess3"/>
    <dgm:cxn modelId="{D0A04394-EA14-41B1-9C12-EA7459AB4DAA}" type="presOf" srcId="{6D77546B-99FF-41BE-A15B-05EA174A01E8}" destId="{8AD1ABE0-D474-415C-AA4A-E69AD1D8E24F}" srcOrd="0" destOrd="0" presId="urn:microsoft.com/office/officeart/2005/8/layout/bProcess3"/>
    <dgm:cxn modelId="{968C4F94-428A-46D2-820B-B2B46D725356}" srcId="{6E75A83E-6F7D-4B1F-8F83-FF1BF04EF48C}" destId="{FD9DC1B4-8E36-47E1-8316-CB6D7EAB86BC}" srcOrd="19" destOrd="0" parTransId="{0295B8D7-5B0E-480C-AE46-1B5BFFBA0FCB}" sibTransId="{A1EC022E-26DA-4161-8534-3160571DE30B}"/>
    <dgm:cxn modelId="{31363698-4AB3-438A-AAF9-D3CA3E3F257A}" type="presOf" srcId="{6E75A83E-6F7D-4B1F-8F83-FF1BF04EF48C}" destId="{C8368115-3A08-4B09-9DBD-A8D6AF21BF5F}" srcOrd="0" destOrd="0" presId="urn:microsoft.com/office/officeart/2005/8/layout/bProcess3"/>
    <dgm:cxn modelId="{950E7F99-6DDA-4753-8190-602C6A84FB1A}" type="presOf" srcId="{1578E98E-9ACB-4700-A83D-FE3A44FA5FBF}" destId="{CDC401E8-9B6B-4155-A75B-5F759C65E397}" srcOrd="1" destOrd="0" presId="urn:microsoft.com/office/officeart/2005/8/layout/bProcess3"/>
    <dgm:cxn modelId="{CB05549A-A11D-49B7-9765-53D0F262FE51}" srcId="{6E75A83E-6F7D-4B1F-8F83-FF1BF04EF48C}" destId="{2C53D6B5-3AAC-4081-BC51-48DEA0B45D42}" srcOrd="4" destOrd="0" parTransId="{536C4B7A-C04F-4CFF-804E-E43C4BF1E5C9}" sibTransId="{62D062CD-AF76-498F-A095-DA65D1B2980B}"/>
    <dgm:cxn modelId="{DCA9139B-08E4-48A2-9D8C-C4DC2B6DADF3}" srcId="{6E75A83E-6F7D-4B1F-8F83-FF1BF04EF48C}" destId="{B44D515C-9B14-4CC9-829A-2CAB90B8CA38}" srcOrd="21" destOrd="0" parTransId="{2E7FA62B-27C6-493C-89DE-5F15C595D6C3}" sibTransId="{D6A64F5B-9BBD-4284-88C4-162514711C40}"/>
    <dgm:cxn modelId="{29C4059D-A79B-406B-8BB8-959A03088E0A}" type="presOf" srcId="{4AD8040C-116F-47B0-B47C-3945DC2DA32A}" destId="{99DB197B-A1A2-425D-8276-0472EF4B57E8}" srcOrd="0" destOrd="0" presId="urn:microsoft.com/office/officeart/2005/8/layout/bProcess3"/>
    <dgm:cxn modelId="{C1BC139F-FE07-41C5-8ACD-D2EA98235900}" type="presOf" srcId="{A8C3FD96-01A4-4A65-92F8-EB76475C4022}" destId="{31754A99-BA2E-465C-9311-9B1B1F083207}" srcOrd="0" destOrd="0" presId="urn:microsoft.com/office/officeart/2005/8/layout/bProcess3"/>
    <dgm:cxn modelId="{9FC0689F-289D-46DD-AF2D-73D97CB46CA8}" type="presOf" srcId="{A1EC022E-26DA-4161-8534-3160571DE30B}" destId="{E8D938AD-F9C6-48DB-93DC-A9157BA4A879}" srcOrd="0" destOrd="0" presId="urn:microsoft.com/office/officeart/2005/8/layout/bProcess3"/>
    <dgm:cxn modelId="{85F87C9F-D049-4C6B-BF47-28131C4AD2CC}" type="presOf" srcId="{B0283B94-8B50-4821-96B4-F5655BA792D6}" destId="{49806B0E-B46F-427F-890A-39E0B3EE1931}" srcOrd="1" destOrd="0" presId="urn:microsoft.com/office/officeart/2005/8/layout/bProcess3"/>
    <dgm:cxn modelId="{6F6067A3-F07E-482A-98A4-6081EE9D1B0C}" type="presOf" srcId="{3936120C-3E0B-4A82-A2F2-C62A2CEAFAE9}" destId="{CF7AD864-0A1E-4880-BA8D-8C81785669C6}" srcOrd="0" destOrd="0" presId="urn:microsoft.com/office/officeart/2005/8/layout/bProcess3"/>
    <dgm:cxn modelId="{0FCF2CAE-71D6-4247-BCD5-0E827552ECD2}" srcId="{6E75A83E-6F7D-4B1F-8F83-FF1BF04EF48C}" destId="{027BFE81-362B-4C11-9A49-46D09D39D561}" srcOrd="3" destOrd="0" parTransId="{82B11D92-F92F-4FCC-8F38-55D6DFEEE869}" sibTransId="{B0283B94-8B50-4821-96B4-F5655BA792D6}"/>
    <dgm:cxn modelId="{BB86F9B1-0205-4143-BD0A-AC1FFC86D464}" type="presOf" srcId="{907E7387-8253-4435-B120-57482EB4ED34}" destId="{45646D6C-F148-49EF-BB98-DE123584EA42}" srcOrd="1" destOrd="0" presId="urn:microsoft.com/office/officeart/2005/8/layout/bProcess3"/>
    <dgm:cxn modelId="{C5F5EFB3-8A2B-434A-80C8-1F5D97532E68}" type="presOf" srcId="{8D2A325A-A912-42CD-A99D-C26FE9313944}" destId="{09F3B9F1-BBD5-4AA7-A2C0-7CAFD0440553}" srcOrd="0" destOrd="0" presId="urn:microsoft.com/office/officeart/2005/8/layout/bProcess3"/>
    <dgm:cxn modelId="{BBE1A7B7-977B-4F01-8BF9-E90C20249C42}" type="presOf" srcId="{BBDC1086-FA4A-4E87-9DF0-2D9E71E043CD}" destId="{70853C52-AA97-49E7-AAEC-263E5994EE61}" srcOrd="1" destOrd="0" presId="urn:microsoft.com/office/officeart/2005/8/layout/bProcess3"/>
    <dgm:cxn modelId="{AD8A6CBF-3493-4C8A-8E80-1EC108337CD8}" type="presOf" srcId="{9FA9DA30-44A5-46EC-ACF8-3648F07ED20D}" destId="{D18FF26B-52B6-463F-9D4D-434A13F25B95}" srcOrd="0" destOrd="0" presId="urn:microsoft.com/office/officeart/2005/8/layout/bProcess3"/>
    <dgm:cxn modelId="{C86077C0-DDD9-4FC4-81CB-3A08CC036A4F}" type="presOf" srcId="{62D062CD-AF76-498F-A095-DA65D1B2980B}" destId="{9E928C12-7E29-48DC-8FF1-581BC07E5385}" srcOrd="1" destOrd="0" presId="urn:microsoft.com/office/officeart/2005/8/layout/bProcess3"/>
    <dgm:cxn modelId="{721CB0C2-1BDA-4EAA-87E0-111DE2A4E812}" type="presOf" srcId="{285206A4-0A36-4FEE-8DC6-1D05DC1139B1}" destId="{5E68D44B-8C9A-433A-AF86-95CBB6F1BEB9}" srcOrd="0" destOrd="0" presId="urn:microsoft.com/office/officeart/2005/8/layout/bProcess3"/>
    <dgm:cxn modelId="{DA267EC6-E16D-41D0-ADB0-1AB53F56004E}" type="presOf" srcId="{3CC874CE-89A1-4323-ACEE-557C41D97011}" destId="{BB978147-7578-4F69-A64C-DCF76452C389}" srcOrd="0" destOrd="0" presId="urn:microsoft.com/office/officeart/2005/8/layout/bProcess3"/>
    <dgm:cxn modelId="{9C39B8C8-5787-45E4-BCA0-B178AD965368}" type="presOf" srcId="{6F63BD51-1236-4797-87D6-3667D2381BE6}" destId="{ACA5855C-2B60-4E24-8E4D-D205500A4E26}" srcOrd="1" destOrd="0" presId="urn:microsoft.com/office/officeart/2005/8/layout/bProcess3"/>
    <dgm:cxn modelId="{2EE082C9-1A67-49E6-BF08-A9632DD9FAF9}" type="presOf" srcId="{6F63BD51-1236-4797-87D6-3667D2381BE6}" destId="{22909193-FA9D-4D99-8DE5-3971BF81ADDE}" srcOrd="0" destOrd="0" presId="urn:microsoft.com/office/officeart/2005/8/layout/bProcess3"/>
    <dgm:cxn modelId="{A1D6B0CA-0679-4E25-9C7B-2222E9A341DC}" type="presOf" srcId="{BC3CC81F-43D5-458A-8C9A-A18FA52783AB}" destId="{F6BF61CA-5797-43D7-A53A-B016950E7F6C}" srcOrd="0" destOrd="0" presId="urn:microsoft.com/office/officeart/2005/8/layout/bProcess3"/>
    <dgm:cxn modelId="{A2345ECB-B5F1-4CE2-B783-707027E0D9A3}" type="presOf" srcId="{3936120C-3E0B-4A82-A2F2-C62A2CEAFAE9}" destId="{B488B04A-3231-4A05-BF91-0FBB07FF5768}" srcOrd="1" destOrd="0" presId="urn:microsoft.com/office/officeart/2005/8/layout/bProcess3"/>
    <dgm:cxn modelId="{A6C834CD-ECAE-4C7B-BFA9-BF913AA57B24}" type="presOf" srcId="{22E5251B-40E5-432C-BA53-C59CCD86889E}" destId="{07483FE0-AA5B-4F07-B29A-5D0BE12AF22C}" srcOrd="0" destOrd="0" presId="urn:microsoft.com/office/officeart/2005/8/layout/bProcess3"/>
    <dgm:cxn modelId="{5F0B97CD-3D79-46EF-89B3-57DD29DEA145}" type="presOf" srcId="{907E7387-8253-4435-B120-57482EB4ED34}" destId="{25D9092A-5401-49BB-AC6B-93F10480C4A0}" srcOrd="0" destOrd="0" presId="urn:microsoft.com/office/officeart/2005/8/layout/bProcess3"/>
    <dgm:cxn modelId="{44E519D0-81B7-4891-B41F-E3D9386B7475}" type="presOf" srcId="{6D77546B-99FF-41BE-A15B-05EA174A01E8}" destId="{8D079B06-CA4F-4E75-959E-6A96FAB7BA91}" srcOrd="1" destOrd="0" presId="urn:microsoft.com/office/officeart/2005/8/layout/bProcess3"/>
    <dgm:cxn modelId="{2354C0D6-3EA8-4B30-9A0A-C54C07D9B27C}" type="presOf" srcId="{A1EC022E-26DA-4161-8534-3160571DE30B}" destId="{CFC09030-8648-4A11-84A7-CE537BBD9ACD}" srcOrd="1" destOrd="0" presId="urn:microsoft.com/office/officeart/2005/8/layout/bProcess3"/>
    <dgm:cxn modelId="{809CCBD6-B4DE-42A8-8877-37041F4D6D40}" type="presOf" srcId="{BBDC1086-FA4A-4E87-9DF0-2D9E71E043CD}" destId="{D376C84B-D367-4055-914C-A3C4BC024577}" srcOrd="0" destOrd="0" presId="urn:microsoft.com/office/officeart/2005/8/layout/bProcess3"/>
    <dgm:cxn modelId="{F852CAD8-5952-4815-814B-1505CAAA0406}" type="presOf" srcId="{BAE298E7-44E6-4EC8-9B82-877A7C9624C1}" destId="{B3D03F87-652D-436B-9A06-919D0AD9E698}" srcOrd="0" destOrd="0" presId="urn:microsoft.com/office/officeart/2005/8/layout/bProcess3"/>
    <dgm:cxn modelId="{FA4AEFDB-18C8-423B-80AB-5101C73169C2}" type="presOf" srcId="{B44D515C-9B14-4CC9-829A-2CAB90B8CA38}" destId="{45160844-E044-41CC-9607-90BBB1DF2FE9}" srcOrd="0" destOrd="0" presId="urn:microsoft.com/office/officeart/2005/8/layout/bProcess3"/>
    <dgm:cxn modelId="{6A02EDDE-8605-4D65-B70A-640B0D149D38}" srcId="{6E75A83E-6F7D-4B1F-8F83-FF1BF04EF48C}" destId="{9B79D324-A2DA-4269-BDC4-DEC72BF6EBBE}" srcOrd="13" destOrd="0" parTransId="{FEB6718F-BDA1-48A7-8471-DAF23CBA4B6D}" sibTransId="{BC3CC81F-43D5-458A-8C9A-A18FA52783AB}"/>
    <dgm:cxn modelId="{0A1C37E1-9E03-4E45-B0FB-E7F72AFF0A8E}" type="presOf" srcId="{CD3CF537-7B33-40A0-99ED-FA18B4F05DD6}" destId="{382377D6-9464-4368-91DA-3A089EF53963}" srcOrd="1" destOrd="0" presId="urn:microsoft.com/office/officeart/2005/8/layout/bProcess3"/>
    <dgm:cxn modelId="{A33133E2-C1BB-43CA-9430-63F3A18D382C}" type="presOf" srcId="{BD378135-83DF-4E49-AB5D-0A055874F326}" destId="{963E4121-31A9-4415-9E19-BBAD398A054B}" srcOrd="0" destOrd="0" presId="urn:microsoft.com/office/officeart/2005/8/layout/bProcess3"/>
    <dgm:cxn modelId="{04D226E6-8BC2-4589-A0FC-D6A402C45B15}" type="presOf" srcId="{FD9DC1B4-8E36-47E1-8316-CB6D7EAB86BC}" destId="{C39B3C6C-4F83-409D-9DAF-2C8B4A149192}" srcOrd="0" destOrd="0" presId="urn:microsoft.com/office/officeart/2005/8/layout/bProcess3"/>
    <dgm:cxn modelId="{7404E3E8-5927-47E0-8D3F-932A56E8F838}" srcId="{6E75A83E-6F7D-4B1F-8F83-FF1BF04EF48C}" destId="{285206A4-0A36-4FEE-8DC6-1D05DC1139B1}" srcOrd="12" destOrd="0" parTransId="{F26A31D7-70E2-4FEB-BD62-DA7D77810F57}" sibTransId="{BBDC1086-FA4A-4E87-9DF0-2D9E71E043CD}"/>
    <dgm:cxn modelId="{44A098F0-3275-416F-ABD1-3C5D857FAE74}" type="presOf" srcId="{00E3004A-5941-4FCA-B3CB-AC22B87C82F1}" destId="{CF3FADF9-23BF-4424-86AA-6ECBD1082AAA}" srcOrd="1" destOrd="0" presId="urn:microsoft.com/office/officeart/2005/8/layout/bProcess3"/>
    <dgm:cxn modelId="{C2FDF2F5-C126-4AFF-B4B9-6F096295EB4C}" type="presOf" srcId="{F66438EC-2062-4C57-89A1-D84CDF41244F}" destId="{AA03D39C-7022-4395-91FF-EA4CD4739BB2}" srcOrd="0" destOrd="0" presId="urn:microsoft.com/office/officeart/2005/8/layout/bProcess3"/>
    <dgm:cxn modelId="{BC53B4F6-89F0-4078-8ED9-72C49EAA8ACF}" srcId="{6E75A83E-6F7D-4B1F-8F83-FF1BF04EF48C}" destId="{BD378135-83DF-4E49-AB5D-0A055874F326}" srcOrd="11" destOrd="0" parTransId="{D115F9E5-D1D8-4C99-B00A-827BD443D348}" sibTransId="{6D77546B-99FF-41BE-A15B-05EA174A01E8}"/>
    <dgm:cxn modelId="{A949D9FA-E1A7-441B-9272-2B08BD637D6E}" type="presOf" srcId="{9DF73F29-D7A7-46FF-9937-1CA053A2C687}" destId="{2485FAE5-7107-4A65-867A-E198B475E2F2}" srcOrd="0" destOrd="0" presId="urn:microsoft.com/office/officeart/2005/8/layout/bProcess3"/>
    <dgm:cxn modelId="{CF9DE2FB-62E7-4DF5-B9F6-86CD4A076A77}" srcId="{6E75A83E-6F7D-4B1F-8F83-FF1BF04EF48C}" destId="{1D8CFEC8-AD19-40FC-A726-0D4A58EC497E}" srcOrd="15" destOrd="0" parTransId="{558D3E7E-1F66-4ECF-8484-A57B7BEA442F}" sibTransId="{18BD8207-C38E-44D5-9E45-09C73E6109D3}"/>
    <dgm:cxn modelId="{F0E2B2A4-5203-4963-BC34-B9449426A770}" type="presParOf" srcId="{C8368115-3A08-4B09-9DBD-A8D6AF21BF5F}" destId="{31754A99-BA2E-465C-9311-9B1B1F083207}" srcOrd="0" destOrd="0" presId="urn:microsoft.com/office/officeart/2005/8/layout/bProcess3"/>
    <dgm:cxn modelId="{658F994A-B227-44BF-BCC5-E581E1D8C4B1}" type="presParOf" srcId="{C8368115-3A08-4B09-9DBD-A8D6AF21BF5F}" destId="{25D9092A-5401-49BB-AC6B-93F10480C4A0}" srcOrd="1" destOrd="0" presId="urn:microsoft.com/office/officeart/2005/8/layout/bProcess3"/>
    <dgm:cxn modelId="{6FC60C63-25D1-499C-B981-2DE968AABC8D}" type="presParOf" srcId="{25D9092A-5401-49BB-AC6B-93F10480C4A0}" destId="{45646D6C-F148-49EF-BB98-DE123584EA42}" srcOrd="0" destOrd="0" presId="urn:microsoft.com/office/officeart/2005/8/layout/bProcess3"/>
    <dgm:cxn modelId="{F7A7679E-69A3-45A2-AB33-FAE45255E339}" type="presParOf" srcId="{C8368115-3A08-4B09-9DBD-A8D6AF21BF5F}" destId="{E1C65E79-DA90-44C4-B196-791BDBD2F7BF}" srcOrd="2" destOrd="0" presId="urn:microsoft.com/office/officeart/2005/8/layout/bProcess3"/>
    <dgm:cxn modelId="{D9707BBD-994B-4CD8-9828-9D410C36455B}" type="presParOf" srcId="{C8368115-3A08-4B09-9DBD-A8D6AF21BF5F}" destId="{2485FAE5-7107-4A65-867A-E198B475E2F2}" srcOrd="3" destOrd="0" presId="urn:microsoft.com/office/officeart/2005/8/layout/bProcess3"/>
    <dgm:cxn modelId="{7DFA3336-15E5-47D1-AA38-B651DDB342AB}" type="presParOf" srcId="{2485FAE5-7107-4A65-867A-E198B475E2F2}" destId="{8C6C12D7-CCCC-4C6C-BE05-D5E26841C750}" srcOrd="0" destOrd="0" presId="urn:microsoft.com/office/officeart/2005/8/layout/bProcess3"/>
    <dgm:cxn modelId="{2E4D9706-9049-4400-A614-3B30D903406C}" type="presParOf" srcId="{C8368115-3A08-4B09-9DBD-A8D6AF21BF5F}" destId="{AA03D39C-7022-4395-91FF-EA4CD4739BB2}" srcOrd="4" destOrd="0" presId="urn:microsoft.com/office/officeart/2005/8/layout/bProcess3"/>
    <dgm:cxn modelId="{1A08CD93-ADD5-41F8-933E-5ACE99E0209A}" type="presParOf" srcId="{C8368115-3A08-4B09-9DBD-A8D6AF21BF5F}" destId="{22909193-FA9D-4D99-8DE5-3971BF81ADDE}" srcOrd="5" destOrd="0" presId="urn:microsoft.com/office/officeart/2005/8/layout/bProcess3"/>
    <dgm:cxn modelId="{C2F48BB1-D7B4-406F-936B-A945717A5FDE}" type="presParOf" srcId="{22909193-FA9D-4D99-8DE5-3971BF81ADDE}" destId="{ACA5855C-2B60-4E24-8E4D-D205500A4E26}" srcOrd="0" destOrd="0" presId="urn:microsoft.com/office/officeart/2005/8/layout/bProcess3"/>
    <dgm:cxn modelId="{5CECCAAB-613F-4473-9D8D-933AE242EC08}" type="presParOf" srcId="{C8368115-3A08-4B09-9DBD-A8D6AF21BF5F}" destId="{1BAB1A1B-B8DE-48A3-B56C-57F7623E3B74}" srcOrd="6" destOrd="0" presId="urn:microsoft.com/office/officeart/2005/8/layout/bProcess3"/>
    <dgm:cxn modelId="{0BDFFE12-2CBC-4CE8-99D9-DCDC77F217A0}" type="presParOf" srcId="{C8368115-3A08-4B09-9DBD-A8D6AF21BF5F}" destId="{42887C08-5973-4755-847B-E1705E7258C1}" srcOrd="7" destOrd="0" presId="urn:microsoft.com/office/officeart/2005/8/layout/bProcess3"/>
    <dgm:cxn modelId="{B2990B88-F23D-4A70-916E-252D900A9871}" type="presParOf" srcId="{42887C08-5973-4755-847B-E1705E7258C1}" destId="{49806B0E-B46F-427F-890A-39E0B3EE1931}" srcOrd="0" destOrd="0" presId="urn:microsoft.com/office/officeart/2005/8/layout/bProcess3"/>
    <dgm:cxn modelId="{D6E52F4F-ADBF-45A5-A111-FBEB753E872D}" type="presParOf" srcId="{C8368115-3A08-4B09-9DBD-A8D6AF21BF5F}" destId="{AFAE0EB7-0BF6-409F-9E80-97FF90593D11}" srcOrd="8" destOrd="0" presId="urn:microsoft.com/office/officeart/2005/8/layout/bProcess3"/>
    <dgm:cxn modelId="{90B97B8B-D075-413E-8192-264EC538B044}" type="presParOf" srcId="{C8368115-3A08-4B09-9DBD-A8D6AF21BF5F}" destId="{FDD4E6B7-5F4C-4E7A-BD09-6283D2E81AFC}" srcOrd="9" destOrd="0" presId="urn:microsoft.com/office/officeart/2005/8/layout/bProcess3"/>
    <dgm:cxn modelId="{D8C2F870-033C-4EF3-A376-E3E9A9EF23BB}" type="presParOf" srcId="{FDD4E6B7-5F4C-4E7A-BD09-6283D2E81AFC}" destId="{9E928C12-7E29-48DC-8FF1-581BC07E5385}" srcOrd="0" destOrd="0" presId="urn:microsoft.com/office/officeart/2005/8/layout/bProcess3"/>
    <dgm:cxn modelId="{5A585CFD-08FF-40C9-AB7D-F97B3EE81528}" type="presParOf" srcId="{C8368115-3A08-4B09-9DBD-A8D6AF21BF5F}" destId="{99DB197B-A1A2-425D-8276-0472EF4B57E8}" srcOrd="10" destOrd="0" presId="urn:microsoft.com/office/officeart/2005/8/layout/bProcess3"/>
    <dgm:cxn modelId="{898739EC-511E-4B23-8D44-62418BF35EB6}" type="presParOf" srcId="{C8368115-3A08-4B09-9DBD-A8D6AF21BF5F}" destId="{CE638EB6-8980-41AE-A39D-85C01D08F38A}" srcOrd="11" destOrd="0" presId="urn:microsoft.com/office/officeart/2005/8/layout/bProcess3"/>
    <dgm:cxn modelId="{155CB37F-67A7-4710-BFC5-E6DBD0F74513}" type="presParOf" srcId="{CE638EB6-8980-41AE-A39D-85C01D08F38A}" destId="{B814553A-3793-4055-B725-91D505642CE3}" srcOrd="0" destOrd="0" presId="urn:microsoft.com/office/officeart/2005/8/layout/bProcess3"/>
    <dgm:cxn modelId="{7425FE76-E30C-40D3-B70D-686AB0A7654E}" type="presParOf" srcId="{C8368115-3A08-4B09-9DBD-A8D6AF21BF5F}" destId="{A57DF573-4461-4CFB-8B5B-125D1987D94C}" srcOrd="12" destOrd="0" presId="urn:microsoft.com/office/officeart/2005/8/layout/bProcess3"/>
    <dgm:cxn modelId="{560E2B2A-1FF3-4D28-88F3-52710EEADF67}" type="presParOf" srcId="{C8368115-3A08-4B09-9DBD-A8D6AF21BF5F}" destId="{CF7AD864-0A1E-4880-BA8D-8C81785669C6}" srcOrd="13" destOrd="0" presId="urn:microsoft.com/office/officeart/2005/8/layout/bProcess3"/>
    <dgm:cxn modelId="{47712791-4E4B-4323-8AEB-B4338BE1E16C}" type="presParOf" srcId="{CF7AD864-0A1E-4880-BA8D-8C81785669C6}" destId="{B488B04A-3231-4A05-BF91-0FBB07FF5768}" srcOrd="0" destOrd="0" presId="urn:microsoft.com/office/officeart/2005/8/layout/bProcess3"/>
    <dgm:cxn modelId="{F57AF890-AFE3-49C6-A613-20EB48DF2390}" type="presParOf" srcId="{C8368115-3A08-4B09-9DBD-A8D6AF21BF5F}" destId="{01E1B59F-38A4-40ED-AACC-7F5162443D89}" srcOrd="14" destOrd="0" presId="urn:microsoft.com/office/officeart/2005/8/layout/bProcess3"/>
    <dgm:cxn modelId="{305E74D6-0A2E-45FA-9698-C61405B67E67}" type="presParOf" srcId="{C8368115-3A08-4B09-9DBD-A8D6AF21BF5F}" destId="{FF58A6B5-D137-45F3-ADD2-3E40B6597695}" srcOrd="15" destOrd="0" presId="urn:microsoft.com/office/officeart/2005/8/layout/bProcess3"/>
    <dgm:cxn modelId="{CB9A201C-A127-44AA-BFAC-9BDE560586D8}" type="presParOf" srcId="{FF58A6B5-D137-45F3-ADD2-3E40B6597695}" destId="{64D2EAB7-3BD2-492B-BEE6-33B5E151DB88}" srcOrd="0" destOrd="0" presId="urn:microsoft.com/office/officeart/2005/8/layout/bProcess3"/>
    <dgm:cxn modelId="{5620C1F0-C48C-412D-9ADB-BD52454993E8}" type="presParOf" srcId="{C8368115-3A08-4B09-9DBD-A8D6AF21BF5F}" destId="{07483FE0-AA5B-4F07-B29A-5D0BE12AF22C}" srcOrd="16" destOrd="0" presId="urn:microsoft.com/office/officeart/2005/8/layout/bProcess3"/>
    <dgm:cxn modelId="{8C5FD428-5F2B-46CF-BFB6-700081DF5050}" type="presParOf" srcId="{C8368115-3A08-4B09-9DBD-A8D6AF21BF5F}" destId="{559DF55B-04A6-40A4-9FCD-50FA9542EF79}" srcOrd="17" destOrd="0" presId="urn:microsoft.com/office/officeart/2005/8/layout/bProcess3"/>
    <dgm:cxn modelId="{7BFBD1CD-9938-4067-B7BA-97889D9A3B31}" type="presParOf" srcId="{559DF55B-04A6-40A4-9FCD-50FA9542EF79}" destId="{382377D6-9464-4368-91DA-3A089EF53963}" srcOrd="0" destOrd="0" presId="urn:microsoft.com/office/officeart/2005/8/layout/bProcess3"/>
    <dgm:cxn modelId="{9943E1E0-FE01-4F9D-A642-F1CF211DF7B2}" type="presParOf" srcId="{C8368115-3A08-4B09-9DBD-A8D6AF21BF5F}" destId="{E3030DD4-8B9C-4A58-80AE-552869EAA082}" srcOrd="18" destOrd="0" presId="urn:microsoft.com/office/officeart/2005/8/layout/bProcess3"/>
    <dgm:cxn modelId="{2BBDACD8-2934-4950-B56A-0706FDBAC964}" type="presParOf" srcId="{C8368115-3A08-4B09-9DBD-A8D6AF21BF5F}" destId="{2D1D1018-325D-487D-8444-2D87F5034D6A}" srcOrd="19" destOrd="0" presId="urn:microsoft.com/office/officeart/2005/8/layout/bProcess3"/>
    <dgm:cxn modelId="{FC8115BC-321A-48E1-A82F-FE04198FC9AF}" type="presParOf" srcId="{2D1D1018-325D-487D-8444-2D87F5034D6A}" destId="{CDC401E8-9B6B-4155-A75B-5F759C65E397}" srcOrd="0" destOrd="0" presId="urn:microsoft.com/office/officeart/2005/8/layout/bProcess3"/>
    <dgm:cxn modelId="{B997A9DC-D058-42E9-BC0A-6910614A1E86}" type="presParOf" srcId="{C8368115-3A08-4B09-9DBD-A8D6AF21BF5F}" destId="{D18FF26B-52B6-463F-9D4D-434A13F25B95}" srcOrd="20" destOrd="0" presId="urn:microsoft.com/office/officeart/2005/8/layout/bProcess3"/>
    <dgm:cxn modelId="{906E011E-88A3-40D9-A5AB-2DBBA48A5FD2}" type="presParOf" srcId="{C8368115-3A08-4B09-9DBD-A8D6AF21BF5F}" destId="{17B45944-E999-4095-B425-1D7E815D6107}" srcOrd="21" destOrd="0" presId="urn:microsoft.com/office/officeart/2005/8/layout/bProcess3"/>
    <dgm:cxn modelId="{537D8632-C03B-4001-96B0-9A1E1505B043}" type="presParOf" srcId="{17B45944-E999-4095-B425-1D7E815D6107}" destId="{EC4A30F8-CFAB-44F8-B766-C4A9F5EF1769}" srcOrd="0" destOrd="0" presId="urn:microsoft.com/office/officeart/2005/8/layout/bProcess3"/>
    <dgm:cxn modelId="{9FC97C2A-0540-4FB5-9C01-40AD63E8721D}" type="presParOf" srcId="{C8368115-3A08-4B09-9DBD-A8D6AF21BF5F}" destId="{963E4121-31A9-4415-9E19-BBAD398A054B}" srcOrd="22" destOrd="0" presId="urn:microsoft.com/office/officeart/2005/8/layout/bProcess3"/>
    <dgm:cxn modelId="{FB3946B8-E446-4908-B8DA-71A8988FFBA8}" type="presParOf" srcId="{C8368115-3A08-4B09-9DBD-A8D6AF21BF5F}" destId="{8AD1ABE0-D474-415C-AA4A-E69AD1D8E24F}" srcOrd="23" destOrd="0" presId="urn:microsoft.com/office/officeart/2005/8/layout/bProcess3"/>
    <dgm:cxn modelId="{21B3ED2D-DE53-4C5D-8BC7-8328D7457B39}" type="presParOf" srcId="{8AD1ABE0-D474-415C-AA4A-E69AD1D8E24F}" destId="{8D079B06-CA4F-4E75-959E-6A96FAB7BA91}" srcOrd="0" destOrd="0" presId="urn:microsoft.com/office/officeart/2005/8/layout/bProcess3"/>
    <dgm:cxn modelId="{716F7188-4004-44EE-9E4C-C0987DED1664}" type="presParOf" srcId="{C8368115-3A08-4B09-9DBD-A8D6AF21BF5F}" destId="{5E68D44B-8C9A-433A-AF86-95CBB6F1BEB9}" srcOrd="24" destOrd="0" presId="urn:microsoft.com/office/officeart/2005/8/layout/bProcess3"/>
    <dgm:cxn modelId="{6925F62C-45FD-4787-99ED-3FAC7B5C2806}" type="presParOf" srcId="{C8368115-3A08-4B09-9DBD-A8D6AF21BF5F}" destId="{D376C84B-D367-4055-914C-A3C4BC024577}" srcOrd="25" destOrd="0" presId="urn:microsoft.com/office/officeart/2005/8/layout/bProcess3"/>
    <dgm:cxn modelId="{ADA5F0F9-6FD3-4E3D-BAC9-9392236DFED1}" type="presParOf" srcId="{D376C84B-D367-4055-914C-A3C4BC024577}" destId="{70853C52-AA97-49E7-AAEC-263E5994EE61}" srcOrd="0" destOrd="0" presId="urn:microsoft.com/office/officeart/2005/8/layout/bProcess3"/>
    <dgm:cxn modelId="{FE88F50C-7111-4695-87FB-98E3DCCBE142}" type="presParOf" srcId="{C8368115-3A08-4B09-9DBD-A8D6AF21BF5F}" destId="{6C6A3976-B729-4F8A-8DC9-51E0DDF47DC0}" srcOrd="26" destOrd="0" presId="urn:microsoft.com/office/officeart/2005/8/layout/bProcess3"/>
    <dgm:cxn modelId="{4D1F4F86-5372-473A-8A21-C19F30A85572}" type="presParOf" srcId="{C8368115-3A08-4B09-9DBD-A8D6AF21BF5F}" destId="{F6BF61CA-5797-43D7-A53A-B016950E7F6C}" srcOrd="27" destOrd="0" presId="urn:microsoft.com/office/officeart/2005/8/layout/bProcess3"/>
    <dgm:cxn modelId="{A6F89CF3-CAE3-4790-8320-4BC2E79C85AD}" type="presParOf" srcId="{F6BF61CA-5797-43D7-A53A-B016950E7F6C}" destId="{FB9A1FE8-F659-4C1E-8F46-57633C0AF080}" srcOrd="0" destOrd="0" presId="urn:microsoft.com/office/officeart/2005/8/layout/bProcess3"/>
    <dgm:cxn modelId="{CD6067F5-9ACF-4AE3-B2E1-18BFA967F7BC}" type="presParOf" srcId="{C8368115-3A08-4B09-9DBD-A8D6AF21BF5F}" destId="{FC17EF2D-8887-4267-9D3D-5250C0F61B9A}" srcOrd="28" destOrd="0" presId="urn:microsoft.com/office/officeart/2005/8/layout/bProcess3"/>
    <dgm:cxn modelId="{BDECDFE5-0CEB-4A9C-A6E3-82527859BAC4}" type="presParOf" srcId="{C8368115-3A08-4B09-9DBD-A8D6AF21BF5F}" destId="{C7A1EAC5-0F71-42C3-A99D-0C5E9D76C4C3}" srcOrd="29" destOrd="0" presId="urn:microsoft.com/office/officeart/2005/8/layout/bProcess3"/>
    <dgm:cxn modelId="{39B522A4-00F0-47A2-8D1C-92DA1AB70DE6}" type="presParOf" srcId="{C7A1EAC5-0F71-42C3-A99D-0C5E9D76C4C3}" destId="{11EA1EB2-6FC8-48EB-8664-90DD741E199C}" srcOrd="0" destOrd="0" presId="urn:microsoft.com/office/officeart/2005/8/layout/bProcess3"/>
    <dgm:cxn modelId="{C81A275F-99BF-461D-98E4-FA4218E5CFEE}" type="presParOf" srcId="{C8368115-3A08-4B09-9DBD-A8D6AF21BF5F}" destId="{FFF72A81-0BA8-46DE-AA28-86CDA4E2B6B3}" srcOrd="30" destOrd="0" presId="urn:microsoft.com/office/officeart/2005/8/layout/bProcess3"/>
    <dgm:cxn modelId="{933D453A-D991-425F-856C-CC458097D34B}" type="presParOf" srcId="{C8368115-3A08-4B09-9DBD-A8D6AF21BF5F}" destId="{DC358F64-EF39-445B-9A7B-BD89AFF68F53}" srcOrd="31" destOrd="0" presId="urn:microsoft.com/office/officeart/2005/8/layout/bProcess3"/>
    <dgm:cxn modelId="{B014563C-111C-4C38-AAF3-C477D15C1007}" type="presParOf" srcId="{DC358F64-EF39-445B-9A7B-BD89AFF68F53}" destId="{BAAAF2D2-E412-41E1-BF83-14F49D01600E}" srcOrd="0" destOrd="0" presId="urn:microsoft.com/office/officeart/2005/8/layout/bProcess3"/>
    <dgm:cxn modelId="{8FDBF722-9931-45BF-B089-F39A3E099853}" type="presParOf" srcId="{C8368115-3A08-4B09-9DBD-A8D6AF21BF5F}" destId="{09F3B9F1-BBD5-4AA7-A2C0-7CAFD0440553}" srcOrd="32" destOrd="0" presId="urn:microsoft.com/office/officeart/2005/8/layout/bProcess3"/>
    <dgm:cxn modelId="{70BE977B-AA77-46BB-A19C-832BB2905EB1}" type="presParOf" srcId="{C8368115-3A08-4B09-9DBD-A8D6AF21BF5F}" destId="{1E78041B-3D5D-4F26-AFEA-54BF2F78DA0E}" srcOrd="33" destOrd="0" presId="urn:microsoft.com/office/officeart/2005/8/layout/bProcess3"/>
    <dgm:cxn modelId="{D7C2F905-1120-40E4-BB1B-614E82A87E96}" type="presParOf" srcId="{1E78041B-3D5D-4F26-AFEA-54BF2F78DA0E}" destId="{9D9C5B2F-FC54-43C8-85B8-E2672BD9B4A1}" srcOrd="0" destOrd="0" presId="urn:microsoft.com/office/officeart/2005/8/layout/bProcess3"/>
    <dgm:cxn modelId="{5134FEE3-3B63-42D7-B672-F2190C0848EC}" type="presParOf" srcId="{C8368115-3A08-4B09-9DBD-A8D6AF21BF5F}" destId="{9E8B81D6-8078-4893-B6A4-B26064F82FAD}" srcOrd="34" destOrd="0" presId="urn:microsoft.com/office/officeart/2005/8/layout/bProcess3"/>
    <dgm:cxn modelId="{858A8C29-6EC0-4758-AA17-DAC11BAB7B73}" type="presParOf" srcId="{C8368115-3A08-4B09-9DBD-A8D6AF21BF5F}" destId="{51401142-6C65-4212-A8A9-8AA966BE659F}" srcOrd="35" destOrd="0" presId="urn:microsoft.com/office/officeart/2005/8/layout/bProcess3"/>
    <dgm:cxn modelId="{4414067A-41E0-4085-8D93-66B2A9D312EF}" type="presParOf" srcId="{51401142-6C65-4212-A8A9-8AA966BE659F}" destId="{791D8FC0-6B2C-4B51-9C8B-F985BDB145AA}" srcOrd="0" destOrd="0" presId="urn:microsoft.com/office/officeart/2005/8/layout/bProcess3"/>
    <dgm:cxn modelId="{B1510C23-4E4F-4FA7-B170-BF84B1A4ACE7}" type="presParOf" srcId="{C8368115-3A08-4B09-9DBD-A8D6AF21BF5F}" destId="{B3D03F87-652D-436B-9A06-919D0AD9E698}" srcOrd="36" destOrd="0" presId="urn:microsoft.com/office/officeart/2005/8/layout/bProcess3"/>
    <dgm:cxn modelId="{35C96C34-724F-481A-9EFA-34C140438F67}" type="presParOf" srcId="{C8368115-3A08-4B09-9DBD-A8D6AF21BF5F}" destId="{03B53F34-DED8-467C-904B-4BFCA9005197}" srcOrd="37" destOrd="0" presId="urn:microsoft.com/office/officeart/2005/8/layout/bProcess3"/>
    <dgm:cxn modelId="{8B1D2925-7A44-4E58-B574-3006F46B903A}" type="presParOf" srcId="{03B53F34-DED8-467C-904B-4BFCA9005197}" destId="{CF3FADF9-23BF-4424-86AA-6ECBD1082AAA}" srcOrd="0" destOrd="0" presId="urn:microsoft.com/office/officeart/2005/8/layout/bProcess3"/>
    <dgm:cxn modelId="{A5EA324B-6E3A-4D51-B14A-6E6CF2E67C2A}" type="presParOf" srcId="{C8368115-3A08-4B09-9DBD-A8D6AF21BF5F}" destId="{C39B3C6C-4F83-409D-9DAF-2C8B4A149192}" srcOrd="38" destOrd="0" presId="urn:microsoft.com/office/officeart/2005/8/layout/bProcess3"/>
    <dgm:cxn modelId="{F18C92D7-2434-411E-9CC5-CD6CD567F4E4}" type="presParOf" srcId="{C8368115-3A08-4B09-9DBD-A8D6AF21BF5F}" destId="{E8D938AD-F9C6-48DB-93DC-A9157BA4A879}" srcOrd="39" destOrd="0" presId="urn:microsoft.com/office/officeart/2005/8/layout/bProcess3"/>
    <dgm:cxn modelId="{690BD5BC-3F4D-47C4-B101-13B44BF17E79}" type="presParOf" srcId="{E8D938AD-F9C6-48DB-93DC-A9157BA4A879}" destId="{CFC09030-8648-4A11-84A7-CE537BBD9ACD}" srcOrd="0" destOrd="0" presId="urn:microsoft.com/office/officeart/2005/8/layout/bProcess3"/>
    <dgm:cxn modelId="{A4B994E7-2931-47A7-ACCB-7360CC75CC9A}" type="presParOf" srcId="{C8368115-3A08-4B09-9DBD-A8D6AF21BF5F}" destId="{BB978147-7578-4F69-A64C-DCF76452C389}" srcOrd="40" destOrd="0" presId="urn:microsoft.com/office/officeart/2005/8/layout/bProcess3"/>
    <dgm:cxn modelId="{ED4F7A45-AAF2-4CBA-827D-F45D82FF172E}" type="presParOf" srcId="{C8368115-3A08-4B09-9DBD-A8D6AF21BF5F}" destId="{7EC76835-42DA-4894-9212-0B1815EF5513}" srcOrd="41" destOrd="0" presId="urn:microsoft.com/office/officeart/2005/8/layout/bProcess3"/>
    <dgm:cxn modelId="{47F18E53-ACB5-43CF-9EA5-9A6752D53D3D}" type="presParOf" srcId="{7EC76835-42DA-4894-9212-0B1815EF5513}" destId="{3869B243-5651-4917-A60F-88A40F1CADEB}" srcOrd="0" destOrd="0" presId="urn:microsoft.com/office/officeart/2005/8/layout/bProcess3"/>
    <dgm:cxn modelId="{CB847172-F9FE-4F0F-94A1-68EA3DE0386B}" type="presParOf" srcId="{C8368115-3A08-4B09-9DBD-A8D6AF21BF5F}" destId="{45160844-E044-41CC-9607-90BBB1DF2FE9}" srcOrd="4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D9092A-5401-49BB-AC6B-93F10480C4A0}">
      <dsp:nvSpPr>
        <dsp:cNvPr id="0" name=""/>
        <dsp:cNvSpPr/>
      </dsp:nvSpPr>
      <dsp:spPr>
        <a:xfrm>
          <a:off x="1189548" y="639386"/>
          <a:ext cx="2535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3897" y="45720"/>
              </a:lnTo>
              <a:lnTo>
                <a:pt x="143897" y="50443"/>
              </a:lnTo>
              <a:lnTo>
                <a:pt x="253594" y="5044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309239" y="683735"/>
        <a:ext cx="14211" cy="2741"/>
      </dsp:txXfrm>
    </dsp:sp>
    <dsp:sp modelId="{31754A99-BA2E-465C-9311-9B1B1F083207}">
      <dsp:nvSpPr>
        <dsp:cNvPr id="0" name=""/>
        <dsp:cNvSpPr/>
      </dsp:nvSpPr>
      <dsp:spPr>
        <a:xfrm>
          <a:off x="356" y="32780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określ powody  uruchomienia projektu</a:t>
          </a:r>
        </a:p>
      </dsp:txBody>
      <dsp:txXfrm>
        <a:off x="356" y="327808"/>
        <a:ext cx="1190991" cy="714595"/>
      </dsp:txXfrm>
    </dsp:sp>
    <dsp:sp modelId="{2485FAE5-7107-4A65-867A-E198B475E2F2}">
      <dsp:nvSpPr>
        <dsp:cNvPr id="0" name=""/>
        <dsp:cNvSpPr/>
      </dsp:nvSpPr>
      <dsp:spPr>
        <a:xfrm>
          <a:off x="2664734" y="64410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779550" y="688458"/>
        <a:ext cx="13696" cy="2741"/>
      </dsp:txXfrm>
    </dsp:sp>
    <dsp:sp modelId="{E1C65E79-DA90-44C4-B196-791BDBD2F7BF}">
      <dsp:nvSpPr>
        <dsp:cNvPr id="0" name=""/>
        <dsp:cNvSpPr/>
      </dsp:nvSpPr>
      <dsp:spPr>
        <a:xfrm>
          <a:off x="1475543" y="332532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 określ cele projektu</a:t>
          </a:r>
        </a:p>
      </dsp:txBody>
      <dsp:txXfrm>
        <a:off x="1475543" y="332532"/>
        <a:ext cx="1190991" cy="714595"/>
      </dsp:txXfrm>
    </dsp:sp>
    <dsp:sp modelId="{22909193-FA9D-4D99-8DE5-3971BF81ADDE}">
      <dsp:nvSpPr>
        <dsp:cNvPr id="0" name=""/>
        <dsp:cNvSpPr/>
      </dsp:nvSpPr>
      <dsp:spPr>
        <a:xfrm>
          <a:off x="4129654" y="64410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244470" y="688458"/>
        <a:ext cx="13696" cy="2741"/>
      </dsp:txXfrm>
    </dsp:sp>
    <dsp:sp modelId="{AA03D39C-7022-4395-91FF-EA4CD4739BB2}">
      <dsp:nvSpPr>
        <dsp:cNvPr id="0" name=""/>
        <dsp:cNvSpPr/>
      </dsp:nvSpPr>
      <dsp:spPr>
        <a:xfrm>
          <a:off x="2940463" y="332532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przygotuj założenia projektu</a:t>
          </a:r>
        </a:p>
      </dsp:txBody>
      <dsp:txXfrm>
        <a:off x="2940463" y="332532"/>
        <a:ext cx="1190991" cy="714595"/>
      </dsp:txXfrm>
    </dsp:sp>
    <dsp:sp modelId="{42887C08-5973-4755-847B-E1705E7258C1}">
      <dsp:nvSpPr>
        <dsp:cNvPr id="0" name=""/>
        <dsp:cNvSpPr/>
      </dsp:nvSpPr>
      <dsp:spPr>
        <a:xfrm>
          <a:off x="5594574" y="64410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5709390" y="688458"/>
        <a:ext cx="13696" cy="2741"/>
      </dsp:txXfrm>
    </dsp:sp>
    <dsp:sp modelId="{1BAB1A1B-B8DE-48A3-B56C-57F7623E3B74}">
      <dsp:nvSpPr>
        <dsp:cNvPr id="0" name=""/>
        <dsp:cNvSpPr/>
      </dsp:nvSpPr>
      <dsp:spPr>
        <a:xfrm>
          <a:off x="4405383" y="332532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oszacuj  koszty</a:t>
          </a:r>
        </a:p>
      </dsp:txBody>
      <dsp:txXfrm>
        <a:off x="4405383" y="332532"/>
        <a:ext cx="1190991" cy="714595"/>
      </dsp:txXfrm>
    </dsp:sp>
    <dsp:sp modelId="{FDD4E6B7-5F4C-4E7A-BD09-6283D2E81AFC}">
      <dsp:nvSpPr>
        <dsp:cNvPr id="0" name=""/>
        <dsp:cNvSpPr/>
      </dsp:nvSpPr>
      <dsp:spPr>
        <a:xfrm>
          <a:off x="7059494" y="64410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7174310" y="688458"/>
        <a:ext cx="13696" cy="2741"/>
      </dsp:txXfrm>
    </dsp:sp>
    <dsp:sp modelId="{AFAE0EB7-0BF6-409F-9E80-97FF90593D11}">
      <dsp:nvSpPr>
        <dsp:cNvPr id="0" name=""/>
        <dsp:cNvSpPr/>
      </dsp:nvSpPr>
      <dsp:spPr>
        <a:xfrm>
          <a:off x="5870303" y="332532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określ rolę sponsora projektu/Komitetu Sterującego w projekcie</a:t>
          </a:r>
        </a:p>
      </dsp:txBody>
      <dsp:txXfrm>
        <a:off x="5870303" y="332532"/>
        <a:ext cx="1190991" cy="714595"/>
      </dsp:txXfrm>
    </dsp:sp>
    <dsp:sp modelId="{CE638EB6-8980-41AE-A39D-85C01D08F38A}">
      <dsp:nvSpPr>
        <dsp:cNvPr id="0" name=""/>
        <dsp:cNvSpPr/>
      </dsp:nvSpPr>
      <dsp:spPr>
        <a:xfrm>
          <a:off x="606118" y="1045327"/>
          <a:ext cx="7324600" cy="243328"/>
        </a:xfrm>
        <a:custGeom>
          <a:avLst/>
          <a:gdLst/>
          <a:ahLst/>
          <a:cxnLst/>
          <a:rect l="0" t="0" r="0" b="0"/>
          <a:pathLst>
            <a:path>
              <a:moveTo>
                <a:pt x="7324600" y="0"/>
              </a:moveTo>
              <a:lnTo>
                <a:pt x="7324600" y="138764"/>
              </a:lnTo>
              <a:lnTo>
                <a:pt x="0" y="138764"/>
              </a:lnTo>
              <a:lnTo>
                <a:pt x="0" y="24332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085175" y="1165620"/>
        <a:ext cx="366486" cy="2741"/>
      </dsp:txXfrm>
    </dsp:sp>
    <dsp:sp modelId="{99DB197B-A1A2-425D-8276-0472EF4B57E8}">
      <dsp:nvSpPr>
        <dsp:cNvPr id="0" name=""/>
        <dsp:cNvSpPr/>
      </dsp:nvSpPr>
      <dsp:spPr>
        <a:xfrm>
          <a:off x="7335223" y="332532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ustal uprawnienia/obowiązki kierownika projektu</a:t>
          </a:r>
        </a:p>
      </dsp:txBody>
      <dsp:txXfrm>
        <a:off x="7335223" y="332532"/>
        <a:ext cx="1190991" cy="714595"/>
      </dsp:txXfrm>
    </dsp:sp>
    <dsp:sp modelId="{CF7AD864-0A1E-4880-BA8D-8C81785669C6}">
      <dsp:nvSpPr>
        <dsp:cNvPr id="0" name=""/>
        <dsp:cNvSpPr/>
      </dsp:nvSpPr>
      <dsp:spPr>
        <a:xfrm>
          <a:off x="1199814" y="1632632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314630" y="1676981"/>
        <a:ext cx="13696" cy="2741"/>
      </dsp:txXfrm>
    </dsp:sp>
    <dsp:sp modelId="{A57DF573-4461-4CFB-8B5B-125D1987D94C}">
      <dsp:nvSpPr>
        <dsp:cNvPr id="0" name=""/>
        <dsp:cNvSpPr/>
      </dsp:nvSpPr>
      <dsp:spPr>
        <a:xfrm>
          <a:off x="10623" y="1321055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przejrzyj wyniki podobnych projektów i wyciagnij wnioski </a:t>
          </a:r>
        </a:p>
      </dsp:txBody>
      <dsp:txXfrm>
        <a:off x="10623" y="1321055"/>
        <a:ext cx="1190991" cy="714595"/>
      </dsp:txXfrm>
    </dsp:sp>
    <dsp:sp modelId="{FF58A6B5-D137-45F3-ADD2-3E40B6597695}">
      <dsp:nvSpPr>
        <dsp:cNvPr id="0" name=""/>
        <dsp:cNvSpPr/>
      </dsp:nvSpPr>
      <dsp:spPr>
        <a:xfrm>
          <a:off x="2664734" y="1632632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779550" y="1676981"/>
        <a:ext cx="13696" cy="2741"/>
      </dsp:txXfrm>
    </dsp:sp>
    <dsp:sp modelId="{01E1B59F-38A4-40ED-AACC-7F5162443D89}">
      <dsp:nvSpPr>
        <dsp:cNvPr id="0" name=""/>
        <dsp:cNvSpPr/>
      </dsp:nvSpPr>
      <dsp:spPr>
        <a:xfrm>
          <a:off x="1475543" y="1321055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podziel projekt na etapy/kamienie milowe</a:t>
          </a:r>
        </a:p>
      </dsp:txBody>
      <dsp:txXfrm>
        <a:off x="1475543" y="1321055"/>
        <a:ext cx="1190991" cy="714595"/>
      </dsp:txXfrm>
    </dsp:sp>
    <dsp:sp modelId="{559DF55B-04A6-40A4-9FCD-50FA9542EF79}">
      <dsp:nvSpPr>
        <dsp:cNvPr id="0" name=""/>
        <dsp:cNvSpPr/>
      </dsp:nvSpPr>
      <dsp:spPr>
        <a:xfrm>
          <a:off x="4129654" y="1632632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244470" y="1676981"/>
        <a:ext cx="13696" cy="2741"/>
      </dsp:txXfrm>
    </dsp:sp>
    <dsp:sp modelId="{07483FE0-AA5B-4F07-B29A-5D0BE12AF22C}">
      <dsp:nvSpPr>
        <dsp:cNvPr id="0" name=""/>
        <dsp:cNvSpPr/>
      </dsp:nvSpPr>
      <dsp:spPr>
        <a:xfrm>
          <a:off x="2940463" y="1321055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określ szczegółowo zakres każdego etapu (zadania do wykonania)</a:t>
          </a:r>
        </a:p>
      </dsp:txBody>
      <dsp:txXfrm>
        <a:off x="2940463" y="1321055"/>
        <a:ext cx="1190991" cy="714595"/>
      </dsp:txXfrm>
    </dsp:sp>
    <dsp:sp modelId="{2D1D1018-325D-487D-8444-2D87F5034D6A}">
      <dsp:nvSpPr>
        <dsp:cNvPr id="0" name=""/>
        <dsp:cNvSpPr/>
      </dsp:nvSpPr>
      <dsp:spPr>
        <a:xfrm>
          <a:off x="5594574" y="1632632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5709390" y="1676981"/>
        <a:ext cx="13696" cy="2741"/>
      </dsp:txXfrm>
    </dsp:sp>
    <dsp:sp modelId="{E3030DD4-8B9C-4A58-80AE-552869EAA082}">
      <dsp:nvSpPr>
        <dsp:cNvPr id="0" name=""/>
        <dsp:cNvSpPr/>
      </dsp:nvSpPr>
      <dsp:spPr>
        <a:xfrm>
          <a:off x="4405383" y="1321055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określ wszystkie produkty w projekcie</a:t>
          </a:r>
        </a:p>
      </dsp:txBody>
      <dsp:txXfrm>
        <a:off x="4405383" y="1321055"/>
        <a:ext cx="1190991" cy="714595"/>
      </dsp:txXfrm>
    </dsp:sp>
    <dsp:sp modelId="{17B45944-E999-4095-B425-1D7E815D6107}">
      <dsp:nvSpPr>
        <dsp:cNvPr id="0" name=""/>
        <dsp:cNvSpPr/>
      </dsp:nvSpPr>
      <dsp:spPr>
        <a:xfrm>
          <a:off x="7059494" y="1632632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7174310" y="1676981"/>
        <a:ext cx="13696" cy="2741"/>
      </dsp:txXfrm>
    </dsp:sp>
    <dsp:sp modelId="{D18FF26B-52B6-463F-9D4D-434A13F25B95}">
      <dsp:nvSpPr>
        <dsp:cNvPr id="0" name=""/>
        <dsp:cNvSpPr/>
      </dsp:nvSpPr>
      <dsp:spPr>
        <a:xfrm>
          <a:off x="5870303" y="1336247"/>
          <a:ext cx="1190991" cy="6842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zaproponuj zespół projektowy o odpowiednich do danego projektu kompetencjach</a:t>
          </a:r>
        </a:p>
      </dsp:txBody>
      <dsp:txXfrm>
        <a:off x="5870303" y="1336247"/>
        <a:ext cx="1190991" cy="684210"/>
      </dsp:txXfrm>
    </dsp:sp>
    <dsp:sp modelId="{8AD1ABE0-D474-415C-AA4A-E69AD1D8E24F}">
      <dsp:nvSpPr>
        <dsp:cNvPr id="0" name=""/>
        <dsp:cNvSpPr/>
      </dsp:nvSpPr>
      <dsp:spPr>
        <a:xfrm>
          <a:off x="606118" y="2033850"/>
          <a:ext cx="7324600" cy="243328"/>
        </a:xfrm>
        <a:custGeom>
          <a:avLst/>
          <a:gdLst/>
          <a:ahLst/>
          <a:cxnLst/>
          <a:rect l="0" t="0" r="0" b="0"/>
          <a:pathLst>
            <a:path>
              <a:moveTo>
                <a:pt x="7324600" y="0"/>
              </a:moveTo>
              <a:lnTo>
                <a:pt x="7324600" y="138764"/>
              </a:lnTo>
              <a:lnTo>
                <a:pt x="0" y="138764"/>
              </a:lnTo>
              <a:lnTo>
                <a:pt x="0" y="24332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085175" y="2154143"/>
        <a:ext cx="366486" cy="2741"/>
      </dsp:txXfrm>
    </dsp:sp>
    <dsp:sp modelId="{963E4121-31A9-4415-9E19-BBAD398A054B}">
      <dsp:nvSpPr>
        <dsp:cNvPr id="0" name=""/>
        <dsp:cNvSpPr/>
      </dsp:nvSpPr>
      <dsp:spPr>
        <a:xfrm>
          <a:off x="7335223" y="1321055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bg1"/>
              </a:solidFill>
            </a:rPr>
            <a:t>podziel zadania między czlonków zespołu projektowego</a:t>
          </a:r>
        </a:p>
      </dsp:txBody>
      <dsp:txXfrm>
        <a:off x="7335223" y="1321055"/>
        <a:ext cx="1190991" cy="714595"/>
      </dsp:txXfrm>
    </dsp:sp>
    <dsp:sp modelId="{D376C84B-D367-4055-914C-A3C4BC024577}">
      <dsp:nvSpPr>
        <dsp:cNvPr id="0" name=""/>
        <dsp:cNvSpPr/>
      </dsp:nvSpPr>
      <dsp:spPr>
        <a:xfrm>
          <a:off x="1199814" y="2621156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314630" y="2665505"/>
        <a:ext cx="13696" cy="2741"/>
      </dsp:txXfrm>
    </dsp:sp>
    <dsp:sp modelId="{5E68D44B-8C9A-433A-AF86-95CBB6F1BEB9}">
      <dsp:nvSpPr>
        <dsp:cNvPr id="0" name=""/>
        <dsp:cNvSpPr/>
      </dsp:nvSpPr>
      <dsp:spPr>
        <a:xfrm>
          <a:off x="1062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przygotuj szczegółowy harmonogram  projektu</a:t>
          </a:r>
        </a:p>
      </dsp:txBody>
      <dsp:txXfrm>
        <a:off x="10623" y="2309578"/>
        <a:ext cx="1190991" cy="714595"/>
      </dsp:txXfrm>
    </dsp:sp>
    <dsp:sp modelId="{F6BF61CA-5797-43D7-A53A-B016950E7F6C}">
      <dsp:nvSpPr>
        <dsp:cNvPr id="0" name=""/>
        <dsp:cNvSpPr/>
      </dsp:nvSpPr>
      <dsp:spPr>
        <a:xfrm>
          <a:off x="2664734" y="2621156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779550" y="2665505"/>
        <a:ext cx="13696" cy="2741"/>
      </dsp:txXfrm>
    </dsp:sp>
    <dsp:sp modelId="{6C6A3976-B729-4F8A-8DC9-51E0DDF47DC0}">
      <dsp:nvSpPr>
        <dsp:cNvPr id="0" name=""/>
        <dsp:cNvSpPr/>
      </dsp:nvSpPr>
      <dsp:spPr>
        <a:xfrm>
          <a:off x="147554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określ  szczegółowo koszty projektu</a:t>
          </a:r>
        </a:p>
      </dsp:txBody>
      <dsp:txXfrm>
        <a:off x="1475543" y="2309578"/>
        <a:ext cx="1190991" cy="714595"/>
      </dsp:txXfrm>
    </dsp:sp>
    <dsp:sp modelId="{C7A1EAC5-0F71-42C3-A99D-0C5E9D76C4C3}">
      <dsp:nvSpPr>
        <dsp:cNvPr id="0" name=""/>
        <dsp:cNvSpPr/>
      </dsp:nvSpPr>
      <dsp:spPr>
        <a:xfrm>
          <a:off x="4129654" y="2621156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4244470" y="2665505"/>
        <a:ext cx="13696" cy="2741"/>
      </dsp:txXfrm>
    </dsp:sp>
    <dsp:sp modelId="{FC17EF2D-8887-4267-9D3D-5250C0F61B9A}">
      <dsp:nvSpPr>
        <dsp:cNvPr id="0" name=""/>
        <dsp:cNvSpPr/>
      </dsp:nvSpPr>
      <dsp:spPr>
        <a:xfrm>
          <a:off x="294046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zweryfikuj powody uruchomienia projektu</a:t>
          </a:r>
        </a:p>
      </dsp:txBody>
      <dsp:txXfrm>
        <a:off x="2940463" y="2309578"/>
        <a:ext cx="1190991" cy="714595"/>
      </dsp:txXfrm>
    </dsp:sp>
    <dsp:sp modelId="{DC358F64-EF39-445B-9A7B-BD89AFF68F53}">
      <dsp:nvSpPr>
        <dsp:cNvPr id="0" name=""/>
        <dsp:cNvSpPr/>
      </dsp:nvSpPr>
      <dsp:spPr>
        <a:xfrm>
          <a:off x="5594574" y="2621156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5709390" y="2665505"/>
        <a:ext cx="13696" cy="2741"/>
      </dsp:txXfrm>
    </dsp:sp>
    <dsp:sp modelId="{FFF72A81-0BA8-46DE-AA28-86CDA4E2B6B3}">
      <dsp:nvSpPr>
        <dsp:cNvPr id="0" name=""/>
        <dsp:cNvSpPr/>
      </dsp:nvSpPr>
      <dsp:spPr>
        <a:xfrm>
          <a:off x="440538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ziidentyfikuj ryzyka</a:t>
          </a:r>
        </a:p>
      </dsp:txBody>
      <dsp:txXfrm>
        <a:off x="4405383" y="2309578"/>
        <a:ext cx="1190991" cy="714595"/>
      </dsp:txXfrm>
    </dsp:sp>
    <dsp:sp modelId="{1E78041B-3D5D-4F26-AFEA-54BF2F78DA0E}">
      <dsp:nvSpPr>
        <dsp:cNvPr id="0" name=""/>
        <dsp:cNvSpPr/>
      </dsp:nvSpPr>
      <dsp:spPr>
        <a:xfrm>
          <a:off x="7059494" y="2621156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7174310" y="2665505"/>
        <a:ext cx="13696" cy="2741"/>
      </dsp:txXfrm>
    </dsp:sp>
    <dsp:sp modelId="{09F3B9F1-BBD5-4AA7-A2C0-7CAFD0440553}">
      <dsp:nvSpPr>
        <dsp:cNvPr id="0" name=""/>
        <dsp:cNvSpPr/>
      </dsp:nvSpPr>
      <dsp:spPr>
        <a:xfrm>
          <a:off x="587030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przygotuj plan ryzyk</a:t>
          </a:r>
        </a:p>
      </dsp:txBody>
      <dsp:txXfrm>
        <a:off x="5870303" y="2309578"/>
        <a:ext cx="1190991" cy="714595"/>
      </dsp:txXfrm>
    </dsp:sp>
    <dsp:sp modelId="{51401142-6C65-4212-A8A9-8AA966BE659F}">
      <dsp:nvSpPr>
        <dsp:cNvPr id="0" name=""/>
        <dsp:cNvSpPr/>
      </dsp:nvSpPr>
      <dsp:spPr>
        <a:xfrm>
          <a:off x="606118" y="3022373"/>
          <a:ext cx="7324600" cy="243328"/>
        </a:xfrm>
        <a:custGeom>
          <a:avLst/>
          <a:gdLst/>
          <a:ahLst/>
          <a:cxnLst/>
          <a:rect l="0" t="0" r="0" b="0"/>
          <a:pathLst>
            <a:path>
              <a:moveTo>
                <a:pt x="7324600" y="0"/>
              </a:moveTo>
              <a:lnTo>
                <a:pt x="7324600" y="138764"/>
              </a:lnTo>
              <a:lnTo>
                <a:pt x="0" y="138764"/>
              </a:lnTo>
              <a:lnTo>
                <a:pt x="0" y="24332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085175" y="3142666"/>
        <a:ext cx="366486" cy="2741"/>
      </dsp:txXfrm>
    </dsp:sp>
    <dsp:sp modelId="{9E8B81D6-8078-4893-B6A4-B26064F82FAD}">
      <dsp:nvSpPr>
        <dsp:cNvPr id="0" name=""/>
        <dsp:cNvSpPr/>
      </dsp:nvSpPr>
      <dsp:spPr>
        <a:xfrm>
          <a:off x="7335223" y="2309578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regularnie kontroluj postępy w projekcie/reaguj na zmianę</a:t>
          </a:r>
        </a:p>
      </dsp:txBody>
      <dsp:txXfrm>
        <a:off x="7335223" y="2309578"/>
        <a:ext cx="1190991" cy="714595"/>
      </dsp:txXfrm>
    </dsp:sp>
    <dsp:sp modelId="{03B53F34-DED8-467C-904B-4BFCA9005197}">
      <dsp:nvSpPr>
        <dsp:cNvPr id="0" name=""/>
        <dsp:cNvSpPr/>
      </dsp:nvSpPr>
      <dsp:spPr>
        <a:xfrm>
          <a:off x="1199814" y="360967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1314630" y="3654028"/>
        <a:ext cx="13696" cy="2741"/>
      </dsp:txXfrm>
    </dsp:sp>
    <dsp:sp modelId="{B3D03F87-652D-436B-9A06-919D0AD9E698}">
      <dsp:nvSpPr>
        <dsp:cNvPr id="0" name=""/>
        <dsp:cNvSpPr/>
      </dsp:nvSpPr>
      <dsp:spPr>
        <a:xfrm>
          <a:off x="10623" y="3298101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weryfikuj ryzka</a:t>
          </a:r>
        </a:p>
      </dsp:txBody>
      <dsp:txXfrm>
        <a:off x="10623" y="3298101"/>
        <a:ext cx="1190991" cy="714595"/>
      </dsp:txXfrm>
    </dsp:sp>
    <dsp:sp modelId="{E8D938AD-F9C6-48DB-93DC-A9157BA4A879}">
      <dsp:nvSpPr>
        <dsp:cNvPr id="0" name=""/>
        <dsp:cNvSpPr/>
      </dsp:nvSpPr>
      <dsp:spPr>
        <a:xfrm>
          <a:off x="2664734" y="360967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779550" y="3654028"/>
        <a:ext cx="13696" cy="2741"/>
      </dsp:txXfrm>
    </dsp:sp>
    <dsp:sp modelId="{C39B3C6C-4F83-409D-9DAF-2C8B4A149192}">
      <dsp:nvSpPr>
        <dsp:cNvPr id="0" name=""/>
        <dsp:cNvSpPr/>
      </dsp:nvSpPr>
      <dsp:spPr>
        <a:xfrm>
          <a:off x="1475543" y="3298101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raportuj o postępach w projekcie/ o problemach</a:t>
          </a:r>
        </a:p>
      </dsp:txBody>
      <dsp:txXfrm>
        <a:off x="1475543" y="3298101"/>
        <a:ext cx="1190991" cy="714595"/>
      </dsp:txXfrm>
    </dsp:sp>
    <dsp:sp modelId="{7EC76835-42DA-4894-9212-0B1815EF5513}">
      <dsp:nvSpPr>
        <dsp:cNvPr id="0" name=""/>
        <dsp:cNvSpPr/>
      </dsp:nvSpPr>
      <dsp:spPr>
        <a:xfrm>
          <a:off x="4129654" y="3609679"/>
          <a:ext cx="243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332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4244470" y="3654028"/>
        <a:ext cx="13696" cy="2741"/>
      </dsp:txXfrm>
    </dsp:sp>
    <dsp:sp modelId="{BB978147-7578-4F69-A64C-DCF76452C389}">
      <dsp:nvSpPr>
        <dsp:cNvPr id="0" name=""/>
        <dsp:cNvSpPr/>
      </dsp:nvSpPr>
      <dsp:spPr>
        <a:xfrm>
          <a:off x="2940463" y="3298101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komunikuj się z zespołem</a:t>
          </a:r>
        </a:p>
      </dsp:txBody>
      <dsp:txXfrm>
        <a:off x="2940463" y="3298101"/>
        <a:ext cx="1190991" cy="714595"/>
      </dsp:txXfrm>
    </dsp:sp>
    <dsp:sp modelId="{45160844-E044-41CC-9607-90BBB1DF2FE9}">
      <dsp:nvSpPr>
        <dsp:cNvPr id="0" name=""/>
        <dsp:cNvSpPr/>
      </dsp:nvSpPr>
      <dsp:spPr>
        <a:xfrm>
          <a:off x="4405383" y="3298101"/>
          <a:ext cx="1190991" cy="7145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bg1"/>
              </a:solidFill>
            </a:rPr>
            <a:t>spisuj wnioski i doświadczenia z realizacji projektu</a:t>
          </a:r>
        </a:p>
      </dsp:txBody>
      <dsp:txXfrm>
        <a:off x="4405383" y="3298101"/>
        <a:ext cx="1190991" cy="71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36AF1-FD3C-4E02-8C4C-E59E6D4A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5512</Words>
  <Characters>33075</Characters>
  <Application>Microsoft Office Word</Application>
  <DocSecurity>0</DocSecurity>
  <Lines>275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38510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Dumała</dc:creator>
  <cp:lastModifiedBy>DUMAŁA Katarzyna</cp:lastModifiedBy>
  <cp:revision>2</cp:revision>
  <cp:lastPrinted>2018-01-09T07:00:00Z</cp:lastPrinted>
  <dcterms:created xsi:type="dcterms:W3CDTF">2021-08-25T07:40:00Z</dcterms:created>
  <dcterms:modified xsi:type="dcterms:W3CDTF">2021-08-25T07:40:00Z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