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D64B30" w:rsidRPr="000B7769" w14:paraId="7C839D7B" w14:textId="77777777" w:rsidTr="00BC3724">
        <w:tc>
          <w:tcPr>
            <w:tcW w:w="3794" w:type="dxa"/>
          </w:tcPr>
          <w:p w14:paraId="66AE27FA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42407E0F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3F30CFEE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4EA5A611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3E0B464" w14:textId="77777777" w:rsidR="00D64B30" w:rsidRPr="000B7769" w:rsidRDefault="00D64B30" w:rsidP="003F0E0F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1084E979" w14:textId="77777777" w:rsidR="00D64B30" w:rsidRPr="000B7769" w:rsidRDefault="00D64B30" w:rsidP="00A84DE8">
            <w:pPr>
              <w:ind w:right="-108"/>
              <w:rPr>
                <w:rFonts w:ascii="Arial" w:hAnsi="Arial" w:cs="Arial"/>
              </w:rPr>
            </w:pPr>
          </w:p>
          <w:p w14:paraId="55FD70B1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76D916CE" w14:textId="6FC8CDB4" w:rsidR="00D64B30" w:rsidRPr="000B7769" w:rsidRDefault="00113EC4" w:rsidP="00A84DE8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5528" w:type="dxa"/>
          </w:tcPr>
          <w:p w14:paraId="014CDB3E" w14:textId="77777777" w:rsidR="00D64B30" w:rsidRPr="008A0829" w:rsidRDefault="00D64B30" w:rsidP="00A84DE8">
            <w:pPr>
              <w:pStyle w:val="Nagwek1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14:paraId="603D6E38" w14:textId="77777777" w:rsidR="00D64B30" w:rsidRPr="000B7769" w:rsidRDefault="00D64B30" w:rsidP="00A84DE8">
      <w:pPr>
        <w:jc w:val="center"/>
        <w:rPr>
          <w:rFonts w:ascii="Arial" w:hAnsi="Arial" w:cs="Arial"/>
          <w:sz w:val="22"/>
          <w:szCs w:val="22"/>
        </w:rPr>
      </w:pPr>
    </w:p>
    <w:p w14:paraId="2FBA4D5C" w14:textId="05885D64" w:rsidR="00D64B30" w:rsidRPr="000B7769" w:rsidRDefault="00D64B30" w:rsidP="009D0212">
      <w:pPr>
        <w:ind w:left="3540" w:firstLine="708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Warszawa, dnia .................................... 201</w:t>
      </w:r>
      <w:r w:rsidR="0003526C">
        <w:rPr>
          <w:rFonts w:ascii="Arial" w:hAnsi="Arial" w:cs="Arial"/>
          <w:sz w:val="22"/>
          <w:szCs w:val="22"/>
        </w:rPr>
        <w:t>8</w:t>
      </w:r>
      <w:r w:rsidRPr="000B7769">
        <w:rPr>
          <w:rFonts w:ascii="Arial" w:hAnsi="Arial" w:cs="Arial"/>
          <w:sz w:val="22"/>
          <w:szCs w:val="22"/>
        </w:rPr>
        <w:t xml:space="preserve"> r.</w:t>
      </w:r>
    </w:p>
    <w:p w14:paraId="1936954C" w14:textId="77777777" w:rsidR="00D64B30" w:rsidRDefault="00D64B30" w:rsidP="00A84DE8">
      <w:pPr>
        <w:jc w:val="both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 </w:t>
      </w:r>
    </w:p>
    <w:p w14:paraId="5E0A340A" w14:textId="77777777" w:rsidR="001A3A84" w:rsidRPr="000B7769" w:rsidRDefault="001A3A84" w:rsidP="00A84DE8">
      <w:pPr>
        <w:jc w:val="both"/>
        <w:rPr>
          <w:rFonts w:ascii="Arial" w:hAnsi="Arial" w:cs="Arial"/>
          <w:sz w:val="22"/>
          <w:szCs w:val="22"/>
        </w:rPr>
      </w:pPr>
    </w:p>
    <w:p w14:paraId="487B3CA6" w14:textId="77777777" w:rsidR="00D64B30" w:rsidRPr="002B3F76" w:rsidRDefault="00D64B30" w:rsidP="00A84DE8">
      <w:pPr>
        <w:pStyle w:val="Nagwek3"/>
        <w:rPr>
          <w:rFonts w:ascii="Arial" w:hAnsi="Arial" w:cs="Arial"/>
          <w:b w:val="0"/>
          <w:caps/>
          <w:sz w:val="22"/>
          <w:szCs w:val="22"/>
        </w:rPr>
      </w:pPr>
      <w:r w:rsidRPr="002B3F76">
        <w:rPr>
          <w:rFonts w:ascii="Arial" w:hAnsi="Arial" w:cs="Arial"/>
          <w:b w:val="0"/>
          <w:caps/>
          <w:sz w:val="22"/>
          <w:szCs w:val="22"/>
        </w:rPr>
        <w:t>Wewnętrzny Regulamin Organizacyjny</w:t>
      </w:r>
    </w:p>
    <w:p w14:paraId="3AD27E0D" w14:textId="77777777" w:rsidR="00D64B30" w:rsidRPr="002B3F76" w:rsidRDefault="00D64B30" w:rsidP="00A84DE8">
      <w:pPr>
        <w:pStyle w:val="Nagwek5"/>
        <w:spacing w:line="240" w:lineRule="auto"/>
        <w:rPr>
          <w:rFonts w:ascii="Arial" w:hAnsi="Arial" w:cs="Arial"/>
          <w:b w:val="0"/>
          <w:i w:val="0"/>
          <w:caps/>
          <w:sz w:val="22"/>
          <w:szCs w:val="22"/>
        </w:rPr>
      </w:pPr>
      <w:r w:rsidRPr="002B3F76">
        <w:rPr>
          <w:rFonts w:ascii="Arial" w:hAnsi="Arial" w:cs="Arial"/>
          <w:b w:val="0"/>
          <w:i w:val="0"/>
          <w:caps/>
          <w:sz w:val="22"/>
          <w:szCs w:val="22"/>
        </w:rPr>
        <w:t>Biura Dyrektora Generalnego</w:t>
      </w:r>
    </w:p>
    <w:p w14:paraId="383A9915" w14:textId="77777777" w:rsidR="00D64B30" w:rsidRPr="002B3F76" w:rsidRDefault="00D64B30" w:rsidP="00A84DE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 </w:t>
      </w:r>
    </w:p>
    <w:p w14:paraId="3B0F84BC" w14:textId="77777777" w:rsidR="00D64B30" w:rsidRPr="002B3F76" w:rsidRDefault="00D64B30" w:rsidP="00A84DE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D63EC6C" w14:textId="05C2019F" w:rsidR="00D64B30" w:rsidRPr="002B3F76" w:rsidRDefault="00D64B30" w:rsidP="00A84DE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Na podstawie § </w:t>
      </w:r>
      <w:r w:rsidR="008625CB">
        <w:rPr>
          <w:rFonts w:ascii="Arial" w:hAnsi="Arial" w:cs="Arial"/>
          <w:sz w:val="22"/>
          <w:szCs w:val="22"/>
        </w:rPr>
        <w:t>2 ust. 1</w:t>
      </w:r>
      <w:r w:rsidR="008625CB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zarządzenia</w:t>
      </w:r>
      <w:r w:rsidR="00502EED">
        <w:rPr>
          <w:rFonts w:ascii="Arial" w:hAnsi="Arial" w:cs="Arial"/>
          <w:sz w:val="22"/>
          <w:szCs w:val="22"/>
        </w:rPr>
        <w:t xml:space="preserve"> nr 39</w:t>
      </w:r>
      <w:r w:rsidRPr="002B3F76">
        <w:rPr>
          <w:rFonts w:ascii="Arial" w:hAnsi="Arial" w:cs="Arial"/>
          <w:sz w:val="22"/>
          <w:szCs w:val="22"/>
        </w:rPr>
        <w:t xml:space="preserve"> Ministra Środowiska z dnia </w:t>
      </w:r>
      <w:r w:rsidR="008023D2">
        <w:rPr>
          <w:rFonts w:ascii="Arial" w:hAnsi="Arial" w:cs="Arial"/>
          <w:sz w:val="22"/>
          <w:szCs w:val="22"/>
        </w:rPr>
        <w:t xml:space="preserve">3 </w:t>
      </w:r>
      <w:r w:rsidR="008625CB">
        <w:rPr>
          <w:rFonts w:ascii="Arial" w:hAnsi="Arial" w:cs="Arial"/>
          <w:sz w:val="22"/>
          <w:szCs w:val="22"/>
        </w:rPr>
        <w:t xml:space="preserve">czerwca </w:t>
      </w:r>
      <w:r w:rsidRPr="002B3F76">
        <w:rPr>
          <w:rFonts w:ascii="Arial" w:hAnsi="Arial" w:cs="Arial"/>
          <w:sz w:val="22"/>
          <w:szCs w:val="22"/>
        </w:rPr>
        <w:t>201</w:t>
      </w:r>
      <w:r w:rsidR="002C2F9B">
        <w:rPr>
          <w:rFonts w:ascii="Arial" w:hAnsi="Arial" w:cs="Arial"/>
          <w:sz w:val="22"/>
          <w:szCs w:val="22"/>
        </w:rPr>
        <w:t>6</w:t>
      </w:r>
      <w:r w:rsidRPr="002B3F76">
        <w:rPr>
          <w:rFonts w:ascii="Arial" w:hAnsi="Arial" w:cs="Arial"/>
          <w:sz w:val="22"/>
          <w:szCs w:val="22"/>
        </w:rPr>
        <w:t xml:space="preserve"> r. w sprawie regulaminu organizacyjnego Ministerstwa Środowiska (Dz. Urz. Min. Środ. </w:t>
      </w:r>
      <w:r w:rsidR="00BC3724">
        <w:rPr>
          <w:rFonts w:ascii="Arial" w:hAnsi="Arial" w:cs="Arial"/>
          <w:sz w:val="22"/>
          <w:szCs w:val="22"/>
        </w:rPr>
        <w:t>poz. </w:t>
      </w:r>
      <w:r w:rsidR="008023D2">
        <w:rPr>
          <w:rFonts w:ascii="Arial" w:hAnsi="Arial" w:cs="Arial"/>
          <w:sz w:val="22"/>
          <w:szCs w:val="22"/>
        </w:rPr>
        <w:t>41</w:t>
      </w:r>
      <w:r w:rsidR="002728FD">
        <w:rPr>
          <w:rFonts w:ascii="Arial" w:hAnsi="Arial" w:cs="Arial"/>
          <w:sz w:val="22"/>
          <w:szCs w:val="22"/>
        </w:rPr>
        <w:t>,</w:t>
      </w:r>
      <w:r w:rsidR="00F14970">
        <w:rPr>
          <w:rFonts w:ascii="Arial" w:hAnsi="Arial" w:cs="Arial"/>
          <w:sz w:val="22"/>
          <w:szCs w:val="22"/>
        </w:rPr>
        <w:t xml:space="preserve"> z 2017 r. poz. 106</w:t>
      </w:r>
      <w:r w:rsidR="002728FD">
        <w:rPr>
          <w:rFonts w:ascii="Arial" w:hAnsi="Arial" w:cs="Arial"/>
          <w:sz w:val="22"/>
          <w:szCs w:val="22"/>
        </w:rPr>
        <w:t xml:space="preserve"> oraz z 2018 r. poz. 3</w:t>
      </w:r>
      <w:r w:rsidR="00502EED">
        <w:rPr>
          <w:rFonts w:ascii="Arial" w:hAnsi="Arial" w:cs="Arial"/>
          <w:sz w:val="22"/>
          <w:szCs w:val="22"/>
        </w:rPr>
        <w:t>,</w:t>
      </w:r>
      <w:r w:rsidR="00583018">
        <w:rPr>
          <w:rFonts w:ascii="Arial" w:hAnsi="Arial" w:cs="Arial"/>
          <w:sz w:val="22"/>
          <w:szCs w:val="22"/>
        </w:rPr>
        <w:t xml:space="preserve"> 17</w:t>
      </w:r>
      <w:r w:rsidR="00F64939">
        <w:rPr>
          <w:rFonts w:ascii="Arial" w:hAnsi="Arial" w:cs="Arial"/>
          <w:sz w:val="22"/>
          <w:szCs w:val="22"/>
        </w:rPr>
        <w:t>,</w:t>
      </w:r>
      <w:r w:rsidR="00502EED">
        <w:rPr>
          <w:rFonts w:ascii="Arial" w:hAnsi="Arial" w:cs="Arial"/>
          <w:sz w:val="22"/>
          <w:szCs w:val="22"/>
        </w:rPr>
        <w:t xml:space="preserve"> 21</w:t>
      </w:r>
      <w:r w:rsidR="00F64939">
        <w:rPr>
          <w:rFonts w:ascii="Arial" w:hAnsi="Arial" w:cs="Arial"/>
          <w:sz w:val="22"/>
          <w:szCs w:val="22"/>
        </w:rPr>
        <w:t xml:space="preserve"> i 34</w:t>
      </w:r>
      <w:r w:rsidR="008625CB" w:rsidRPr="002B3F76">
        <w:rPr>
          <w:rFonts w:ascii="Arial" w:hAnsi="Arial" w:cs="Arial"/>
          <w:sz w:val="22"/>
          <w:szCs w:val="22"/>
        </w:rPr>
        <w:t xml:space="preserve">) </w:t>
      </w:r>
      <w:r w:rsidRPr="002B3F76">
        <w:rPr>
          <w:rFonts w:ascii="Arial" w:hAnsi="Arial" w:cs="Arial"/>
          <w:sz w:val="22"/>
          <w:szCs w:val="22"/>
        </w:rPr>
        <w:t>oraz w</w:t>
      </w:r>
      <w:r w:rsidR="001811EC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związku z art. 39 ust. 7 ustawy z</w:t>
      </w:r>
      <w:r w:rsidR="00F64939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dnia 8 sierpnia 1996</w:t>
      </w:r>
      <w:r w:rsidR="00254032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r. o Radzie Ministrów (Dz. U. z 2012</w:t>
      </w:r>
      <w:r w:rsidR="00661BB6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r. poz. 392</w:t>
      </w:r>
      <w:r w:rsidR="008625CB">
        <w:rPr>
          <w:rFonts w:ascii="Arial" w:hAnsi="Arial" w:cs="Arial"/>
          <w:sz w:val="22"/>
          <w:szCs w:val="22"/>
        </w:rPr>
        <w:t xml:space="preserve"> oraz z 2015 r. poz. 106</w:t>
      </w:r>
      <w:r w:rsidR="00B12F34">
        <w:rPr>
          <w:rFonts w:ascii="Arial" w:hAnsi="Arial" w:cs="Arial"/>
          <w:sz w:val="22"/>
          <w:szCs w:val="22"/>
        </w:rPr>
        <w:t>4</w:t>
      </w:r>
      <w:r w:rsidRPr="002B3F76">
        <w:rPr>
          <w:rFonts w:ascii="Arial" w:hAnsi="Arial" w:cs="Arial"/>
          <w:sz w:val="22"/>
          <w:szCs w:val="22"/>
        </w:rPr>
        <w:t xml:space="preserve">), ustala się dla Biura Dyrektora Generalnego wewnętrzny regulamin organizacyjny </w:t>
      </w:r>
      <w:r w:rsidR="00D36D73">
        <w:rPr>
          <w:rFonts w:ascii="Arial" w:hAnsi="Arial" w:cs="Arial"/>
          <w:sz w:val="22"/>
          <w:szCs w:val="22"/>
        </w:rPr>
        <w:br/>
      </w:r>
      <w:r w:rsidRPr="002B3F76">
        <w:rPr>
          <w:rFonts w:ascii="Arial" w:hAnsi="Arial" w:cs="Arial"/>
          <w:sz w:val="22"/>
          <w:szCs w:val="22"/>
        </w:rPr>
        <w:t>o następującej treści:</w:t>
      </w:r>
    </w:p>
    <w:p w14:paraId="5D71DA0D" w14:textId="77777777" w:rsidR="00D64B30" w:rsidRPr="002B3F76" w:rsidRDefault="00D64B30" w:rsidP="00A84DE8">
      <w:pPr>
        <w:pStyle w:val="Tekstpodstawowy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 </w:t>
      </w:r>
    </w:p>
    <w:p w14:paraId="73C7175C" w14:textId="77777777" w:rsidR="00D64B30" w:rsidRPr="002B3F76" w:rsidRDefault="00D64B30" w:rsidP="00A35E9E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Pr="00BC3724">
        <w:rPr>
          <w:rFonts w:ascii="Arial" w:hAnsi="Arial" w:cs="Arial"/>
          <w:b/>
          <w:bCs/>
          <w:sz w:val="22"/>
          <w:szCs w:val="22"/>
        </w:rPr>
        <w:t>.</w:t>
      </w:r>
    </w:p>
    <w:p w14:paraId="37D8212E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Wewnętrzny regulamin organizacyjny Biura Dyrektora Generalnego, zwany dalej „Regulaminem”, ustala szczegółową strukturę organizacyjną oraz podział zadań w Biurze Dyrektora Generalnego, zwanym dalej „Biurem”.</w:t>
      </w:r>
    </w:p>
    <w:p w14:paraId="797DA5D1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</w:p>
    <w:p w14:paraId="644F4766" w14:textId="77777777" w:rsidR="00D64B30" w:rsidRPr="002B3F76" w:rsidRDefault="00D64B30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2.</w:t>
      </w:r>
    </w:p>
    <w:p w14:paraId="5072F34A" w14:textId="77777777" w:rsidR="00D64B30" w:rsidRPr="002B3F76" w:rsidRDefault="00D64B30" w:rsidP="00A84DE8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Biurem kieruje Dyrektor przy pomocy Zastępców Dyrektora.</w:t>
      </w:r>
    </w:p>
    <w:p w14:paraId="64EC328D" w14:textId="77777777" w:rsidR="00D64B30" w:rsidRPr="00EA0BB7" w:rsidRDefault="00D64B30" w:rsidP="00EA0BB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Dyrektor jest odpowiedzialny za właściwą realizację zadań należących do zakresu działania Biura, określonych w § 3, </w:t>
      </w:r>
      <w:r w:rsidR="00E45419">
        <w:rPr>
          <w:rFonts w:ascii="Arial" w:hAnsi="Arial" w:cs="Arial"/>
          <w:sz w:val="22"/>
          <w:szCs w:val="22"/>
        </w:rPr>
        <w:t>5</w:t>
      </w:r>
      <w:r w:rsidRPr="002B3F76">
        <w:rPr>
          <w:rFonts w:ascii="Arial" w:hAnsi="Arial" w:cs="Arial"/>
          <w:sz w:val="22"/>
          <w:szCs w:val="22"/>
        </w:rPr>
        <w:t xml:space="preserve"> oraz 2</w:t>
      </w:r>
      <w:r w:rsidR="002C2F9B">
        <w:rPr>
          <w:rFonts w:ascii="Arial" w:hAnsi="Arial" w:cs="Arial"/>
          <w:sz w:val="22"/>
          <w:szCs w:val="22"/>
        </w:rPr>
        <w:t>2</w:t>
      </w:r>
      <w:r w:rsidRPr="002B3F76">
        <w:rPr>
          <w:rFonts w:ascii="Arial" w:hAnsi="Arial" w:cs="Arial"/>
          <w:sz w:val="22"/>
          <w:szCs w:val="22"/>
        </w:rPr>
        <w:t xml:space="preserve"> Regulaminu organizacyjnego Ministerstwa Środowiska.</w:t>
      </w:r>
    </w:p>
    <w:p w14:paraId="545C2ECD" w14:textId="77777777" w:rsidR="008625CB" w:rsidRDefault="008625CB" w:rsidP="00A84D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7C57AB" w14:textId="77777777" w:rsidR="00D64B30" w:rsidRPr="002B3F76" w:rsidRDefault="00D64B30" w:rsidP="00A84D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3.</w:t>
      </w:r>
    </w:p>
    <w:p w14:paraId="103C3C3A" w14:textId="77777777" w:rsidR="00D64B30" w:rsidRPr="002B3F76" w:rsidRDefault="00D64B30" w:rsidP="00A84DE8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>W skład Biura wchodzą:</w:t>
      </w:r>
    </w:p>
    <w:p w14:paraId="71DF2F58" w14:textId="77777777" w:rsidR="00D64B30" w:rsidRPr="002B3F76" w:rsidRDefault="00D64B30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Dyrektor (BDG-D);</w:t>
      </w:r>
    </w:p>
    <w:p w14:paraId="14F668B3" w14:textId="0EA623B0" w:rsidR="00F864A5" w:rsidRPr="002B3F76" w:rsidRDefault="00F864A5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 w:rsidR="00E703FB"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 w:rsidR="00E703FB"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Informatyki (BDG-</w:t>
      </w:r>
      <w:r w:rsidR="00394BA0" w:rsidRPr="002B3F76">
        <w:rPr>
          <w:rFonts w:ascii="Arial" w:hAnsi="Arial" w:cs="Arial"/>
          <w:sz w:val="22"/>
          <w:szCs w:val="22"/>
        </w:rPr>
        <w:t>ZD</w:t>
      </w:r>
      <w:r w:rsidR="00394BA0">
        <w:rPr>
          <w:rFonts w:ascii="Arial" w:hAnsi="Arial" w:cs="Arial"/>
          <w:sz w:val="22"/>
          <w:szCs w:val="22"/>
        </w:rPr>
        <w:t>1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4C1B4AD5" w14:textId="0A99F3FC" w:rsidR="00F864A5" w:rsidRPr="002B3F76" w:rsidRDefault="00F864A5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 w:rsidR="00E703FB"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 w:rsidR="00E703FB"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</w:t>
      </w:r>
      <w:r w:rsidR="005073E6">
        <w:rPr>
          <w:rFonts w:ascii="Arial" w:hAnsi="Arial" w:cs="Arial"/>
          <w:sz w:val="22"/>
          <w:szCs w:val="22"/>
        </w:rPr>
        <w:t>Zarządzania Zasobami Ludzkimi</w:t>
      </w:r>
      <w:r w:rsidR="0061352F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(BDG-</w:t>
      </w:r>
      <w:r w:rsidR="00394BA0" w:rsidRPr="002B3F76">
        <w:rPr>
          <w:rFonts w:ascii="Arial" w:hAnsi="Arial" w:cs="Arial"/>
          <w:sz w:val="22"/>
          <w:szCs w:val="22"/>
        </w:rPr>
        <w:t>ZD</w:t>
      </w:r>
      <w:r w:rsidR="00394BA0">
        <w:rPr>
          <w:rFonts w:ascii="Arial" w:hAnsi="Arial" w:cs="Arial"/>
          <w:sz w:val="22"/>
          <w:szCs w:val="22"/>
        </w:rPr>
        <w:t>2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4E12A2DF" w14:textId="4F31C43E" w:rsidR="00D64B30" w:rsidRPr="002B3F76" w:rsidRDefault="00D64B30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Eksploatacji Systemów Informatycznych (BDG-</w:t>
      </w:r>
      <w:r w:rsidR="00E703FB">
        <w:rPr>
          <w:rFonts w:ascii="Arial" w:hAnsi="Arial" w:cs="Arial"/>
          <w:sz w:val="22"/>
          <w:szCs w:val="22"/>
        </w:rPr>
        <w:t>WESI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1715A5AE" w14:textId="77777777" w:rsidR="002728FD" w:rsidRDefault="002728FD" w:rsidP="002728FD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Kadr (BDG-WK);</w:t>
      </w:r>
    </w:p>
    <w:p w14:paraId="431C36AF" w14:textId="7660106F" w:rsidR="002728FD" w:rsidRPr="002B3F76" w:rsidRDefault="002728FD" w:rsidP="002728FD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Logistyki (BDG-</w:t>
      </w:r>
      <w:r>
        <w:rPr>
          <w:rFonts w:ascii="Arial" w:hAnsi="Arial" w:cs="Arial"/>
          <w:sz w:val="22"/>
          <w:szCs w:val="22"/>
        </w:rPr>
        <w:t>WL</w:t>
      </w:r>
      <w:r w:rsidRPr="002B3F76">
        <w:rPr>
          <w:rFonts w:ascii="Arial" w:hAnsi="Arial" w:cs="Arial"/>
          <w:sz w:val="22"/>
          <w:szCs w:val="22"/>
        </w:rPr>
        <w:t>);</w:t>
      </w:r>
      <w:r w:rsidRPr="002B3F76">
        <w:rPr>
          <w:rFonts w:ascii="Arial" w:hAnsi="Arial" w:cs="Arial"/>
          <w:sz w:val="22"/>
          <w:szCs w:val="22"/>
        </w:rPr>
        <w:tab/>
      </w:r>
      <w:r w:rsidRPr="002B3F76">
        <w:rPr>
          <w:rFonts w:ascii="Arial" w:hAnsi="Arial" w:cs="Arial"/>
          <w:sz w:val="22"/>
          <w:szCs w:val="22"/>
        </w:rPr>
        <w:tab/>
      </w:r>
    </w:p>
    <w:p w14:paraId="2A74DDC5" w14:textId="77777777" w:rsidR="002728FD" w:rsidRDefault="002728FD" w:rsidP="002728FD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Majątku i Archiwum (BDG-</w:t>
      </w:r>
      <w:r>
        <w:rPr>
          <w:rFonts w:ascii="Arial" w:hAnsi="Arial" w:cs="Arial"/>
          <w:sz w:val="22"/>
          <w:szCs w:val="22"/>
        </w:rPr>
        <w:t>WMA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25C73D00" w14:textId="3D0AB196" w:rsidR="00096AFC" w:rsidRDefault="0061352F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559D">
        <w:rPr>
          <w:rFonts w:ascii="Arial" w:hAnsi="Arial" w:cs="Arial"/>
          <w:sz w:val="22"/>
          <w:szCs w:val="22"/>
        </w:rPr>
        <w:t xml:space="preserve">Wydział </w:t>
      </w:r>
      <w:r w:rsidR="0064333B">
        <w:rPr>
          <w:rFonts w:ascii="Arial" w:hAnsi="Arial" w:cs="Arial"/>
          <w:sz w:val="22"/>
          <w:szCs w:val="22"/>
        </w:rPr>
        <w:t>Naboru i Zarządzania Kompetencjami</w:t>
      </w:r>
      <w:r w:rsidR="0064333B" w:rsidRPr="0092559D">
        <w:rPr>
          <w:rFonts w:ascii="Arial" w:hAnsi="Arial" w:cs="Arial"/>
          <w:sz w:val="22"/>
          <w:szCs w:val="22"/>
        </w:rPr>
        <w:t xml:space="preserve"> </w:t>
      </w:r>
      <w:r w:rsidRPr="0092559D">
        <w:rPr>
          <w:rFonts w:ascii="Arial" w:hAnsi="Arial" w:cs="Arial"/>
          <w:sz w:val="22"/>
          <w:szCs w:val="22"/>
        </w:rPr>
        <w:t>(BDG-</w:t>
      </w:r>
      <w:r w:rsidR="0092559D">
        <w:rPr>
          <w:rFonts w:ascii="Arial" w:hAnsi="Arial" w:cs="Arial"/>
          <w:sz w:val="22"/>
          <w:szCs w:val="22"/>
        </w:rPr>
        <w:t>W</w:t>
      </w:r>
      <w:r w:rsidR="0064333B">
        <w:rPr>
          <w:rFonts w:ascii="Arial" w:hAnsi="Arial" w:cs="Arial"/>
          <w:sz w:val="22"/>
          <w:szCs w:val="22"/>
        </w:rPr>
        <w:t>NZK</w:t>
      </w:r>
      <w:r w:rsidRPr="0092559D">
        <w:rPr>
          <w:rFonts w:ascii="Arial" w:hAnsi="Arial" w:cs="Arial"/>
          <w:sz w:val="22"/>
          <w:szCs w:val="22"/>
        </w:rPr>
        <w:t>);</w:t>
      </w:r>
    </w:p>
    <w:p w14:paraId="0652D346" w14:textId="77777777" w:rsidR="00096AFC" w:rsidRDefault="00096AFC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Rozwoju Systemów Informatycznych (BDG-WRSI);</w:t>
      </w:r>
    </w:p>
    <w:p w14:paraId="4A70EF5E" w14:textId="77777777" w:rsidR="00096AFC" w:rsidRDefault="0061352F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Rozwoju Zawodowego (BDG-</w:t>
      </w:r>
      <w:r w:rsidR="00E703FB" w:rsidRPr="00096AFC">
        <w:rPr>
          <w:rFonts w:ascii="Arial" w:hAnsi="Arial" w:cs="Arial"/>
          <w:sz w:val="22"/>
          <w:szCs w:val="22"/>
        </w:rPr>
        <w:t>WRZ</w:t>
      </w:r>
      <w:r w:rsidR="00096AFC">
        <w:rPr>
          <w:rFonts w:ascii="Arial" w:hAnsi="Arial" w:cs="Arial"/>
          <w:sz w:val="22"/>
          <w:szCs w:val="22"/>
        </w:rPr>
        <w:t>);</w:t>
      </w:r>
    </w:p>
    <w:p w14:paraId="70F53900" w14:textId="77777777" w:rsidR="00096AFC" w:rsidRDefault="002728FD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Techniczno-Gospodarczy (BDG-WTG);</w:t>
      </w:r>
    </w:p>
    <w:p w14:paraId="6AAFC1E5" w14:textId="72B27CD9" w:rsidR="00096AFC" w:rsidRDefault="002728FD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Zamówień Publicznych (BDG-WZP);</w:t>
      </w:r>
    </w:p>
    <w:p w14:paraId="66CAC117" w14:textId="77777777" w:rsidR="00096AFC" w:rsidRDefault="002A2633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Zespół do spraw Bezpieczeństwa i Higieny Pracy oraz Ochrony Przeciwpożarowej (BDG-</w:t>
      </w:r>
      <w:r w:rsidR="00E703FB" w:rsidRPr="00096AFC">
        <w:rPr>
          <w:rFonts w:ascii="Arial" w:hAnsi="Arial" w:cs="Arial"/>
          <w:sz w:val="22"/>
          <w:szCs w:val="22"/>
        </w:rPr>
        <w:t>BHP</w:t>
      </w:r>
      <w:r w:rsidRPr="00096AFC">
        <w:rPr>
          <w:rFonts w:ascii="Arial" w:hAnsi="Arial" w:cs="Arial"/>
          <w:sz w:val="22"/>
          <w:szCs w:val="22"/>
        </w:rPr>
        <w:t>);</w:t>
      </w:r>
    </w:p>
    <w:p w14:paraId="0ADFBA0C" w14:textId="0B5E7689" w:rsidR="00BF7CE7" w:rsidRPr="00096AFC" w:rsidRDefault="00D64B30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Sekretariat Biura (BDG-</w:t>
      </w:r>
      <w:r w:rsidR="00E703FB" w:rsidRPr="00096AFC">
        <w:rPr>
          <w:rFonts w:ascii="Arial" w:hAnsi="Arial" w:cs="Arial"/>
          <w:sz w:val="22"/>
          <w:szCs w:val="22"/>
        </w:rPr>
        <w:t>S</w:t>
      </w:r>
      <w:r w:rsidRPr="00096AFC">
        <w:rPr>
          <w:rFonts w:ascii="Arial" w:hAnsi="Arial" w:cs="Arial"/>
          <w:sz w:val="22"/>
          <w:szCs w:val="22"/>
        </w:rPr>
        <w:t>)</w:t>
      </w:r>
      <w:r w:rsidR="00BF7CE7" w:rsidRPr="00096AFC">
        <w:rPr>
          <w:rFonts w:ascii="Arial" w:hAnsi="Arial" w:cs="Arial"/>
          <w:sz w:val="22"/>
          <w:szCs w:val="22"/>
        </w:rPr>
        <w:t>.</w:t>
      </w:r>
    </w:p>
    <w:p w14:paraId="43F110C9" w14:textId="5277B555" w:rsidR="00DE6577" w:rsidRDefault="00DE6577" w:rsidP="00BC3724">
      <w:pPr>
        <w:tabs>
          <w:tab w:val="left" w:pos="426"/>
          <w:tab w:val="left" w:pos="829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57469D9" w14:textId="77777777" w:rsidR="00D502CB" w:rsidRDefault="00D502CB" w:rsidP="00BC3724">
      <w:pPr>
        <w:tabs>
          <w:tab w:val="left" w:pos="426"/>
          <w:tab w:val="left" w:pos="829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3762FED1" w14:textId="77777777" w:rsidR="00C2677B" w:rsidRDefault="00C2677B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4A40D3" w14:textId="77777777" w:rsidR="00C2677B" w:rsidRDefault="00C2677B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1DD23A" w14:textId="6028B23A" w:rsidR="00D64B30" w:rsidRPr="002B3F76" w:rsidRDefault="00D64B30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lastRenderedPageBreak/>
        <w:t>§ 4.</w:t>
      </w:r>
    </w:p>
    <w:p w14:paraId="22B78429" w14:textId="5E7FDE00" w:rsidR="00096AFC" w:rsidRPr="002B3F76" w:rsidRDefault="00D64B30" w:rsidP="00096AFC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 </w:t>
      </w:r>
      <w:r w:rsidR="00096AFC" w:rsidRPr="002B3F76">
        <w:rPr>
          <w:rFonts w:ascii="Arial" w:hAnsi="Arial" w:cs="Arial"/>
          <w:bCs/>
          <w:sz w:val="22"/>
          <w:szCs w:val="22"/>
        </w:rPr>
        <w:t>Dyrektorowi Biura podlega</w:t>
      </w:r>
      <w:r w:rsidR="00096AFC">
        <w:rPr>
          <w:rFonts w:ascii="Arial" w:hAnsi="Arial" w:cs="Arial"/>
          <w:bCs/>
          <w:sz w:val="22"/>
          <w:szCs w:val="22"/>
        </w:rPr>
        <w:t>ją</w:t>
      </w:r>
      <w:r w:rsidR="00096AFC" w:rsidRPr="002B3F76">
        <w:rPr>
          <w:rFonts w:ascii="Arial" w:hAnsi="Arial" w:cs="Arial"/>
          <w:bCs/>
          <w:sz w:val="22"/>
          <w:szCs w:val="22"/>
        </w:rPr>
        <w:t>:</w:t>
      </w:r>
    </w:p>
    <w:p w14:paraId="7555D522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Informatyki;</w:t>
      </w:r>
    </w:p>
    <w:p w14:paraId="78DE7B0D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Zarządzania Zasobami Ludzkimi</w:t>
      </w:r>
      <w:r w:rsidRPr="002B3F76">
        <w:rPr>
          <w:rFonts w:ascii="Arial" w:hAnsi="Arial" w:cs="Arial"/>
          <w:sz w:val="22"/>
          <w:szCs w:val="22"/>
        </w:rPr>
        <w:t>;</w:t>
      </w:r>
    </w:p>
    <w:p w14:paraId="0A238BC0" w14:textId="3EFF1760" w:rsidR="00096AFC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Wydział Logistyki</w:t>
      </w:r>
      <w:r>
        <w:rPr>
          <w:rFonts w:ascii="Arial" w:hAnsi="Arial" w:cs="Arial"/>
          <w:sz w:val="22"/>
          <w:szCs w:val="22"/>
        </w:rPr>
        <w:t>;</w:t>
      </w:r>
    </w:p>
    <w:p w14:paraId="10B4F921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Wydział Majątku i Archiwum; </w:t>
      </w:r>
    </w:p>
    <w:p w14:paraId="09C61932" w14:textId="77777777" w:rsidR="00096AFC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Techniczno-Gospodarczy</w:t>
      </w:r>
      <w:r>
        <w:rPr>
          <w:rFonts w:ascii="Arial" w:hAnsi="Arial" w:cs="Arial"/>
          <w:sz w:val="22"/>
          <w:szCs w:val="22"/>
        </w:rPr>
        <w:t>;</w:t>
      </w:r>
    </w:p>
    <w:p w14:paraId="0FC13B1B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851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Wydział Zamówień Publicznych;</w:t>
      </w:r>
    </w:p>
    <w:p w14:paraId="0305272C" w14:textId="77777777" w:rsidR="00096AFC" w:rsidRPr="002B3F76" w:rsidRDefault="00096AFC" w:rsidP="00096AFC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B3F76">
        <w:rPr>
          <w:rFonts w:ascii="Arial" w:hAnsi="Arial" w:cs="Arial"/>
          <w:lang w:eastAsia="pl-PL"/>
        </w:rPr>
        <w:t>Zespół do spraw Bezpieczeństwa i Higieny Pracy oraz Ochrony Przeciwpożarowej;</w:t>
      </w:r>
    </w:p>
    <w:p w14:paraId="77BC6479" w14:textId="77777777" w:rsidR="00096AFC" w:rsidRPr="002B3F76" w:rsidRDefault="00096AFC" w:rsidP="00096AFC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</w:pPr>
      <w:r w:rsidRPr="002B3F76">
        <w:rPr>
          <w:rFonts w:ascii="Arial" w:hAnsi="Arial" w:cs="Arial"/>
        </w:rPr>
        <w:t>Sekretariat Biura</w:t>
      </w:r>
      <w:r w:rsidRPr="00890AD5">
        <w:rPr>
          <w:rFonts w:ascii="Arial" w:hAnsi="Arial" w:cs="Arial"/>
        </w:rPr>
        <w:t>.</w:t>
      </w:r>
    </w:p>
    <w:p w14:paraId="11677D95" w14:textId="6A748588" w:rsidR="00096AFC" w:rsidRPr="002B3F76" w:rsidRDefault="00096AFC" w:rsidP="00096AFC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>Zastępcy Dyrektora d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2B3F7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praw</w:t>
      </w:r>
      <w:r w:rsidRPr="002B3F76">
        <w:rPr>
          <w:rFonts w:ascii="Arial" w:hAnsi="Arial" w:cs="Arial"/>
          <w:bCs/>
          <w:sz w:val="22"/>
          <w:szCs w:val="22"/>
        </w:rPr>
        <w:t xml:space="preserve"> Informatyki podlega</w:t>
      </w:r>
      <w:r>
        <w:rPr>
          <w:rFonts w:ascii="Arial" w:hAnsi="Arial" w:cs="Arial"/>
          <w:bCs/>
          <w:sz w:val="22"/>
          <w:szCs w:val="22"/>
        </w:rPr>
        <w:t>ją</w:t>
      </w:r>
      <w:r w:rsidRPr="002B3F76">
        <w:rPr>
          <w:rFonts w:ascii="Arial" w:hAnsi="Arial" w:cs="Arial"/>
          <w:bCs/>
          <w:sz w:val="22"/>
          <w:szCs w:val="22"/>
        </w:rPr>
        <w:t xml:space="preserve">: </w:t>
      </w:r>
    </w:p>
    <w:p w14:paraId="4A497ED7" w14:textId="77777777" w:rsidR="00096AFC" w:rsidRPr="002B3F76" w:rsidRDefault="00096AFC" w:rsidP="00096AFC">
      <w:pPr>
        <w:numPr>
          <w:ilvl w:val="0"/>
          <w:numId w:val="15"/>
        </w:numPr>
        <w:tabs>
          <w:tab w:val="clear" w:pos="720"/>
          <w:tab w:val="num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Eksploatacji Systemów Informatycznych;</w:t>
      </w:r>
    </w:p>
    <w:p w14:paraId="0093E36A" w14:textId="5E4B9FAE" w:rsidR="00096AFC" w:rsidRDefault="00096AFC" w:rsidP="00096AFC">
      <w:pPr>
        <w:numPr>
          <w:ilvl w:val="0"/>
          <w:numId w:val="15"/>
        </w:numPr>
        <w:tabs>
          <w:tab w:val="clear" w:pos="720"/>
          <w:tab w:val="num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Rozwoju Systemów Informatycznych</w:t>
      </w:r>
      <w:r w:rsidR="00F64939">
        <w:rPr>
          <w:rFonts w:ascii="Arial" w:hAnsi="Arial" w:cs="Arial"/>
          <w:sz w:val="22"/>
          <w:szCs w:val="22"/>
        </w:rPr>
        <w:t>.</w:t>
      </w:r>
    </w:p>
    <w:p w14:paraId="4487FCCD" w14:textId="1333A2F4" w:rsidR="00096AFC" w:rsidRPr="002B3F76" w:rsidRDefault="00096AFC" w:rsidP="00096AFC">
      <w:pPr>
        <w:pStyle w:val="Akapitzlist"/>
        <w:numPr>
          <w:ilvl w:val="0"/>
          <w:numId w:val="8"/>
        </w:numPr>
        <w:spacing w:after="0"/>
        <w:ind w:left="425" w:hanging="425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Zastępcy Dyrektora d</w:t>
      </w:r>
      <w:r>
        <w:rPr>
          <w:rFonts w:ascii="Arial" w:hAnsi="Arial" w:cs="Arial"/>
        </w:rPr>
        <w:t xml:space="preserve">o </w:t>
      </w:r>
      <w:r w:rsidRPr="002B3F76">
        <w:rPr>
          <w:rFonts w:ascii="Arial" w:hAnsi="Arial" w:cs="Arial"/>
        </w:rPr>
        <w:t>s</w:t>
      </w:r>
      <w:r>
        <w:rPr>
          <w:rFonts w:ascii="Arial" w:hAnsi="Arial" w:cs="Arial"/>
        </w:rPr>
        <w:t>praw Zarządzania Zasobami Ludzkimi</w:t>
      </w:r>
      <w:r w:rsidRPr="002B3F76">
        <w:rPr>
          <w:rFonts w:ascii="Arial" w:hAnsi="Arial" w:cs="Arial"/>
        </w:rPr>
        <w:t xml:space="preserve"> podlega</w:t>
      </w:r>
      <w:r>
        <w:rPr>
          <w:rFonts w:ascii="Arial" w:hAnsi="Arial" w:cs="Arial"/>
        </w:rPr>
        <w:t>ją</w:t>
      </w:r>
      <w:r w:rsidRPr="002B3F76">
        <w:rPr>
          <w:rFonts w:ascii="Arial" w:hAnsi="Arial" w:cs="Arial"/>
        </w:rPr>
        <w:t>:</w:t>
      </w:r>
    </w:p>
    <w:p w14:paraId="2FFA0D28" w14:textId="77777777" w:rsidR="00096AFC" w:rsidRPr="0061352F" w:rsidRDefault="00096AFC" w:rsidP="00096AFC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Kadr</w:t>
      </w:r>
      <w:r w:rsidRPr="0061352F">
        <w:rPr>
          <w:rFonts w:ascii="Arial" w:hAnsi="Arial" w:cs="Arial"/>
          <w:bCs/>
          <w:sz w:val="22"/>
          <w:szCs w:val="22"/>
        </w:rPr>
        <w:t>;</w:t>
      </w:r>
    </w:p>
    <w:p w14:paraId="26D77DD1" w14:textId="1639CE66" w:rsidR="00096AFC" w:rsidRPr="0092559D" w:rsidRDefault="00096AFC" w:rsidP="00096AFC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2559D">
        <w:rPr>
          <w:rFonts w:ascii="Arial" w:hAnsi="Arial" w:cs="Arial"/>
          <w:bCs/>
          <w:sz w:val="22"/>
          <w:szCs w:val="22"/>
        </w:rPr>
        <w:t xml:space="preserve">Wydział </w:t>
      </w:r>
      <w:r w:rsidR="0064333B">
        <w:rPr>
          <w:rFonts w:ascii="Arial" w:hAnsi="Arial" w:cs="Arial"/>
          <w:bCs/>
          <w:sz w:val="22"/>
          <w:szCs w:val="22"/>
        </w:rPr>
        <w:t>Naboru i Zarządzania Kompetencjami</w:t>
      </w:r>
      <w:r w:rsidRPr="0092559D">
        <w:rPr>
          <w:rFonts w:ascii="Arial" w:hAnsi="Arial" w:cs="Arial"/>
          <w:bCs/>
          <w:sz w:val="22"/>
          <w:szCs w:val="22"/>
        </w:rPr>
        <w:t>;</w:t>
      </w:r>
    </w:p>
    <w:p w14:paraId="34027CF0" w14:textId="77777777" w:rsidR="00096AFC" w:rsidRPr="00096AFC" w:rsidRDefault="00096AFC" w:rsidP="00096AFC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Wydział Rozwoju Zawodowego. </w:t>
      </w:r>
    </w:p>
    <w:p w14:paraId="0D0761F2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</w:p>
    <w:p w14:paraId="19E2AFAC" w14:textId="6F001E44" w:rsidR="00096AFC" w:rsidRPr="00096AFC" w:rsidRDefault="00D64B30" w:rsidP="00096A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5.</w:t>
      </w:r>
    </w:p>
    <w:p w14:paraId="287A1DAC" w14:textId="5B308235" w:rsidR="00096AFC" w:rsidRPr="0061352F" w:rsidRDefault="00096AFC" w:rsidP="00096AF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Schemat struktury organizacyjnej Biura przedstawia załącznik do Regulaminu. </w:t>
      </w:r>
    </w:p>
    <w:p w14:paraId="1A4726A6" w14:textId="77777777" w:rsidR="008D0B98" w:rsidRPr="002B3F76" w:rsidRDefault="00D64B30" w:rsidP="00F95A48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 </w:t>
      </w:r>
    </w:p>
    <w:p w14:paraId="36A26B4C" w14:textId="77777777" w:rsidR="00D64B30" w:rsidRPr="002B3F76" w:rsidRDefault="00D64B30" w:rsidP="005C51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6.</w:t>
      </w:r>
    </w:p>
    <w:p w14:paraId="0FFB16E8" w14:textId="77777777" w:rsidR="00D64B30" w:rsidRPr="002B3F76" w:rsidRDefault="00D64B30" w:rsidP="005947EC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Dyrektora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2EAA8305" w14:textId="77777777" w:rsidR="00D64B30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 xml:space="preserve">realizacja obowiązków określonych w § </w:t>
      </w:r>
      <w:r w:rsidR="00E45419">
        <w:rPr>
          <w:rFonts w:ascii="Arial" w:hAnsi="Arial" w:cs="Arial"/>
        </w:rPr>
        <w:t>4</w:t>
      </w:r>
      <w:r w:rsidRPr="002B3F76">
        <w:rPr>
          <w:rFonts w:ascii="Arial" w:hAnsi="Arial" w:cs="Arial"/>
        </w:rPr>
        <w:t xml:space="preserve"> i 6 Regulaminu organizacyjnego Ministerstwa Środowiska;</w:t>
      </w:r>
    </w:p>
    <w:p w14:paraId="370872D8" w14:textId="77777777" w:rsidR="00D64B30" w:rsidRPr="002B3F76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ocena opracowań, materiałów i pism przygotowywanych w Biurze pod względem merytorycznym oraz pod względem prawidłowości stosowania obowiązujących przepisów, zachowania właściwych procedur, kompetencji oraz odpowiedniej redakcji;</w:t>
      </w:r>
    </w:p>
    <w:p w14:paraId="5A2A8C47" w14:textId="77777777" w:rsidR="00D64B30" w:rsidRPr="002B3F76" w:rsidRDefault="00D64B30" w:rsidP="009A212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 xml:space="preserve">parafowanie projektów umów cywilnoprawnych; </w:t>
      </w:r>
    </w:p>
    <w:p w14:paraId="2D546865" w14:textId="77777777" w:rsidR="00D64B30" w:rsidRPr="005D6ED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organizowanie współpracy z innymi komórkami organizacyjnymi Ministerstwa</w:t>
      </w:r>
      <w:r w:rsidR="006358F0" w:rsidRPr="002B3F76">
        <w:rPr>
          <w:rFonts w:ascii="Arial" w:hAnsi="Arial" w:cs="Arial"/>
        </w:rPr>
        <w:t xml:space="preserve"> Środowiska, </w:t>
      </w:r>
      <w:r w:rsidR="006358F0" w:rsidRPr="00547599">
        <w:rPr>
          <w:rFonts w:ascii="Arial" w:hAnsi="Arial" w:cs="Arial"/>
        </w:rPr>
        <w:t>zwanego dalej „</w:t>
      </w:r>
      <w:r w:rsidR="00542473" w:rsidRPr="00547599">
        <w:rPr>
          <w:rFonts w:ascii="Arial" w:hAnsi="Arial" w:cs="Arial"/>
        </w:rPr>
        <w:t>Ministerstwem”</w:t>
      </w:r>
      <w:r w:rsidRPr="005D6ED9">
        <w:rPr>
          <w:rFonts w:ascii="Arial" w:hAnsi="Arial" w:cs="Arial"/>
        </w:rPr>
        <w:t xml:space="preserve">; </w:t>
      </w:r>
    </w:p>
    <w:p w14:paraId="1A35B40D" w14:textId="77777777" w:rsidR="00D64B30" w:rsidRPr="0054759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7599">
        <w:rPr>
          <w:rFonts w:ascii="Arial" w:hAnsi="Arial" w:cs="Arial"/>
        </w:rPr>
        <w:t>reprezentowanie Biura na zewnątrz w sprawach należących do właściwości Biura;</w:t>
      </w:r>
    </w:p>
    <w:p w14:paraId="19490388" w14:textId="2D853E17" w:rsidR="00D64B30" w:rsidRPr="00547599" w:rsidRDefault="00D64B30" w:rsidP="005947EC">
      <w:pPr>
        <w:numPr>
          <w:ilvl w:val="0"/>
          <w:numId w:val="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udział w konferencjach, w pracach komisji parlamentarnych oraz krajowych i zagranicznych komisji, komitetów i grup roboczych, w zakresie </w:t>
      </w:r>
      <w:r w:rsidR="00921956">
        <w:rPr>
          <w:rFonts w:ascii="Arial" w:hAnsi="Arial" w:cs="Arial"/>
          <w:sz w:val="22"/>
          <w:szCs w:val="22"/>
        </w:rPr>
        <w:t>właściwości</w:t>
      </w:r>
      <w:r w:rsidR="00921956" w:rsidRPr="00547599">
        <w:rPr>
          <w:rFonts w:ascii="Arial" w:hAnsi="Arial" w:cs="Arial"/>
          <w:sz w:val="22"/>
          <w:szCs w:val="22"/>
        </w:rPr>
        <w:t xml:space="preserve"> </w:t>
      </w:r>
      <w:r w:rsidRPr="00547599">
        <w:rPr>
          <w:rFonts w:ascii="Arial" w:hAnsi="Arial" w:cs="Arial"/>
          <w:sz w:val="22"/>
          <w:szCs w:val="22"/>
        </w:rPr>
        <w:t>Biura;</w:t>
      </w:r>
    </w:p>
    <w:p w14:paraId="211943B6" w14:textId="7412F55D" w:rsidR="00D64B30" w:rsidRPr="0054759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7599">
        <w:rPr>
          <w:rFonts w:ascii="Arial" w:hAnsi="Arial" w:cs="Arial"/>
        </w:rPr>
        <w:t>realizacja obowiązku zapewnienia adekwatnej, skutecznej i efektywnej kontroli zarządczej, zgodnie z wymogami ustawy z dnia 2</w:t>
      </w:r>
      <w:r w:rsidR="00466E1D">
        <w:rPr>
          <w:rFonts w:ascii="Arial" w:hAnsi="Arial" w:cs="Arial"/>
        </w:rPr>
        <w:t>7</w:t>
      </w:r>
      <w:r w:rsidRPr="00547599">
        <w:rPr>
          <w:rFonts w:ascii="Arial" w:hAnsi="Arial" w:cs="Arial"/>
        </w:rPr>
        <w:t xml:space="preserve"> sierpnia 2009 r. o finansach publicznych (Dz. U. z 201</w:t>
      </w:r>
      <w:r w:rsidR="00585FA0">
        <w:rPr>
          <w:rFonts w:ascii="Arial" w:hAnsi="Arial" w:cs="Arial"/>
        </w:rPr>
        <w:t>7</w:t>
      </w:r>
      <w:r w:rsidRPr="00547599">
        <w:rPr>
          <w:rFonts w:ascii="Arial" w:hAnsi="Arial" w:cs="Arial"/>
        </w:rPr>
        <w:t xml:space="preserve"> r. poz. </w:t>
      </w:r>
      <w:r w:rsidR="00585FA0">
        <w:rPr>
          <w:rFonts w:ascii="Arial" w:hAnsi="Arial" w:cs="Arial"/>
        </w:rPr>
        <w:t>2077</w:t>
      </w:r>
      <w:r w:rsidR="00CF2B30">
        <w:rPr>
          <w:rFonts w:ascii="Arial" w:hAnsi="Arial" w:cs="Arial"/>
        </w:rPr>
        <w:t>, z późn. zm.</w:t>
      </w:r>
      <w:r w:rsidRPr="00547599">
        <w:rPr>
          <w:rFonts w:ascii="Arial" w:hAnsi="Arial" w:cs="Arial"/>
        </w:rPr>
        <w:t>);</w:t>
      </w:r>
    </w:p>
    <w:p w14:paraId="614765A5" w14:textId="154C39FC" w:rsidR="00D64B30" w:rsidRPr="0054759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7599">
        <w:rPr>
          <w:rFonts w:ascii="Arial" w:hAnsi="Arial" w:cs="Arial"/>
        </w:rPr>
        <w:t>przygotowanie Biura w okresie pokoju do funkcjonowania w wyższych stanach gotowości obronnej państwa</w:t>
      </w:r>
      <w:r w:rsidR="00A55128">
        <w:rPr>
          <w:rFonts w:ascii="Arial" w:hAnsi="Arial" w:cs="Arial"/>
        </w:rPr>
        <w:t xml:space="preserve"> we współpracy z Departamentem Spraw Obronnych, Zarządzania Kryzysowego i Ochrony Informacji Niejawnych</w:t>
      </w:r>
      <w:r w:rsidRPr="00547599">
        <w:rPr>
          <w:rFonts w:ascii="Arial" w:hAnsi="Arial" w:cs="Arial"/>
        </w:rPr>
        <w:t>;</w:t>
      </w:r>
    </w:p>
    <w:p w14:paraId="0B13648E" w14:textId="77777777" w:rsidR="00D64B30" w:rsidRPr="00074779" w:rsidRDefault="00D64B30" w:rsidP="00074779">
      <w:pPr>
        <w:numPr>
          <w:ilvl w:val="0"/>
          <w:numId w:val="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organizowanie okresowych narad roboczych z pracownikami Biura dla omówienia stopnia realizacji zadań, a także</w:t>
      </w:r>
      <w:r w:rsidRPr="002B3F76">
        <w:rPr>
          <w:rFonts w:ascii="Arial" w:hAnsi="Arial" w:cs="Arial"/>
          <w:sz w:val="22"/>
          <w:szCs w:val="22"/>
        </w:rPr>
        <w:t xml:space="preserve"> ustalenia kierunków, metod oraz form działania;</w:t>
      </w:r>
    </w:p>
    <w:p w14:paraId="1F94978C" w14:textId="77777777" w:rsidR="00D64B30" w:rsidRPr="00B836C3" w:rsidRDefault="00D64B30" w:rsidP="005243DD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  <w:szCs w:val="22"/>
        </w:rPr>
      </w:pPr>
      <w:r w:rsidRPr="00B836C3">
        <w:rPr>
          <w:rFonts w:ascii="Arial" w:hAnsi="Arial" w:cs="Arial"/>
          <w:sz w:val="22"/>
          <w:szCs w:val="22"/>
        </w:rPr>
        <w:t>nadzór nad realizacją budżetu Biura;</w:t>
      </w:r>
    </w:p>
    <w:p w14:paraId="2286A97C" w14:textId="77777777" w:rsidR="00B836C3" w:rsidRPr="00B836C3" w:rsidRDefault="00B836C3" w:rsidP="005243DD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  <w:szCs w:val="22"/>
        </w:rPr>
      </w:pPr>
      <w:r w:rsidRPr="000528C5">
        <w:rPr>
          <w:rFonts w:ascii="Arial" w:hAnsi="Arial" w:cs="Arial"/>
          <w:sz w:val="22"/>
          <w:szCs w:val="22"/>
        </w:rPr>
        <w:t xml:space="preserve">nadzór nad przygotowywaniem opisów stanowisk </w:t>
      </w:r>
      <w:r w:rsidR="00466E1D">
        <w:rPr>
          <w:rFonts w:ascii="Arial" w:hAnsi="Arial" w:cs="Arial"/>
          <w:sz w:val="22"/>
          <w:szCs w:val="22"/>
        </w:rPr>
        <w:t xml:space="preserve">pracy </w:t>
      </w:r>
      <w:r w:rsidRPr="000528C5">
        <w:rPr>
          <w:rFonts w:ascii="Arial" w:hAnsi="Arial" w:cs="Arial"/>
          <w:sz w:val="22"/>
          <w:szCs w:val="22"/>
        </w:rPr>
        <w:t>i indywidualnych programów rozwoju zawodowego pracowników Biura oraz sporządzanie opisów stanowisk</w:t>
      </w:r>
      <w:r w:rsidR="00815F3B">
        <w:rPr>
          <w:rFonts w:ascii="Arial" w:hAnsi="Arial" w:cs="Arial"/>
          <w:sz w:val="22"/>
          <w:szCs w:val="22"/>
        </w:rPr>
        <w:t xml:space="preserve"> pracy</w:t>
      </w:r>
      <w:r w:rsidRPr="000528C5">
        <w:rPr>
          <w:rFonts w:ascii="Arial" w:hAnsi="Arial" w:cs="Arial"/>
          <w:sz w:val="22"/>
          <w:szCs w:val="22"/>
        </w:rPr>
        <w:t xml:space="preserve"> </w:t>
      </w:r>
      <w:r w:rsidR="00B12F34">
        <w:rPr>
          <w:rFonts w:ascii="Arial" w:hAnsi="Arial" w:cs="Arial"/>
          <w:sz w:val="22"/>
          <w:szCs w:val="22"/>
        </w:rPr>
        <w:br/>
      </w:r>
      <w:r w:rsidRPr="000528C5">
        <w:rPr>
          <w:rFonts w:ascii="Arial" w:hAnsi="Arial" w:cs="Arial"/>
          <w:sz w:val="22"/>
          <w:szCs w:val="22"/>
        </w:rPr>
        <w:t>i indywidualnych programów rozwoju zawodowego pracowników bezpośrednio nadzorowanych;</w:t>
      </w:r>
    </w:p>
    <w:p w14:paraId="2320B970" w14:textId="77777777" w:rsidR="00D64B30" w:rsidRPr="002B3F76" w:rsidRDefault="00D64B30" w:rsidP="0007477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realizacja innych zadań zleconych przez Ministra</w:t>
      </w:r>
      <w:r w:rsidR="000C20C7" w:rsidRPr="002B3F76">
        <w:rPr>
          <w:rFonts w:ascii="Arial" w:hAnsi="Arial" w:cs="Arial"/>
          <w:sz w:val="22"/>
          <w:szCs w:val="22"/>
        </w:rPr>
        <w:t xml:space="preserve"> Środowiska, zwanego dalej „Ministrem”</w:t>
      </w:r>
      <w:r w:rsidRPr="002B3F76">
        <w:rPr>
          <w:rFonts w:ascii="Arial" w:hAnsi="Arial" w:cs="Arial"/>
          <w:sz w:val="22"/>
          <w:szCs w:val="22"/>
        </w:rPr>
        <w:t>, Sekretarzy Stanu, Podsekretarzy Stanu lub Dyrektora Generalnego Ministerstwa. </w:t>
      </w:r>
    </w:p>
    <w:p w14:paraId="3976CACA" w14:textId="77777777" w:rsidR="000C6275" w:rsidRDefault="000C6275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4E7DB4" w14:textId="11CD58A5" w:rsidR="00D64B30" w:rsidRPr="002B3F76" w:rsidRDefault="00D64B30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7.</w:t>
      </w:r>
    </w:p>
    <w:p w14:paraId="67391F75" w14:textId="77777777" w:rsidR="00D64B30" w:rsidRPr="002B3F76" w:rsidRDefault="00D64B30" w:rsidP="00E035E8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 xml:space="preserve">Zastępców Dyrektora </w:t>
      </w:r>
      <w:r w:rsidRPr="002B3F76">
        <w:rPr>
          <w:rFonts w:ascii="Arial" w:hAnsi="Arial" w:cs="Arial"/>
          <w:bCs/>
          <w:sz w:val="22"/>
          <w:szCs w:val="22"/>
        </w:rPr>
        <w:t xml:space="preserve">należy w szczególności: </w:t>
      </w:r>
    </w:p>
    <w:p w14:paraId="1578A6C5" w14:textId="42AFE005" w:rsidR="00D64B30" w:rsidRPr="002B3F76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kierowanie pracą bezpośrednio pod</w:t>
      </w:r>
      <w:r w:rsidR="00C624A8">
        <w:rPr>
          <w:rFonts w:ascii="Arial" w:hAnsi="Arial" w:cs="Arial"/>
          <w:sz w:val="22"/>
          <w:szCs w:val="22"/>
        </w:rPr>
        <w:t>ległych komórek organizacyjnych</w:t>
      </w:r>
      <w:r w:rsidR="00F64939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oraz nadzorowanie terminowości i prawidłowości realizacji powierzonych im zadań, jak również doskonalenie metod ich działania i stylu pracy;</w:t>
      </w:r>
    </w:p>
    <w:p w14:paraId="50A2902F" w14:textId="77777777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lastRenderedPageBreak/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078232E5" w14:textId="77777777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 xml:space="preserve">współpraca z Dyrektorem w zakresie realizacji obowiązku zapewnienia adekwatnej, skutecznej i efektywnej kontroli zarządczej, zgodnie z wymogami ustawy </w:t>
      </w:r>
      <w:r w:rsidR="00921956" w:rsidRPr="00C60B97">
        <w:rPr>
          <w:rFonts w:ascii="Arial" w:hAnsi="Arial" w:cs="Arial"/>
        </w:rPr>
        <w:t xml:space="preserve">z dnia </w:t>
      </w:r>
      <w:r w:rsidR="00921956">
        <w:rPr>
          <w:rFonts w:ascii="Arial" w:hAnsi="Arial" w:cs="Arial"/>
        </w:rPr>
        <w:br/>
      </w:r>
      <w:r w:rsidR="00921956" w:rsidRPr="00C60B97">
        <w:rPr>
          <w:rFonts w:ascii="Arial" w:hAnsi="Arial" w:cs="Arial"/>
        </w:rPr>
        <w:t>2</w:t>
      </w:r>
      <w:r w:rsidR="00921956">
        <w:rPr>
          <w:rFonts w:ascii="Arial" w:hAnsi="Arial" w:cs="Arial"/>
        </w:rPr>
        <w:t>7</w:t>
      </w:r>
      <w:r w:rsidR="00921956" w:rsidRPr="00C60B97">
        <w:rPr>
          <w:rFonts w:ascii="Arial" w:hAnsi="Arial" w:cs="Arial"/>
        </w:rPr>
        <w:t xml:space="preserve"> sierpnia 2009 r. </w:t>
      </w:r>
      <w:r w:rsidRPr="002B3F76">
        <w:rPr>
          <w:rFonts w:ascii="Arial" w:hAnsi="Arial" w:cs="Arial"/>
        </w:rPr>
        <w:t>o finansach publicznych;</w:t>
      </w:r>
    </w:p>
    <w:p w14:paraId="28E72A2C" w14:textId="77777777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parafowanie projektów umów cywilnoprawnych oraz pism i materiałów wymagających podpisu Ministra, Sekretarzy Stanu, Podsekretarzy Stanu lub Dyrektora Generalnego Ministerstwa w sprawach należących do właściwości bezpośrednio podległych komórek organizacyjnych;</w:t>
      </w:r>
    </w:p>
    <w:p w14:paraId="4749AF8D" w14:textId="77777777" w:rsidR="00D64B30" w:rsidRPr="002B3F76" w:rsidRDefault="00D64B30" w:rsidP="00703A69">
      <w:pPr>
        <w:numPr>
          <w:ilvl w:val="0"/>
          <w:numId w:val="11"/>
        </w:numPr>
        <w:ind w:left="720" w:right="51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podpisywanie innych pism w sprawach należących do właściwości bezpośrednio podległych komórek organizacyjnych;</w:t>
      </w:r>
    </w:p>
    <w:p w14:paraId="70E09EB1" w14:textId="57014901" w:rsidR="00D64B30" w:rsidRPr="002B3F76" w:rsidRDefault="00D64B30" w:rsidP="00703A69">
      <w:pPr>
        <w:numPr>
          <w:ilvl w:val="0"/>
          <w:numId w:val="11"/>
        </w:numPr>
        <w:ind w:left="720" w:right="51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organizowanie współpracy z innymi komórkami organizacyjnymi Ministerstwa w</w:t>
      </w:r>
      <w:r w:rsidR="002728FD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sprawach należących do właściwości bezpośrednio podległych komórek organizacyjnych;</w:t>
      </w:r>
    </w:p>
    <w:p w14:paraId="7434F0C5" w14:textId="18589AAF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reprezentowanie Biura na zewnątrz oraz reprezentowanie Ministerstwa w stosunkach z</w:t>
      </w:r>
      <w:r w:rsidR="00921956">
        <w:rPr>
          <w:rFonts w:ascii="Arial" w:hAnsi="Arial" w:cs="Arial"/>
        </w:rPr>
        <w:t xml:space="preserve"> </w:t>
      </w:r>
      <w:r w:rsidRPr="002B3F76">
        <w:rPr>
          <w:rFonts w:ascii="Arial" w:hAnsi="Arial" w:cs="Arial"/>
        </w:rPr>
        <w:t>innymi urzędami i instytucjami w sprawach należących do właściwości bezpośrednio podległych komórek organizacyjnych;</w:t>
      </w:r>
    </w:p>
    <w:p w14:paraId="2E05BB2A" w14:textId="1A32EABE" w:rsidR="00D64B30" w:rsidRPr="002B3F76" w:rsidRDefault="00D64B30" w:rsidP="00703A69">
      <w:pPr>
        <w:numPr>
          <w:ilvl w:val="0"/>
          <w:numId w:val="11"/>
        </w:numPr>
        <w:ind w:left="720" w:right="5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udział w konferencjach, w pracach komisji parlamentarnych oraz krajowych i zagranicznych komisji, komitetów i grup roboczych, w zakresie </w:t>
      </w:r>
      <w:r w:rsidR="00921956">
        <w:rPr>
          <w:rFonts w:ascii="Arial" w:hAnsi="Arial" w:cs="Arial"/>
          <w:sz w:val="22"/>
          <w:szCs w:val="22"/>
        </w:rPr>
        <w:t>właściwości</w:t>
      </w:r>
      <w:r w:rsidR="00921956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bezpośrednio podległych komórek organizacyjnych;</w:t>
      </w:r>
    </w:p>
    <w:p w14:paraId="2CEA0F01" w14:textId="0DA59E7D" w:rsidR="00D64B30" w:rsidRPr="002B3F76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wnioskowanie do Dyrektora w sprawach zatrudniania, awansowania</w:t>
      </w:r>
      <w:r w:rsidR="006E169E">
        <w:rPr>
          <w:rFonts w:ascii="Arial" w:hAnsi="Arial" w:cs="Arial"/>
          <w:sz w:val="22"/>
          <w:szCs w:val="22"/>
        </w:rPr>
        <w:t>, nagradzania</w:t>
      </w:r>
      <w:r w:rsidRPr="002B3F76">
        <w:rPr>
          <w:rFonts w:ascii="Arial" w:hAnsi="Arial" w:cs="Arial"/>
          <w:sz w:val="22"/>
          <w:szCs w:val="22"/>
        </w:rPr>
        <w:t xml:space="preserve"> i</w:t>
      </w:r>
      <w:r w:rsidR="002728FD">
        <w:rPr>
          <w:rFonts w:ascii="Arial" w:hAnsi="Arial" w:cs="Arial"/>
          <w:sz w:val="22"/>
          <w:szCs w:val="22"/>
        </w:rPr>
        <w:t> </w:t>
      </w:r>
      <w:r w:rsidR="006E169E">
        <w:rPr>
          <w:rFonts w:ascii="Arial" w:hAnsi="Arial" w:cs="Arial"/>
          <w:sz w:val="22"/>
          <w:szCs w:val="22"/>
        </w:rPr>
        <w:t>wyróżniania</w:t>
      </w:r>
      <w:r w:rsidR="006E169E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pracowników bezpośrednio podległych komórek organizacyjnych;</w:t>
      </w:r>
    </w:p>
    <w:p w14:paraId="72C8DA4C" w14:textId="77777777" w:rsidR="00D64B30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nadzór nad realizacją budżetu bezpośrednio podległych komórek organizacyjnych;</w:t>
      </w:r>
    </w:p>
    <w:p w14:paraId="1E6B9105" w14:textId="77777777" w:rsidR="00B836C3" w:rsidRPr="000528C5" w:rsidRDefault="00B836C3" w:rsidP="000528C5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ind w:left="709" w:hanging="5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opisów stanowisk</w:t>
      </w:r>
      <w:r w:rsidR="00466E1D" w:rsidRPr="00466E1D">
        <w:rPr>
          <w:rFonts w:ascii="Arial" w:hAnsi="Arial" w:cs="Arial"/>
        </w:rPr>
        <w:t xml:space="preserve"> </w:t>
      </w:r>
      <w:r w:rsidR="00466E1D" w:rsidRPr="002B3F76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i indywidualnych programów rozwoju zawodowego pracowników bezpośrednio nadzorowanych;</w:t>
      </w:r>
    </w:p>
    <w:p w14:paraId="1FA72697" w14:textId="08A955B1" w:rsidR="00D64B30" w:rsidRPr="002B3F76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wykonywanie innych zadań zleconych przez Ministra, Sekretarzy Stanu, Podsekretarzy Stanu, Dyrektora Generalnego Ministerstwa Środowiska </w:t>
      </w:r>
      <w:r w:rsidR="006E169E">
        <w:rPr>
          <w:rFonts w:ascii="Arial" w:hAnsi="Arial" w:cs="Arial"/>
          <w:sz w:val="22"/>
          <w:szCs w:val="22"/>
        </w:rPr>
        <w:t>lub</w:t>
      </w:r>
      <w:r w:rsidR="006E169E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Dyrektora. </w:t>
      </w:r>
    </w:p>
    <w:p w14:paraId="6A80240D" w14:textId="77777777" w:rsidR="000B2B23" w:rsidRPr="001E70CB" w:rsidRDefault="000B2B23" w:rsidP="001E70CB">
      <w:pPr>
        <w:rPr>
          <w:rFonts w:ascii="Arial" w:hAnsi="Arial" w:cs="Arial"/>
          <w:b/>
          <w:bCs/>
        </w:rPr>
      </w:pPr>
    </w:p>
    <w:p w14:paraId="50F40593" w14:textId="77777777" w:rsidR="008D0B98" w:rsidRPr="002B3F76" w:rsidRDefault="00D64B30" w:rsidP="00F95A4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2B3F76">
        <w:rPr>
          <w:rFonts w:ascii="Arial" w:hAnsi="Arial" w:cs="Arial"/>
          <w:b/>
          <w:bCs/>
        </w:rPr>
        <w:t xml:space="preserve">§ </w:t>
      </w:r>
      <w:r w:rsidR="00436EEC">
        <w:rPr>
          <w:rFonts w:ascii="Arial" w:hAnsi="Arial" w:cs="Arial"/>
          <w:b/>
          <w:bCs/>
        </w:rPr>
        <w:t>8</w:t>
      </w:r>
      <w:r w:rsidRPr="002B3F76">
        <w:rPr>
          <w:rFonts w:ascii="Arial" w:hAnsi="Arial" w:cs="Arial"/>
          <w:b/>
          <w:bCs/>
        </w:rPr>
        <w:t>.</w:t>
      </w:r>
    </w:p>
    <w:p w14:paraId="3C86C619" w14:textId="15D1DC34" w:rsidR="00D64B30" w:rsidRPr="002B3F76" w:rsidRDefault="00D64B30" w:rsidP="00C11586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Do właściwości </w:t>
      </w:r>
      <w:r w:rsidRPr="00BC3724">
        <w:rPr>
          <w:rFonts w:ascii="Arial" w:hAnsi="Arial" w:cs="Arial"/>
          <w:b/>
          <w:sz w:val="22"/>
          <w:szCs w:val="22"/>
        </w:rPr>
        <w:t xml:space="preserve">naczelników </w:t>
      </w:r>
      <w:r w:rsidR="00471EF1" w:rsidRPr="00BC3724">
        <w:rPr>
          <w:rFonts w:ascii="Arial" w:hAnsi="Arial" w:cs="Arial"/>
          <w:b/>
          <w:sz w:val="22"/>
          <w:szCs w:val="22"/>
        </w:rPr>
        <w:t>wydziałów</w:t>
      </w:r>
      <w:r w:rsidR="00D25035" w:rsidRPr="00BC3724">
        <w:rPr>
          <w:rFonts w:ascii="Arial" w:hAnsi="Arial" w:cs="Arial"/>
          <w:b/>
          <w:sz w:val="22"/>
          <w:szCs w:val="22"/>
        </w:rPr>
        <w:t xml:space="preserve"> i </w:t>
      </w:r>
      <w:r w:rsidR="00471EF1" w:rsidRPr="00BC3724">
        <w:rPr>
          <w:rFonts w:ascii="Arial" w:hAnsi="Arial" w:cs="Arial"/>
          <w:b/>
          <w:sz w:val="22"/>
          <w:szCs w:val="22"/>
        </w:rPr>
        <w:t>kierując</w:t>
      </w:r>
      <w:r w:rsidR="00096AFC">
        <w:rPr>
          <w:rFonts w:ascii="Arial" w:hAnsi="Arial" w:cs="Arial"/>
          <w:b/>
          <w:sz w:val="22"/>
          <w:szCs w:val="22"/>
        </w:rPr>
        <w:t>ego</w:t>
      </w:r>
      <w:r w:rsidRPr="00BC3724">
        <w:rPr>
          <w:rFonts w:ascii="Arial" w:hAnsi="Arial" w:cs="Arial"/>
          <w:b/>
          <w:sz w:val="22"/>
          <w:szCs w:val="22"/>
        </w:rPr>
        <w:t xml:space="preserve"> zespoł</w:t>
      </w:r>
      <w:r w:rsidR="008023D2">
        <w:rPr>
          <w:rFonts w:ascii="Arial" w:hAnsi="Arial" w:cs="Arial"/>
          <w:b/>
          <w:sz w:val="22"/>
          <w:szCs w:val="22"/>
        </w:rPr>
        <w:t>e</w:t>
      </w:r>
      <w:r w:rsidRPr="00BC3724">
        <w:rPr>
          <w:rFonts w:ascii="Arial" w:hAnsi="Arial" w:cs="Arial"/>
          <w:b/>
          <w:sz w:val="22"/>
          <w:szCs w:val="22"/>
        </w:rPr>
        <w:t>m</w:t>
      </w:r>
      <w:r w:rsidRPr="002B3F76">
        <w:rPr>
          <w:rFonts w:ascii="Arial" w:hAnsi="Arial" w:cs="Arial"/>
          <w:sz w:val="22"/>
          <w:szCs w:val="22"/>
        </w:rPr>
        <w:t xml:space="preserve"> należy w szczególności:</w:t>
      </w:r>
    </w:p>
    <w:p w14:paraId="196A83ED" w14:textId="7031E5CC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planowanie, organizowanie i k</w:t>
      </w:r>
      <w:r w:rsidR="00436EEC">
        <w:rPr>
          <w:rFonts w:ascii="Arial" w:hAnsi="Arial" w:cs="Arial"/>
          <w:sz w:val="22"/>
          <w:szCs w:val="22"/>
        </w:rPr>
        <w:t>ierowanie pracami</w:t>
      </w:r>
      <w:r w:rsidRPr="002B3F76">
        <w:rPr>
          <w:rFonts w:ascii="Arial" w:hAnsi="Arial" w:cs="Arial"/>
          <w:sz w:val="22"/>
          <w:szCs w:val="22"/>
        </w:rPr>
        <w:t>,</w:t>
      </w:r>
      <w:r w:rsidR="00436EEC">
        <w:rPr>
          <w:rFonts w:ascii="Arial" w:hAnsi="Arial" w:cs="Arial"/>
          <w:sz w:val="22"/>
          <w:szCs w:val="22"/>
        </w:rPr>
        <w:t xml:space="preserve">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="00436EEC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="00436EEC"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w</w:t>
      </w:r>
      <w:r w:rsidR="002728FD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celu terminowego i</w:t>
      </w:r>
      <w:r w:rsidR="006E169E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zgodnego z obowiązującymi przepisami prawa wykonywania zadań ustalonych w Regulaminie oraz opracowywanie projektów opisów stanowisk p</w:t>
      </w:r>
      <w:r w:rsidRPr="00466E1D">
        <w:rPr>
          <w:rFonts w:ascii="Arial" w:hAnsi="Arial" w:cs="Arial"/>
          <w:sz w:val="22"/>
          <w:szCs w:val="22"/>
        </w:rPr>
        <w:t>racy</w:t>
      </w:r>
      <w:r w:rsidR="00466E1D" w:rsidRPr="00D60586">
        <w:rPr>
          <w:rFonts w:ascii="Arial" w:hAnsi="Arial" w:cs="Arial"/>
          <w:sz w:val="22"/>
          <w:szCs w:val="22"/>
        </w:rPr>
        <w:t xml:space="preserve"> i</w:t>
      </w:r>
      <w:r w:rsidR="00F64939">
        <w:rPr>
          <w:rFonts w:ascii="Arial" w:hAnsi="Arial" w:cs="Arial"/>
          <w:sz w:val="22"/>
          <w:szCs w:val="22"/>
        </w:rPr>
        <w:t> </w:t>
      </w:r>
      <w:r w:rsidR="00466E1D" w:rsidRPr="00D60586">
        <w:rPr>
          <w:rFonts w:ascii="Arial" w:hAnsi="Arial" w:cs="Arial"/>
          <w:sz w:val="22"/>
          <w:szCs w:val="22"/>
        </w:rPr>
        <w:t>indywidualnych programów rozwoju zawodowego</w:t>
      </w:r>
      <w:r w:rsidRPr="00466E1D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pracowników;</w:t>
      </w:r>
    </w:p>
    <w:p w14:paraId="2653E295" w14:textId="5C378DC0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 w, odpowiednio, wydzia</w:t>
      </w:r>
      <w:r w:rsidR="006E169E">
        <w:rPr>
          <w:rFonts w:ascii="Arial" w:hAnsi="Arial" w:cs="Arial"/>
          <w:sz w:val="22"/>
          <w:szCs w:val="22"/>
        </w:rPr>
        <w:t>le</w:t>
      </w:r>
      <w:r w:rsidRPr="002B3F76">
        <w:rPr>
          <w:rFonts w:ascii="Arial" w:hAnsi="Arial" w:cs="Arial"/>
          <w:sz w:val="22"/>
          <w:szCs w:val="22"/>
        </w:rPr>
        <w:t xml:space="preserve"> albo zespo</w:t>
      </w:r>
      <w:r w:rsidR="008023D2">
        <w:rPr>
          <w:rFonts w:ascii="Arial" w:hAnsi="Arial" w:cs="Arial"/>
          <w:sz w:val="22"/>
          <w:szCs w:val="22"/>
        </w:rPr>
        <w:t>le</w:t>
      </w:r>
      <w:r w:rsidRPr="002B3F76">
        <w:rPr>
          <w:rFonts w:ascii="Arial" w:hAnsi="Arial" w:cs="Arial"/>
          <w:sz w:val="22"/>
          <w:szCs w:val="22"/>
        </w:rPr>
        <w:t>, a także parafowanie pism przed przekazaniem ich Dyrektorowi</w:t>
      </w:r>
      <w:r w:rsidR="00653EA9" w:rsidRPr="002B3F76">
        <w:rPr>
          <w:rFonts w:ascii="Arial" w:hAnsi="Arial" w:cs="Arial"/>
          <w:sz w:val="22"/>
          <w:szCs w:val="22"/>
        </w:rPr>
        <w:t xml:space="preserve"> lub </w:t>
      </w:r>
      <w:r w:rsidRPr="002B3F76">
        <w:rPr>
          <w:rFonts w:ascii="Arial" w:hAnsi="Arial" w:cs="Arial"/>
          <w:sz w:val="22"/>
          <w:szCs w:val="22"/>
        </w:rPr>
        <w:t>Zastępcy Dyrektora;</w:t>
      </w:r>
    </w:p>
    <w:p w14:paraId="7B282C8A" w14:textId="77777777" w:rsidR="005227AD" w:rsidRDefault="005227AD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27AD">
        <w:rPr>
          <w:rFonts w:ascii="Arial" w:hAnsi="Arial" w:cs="Arial"/>
          <w:sz w:val="22"/>
          <w:szCs w:val="22"/>
        </w:rPr>
        <w:t>koordynowanie procesu udzielania odpowiedzi na interpelacje, wystąpienia i zapytania poselskie oraz wystąpie</w:t>
      </w:r>
      <w:r>
        <w:rPr>
          <w:rFonts w:ascii="Arial" w:hAnsi="Arial" w:cs="Arial"/>
          <w:sz w:val="22"/>
          <w:szCs w:val="22"/>
        </w:rPr>
        <w:t xml:space="preserve">nia i oświadczenia senatorskie </w:t>
      </w:r>
      <w:r w:rsidRPr="005227AD">
        <w:rPr>
          <w:rFonts w:ascii="Arial" w:hAnsi="Arial" w:cs="Arial"/>
          <w:sz w:val="22"/>
          <w:szCs w:val="22"/>
        </w:rPr>
        <w:t>w zakresie właściwości, odpowiednio, wydziału albo zespołu</w:t>
      </w:r>
      <w:r>
        <w:rPr>
          <w:rFonts w:ascii="Arial" w:hAnsi="Arial" w:cs="Arial"/>
          <w:sz w:val="22"/>
          <w:szCs w:val="22"/>
        </w:rPr>
        <w:t>;</w:t>
      </w:r>
    </w:p>
    <w:p w14:paraId="4F41B619" w14:textId="5A45D8F6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doskonalenie stylu i metod pracy oraz usprawnianie organizacji i techniki pracy,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>;</w:t>
      </w:r>
    </w:p>
    <w:p w14:paraId="26F3C29D" w14:textId="150317E6" w:rsidR="00D64B30" w:rsidRPr="002B3F76" w:rsidRDefault="006E169E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przestrzeganiem</w:t>
      </w:r>
      <w:r w:rsidR="00D64B30" w:rsidRPr="002B3F76">
        <w:rPr>
          <w:rFonts w:ascii="Arial" w:hAnsi="Arial" w:cs="Arial"/>
          <w:sz w:val="22"/>
          <w:szCs w:val="22"/>
        </w:rPr>
        <w:t xml:space="preserve"> terminów </w:t>
      </w:r>
      <w:r>
        <w:rPr>
          <w:rFonts w:ascii="Arial" w:hAnsi="Arial" w:cs="Arial"/>
          <w:sz w:val="22"/>
          <w:szCs w:val="22"/>
        </w:rPr>
        <w:t xml:space="preserve">realizacji zadań i </w:t>
      </w:r>
      <w:r w:rsidR="00D64B30" w:rsidRPr="002B3F76">
        <w:rPr>
          <w:rFonts w:ascii="Arial" w:hAnsi="Arial" w:cs="Arial"/>
          <w:sz w:val="22"/>
          <w:szCs w:val="22"/>
        </w:rPr>
        <w:t>załatwian</w:t>
      </w:r>
      <w:r>
        <w:rPr>
          <w:rFonts w:ascii="Arial" w:hAnsi="Arial" w:cs="Arial"/>
          <w:sz w:val="22"/>
          <w:szCs w:val="22"/>
        </w:rPr>
        <w:t>ia</w:t>
      </w:r>
      <w:r w:rsidR="00D64B30" w:rsidRPr="002B3F76">
        <w:rPr>
          <w:rFonts w:ascii="Arial" w:hAnsi="Arial" w:cs="Arial"/>
          <w:sz w:val="22"/>
          <w:szCs w:val="22"/>
        </w:rPr>
        <w:t xml:space="preserve"> spraw;</w:t>
      </w:r>
    </w:p>
    <w:p w14:paraId="707DB93B" w14:textId="32B88B34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reprezentowanie,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>, wobec kierujących komórkami organizacyjnymi Ministerstwa;</w:t>
      </w:r>
    </w:p>
    <w:p w14:paraId="2237EF1E" w14:textId="6CC109A7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wnioskowanie do bezpośredniego przełożonego w sprawach zatrudnienia, awansowania, nagradzania i wyróżniania pracowników,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>, oraz dokonywanie okresowych ocen ich pracy.</w:t>
      </w:r>
    </w:p>
    <w:p w14:paraId="56DD0DEA" w14:textId="77777777" w:rsidR="008D0B98" w:rsidRPr="00CE6717" w:rsidRDefault="008D0B98" w:rsidP="00CE6717">
      <w:pPr>
        <w:rPr>
          <w:rFonts w:ascii="Arial" w:hAnsi="Arial" w:cs="Arial"/>
          <w:b/>
          <w:bCs/>
        </w:rPr>
      </w:pPr>
    </w:p>
    <w:p w14:paraId="401EA018" w14:textId="77777777" w:rsidR="002239FA" w:rsidRDefault="002239FA" w:rsidP="00043C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EDA71D" w14:textId="77777777" w:rsidR="002239FA" w:rsidRDefault="002239FA" w:rsidP="00043C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7B8DFD" w14:textId="77777777" w:rsidR="002239FA" w:rsidRDefault="002239FA" w:rsidP="00043C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6BB6CD" w14:textId="61CF51A2" w:rsidR="00D64B30" w:rsidRPr="002B3F76" w:rsidRDefault="00D64B30" w:rsidP="00043C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436EEC">
        <w:rPr>
          <w:rFonts w:ascii="Arial" w:hAnsi="Arial" w:cs="Arial"/>
          <w:b/>
          <w:bCs/>
          <w:sz w:val="22"/>
          <w:szCs w:val="22"/>
        </w:rPr>
        <w:t>9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450CCC9" w14:textId="33055512" w:rsidR="00D64B30" w:rsidRPr="002B3F76" w:rsidRDefault="00D64B30" w:rsidP="00414EB0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 xml:space="preserve">wszystkich komórek </w:t>
      </w:r>
      <w:r w:rsidR="006E539D">
        <w:rPr>
          <w:rFonts w:ascii="Arial" w:hAnsi="Arial" w:cs="Arial"/>
          <w:b/>
          <w:bCs/>
          <w:sz w:val="22"/>
          <w:szCs w:val="22"/>
        </w:rPr>
        <w:t xml:space="preserve">organizacyjnych </w:t>
      </w:r>
      <w:r w:rsidRPr="002B3F76">
        <w:rPr>
          <w:rFonts w:ascii="Arial" w:hAnsi="Arial" w:cs="Arial"/>
          <w:b/>
          <w:bCs/>
          <w:sz w:val="22"/>
          <w:szCs w:val="22"/>
        </w:rPr>
        <w:t>Biura</w:t>
      </w:r>
      <w:r w:rsidRPr="002B3F76">
        <w:rPr>
          <w:rFonts w:ascii="Arial" w:hAnsi="Arial" w:cs="Arial"/>
          <w:bCs/>
          <w:sz w:val="22"/>
          <w:szCs w:val="22"/>
        </w:rPr>
        <w:t xml:space="preserve"> należy w szczególności:</w:t>
      </w:r>
    </w:p>
    <w:p w14:paraId="4F6F12BB" w14:textId="000CD4FC" w:rsidR="002728FD" w:rsidRDefault="002728FD" w:rsidP="00703A6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realizacja zadań</w:t>
      </w:r>
      <w:r>
        <w:rPr>
          <w:rFonts w:ascii="Arial" w:hAnsi="Arial" w:cs="Arial"/>
          <w:sz w:val="22"/>
          <w:szCs w:val="22"/>
        </w:rPr>
        <w:t>, o których mowa</w:t>
      </w:r>
      <w:r w:rsidRPr="002B3F76">
        <w:rPr>
          <w:rFonts w:ascii="Arial" w:hAnsi="Arial" w:cs="Arial"/>
          <w:sz w:val="22"/>
          <w:szCs w:val="22"/>
        </w:rPr>
        <w:t xml:space="preserve"> w § 3 ust. 1 pkt 2, </w:t>
      </w:r>
      <w:r>
        <w:rPr>
          <w:rFonts w:ascii="Arial" w:hAnsi="Arial" w:cs="Arial"/>
          <w:sz w:val="22"/>
          <w:szCs w:val="22"/>
        </w:rPr>
        <w:t>5-8</w:t>
      </w:r>
      <w:r w:rsidRPr="002B3F76">
        <w:rPr>
          <w:rFonts w:ascii="Arial" w:hAnsi="Arial" w:cs="Arial"/>
          <w:sz w:val="22"/>
          <w:szCs w:val="22"/>
        </w:rPr>
        <w:t>, 1</w:t>
      </w:r>
      <w:r>
        <w:rPr>
          <w:rFonts w:ascii="Arial" w:hAnsi="Arial" w:cs="Arial"/>
          <w:sz w:val="22"/>
          <w:szCs w:val="22"/>
        </w:rPr>
        <w:t>2, 14</w:t>
      </w:r>
      <w:r w:rsidRPr="002B3F76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6</w:t>
      </w:r>
      <w:r w:rsidRPr="002B3F76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18-</w:t>
      </w:r>
      <w:r w:rsidRPr="002B3F7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2B3F76">
        <w:rPr>
          <w:rFonts w:ascii="Arial" w:hAnsi="Arial" w:cs="Arial"/>
          <w:sz w:val="22"/>
          <w:szCs w:val="22"/>
        </w:rPr>
        <w:t xml:space="preserve"> Regulaminu organizacyjnego Ministerstwa Środowiska</w:t>
      </w:r>
      <w:r>
        <w:rPr>
          <w:rFonts w:ascii="Arial" w:hAnsi="Arial" w:cs="Arial"/>
          <w:sz w:val="22"/>
          <w:szCs w:val="22"/>
        </w:rPr>
        <w:t>;</w:t>
      </w:r>
    </w:p>
    <w:p w14:paraId="1ACD0DAB" w14:textId="38A7B7E6" w:rsidR="00D64B30" w:rsidRPr="002B3F76" w:rsidRDefault="00D64B30" w:rsidP="00703A6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przygotowywanie projektów </w:t>
      </w:r>
      <w:r w:rsidR="000528C5">
        <w:rPr>
          <w:rFonts w:ascii="Arial" w:hAnsi="Arial" w:cs="Arial"/>
          <w:sz w:val="22"/>
          <w:szCs w:val="22"/>
        </w:rPr>
        <w:t xml:space="preserve">aktów </w:t>
      </w:r>
      <w:r w:rsidR="005227AD">
        <w:rPr>
          <w:rFonts w:ascii="Arial" w:hAnsi="Arial" w:cs="Arial"/>
          <w:sz w:val="22"/>
          <w:szCs w:val="22"/>
        </w:rPr>
        <w:t xml:space="preserve">prawa </w:t>
      </w:r>
      <w:r w:rsidRPr="002B3F76">
        <w:rPr>
          <w:rFonts w:ascii="Arial" w:hAnsi="Arial" w:cs="Arial"/>
          <w:sz w:val="22"/>
          <w:szCs w:val="22"/>
        </w:rPr>
        <w:t>wewnętrzn</w:t>
      </w:r>
      <w:r w:rsidR="000528C5">
        <w:rPr>
          <w:rFonts w:ascii="Arial" w:hAnsi="Arial" w:cs="Arial"/>
          <w:sz w:val="22"/>
          <w:szCs w:val="22"/>
        </w:rPr>
        <w:t>ego</w:t>
      </w:r>
      <w:r w:rsidRPr="002B3F76">
        <w:rPr>
          <w:rFonts w:ascii="Arial" w:hAnsi="Arial" w:cs="Arial"/>
          <w:sz w:val="22"/>
          <w:szCs w:val="22"/>
        </w:rPr>
        <w:t xml:space="preserve"> w zakresie właściwości danej komórki Biura;</w:t>
      </w:r>
    </w:p>
    <w:p w14:paraId="4AFCA41B" w14:textId="08D37392" w:rsidR="00D64B30" w:rsidRDefault="00D64B30" w:rsidP="00703A6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przygotowywanie założeń do planu finansowego Biura w części dotyczącej zadań realizowanych przez daną komórkę </w:t>
      </w:r>
      <w:r w:rsidR="006E539D">
        <w:rPr>
          <w:rFonts w:ascii="Arial" w:hAnsi="Arial" w:cs="Arial"/>
          <w:sz w:val="22"/>
          <w:szCs w:val="22"/>
        </w:rPr>
        <w:t xml:space="preserve">organizacyjną </w:t>
      </w:r>
      <w:r w:rsidRPr="002B3F76">
        <w:rPr>
          <w:rFonts w:ascii="Arial" w:hAnsi="Arial" w:cs="Arial"/>
          <w:sz w:val="22"/>
          <w:szCs w:val="22"/>
        </w:rPr>
        <w:t>Biura, monitorowanie wykonania planu oraz inicjowanie jego zmian;</w:t>
      </w:r>
    </w:p>
    <w:p w14:paraId="325616E3" w14:textId="3850D174" w:rsidR="00914A68" w:rsidRPr="002728FD" w:rsidRDefault="00CA7825" w:rsidP="0058301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 monitorowanie wykonania umów w zakresie właściwości danej komórki </w:t>
      </w:r>
      <w:r w:rsidR="006E539D">
        <w:rPr>
          <w:rFonts w:ascii="Arial" w:hAnsi="Arial" w:cs="Arial"/>
          <w:sz w:val="22"/>
          <w:szCs w:val="22"/>
        </w:rPr>
        <w:t xml:space="preserve">organizacyjnej </w:t>
      </w:r>
      <w:r>
        <w:rPr>
          <w:rFonts w:ascii="Arial" w:hAnsi="Arial" w:cs="Arial"/>
          <w:sz w:val="22"/>
          <w:szCs w:val="22"/>
        </w:rPr>
        <w:t>Biura</w:t>
      </w:r>
      <w:r w:rsidR="00B12F34" w:rsidRPr="002728FD">
        <w:rPr>
          <w:rFonts w:ascii="Arial" w:hAnsi="Arial" w:cs="Arial"/>
          <w:sz w:val="22"/>
          <w:szCs w:val="22"/>
        </w:rPr>
        <w:t xml:space="preserve">. </w:t>
      </w:r>
    </w:p>
    <w:p w14:paraId="2BB8BDA9" w14:textId="77777777" w:rsidR="008D0B98" w:rsidRPr="00655801" w:rsidRDefault="008D0B98" w:rsidP="00655801">
      <w:pPr>
        <w:rPr>
          <w:rFonts w:ascii="Arial" w:hAnsi="Arial" w:cs="Arial"/>
          <w:b/>
          <w:bCs/>
        </w:rPr>
      </w:pPr>
    </w:p>
    <w:p w14:paraId="6950C2E6" w14:textId="77777777" w:rsidR="009502B2" w:rsidRPr="002B3F76" w:rsidRDefault="00D64B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="00436EEC">
        <w:rPr>
          <w:rFonts w:ascii="Arial" w:hAnsi="Arial" w:cs="Arial"/>
          <w:b/>
          <w:bCs/>
          <w:sz w:val="22"/>
          <w:szCs w:val="22"/>
        </w:rPr>
        <w:t>0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34CF9B7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Logistyki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2B14C12A" w14:textId="75169DD1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obsługa zadań związanych z zaopatrzeniem Ministerstwa w urządzenia i sprzęt biurowy oraz pozostałe artykuły niezbędne do jego funkcjonowania, z wyłączeniem oprogramowania, sprzętu komputerowego, infrastruktury teleinformatycznej, w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tym finansowanych lub dofinansowywanych ze środków P</w:t>
      </w:r>
      <w:r w:rsidR="00CE6717">
        <w:rPr>
          <w:rFonts w:ascii="Arial" w:hAnsi="Arial" w:cs="Arial"/>
          <w:sz w:val="22"/>
          <w:szCs w:val="22"/>
        </w:rPr>
        <w:t xml:space="preserve">rogramu </w:t>
      </w:r>
      <w:r w:rsidRPr="002B3F76">
        <w:rPr>
          <w:rFonts w:ascii="Arial" w:hAnsi="Arial" w:cs="Arial"/>
          <w:sz w:val="22"/>
          <w:szCs w:val="22"/>
        </w:rPr>
        <w:t>O</w:t>
      </w:r>
      <w:r w:rsidR="00CE6717">
        <w:rPr>
          <w:rFonts w:ascii="Arial" w:hAnsi="Arial" w:cs="Arial"/>
          <w:sz w:val="22"/>
          <w:szCs w:val="22"/>
        </w:rPr>
        <w:t xml:space="preserve">peracyjnego </w:t>
      </w:r>
      <w:r w:rsidR="00CE6717" w:rsidRPr="002B3F76">
        <w:rPr>
          <w:rFonts w:ascii="Arial" w:hAnsi="Arial" w:cs="Arial"/>
          <w:sz w:val="22"/>
          <w:szCs w:val="22"/>
        </w:rPr>
        <w:t>I</w:t>
      </w:r>
      <w:r w:rsidR="00CE6717">
        <w:rPr>
          <w:rFonts w:ascii="Arial" w:hAnsi="Arial" w:cs="Arial"/>
          <w:sz w:val="22"/>
          <w:szCs w:val="22"/>
        </w:rPr>
        <w:t xml:space="preserve">nfrastruktura </w:t>
      </w:r>
      <w:r w:rsidRPr="002B3F76">
        <w:rPr>
          <w:rFonts w:ascii="Arial" w:hAnsi="Arial" w:cs="Arial"/>
          <w:sz w:val="22"/>
          <w:szCs w:val="22"/>
        </w:rPr>
        <w:t>i</w:t>
      </w:r>
      <w:r w:rsidR="00CE6717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Ś</w:t>
      </w:r>
      <w:r w:rsidR="00CE6717">
        <w:rPr>
          <w:rFonts w:ascii="Arial" w:hAnsi="Arial" w:cs="Arial"/>
          <w:sz w:val="22"/>
          <w:szCs w:val="22"/>
        </w:rPr>
        <w:t>rodowisko</w:t>
      </w:r>
      <w:r w:rsidRPr="002B3F76">
        <w:rPr>
          <w:rFonts w:ascii="Arial" w:hAnsi="Arial" w:cs="Arial"/>
          <w:sz w:val="22"/>
          <w:szCs w:val="22"/>
        </w:rPr>
        <w:t xml:space="preserve">, </w:t>
      </w:r>
      <w:r w:rsidR="00817BE2">
        <w:rPr>
          <w:rFonts w:ascii="Arial" w:hAnsi="Arial" w:cs="Arial"/>
          <w:sz w:val="22"/>
          <w:szCs w:val="22"/>
        </w:rPr>
        <w:t xml:space="preserve">zwanego dalej „POIiŚ”, </w:t>
      </w:r>
      <w:r w:rsidRPr="002B3F76">
        <w:rPr>
          <w:rFonts w:ascii="Arial" w:hAnsi="Arial" w:cs="Arial"/>
          <w:sz w:val="22"/>
          <w:szCs w:val="22"/>
        </w:rPr>
        <w:t>M</w:t>
      </w:r>
      <w:r w:rsidR="00817BE2">
        <w:rPr>
          <w:rFonts w:ascii="Arial" w:hAnsi="Arial" w:cs="Arial"/>
          <w:sz w:val="22"/>
          <w:szCs w:val="22"/>
        </w:rPr>
        <w:t xml:space="preserve">echanizmu </w:t>
      </w:r>
      <w:r w:rsidRPr="002B3F76">
        <w:rPr>
          <w:rFonts w:ascii="Arial" w:hAnsi="Arial" w:cs="Arial"/>
          <w:sz w:val="22"/>
          <w:szCs w:val="22"/>
        </w:rPr>
        <w:t>F</w:t>
      </w:r>
      <w:r w:rsidR="00817BE2">
        <w:rPr>
          <w:rFonts w:ascii="Arial" w:hAnsi="Arial" w:cs="Arial"/>
          <w:sz w:val="22"/>
          <w:szCs w:val="22"/>
        </w:rPr>
        <w:t>inansowego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E</w:t>
      </w:r>
      <w:r w:rsidR="00817BE2">
        <w:rPr>
          <w:rFonts w:ascii="Arial" w:hAnsi="Arial" w:cs="Arial"/>
          <w:sz w:val="22"/>
          <w:szCs w:val="22"/>
        </w:rPr>
        <w:t xml:space="preserve">uropejskiego </w:t>
      </w:r>
      <w:r w:rsidRPr="002B3F76">
        <w:rPr>
          <w:rFonts w:ascii="Arial" w:hAnsi="Arial" w:cs="Arial"/>
          <w:sz w:val="22"/>
          <w:szCs w:val="22"/>
        </w:rPr>
        <w:t>O</w:t>
      </w:r>
      <w:r w:rsidR="00817BE2">
        <w:rPr>
          <w:rFonts w:ascii="Arial" w:hAnsi="Arial" w:cs="Arial"/>
          <w:sz w:val="22"/>
          <w:szCs w:val="22"/>
        </w:rPr>
        <w:t xml:space="preserve">bszaru </w:t>
      </w:r>
      <w:r w:rsidR="00817BE2" w:rsidRPr="002B3F76">
        <w:rPr>
          <w:rFonts w:ascii="Arial" w:hAnsi="Arial" w:cs="Arial"/>
          <w:sz w:val="22"/>
          <w:szCs w:val="22"/>
        </w:rPr>
        <w:t>G</w:t>
      </w:r>
      <w:r w:rsidR="00817BE2">
        <w:rPr>
          <w:rFonts w:ascii="Arial" w:hAnsi="Arial" w:cs="Arial"/>
          <w:sz w:val="22"/>
          <w:szCs w:val="22"/>
        </w:rPr>
        <w:t>ospodarczego, zwanego dalej „MF EOG”</w:t>
      </w:r>
      <w:r w:rsidRPr="002B3F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innych </w:t>
      </w:r>
      <w:r w:rsidRPr="002B3F76">
        <w:rPr>
          <w:rFonts w:ascii="Arial" w:hAnsi="Arial" w:cs="Arial"/>
          <w:sz w:val="22"/>
          <w:szCs w:val="22"/>
        </w:rPr>
        <w:t xml:space="preserve">programów finansowanych ze środków Unii Europejskiej i pozostałych środków zagranicznych; </w:t>
      </w:r>
    </w:p>
    <w:p w14:paraId="5643405F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zapewnienie i obsługa łączności mobilnej;</w:t>
      </w:r>
    </w:p>
    <w:p w14:paraId="6D096DBA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obsługi cateringowej spotkań, narad i konferencji organizowanych </w:t>
      </w:r>
      <w:r w:rsidRPr="002B3F76">
        <w:rPr>
          <w:rFonts w:ascii="Arial" w:hAnsi="Arial" w:cs="Arial"/>
          <w:sz w:val="22"/>
          <w:szCs w:val="22"/>
        </w:rPr>
        <w:br/>
        <w:t xml:space="preserve">w Ministerstwie; </w:t>
      </w:r>
    </w:p>
    <w:p w14:paraId="1DC36405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zapewnienie obsługi logistycznej tłumaczeń;</w:t>
      </w:r>
    </w:p>
    <w:p w14:paraId="6BE0D993" w14:textId="0D039C5A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obsługi transportowej </w:t>
      </w:r>
      <w:r>
        <w:rPr>
          <w:rFonts w:ascii="Arial" w:hAnsi="Arial" w:cs="Arial"/>
          <w:sz w:val="22"/>
          <w:szCs w:val="22"/>
        </w:rPr>
        <w:t>czł</w:t>
      </w:r>
      <w:r w:rsidR="00C624A8">
        <w:rPr>
          <w:rFonts w:ascii="Arial" w:hAnsi="Arial" w:cs="Arial"/>
          <w:sz w:val="22"/>
          <w:szCs w:val="22"/>
        </w:rPr>
        <w:t>onkom Kierownictwa Ministerstwa</w:t>
      </w:r>
      <w:r w:rsidR="00C624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pozostałym </w:t>
      </w:r>
      <w:r w:rsidRPr="002B3F76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om</w:t>
      </w:r>
      <w:r w:rsidRPr="002B3F76">
        <w:rPr>
          <w:rFonts w:ascii="Arial" w:hAnsi="Arial" w:cs="Arial"/>
          <w:sz w:val="22"/>
          <w:szCs w:val="22"/>
        </w:rPr>
        <w:t xml:space="preserve"> Ministerstwa w zakresie wyjazdów służbowych;</w:t>
      </w:r>
    </w:p>
    <w:p w14:paraId="2C07BA5D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zarządzanie flotą paliwową oraz transportową będącą w dyspozycji Ministerstwa; </w:t>
      </w:r>
    </w:p>
    <w:p w14:paraId="3F85533C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zarządzanie czasem oraz harmonogramem pracy kierowców obsługujących flotę transportową;</w:t>
      </w:r>
    </w:p>
    <w:p w14:paraId="78D6E947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zapewnienie obsługi logistycznej wydarzeń oraz imprez organizowanych na rzecz Ministerstwa, w tym finansowanych lub dofinansowywanych ze środków POIiŚ,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EOG, </w:t>
      </w:r>
      <w:r>
        <w:rPr>
          <w:rFonts w:ascii="Arial" w:hAnsi="Arial" w:cs="Arial"/>
          <w:sz w:val="22"/>
          <w:szCs w:val="22"/>
        </w:rPr>
        <w:t xml:space="preserve">innych </w:t>
      </w:r>
      <w:r w:rsidRPr="002B3F76">
        <w:rPr>
          <w:rFonts w:ascii="Arial" w:hAnsi="Arial" w:cs="Arial"/>
          <w:sz w:val="22"/>
          <w:szCs w:val="22"/>
        </w:rPr>
        <w:t>programów finansowanych ze środków Unii Europejskiej i pozostałych środków zagranicznych;</w:t>
      </w:r>
    </w:p>
    <w:p w14:paraId="67C049BE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obsługa logistyczna delegacji służbowych pracowników Ministerstwa oraz osób realizujących zadania na jego rzecz;</w:t>
      </w:r>
    </w:p>
    <w:p w14:paraId="56D9EF17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czynności administratora budynku będącego w trwałym zarządzie Ministerstwa;</w:t>
      </w:r>
    </w:p>
    <w:p w14:paraId="01B622DF" w14:textId="4549B5F9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analiza kont i rozliczanie najemców </w:t>
      </w:r>
      <w:r>
        <w:rPr>
          <w:rFonts w:ascii="Arial" w:hAnsi="Arial" w:cs="Arial"/>
          <w:bCs/>
          <w:sz w:val="22"/>
          <w:szCs w:val="22"/>
        </w:rPr>
        <w:t>służbowych lokali mieszkalnych</w:t>
      </w:r>
      <w:r w:rsidRPr="002B3F76">
        <w:rPr>
          <w:rFonts w:ascii="Arial" w:hAnsi="Arial" w:cs="Arial"/>
          <w:bCs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i najemców </w:t>
      </w:r>
      <w:r>
        <w:rPr>
          <w:rFonts w:ascii="Arial" w:hAnsi="Arial" w:cs="Arial"/>
          <w:bCs/>
          <w:sz w:val="22"/>
          <w:szCs w:val="22"/>
        </w:rPr>
        <w:t>powierzchni biurowej i komercyjnej pomieszczeń znajdujących się w budynku będącym</w:t>
      </w:r>
      <w:r w:rsidRPr="00D95342">
        <w:rPr>
          <w:rFonts w:ascii="Arial" w:hAnsi="Arial" w:cs="Arial"/>
          <w:bCs/>
          <w:sz w:val="22"/>
          <w:szCs w:val="22"/>
        </w:rPr>
        <w:t xml:space="preserve"> </w:t>
      </w:r>
      <w:r w:rsidRPr="002B3F76">
        <w:rPr>
          <w:rFonts w:ascii="Arial" w:hAnsi="Arial" w:cs="Arial"/>
          <w:bCs/>
          <w:sz w:val="22"/>
          <w:szCs w:val="22"/>
        </w:rPr>
        <w:t>w</w:t>
      </w:r>
      <w:r w:rsidR="00F64939">
        <w:rPr>
          <w:rFonts w:ascii="Arial" w:hAnsi="Arial" w:cs="Arial"/>
          <w:bCs/>
          <w:sz w:val="22"/>
          <w:szCs w:val="22"/>
        </w:rPr>
        <w:t> </w:t>
      </w:r>
      <w:r w:rsidRPr="002B3F76">
        <w:rPr>
          <w:rFonts w:ascii="Arial" w:hAnsi="Arial" w:cs="Arial"/>
          <w:bCs/>
          <w:sz w:val="22"/>
          <w:szCs w:val="22"/>
        </w:rPr>
        <w:t>trwałym zarządzie Ministerstwa</w:t>
      </w:r>
      <w:r w:rsidRPr="002B3F76">
        <w:rPr>
          <w:rFonts w:ascii="Arial" w:hAnsi="Arial" w:cs="Arial"/>
          <w:sz w:val="22"/>
          <w:szCs w:val="22"/>
        </w:rPr>
        <w:t>, naliczanie kosztów na</w:t>
      </w:r>
      <w:r>
        <w:rPr>
          <w:rFonts w:ascii="Arial" w:hAnsi="Arial" w:cs="Arial"/>
          <w:sz w:val="22"/>
          <w:szCs w:val="22"/>
        </w:rPr>
        <w:t>jmu oraz opłat za korzystanie z </w:t>
      </w:r>
      <w:r w:rsidRPr="002B3F76">
        <w:rPr>
          <w:rFonts w:ascii="Arial" w:hAnsi="Arial" w:cs="Arial"/>
          <w:sz w:val="22"/>
          <w:szCs w:val="22"/>
        </w:rPr>
        <w:t>dostaw mediów, na podstawie otrzymanej z Wydziału Techniczno-Gospodarczego informacji o wysokości zużycia przez poszczególnych najemców i podnajemców;</w:t>
      </w:r>
    </w:p>
    <w:p w14:paraId="43646C80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administrowanie powierzchnią biurową, komercyjną oraz mieszkalną w budynku będącym w trwałym zarządzie Ministerstwa, prowadzenie ewidencji podnajemców oraz najemców służbowych lokali mieszkalnych, monitorowanie umów w tym zakresie;</w:t>
      </w:r>
    </w:p>
    <w:p w14:paraId="7EA339C6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administrowanie miejscami postojowymi na parkingu wewnętrznym i zewnętrznym Ministerstwa;</w:t>
      </w:r>
    </w:p>
    <w:p w14:paraId="56EC5884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współpraca z Wydziałem Zamówień Publicznych w merytorycznym przygotowywaniu postępowań o udzielenie zamówienia publicznego z zakresu zadań Wydziału;</w:t>
      </w:r>
    </w:p>
    <w:p w14:paraId="440C95E5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0A47C034" w14:textId="77777777" w:rsidR="00655801" w:rsidRDefault="00655801" w:rsidP="00F94C44">
      <w:pPr>
        <w:jc w:val="both"/>
        <w:rPr>
          <w:rFonts w:ascii="Arial" w:hAnsi="Arial" w:cs="Arial"/>
          <w:bCs/>
          <w:sz w:val="22"/>
          <w:szCs w:val="22"/>
        </w:rPr>
      </w:pPr>
    </w:p>
    <w:p w14:paraId="24ADAAD3" w14:textId="77777777" w:rsidR="002239FA" w:rsidRDefault="002239FA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BC977A" w14:textId="77777777" w:rsidR="002239FA" w:rsidRDefault="002239FA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BEB453" w14:textId="77777777" w:rsidR="002239FA" w:rsidRDefault="002239FA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628F37" w14:textId="47BD504F" w:rsidR="00655801" w:rsidRDefault="002728FD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254032">
        <w:rPr>
          <w:rFonts w:ascii="Arial" w:hAnsi="Arial" w:cs="Arial"/>
          <w:b/>
          <w:bCs/>
          <w:sz w:val="22"/>
          <w:szCs w:val="22"/>
        </w:rPr>
        <w:t>1</w:t>
      </w:r>
      <w:r w:rsidRPr="00436EEC">
        <w:rPr>
          <w:rFonts w:ascii="Arial" w:hAnsi="Arial" w:cs="Arial"/>
          <w:b/>
          <w:bCs/>
          <w:sz w:val="22"/>
          <w:szCs w:val="22"/>
        </w:rPr>
        <w:t>.</w:t>
      </w:r>
    </w:p>
    <w:p w14:paraId="1A3A17B2" w14:textId="77777777" w:rsidR="00655801" w:rsidRPr="002B3F76" w:rsidRDefault="00655801" w:rsidP="00655801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sz w:val="22"/>
          <w:szCs w:val="22"/>
        </w:rPr>
        <w:t xml:space="preserve">Wydziału Majątku i Archiwum </w:t>
      </w:r>
      <w:r w:rsidRPr="002B3F76">
        <w:rPr>
          <w:rFonts w:ascii="Arial" w:hAnsi="Arial" w:cs="Arial"/>
          <w:sz w:val="22"/>
          <w:szCs w:val="22"/>
        </w:rPr>
        <w:t>należy w szczególności:</w:t>
      </w:r>
    </w:p>
    <w:p w14:paraId="41ABCCC0" w14:textId="557582D9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przygotowywanie i udział w realizacji planu rzeczowo-finansowego oraz harmonogramu wydatków Biura, w tym w zakresie środków POIiŚ,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EOG, </w:t>
      </w:r>
      <w:r>
        <w:rPr>
          <w:rFonts w:ascii="Arial" w:hAnsi="Arial" w:cs="Arial"/>
          <w:sz w:val="22"/>
          <w:szCs w:val="22"/>
        </w:rPr>
        <w:t xml:space="preserve">innych </w:t>
      </w:r>
      <w:r w:rsidRPr="002B3F76">
        <w:rPr>
          <w:rFonts w:ascii="Arial" w:hAnsi="Arial" w:cs="Arial"/>
          <w:sz w:val="22"/>
          <w:szCs w:val="22"/>
        </w:rPr>
        <w:t>programów finansowanych ze środków Unii Europejskiej i poz</w:t>
      </w:r>
      <w:r w:rsidR="00C624A8">
        <w:rPr>
          <w:rFonts w:ascii="Arial" w:hAnsi="Arial" w:cs="Arial"/>
          <w:sz w:val="22"/>
          <w:szCs w:val="22"/>
        </w:rPr>
        <w:t>ostałych środków zagranicznych,</w:t>
      </w:r>
      <w:r w:rsidR="00C624A8">
        <w:rPr>
          <w:rFonts w:ascii="Arial" w:hAnsi="Arial" w:cs="Arial"/>
          <w:sz w:val="22"/>
          <w:szCs w:val="22"/>
        </w:rPr>
        <w:br/>
      </w:r>
      <w:r w:rsidRPr="002B3F7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 w:rsidRPr="002B3F76">
        <w:rPr>
          <w:rFonts w:ascii="Arial" w:hAnsi="Arial" w:cs="Arial"/>
          <w:sz w:val="22"/>
          <w:szCs w:val="22"/>
        </w:rPr>
        <w:t xml:space="preserve"> współpracy z pozostałymi komórkami </w:t>
      </w:r>
      <w:r>
        <w:rPr>
          <w:rFonts w:ascii="Arial" w:hAnsi="Arial" w:cs="Arial"/>
          <w:sz w:val="22"/>
          <w:szCs w:val="22"/>
        </w:rPr>
        <w:t xml:space="preserve">organizacyjnymi </w:t>
      </w:r>
      <w:r w:rsidRPr="002B3F76">
        <w:rPr>
          <w:rFonts w:ascii="Arial" w:hAnsi="Arial" w:cs="Arial"/>
          <w:sz w:val="22"/>
          <w:szCs w:val="22"/>
        </w:rPr>
        <w:t>Biura;</w:t>
      </w:r>
    </w:p>
    <w:p w14:paraId="76DAA75B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gospodarowaniem składnikami majątku ruchomego znajdującego się w ewidencji majątkowej Ministerstwa;</w:t>
      </w:r>
    </w:p>
    <w:p w14:paraId="3D534472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gospodarki magazynowej Ministerstwa;</w:t>
      </w:r>
    </w:p>
    <w:p w14:paraId="3E75A2F4" w14:textId="77777777" w:rsidR="00655801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ubezpieczeniem mienia Ministerstwa oraz zgłaszaniem i likwidacją szkód;</w:t>
      </w:r>
    </w:p>
    <w:p w14:paraId="41F946CD" w14:textId="77777777" w:rsidR="00655801" w:rsidRPr="00927B54" w:rsidRDefault="00655801" w:rsidP="0065580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opisywanie poniesionych wydatków w zakresie</w:t>
      </w:r>
      <w:r w:rsidRPr="007652B8">
        <w:rPr>
          <w:rFonts w:ascii="Arial" w:hAnsi="Arial" w:cs="Arial"/>
        </w:rPr>
        <w:t xml:space="preserve"> delegacji służbowych pracowników Ministerstwa oraz osób realizujących zadania na jego rzecz w ramach środków </w:t>
      </w:r>
      <w:r>
        <w:rPr>
          <w:rFonts w:ascii="Arial" w:hAnsi="Arial" w:cs="Arial"/>
        </w:rPr>
        <w:t>POIiŚ i MF EOG;</w:t>
      </w:r>
    </w:p>
    <w:p w14:paraId="131E1059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zarządzanie dedykowanym kontem w elektronicznym portalu Głównego Urzędu Statystycznego oraz prowadzenie spraw związanych ze sprawozdawczością w zakresie opłat środowiskowych;</w:t>
      </w:r>
    </w:p>
    <w:p w14:paraId="0365F310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przejmowanie akt z komórek organizacyjnych Ministerstwa oraz po zlikwidowanych jednostkach </w:t>
      </w:r>
      <w:r>
        <w:rPr>
          <w:rFonts w:ascii="Arial" w:hAnsi="Arial" w:cs="Arial"/>
          <w:sz w:val="22"/>
          <w:szCs w:val="22"/>
        </w:rPr>
        <w:t xml:space="preserve">organizacyjnych </w:t>
      </w:r>
      <w:r w:rsidRPr="002B3F76">
        <w:rPr>
          <w:rFonts w:ascii="Arial" w:hAnsi="Arial" w:cs="Arial"/>
          <w:sz w:val="22"/>
          <w:szCs w:val="22"/>
        </w:rPr>
        <w:t xml:space="preserve">podległych Ministrowi </w:t>
      </w:r>
      <w:r>
        <w:rPr>
          <w:rFonts w:ascii="Arial" w:hAnsi="Arial" w:cs="Arial"/>
          <w:sz w:val="22"/>
          <w:szCs w:val="22"/>
        </w:rPr>
        <w:t>lub</w:t>
      </w:r>
      <w:r w:rsidRPr="002B3F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przez niego </w:t>
      </w:r>
      <w:r w:rsidRPr="002B3F76">
        <w:rPr>
          <w:rFonts w:ascii="Arial" w:hAnsi="Arial" w:cs="Arial"/>
          <w:sz w:val="22"/>
          <w:szCs w:val="22"/>
        </w:rPr>
        <w:t>nadzorowanych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oraz podmiotów, dla których Minister był organem założycielskim, a nieposiadających następcy prawnego;</w:t>
      </w:r>
    </w:p>
    <w:p w14:paraId="792A6049" w14:textId="37D6FCD5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przechowywanie i zabezpieczanie przyjętych akt, o których mowa w pkt </w:t>
      </w:r>
      <w:r>
        <w:rPr>
          <w:rFonts w:ascii="Arial" w:hAnsi="Arial" w:cs="Arial"/>
          <w:sz w:val="22"/>
          <w:szCs w:val="22"/>
        </w:rPr>
        <w:t>7,</w:t>
      </w:r>
      <w:r w:rsidR="00F64939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oraz prowadzenie ich ewidencji;</w:t>
      </w:r>
    </w:p>
    <w:p w14:paraId="69BCC88D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udostępnianie przechowywanej dokumentacji oraz przeprowadzanie kwerend archiwalnych;</w:t>
      </w:r>
    </w:p>
    <w:p w14:paraId="0A66C921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brakowanie dokumentacji niearchiwalnej;</w:t>
      </w:r>
    </w:p>
    <w:p w14:paraId="243EACCA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przekazywanie materiałów archiwalnych do </w:t>
      </w:r>
      <w:r w:rsidRPr="00897848">
        <w:rPr>
          <w:rFonts w:ascii="Arial" w:hAnsi="Arial" w:cs="Arial"/>
          <w:sz w:val="22"/>
          <w:szCs w:val="22"/>
        </w:rPr>
        <w:t>A</w:t>
      </w:r>
      <w:r w:rsidRPr="00E5323B">
        <w:rPr>
          <w:rFonts w:ascii="Arial" w:hAnsi="Arial" w:cs="Arial"/>
          <w:sz w:val="22"/>
          <w:szCs w:val="22"/>
        </w:rPr>
        <w:t xml:space="preserve">rchiwum </w:t>
      </w:r>
      <w:r w:rsidRPr="00897848">
        <w:rPr>
          <w:rFonts w:ascii="Arial" w:hAnsi="Arial" w:cs="Arial"/>
          <w:sz w:val="22"/>
          <w:szCs w:val="22"/>
        </w:rPr>
        <w:t>P</w:t>
      </w:r>
      <w:r w:rsidRPr="00E5323B">
        <w:rPr>
          <w:rFonts w:ascii="Arial" w:hAnsi="Arial" w:cs="Arial"/>
          <w:sz w:val="22"/>
          <w:szCs w:val="22"/>
        </w:rPr>
        <w:t>aństwowego</w:t>
      </w:r>
      <w:r w:rsidRPr="00897848">
        <w:rPr>
          <w:rFonts w:ascii="Arial" w:hAnsi="Arial" w:cs="Arial"/>
          <w:sz w:val="22"/>
          <w:szCs w:val="22"/>
        </w:rPr>
        <w:t>;</w:t>
      </w:r>
    </w:p>
    <w:p w14:paraId="137784E5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opracowywanie</w:t>
      </w:r>
      <w:r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we współpracy z komórkami organizacyjnymi Ministerstwa</w:t>
      </w:r>
      <w:r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instrukcji kancelaryjnej oraz rzeczowego wykazu akt;</w:t>
      </w:r>
    </w:p>
    <w:p w14:paraId="6B3211EA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250607A7" w14:textId="77777777" w:rsidR="002728FD" w:rsidRDefault="002728FD" w:rsidP="00655801">
      <w:pPr>
        <w:rPr>
          <w:rFonts w:ascii="Arial" w:hAnsi="Arial" w:cs="Arial"/>
          <w:b/>
          <w:bCs/>
          <w:sz w:val="22"/>
          <w:szCs w:val="22"/>
        </w:rPr>
      </w:pPr>
    </w:p>
    <w:p w14:paraId="20569B5D" w14:textId="7FF717B1" w:rsidR="002728FD" w:rsidRPr="00436EEC" w:rsidRDefault="002728FD" w:rsidP="002728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6EEC">
        <w:rPr>
          <w:rFonts w:ascii="Arial" w:hAnsi="Arial" w:cs="Arial"/>
          <w:b/>
          <w:bCs/>
          <w:sz w:val="22"/>
          <w:szCs w:val="22"/>
        </w:rPr>
        <w:t>§ 1</w:t>
      </w:r>
      <w:r w:rsidR="002A570A">
        <w:rPr>
          <w:rFonts w:ascii="Arial" w:hAnsi="Arial" w:cs="Arial"/>
          <w:b/>
          <w:bCs/>
          <w:sz w:val="22"/>
          <w:szCs w:val="22"/>
        </w:rPr>
        <w:t>2</w:t>
      </w:r>
      <w:r w:rsidRPr="00436EEC">
        <w:rPr>
          <w:rFonts w:ascii="Arial" w:hAnsi="Arial" w:cs="Arial"/>
          <w:b/>
          <w:bCs/>
          <w:sz w:val="22"/>
          <w:szCs w:val="22"/>
        </w:rPr>
        <w:t>.</w:t>
      </w:r>
    </w:p>
    <w:p w14:paraId="78F0D12B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Techniczno-Gospodarczego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49954AE4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obsługa techniczno-gospodarcza Ministerstwa, w tym utrzymanie i eksploatacja budynku </w:t>
      </w:r>
      <w:r>
        <w:rPr>
          <w:rFonts w:ascii="Arial" w:hAnsi="Arial" w:cs="Arial"/>
          <w:bCs/>
          <w:sz w:val="22"/>
          <w:szCs w:val="22"/>
        </w:rPr>
        <w:t>będącego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7F66F8CC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prowadzenie spraw w zakresie realizacji przeglądów budowlanych, instalacji i urządzeń </w:t>
      </w:r>
      <w:r>
        <w:rPr>
          <w:rFonts w:ascii="Arial" w:hAnsi="Arial" w:cs="Arial"/>
          <w:bCs/>
          <w:sz w:val="22"/>
          <w:szCs w:val="22"/>
        </w:rPr>
        <w:br/>
      </w:r>
      <w:r w:rsidRPr="002B3F76">
        <w:rPr>
          <w:rFonts w:ascii="Arial" w:hAnsi="Arial" w:cs="Arial"/>
          <w:bCs/>
          <w:sz w:val="22"/>
          <w:szCs w:val="22"/>
        </w:rPr>
        <w:t xml:space="preserve">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 </w:t>
      </w:r>
    </w:p>
    <w:p w14:paraId="2C63A07F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planowanie i sprawowanie,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Ministerstwa, nadzoru nad przebiegiem realizacji inwestycji, modernizacji, remontów, konserwacji, prowadzenie rozliczeń i dokonywanie odbiorów wykonywanych robót oraz sporządzanie dokumentacji</w:t>
      </w:r>
      <w:r>
        <w:rPr>
          <w:rFonts w:ascii="Arial" w:hAnsi="Arial" w:cs="Arial"/>
          <w:bCs/>
          <w:sz w:val="22"/>
          <w:szCs w:val="22"/>
        </w:rPr>
        <w:t xml:space="preserve"> w tym zakresie</w:t>
      </w:r>
      <w:r w:rsidRPr="002B3F76">
        <w:rPr>
          <w:rFonts w:ascii="Arial" w:hAnsi="Arial" w:cs="Arial"/>
          <w:bCs/>
          <w:sz w:val="22"/>
          <w:szCs w:val="22"/>
        </w:rPr>
        <w:t>;</w:t>
      </w:r>
    </w:p>
    <w:p w14:paraId="051101AE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prowadzenie spraw w zakresie ochrony fizycznej oraz kontroli dostępu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787A2602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przekazywanie do Wydziału Logistyki informacji na temat wysokości zużycia przez poszczególnych najemców </w:t>
      </w:r>
      <w:r>
        <w:rPr>
          <w:rFonts w:ascii="Arial" w:hAnsi="Arial" w:cs="Arial"/>
          <w:bCs/>
          <w:sz w:val="22"/>
          <w:szCs w:val="22"/>
        </w:rPr>
        <w:t xml:space="preserve">służbowych lokali mieszkalnych </w:t>
      </w:r>
      <w:r w:rsidRPr="002B3F76">
        <w:rPr>
          <w:rFonts w:ascii="Arial" w:hAnsi="Arial" w:cs="Arial"/>
          <w:bCs/>
          <w:sz w:val="22"/>
          <w:szCs w:val="22"/>
        </w:rPr>
        <w:t>i podnajemców</w:t>
      </w:r>
      <w:r>
        <w:rPr>
          <w:rFonts w:ascii="Arial" w:hAnsi="Arial" w:cs="Arial"/>
          <w:bCs/>
          <w:sz w:val="22"/>
          <w:szCs w:val="22"/>
        </w:rPr>
        <w:t xml:space="preserve"> powierzchni biurowej i komercyjnej pomieszczeń znajdujących się w budynku będącym</w:t>
      </w:r>
      <w:r w:rsidRPr="00D95342">
        <w:rPr>
          <w:rFonts w:ascii="Arial" w:hAnsi="Arial" w:cs="Arial"/>
          <w:bCs/>
          <w:sz w:val="22"/>
          <w:szCs w:val="22"/>
        </w:rPr>
        <w:t xml:space="preserve"> </w:t>
      </w:r>
      <w:r w:rsidRPr="002B3F76">
        <w:rPr>
          <w:rFonts w:ascii="Arial" w:hAnsi="Arial" w:cs="Arial"/>
          <w:bCs/>
          <w:sz w:val="22"/>
          <w:szCs w:val="22"/>
        </w:rPr>
        <w:t>w trwałym zarządzie Ministerstwa</w:t>
      </w:r>
      <w:r>
        <w:rPr>
          <w:rFonts w:ascii="Arial" w:hAnsi="Arial" w:cs="Arial"/>
          <w:bCs/>
          <w:sz w:val="22"/>
          <w:szCs w:val="22"/>
        </w:rPr>
        <w:t>,</w:t>
      </w:r>
      <w:r w:rsidRPr="002B3F76">
        <w:rPr>
          <w:rFonts w:ascii="Arial" w:hAnsi="Arial" w:cs="Arial"/>
          <w:bCs/>
          <w:sz w:val="22"/>
          <w:szCs w:val="22"/>
        </w:rPr>
        <w:t xml:space="preserve"> w szczególności energii elektrycznej, gazu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2B3F76">
        <w:rPr>
          <w:rFonts w:ascii="Arial" w:hAnsi="Arial" w:cs="Arial"/>
          <w:bCs/>
          <w:sz w:val="22"/>
          <w:szCs w:val="22"/>
        </w:rPr>
        <w:t xml:space="preserve"> wody;</w:t>
      </w:r>
    </w:p>
    <w:p w14:paraId="0111049B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zlecanie konserwacji (serwisu) i napraw urządzeń biurowych i mebli znajdujących się w</w:t>
      </w:r>
      <w:r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 xml:space="preserve">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</w:t>
      </w:r>
      <w:r w:rsidRPr="002B3F76">
        <w:rPr>
          <w:rFonts w:ascii="Arial" w:hAnsi="Arial" w:cs="Arial"/>
          <w:sz w:val="22"/>
          <w:szCs w:val="22"/>
        </w:rPr>
        <w:t>Ministerstwa oraz nadzór nad ich wykonaniem;</w:t>
      </w:r>
    </w:p>
    <w:p w14:paraId="04EA54C0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zapewnienie prawidłowego funkcjonowania urządzeń wentylacji mechanicznej, klimatyzacji, systemu telewizji przemysłowej oraz instalacji alarmowych włamania i przeciwpożarowych stanowiących wyposażenie budynku </w:t>
      </w:r>
      <w:r>
        <w:rPr>
          <w:rFonts w:ascii="Arial" w:hAnsi="Arial" w:cs="Arial"/>
          <w:bCs/>
          <w:sz w:val="22"/>
          <w:szCs w:val="22"/>
        </w:rPr>
        <w:t>będącego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2CC20432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lastRenderedPageBreak/>
        <w:t xml:space="preserve">współpraca z Zespołem do spraw Bezpieczeństwa i Higieny Pracy oraz Ochrony Przeciwpożarowej w sprawach z zakresu ochrony przeciwpożarowej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2A27CB37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prowadzenie spraw w zakresie utrzymania czystości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Ministerstwa, wokół niego oraz na dziedzińcu, a także pielęgnacji zieleni i kwiatów przed tym budynkiem;</w:t>
      </w:r>
    </w:p>
    <w:p w14:paraId="17E2CECD" w14:textId="01FE14A7" w:rsidR="00580BBB" w:rsidRDefault="00670405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558D">
        <w:rPr>
          <w:rFonts w:ascii="Arial" w:hAnsi="Arial" w:cs="Arial"/>
          <w:sz w:val="22"/>
          <w:szCs w:val="22"/>
        </w:rPr>
        <w:t xml:space="preserve">prowadzenie spraw w zakresie gospodarczo-administracyjnym obsługi sal konferencyjnych oraz sekretariatów </w:t>
      </w:r>
      <w:r w:rsidR="00580BBB">
        <w:rPr>
          <w:rFonts w:ascii="Arial" w:hAnsi="Arial" w:cs="Arial"/>
          <w:sz w:val="22"/>
          <w:szCs w:val="22"/>
        </w:rPr>
        <w:t>K</w:t>
      </w:r>
      <w:r w:rsidRPr="00F0558D">
        <w:rPr>
          <w:rFonts w:ascii="Arial" w:hAnsi="Arial" w:cs="Arial"/>
          <w:sz w:val="22"/>
          <w:szCs w:val="22"/>
        </w:rPr>
        <w:t>ierownictwa Ministerstwa</w:t>
      </w:r>
      <w:r w:rsidR="00580BBB">
        <w:rPr>
          <w:rFonts w:ascii="Arial" w:hAnsi="Arial" w:cs="Arial"/>
          <w:sz w:val="22"/>
          <w:szCs w:val="22"/>
        </w:rPr>
        <w:t>;</w:t>
      </w:r>
      <w:r w:rsidRPr="00F0558D">
        <w:rPr>
          <w:rFonts w:ascii="Arial" w:hAnsi="Arial" w:cs="Arial"/>
          <w:sz w:val="22"/>
          <w:szCs w:val="22"/>
        </w:rPr>
        <w:t xml:space="preserve"> </w:t>
      </w:r>
    </w:p>
    <w:p w14:paraId="7DA72E36" w14:textId="77777777" w:rsidR="00655801" w:rsidRPr="00D36D73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36D73">
        <w:rPr>
          <w:rFonts w:ascii="Arial" w:hAnsi="Arial" w:cs="Arial"/>
          <w:bCs/>
          <w:sz w:val="22"/>
          <w:szCs w:val="22"/>
        </w:rPr>
        <w:t>prowadzenie spraw w zakresie prac transportowych wewnątrz budynku będącego w trwałym zarządzie Ministerstwa;</w:t>
      </w:r>
    </w:p>
    <w:p w14:paraId="11A4BCAA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>prowadzenie spraw w zakresie obsługi biura przepustek;</w:t>
      </w:r>
    </w:p>
    <w:p w14:paraId="77E680B9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współpraca z Wydziałem Zamówień Publicznych w merytorycznym przygotowywaniu postępowań o udzielenie zamówienia publicznego z zakresu zadań Wydziału;</w:t>
      </w:r>
    </w:p>
    <w:p w14:paraId="60E53789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006ABA43" w14:textId="77777777" w:rsidR="002728FD" w:rsidRDefault="002728FD" w:rsidP="007300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828569" w14:textId="77777777" w:rsidR="00655801" w:rsidRDefault="002728FD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="002A570A">
        <w:rPr>
          <w:rFonts w:ascii="Arial" w:hAnsi="Arial" w:cs="Arial"/>
          <w:b/>
          <w:bCs/>
          <w:sz w:val="22"/>
          <w:szCs w:val="22"/>
        </w:rPr>
        <w:t>3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4AD1C1F9" w14:textId="77777777" w:rsidR="00655801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Zamówień Publicznych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6C0B52E9" w14:textId="77777777" w:rsidR="00655801" w:rsidRPr="00605885" w:rsidRDefault="00655801" w:rsidP="00655801">
      <w:pPr>
        <w:pStyle w:val="Akapitzlist"/>
        <w:numPr>
          <w:ilvl w:val="0"/>
          <w:numId w:val="18"/>
        </w:numPr>
        <w:spacing w:after="0"/>
        <w:ind w:left="425" w:hanging="357"/>
        <w:jc w:val="both"/>
        <w:rPr>
          <w:rFonts w:ascii="Arial" w:hAnsi="Arial" w:cs="Arial"/>
          <w:bCs/>
        </w:rPr>
      </w:pPr>
      <w:r w:rsidRPr="00927B54">
        <w:rPr>
          <w:rFonts w:ascii="Arial" w:hAnsi="Arial" w:cs="Arial"/>
          <w:bCs/>
        </w:rPr>
        <w:t>akceptacja pod względem formalnym wniosków o udzielenie zamówie</w:t>
      </w:r>
      <w:r>
        <w:rPr>
          <w:rFonts w:ascii="Arial" w:hAnsi="Arial" w:cs="Arial"/>
          <w:bCs/>
        </w:rPr>
        <w:t>nia</w:t>
      </w:r>
      <w:r w:rsidRPr="00927B54">
        <w:rPr>
          <w:rFonts w:ascii="Arial" w:hAnsi="Arial" w:cs="Arial"/>
          <w:bCs/>
        </w:rPr>
        <w:t xml:space="preserve"> publiczn</w:t>
      </w:r>
      <w:r>
        <w:rPr>
          <w:rFonts w:ascii="Arial" w:hAnsi="Arial" w:cs="Arial"/>
          <w:bCs/>
        </w:rPr>
        <w:t>ego</w:t>
      </w:r>
      <w:r w:rsidRPr="00927B54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> </w:t>
      </w:r>
      <w:r w:rsidRPr="00927B54">
        <w:rPr>
          <w:rFonts w:ascii="Arial" w:hAnsi="Arial" w:cs="Arial"/>
          <w:bCs/>
        </w:rPr>
        <w:t>specyfikacji istotnych warunków zamówienia, w tym dotyczących zamówień finansowanych lub dofinansowywanych ze środków POIiŚ, MF</w:t>
      </w:r>
      <w:r>
        <w:rPr>
          <w:rFonts w:ascii="Arial" w:hAnsi="Arial" w:cs="Arial"/>
          <w:bCs/>
        </w:rPr>
        <w:t xml:space="preserve"> </w:t>
      </w:r>
      <w:r w:rsidRPr="00927B54">
        <w:rPr>
          <w:rFonts w:ascii="Arial" w:hAnsi="Arial" w:cs="Arial"/>
          <w:bCs/>
        </w:rPr>
        <w:t xml:space="preserve">EOG, </w:t>
      </w:r>
      <w:r>
        <w:rPr>
          <w:rFonts w:ascii="Arial" w:hAnsi="Arial" w:cs="Arial"/>
          <w:bCs/>
        </w:rPr>
        <w:t xml:space="preserve">innych </w:t>
      </w:r>
      <w:r w:rsidRPr="00927B54">
        <w:rPr>
          <w:rFonts w:ascii="Arial" w:hAnsi="Arial" w:cs="Arial"/>
          <w:bCs/>
        </w:rPr>
        <w:t>programów finansowanych ze środków Unii Europejskiej i pozostałych środków zagranicznych, a</w:t>
      </w:r>
      <w:r>
        <w:rPr>
          <w:rFonts w:ascii="Arial" w:hAnsi="Arial" w:cs="Arial"/>
          <w:bCs/>
        </w:rPr>
        <w:t> </w:t>
      </w:r>
      <w:r w:rsidRPr="00927B54">
        <w:rPr>
          <w:rFonts w:ascii="Arial" w:hAnsi="Arial" w:cs="Arial"/>
          <w:bCs/>
        </w:rPr>
        <w:t xml:space="preserve">także przygotowywanie dokumentów i pism w ramach prowadzonych przez Biuro postępowań o udzielenie zamówienia publicznego i przedkładanie tych dokumentów do </w:t>
      </w:r>
      <w:r w:rsidRPr="00605885">
        <w:rPr>
          <w:rFonts w:ascii="Arial" w:hAnsi="Arial" w:cs="Arial"/>
          <w:bCs/>
        </w:rPr>
        <w:t>zatwierdzenia przez kierownika zamawiającego;</w:t>
      </w:r>
    </w:p>
    <w:p w14:paraId="0978A33E" w14:textId="77777777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prowadzenie postępowań o udzielenie zamówienia publicznego w Ministerstwie, w tym finansowanych lub dofinansowywanych ze środków POIiŚ, MF</w:t>
      </w:r>
      <w:r>
        <w:rPr>
          <w:rFonts w:ascii="Arial" w:hAnsi="Arial" w:cs="Arial"/>
          <w:sz w:val="22"/>
          <w:szCs w:val="22"/>
        </w:rPr>
        <w:t xml:space="preserve"> </w:t>
      </w:r>
      <w:r w:rsidRPr="00547599">
        <w:rPr>
          <w:rFonts w:ascii="Arial" w:hAnsi="Arial" w:cs="Arial"/>
          <w:sz w:val="22"/>
          <w:szCs w:val="22"/>
        </w:rPr>
        <w:t xml:space="preserve">EOG, </w:t>
      </w:r>
      <w:r>
        <w:rPr>
          <w:rFonts w:ascii="Arial" w:hAnsi="Arial" w:cs="Arial"/>
          <w:sz w:val="22"/>
          <w:szCs w:val="22"/>
        </w:rPr>
        <w:t xml:space="preserve">innych </w:t>
      </w:r>
      <w:r w:rsidRPr="00547599">
        <w:rPr>
          <w:rFonts w:ascii="Arial" w:hAnsi="Arial" w:cs="Arial"/>
          <w:sz w:val="22"/>
          <w:szCs w:val="22"/>
        </w:rPr>
        <w:t>programów finansowanych ze środków Unii Europejskiej i pozostałych środków zagranicznych;</w:t>
      </w:r>
    </w:p>
    <w:p w14:paraId="741B38E5" w14:textId="4DAE3605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opiniowanie notatek z wyboru wykonawcy w postępowaniach, do których nie mają zastosowania przepisy </w:t>
      </w:r>
      <w:r w:rsidRPr="00897848">
        <w:rPr>
          <w:rFonts w:ascii="Arial" w:hAnsi="Arial" w:cs="Arial"/>
          <w:sz w:val="22"/>
          <w:szCs w:val="22"/>
        </w:rPr>
        <w:t xml:space="preserve">ustawy z dnia 29 stycznia 2004 r. </w:t>
      </w:r>
      <w:r w:rsidR="00F64939">
        <w:rPr>
          <w:rFonts w:ascii="Arial" w:hAnsi="Arial" w:cs="Arial"/>
          <w:sz w:val="22"/>
          <w:szCs w:val="22"/>
        </w:rPr>
        <w:t>–</w:t>
      </w:r>
      <w:r w:rsidRPr="00897848">
        <w:rPr>
          <w:rFonts w:ascii="Arial" w:hAnsi="Arial" w:cs="Arial"/>
          <w:sz w:val="22"/>
          <w:szCs w:val="22"/>
        </w:rPr>
        <w:t xml:space="preserve"> Prawo zamówień publicznych (Dz. U. z 201</w:t>
      </w:r>
      <w:r>
        <w:rPr>
          <w:rFonts w:ascii="Arial" w:hAnsi="Arial" w:cs="Arial"/>
          <w:sz w:val="22"/>
          <w:szCs w:val="22"/>
        </w:rPr>
        <w:t>7</w:t>
      </w:r>
      <w:r w:rsidRPr="00897848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1579</w:t>
      </w:r>
      <w:r w:rsidRPr="00897848">
        <w:rPr>
          <w:rFonts w:ascii="Arial" w:hAnsi="Arial" w:cs="Arial"/>
          <w:sz w:val="22"/>
          <w:szCs w:val="22"/>
        </w:rPr>
        <w:t>, z późn. zm.);</w:t>
      </w:r>
    </w:p>
    <w:p w14:paraId="53628BF2" w14:textId="77777777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współpraca z Centrum </w:t>
      </w:r>
      <w:r>
        <w:rPr>
          <w:rFonts w:ascii="Arial" w:hAnsi="Arial" w:cs="Arial"/>
          <w:sz w:val="22"/>
          <w:szCs w:val="22"/>
        </w:rPr>
        <w:t>Obsługi Administracji Rządowej</w:t>
      </w:r>
      <w:r w:rsidRPr="00547599">
        <w:rPr>
          <w:rFonts w:ascii="Arial" w:hAnsi="Arial" w:cs="Arial"/>
          <w:sz w:val="22"/>
          <w:szCs w:val="22"/>
        </w:rPr>
        <w:t xml:space="preserve"> w zakresie zamówień centralnych oraz wspólnych;</w:t>
      </w:r>
    </w:p>
    <w:p w14:paraId="069FAC58" w14:textId="77777777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rozliczanie wydatków w ramach umów realizowanych przez Biuro, finansowanych lub dofinansowywanych ze środków POIiŚ i MF</w:t>
      </w:r>
      <w:r>
        <w:rPr>
          <w:rFonts w:ascii="Arial" w:hAnsi="Arial" w:cs="Arial"/>
          <w:sz w:val="22"/>
          <w:szCs w:val="22"/>
        </w:rPr>
        <w:t xml:space="preserve"> </w:t>
      </w:r>
      <w:r w:rsidRPr="00547599">
        <w:rPr>
          <w:rFonts w:ascii="Arial" w:hAnsi="Arial" w:cs="Arial"/>
          <w:sz w:val="22"/>
          <w:szCs w:val="22"/>
        </w:rPr>
        <w:t>EOG;</w:t>
      </w:r>
    </w:p>
    <w:p w14:paraId="36A34EE3" w14:textId="77777777" w:rsidR="00655801" w:rsidRPr="002B3F76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opracowywanie oraz uaktualnianie rocznego planu zamówień publicznych Ministerstwa, uwzględniającego również</w:t>
      </w:r>
      <w:r w:rsidRPr="002B3F76">
        <w:rPr>
          <w:rFonts w:ascii="Arial" w:hAnsi="Arial" w:cs="Arial"/>
          <w:sz w:val="22"/>
          <w:szCs w:val="22"/>
        </w:rPr>
        <w:t xml:space="preserve"> zamówienia w ramach POIiŚ i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EOG;</w:t>
      </w:r>
    </w:p>
    <w:p w14:paraId="321626AB" w14:textId="77777777" w:rsidR="00655801" w:rsidRPr="002B3F76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opracowywanie kwartalnych sprawozdań z wykonania planu zamówień publicznych zrealizowanych w Ministerstwie, w tym w ramach POIiŚ i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EOG, oraz sprawozdania rocznego dla Prezesa Urzędu Zamówień Publicznych;</w:t>
      </w:r>
    </w:p>
    <w:p w14:paraId="16D63D8C" w14:textId="77777777" w:rsidR="00655801" w:rsidRPr="00897848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zgodności obowiązujących w Ministerstwie przepisów wewnętrznych w zakresie zamówień publicznych z </w:t>
      </w:r>
      <w:r w:rsidRPr="00897848">
        <w:rPr>
          <w:rFonts w:ascii="Arial" w:hAnsi="Arial" w:cs="Arial"/>
          <w:sz w:val="22"/>
          <w:szCs w:val="22"/>
        </w:rPr>
        <w:t>ustawą z dnia 29 stycznia 2004 r. – Prawo zamówień publicznych;</w:t>
      </w:r>
    </w:p>
    <w:p w14:paraId="3403EC04" w14:textId="77777777" w:rsidR="00655801" w:rsidRPr="002B3F76" w:rsidRDefault="00655801" w:rsidP="00655801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278CCF31" w14:textId="77777777" w:rsidR="00655801" w:rsidRDefault="00655801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BC6866" w14:textId="6144CD82" w:rsidR="002728FD" w:rsidRDefault="002728FD" w:rsidP="006558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2A570A">
        <w:rPr>
          <w:rFonts w:ascii="Arial" w:hAnsi="Arial" w:cs="Arial"/>
          <w:b/>
          <w:sz w:val="22"/>
          <w:szCs w:val="22"/>
        </w:rPr>
        <w:t>4</w:t>
      </w:r>
      <w:r w:rsidRPr="007568FD">
        <w:rPr>
          <w:rFonts w:ascii="Arial" w:hAnsi="Arial" w:cs="Arial"/>
          <w:b/>
          <w:sz w:val="22"/>
          <w:szCs w:val="22"/>
        </w:rPr>
        <w:t>.</w:t>
      </w:r>
    </w:p>
    <w:p w14:paraId="5B9F4FB3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Zespołu do spraw Bezpieczeństwa i Higieny Pracy oraz Ochrony Przeciwpożarowej</w:t>
      </w:r>
      <w:r w:rsidRPr="002B3F76">
        <w:rPr>
          <w:rFonts w:ascii="Arial" w:hAnsi="Arial" w:cs="Arial"/>
          <w:bCs/>
          <w:sz w:val="22"/>
          <w:szCs w:val="22"/>
        </w:rPr>
        <w:t xml:space="preserve"> należy w szczególności:</w:t>
      </w:r>
    </w:p>
    <w:p w14:paraId="09C162B8" w14:textId="33F4DE6D" w:rsidR="00655801" w:rsidRPr="008339A4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339A4">
        <w:rPr>
          <w:rFonts w:ascii="Arial" w:hAnsi="Arial" w:cs="Arial"/>
          <w:sz w:val="22"/>
          <w:szCs w:val="22"/>
        </w:rPr>
        <w:t>przeprowadzanie kontroli warunków pracy oraz przestrzegania przepisów i zasad bezpieczeństwa i higieny pracy</w:t>
      </w:r>
      <w:r>
        <w:rPr>
          <w:rFonts w:ascii="Arial" w:hAnsi="Arial" w:cs="Arial"/>
          <w:sz w:val="22"/>
          <w:szCs w:val="22"/>
        </w:rPr>
        <w:t xml:space="preserve"> w Ministerstwie lub innym miejscu wyznaczonym przez pracodawcę</w:t>
      </w:r>
      <w:r w:rsidR="00821663">
        <w:rPr>
          <w:rFonts w:ascii="Arial" w:hAnsi="Arial" w:cs="Arial"/>
          <w:sz w:val="22"/>
          <w:szCs w:val="22"/>
        </w:rPr>
        <w:t>;</w:t>
      </w:r>
    </w:p>
    <w:p w14:paraId="5AF4D468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inicjowanie i koordynowanie przedsięwzięć zmierzających do poprawy warunków bezpieczeństwa i higieny pracy oraz ochrony przeciwpożarowej w Ministerstwie;</w:t>
      </w:r>
    </w:p>
    <w:p w14:paraId="7D857005" w14:textId="73943EDB" w:rsidR="00655801" w:rsidRPr="002B3F76" w:rsidRDefault="00655801" w:rsidP="00974EF8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032772A5" w14:textId="3F143DC8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lastRenderedPageBreak/>
        <w:t>nadzór nad realizacją usług medycznych z zakresu medycyny pracy</w:t>
      </w:r>
      <w:r w:rsidR="00974EF8">
        <w:rPr>
          <w:rFonts w:ascii="Arial" w:hAnsi="Arial" w:cs="Arial"/>
          <w:sz w:val="22"/>
          <w:szCs w:val="22"/>
        </w:rPr>
        <w:t>,</w:t>
      </w:r>
      <w:r w:rsidR="00644F0F">
        <w:rPr>
          <w:rFonts w:ascii="Arial" w:hAnsi="Arial" w:cs="Arial"/>
          <w:sz w:val="22"/>
          <w:szCs w:val="22"/>
        </w:rPr>
        <w:t xml:space="preserve"> w tym </w:t>
      </w:r>
      <w:r w:rsidR="00644F0F" w:rsidRPr="002B3F76">
        <w:rPr>
          <w:rFonts w:ascii="Arial" w:hAnsi="Arial" w:cs="Arial"/>
          <w:sz w:val="22"/>
          <w:szCs w:val="22"/>
        </w:rPr>
        <w:t>prowadzenie spraw związanych z ochroną zdrowia pracowników Ministerstwa</w:t>
      </w:r>
      <w:r w:rsidRPr="002B3F76">
        <w:rPr>
          <w:rFonts w:ascii="Arial" w:hAnsi="Arial" w:cs="Arial"/>
          <w:sz w:val="22"/>
          <w:szCs w:val="22"/>
        </w:rPr>
        <w:t>;</w:t>
      </w:r>
    </w:p>
    <w:p w14:paraId="1B65DD1D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ustalaniem przyczyn i okoliczności wypadków przy pracy, wypadków w drodze do pracy i z pracy pracowników Ministerstwa;</w:t>
      </w:r>
    </w:p>
    <w:p w14:paraId="2DE06BB8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wykonywanie czynności z zakresu planowania i przeprowadzania ćwiczeń praktycznej organizacji oraz warunków ewakuacji z budynku Ministerstwa w sytuacji zagrożenia; </w:t>
      </w:r>
    </w:p>
    <w:p w14:paraId="15913595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obsług</w:t>
      </w:r>
      <w:r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i kancelaryjno-biurow</w:t>
      </w:r>
      <w:r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Komisji d</w:t>
      </w:r>
      <w:r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Bezpieczeństwa i Higieny Pracy;</w:t>
      </w:r>
    </w:p>
    <w:p w14:paraId="7EC15065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sporządzanie sprawozdań okresowych dotyczących stanu bezpieczeństwa i higieny pracy oraz ochrony przeciwpożarowej;</w:t>
      </w:r>
    </w:p>
    <w:p w14:paraId="0D71025B" w14:textId="77777777" w:rsidR="00655801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realizacja innych zadań zleconych przez Dyrektora lub Zastępcę Dyrektora.</w:t>
      </w:r>
    </w:p>
    <w:p w14:paraId="54C97809" w14:textId="77777777" w:rsidR="002728FD" w:rsidRDefault="002728FD" w:rsidP="002728FD">
      <w:pPr>
        <w:rPr>
          <w:rFonts w:ascii="Arial" w:hAnsi="Arial" w:cs="Arial"/>
          <w:b/>
          <w:sz w:val="22"/>
          <w:szCs w:val="22"/>
        </w:rPr>
      </w:pPr>
    </w:p>
    <w:p w14:paraId="245F8F96" w14:textId="5343A46B" w:rsidR="00254032" w:rsidRDefault="00254032" w:rsidP="002540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="002A570A">
        <w:rPr>
          <w:rFonts w:ascii="Arial" w:hAnsi="Arial" w:cs="Arial"/>
          <w:b/>
          <w:bCs/>
          <w:sz w:val="22"/>
          <w:szCs w:val="22"/>
        </w:rPr>
        <w:t>5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15B7EEB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Eksploatacji Systemów Informatycznych</w:t>
      </w:r>
      <w:r w:rsidRPr="002B3F76">
        <w:rPr>
          <w:rFonts w:ascii="Arial" w:hAnsi="Arial" w:cs="Arial"/>
          <w:bCs/>
          <w:sz w:val="22"/>
          <w:szCs w:val="22"/>
        </w:rPr>
        <w:t xml:space="preserve"> należy w szczególności:</w:t>
      </w:r>
    </w:p>
    <w:p w14:paraId="707BB8FC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1)</w:t>
      </w:r>
      <w:r w:rsidRPr="007306DB">
        <w:rPr>
          <w:rFonts w:ascii="Arial" w:hAnsi="Arial" w:cs="Arial"/>
          <w:sz w:val="22"/>
          <w:szCs w:val="22"/>
        </w:rPr>
        <w:tab/>
        <w:t>zarządzanie infrastrukturą teleinformatyczną Ministerstwa oraz utrzymanie ciągłości działania systemów wspomagających jej zarządzanie;</w:t>
      </w:r>
    </w:p>
    <w:p w14:paraId="557486B2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2)</w:t>
      </w:r>
      <w:r w:rsidRPr="007306DB">
        <w:rPr>
          <w:rFonts w:ascii="Arial" w:hAnsi="Arial" w:cs="Arial"/>
          <w:sz w:val="22"/>
          <w:szCs w:val="22"/>
        </w:rPr>
        <w:tab/>
        <w:t>techniczne administrowanie, utrzymanie i eksploatacja systemów teleinformatycznych Ministerstwa, w tym systemów łączności mobilnej i informacji niejawnych;</w:t>
      </w:r>
    </w:p>
    <w:p w14:paraId="72602AE9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3)</w:t>
      </w:r>
      <w:r w:rsidRPr="007306DB">
        <w:rPr>
          <w:rFonts w:ascii="Arial" w:hAnsi="Arial" w:cs="Arial"/>
          <w:sz w:val="22"/>
          <w:szCs w:val="22"/>
        </w:rPr>
        <w:tab/>
        <w:t>realizacja zaplanowanych zakupów oprogramowania, sprzętu komputerowego oraz infrastruktury teleinformatycznej;</w:t>
      </w:r>
    </w:p>
    <w:p w14:paraId="6E5B1B16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4)</w:t>
      </w:r>
      <w:r w:rsidRPr="007306DB">
        <w:rPr>
          <w:rFonts w:ascii="Arial" w:hAnsi="Arial" w:cs="Arial"/>
          <w:sz w:val="22"/>
          <w:szCs w:val="22"/>
        </w:rPr>
        <w:tab/>
        <w:t>zarządzanie sprzętem komputerowym Ministerstwa oraz zapewnienie obsługi serwisowej;</w:t>
      </w:r>
    </w:p>
    <w:p w14:paraId="382B114E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5)</w:t>
      </w:r>
      <w:r w:rsidRPr="007306DB">
        <w:rPr>
          <w:rFonts w:ascii="Arial" w:hAnsi="Arial" w:cs="Arial"/>
          <w:sz w:val="22"/>
          <w:szCs w:val="22"/>
        </w:rPr>
        <w:tab/>
        <w:t>zapewnienie i utrzymanie łączności z siecią Internet oraz innymi sieciami rozległymi;</w:t>
      </w:r>
    </w:p>
    <w:p w14:paraId="6743AFFB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6)</w:t>
      </w:r>
      <w:r w:rsidRPr="007306DB">
        <w:rPr>
          <w:rFonts w:ascii="Arial" w:hAnsi="Arial" w:cs="Arial"/>
          <w:sz w:val="22"/>
          <w:szCs w:val="22"/>
        </w:rPr>
        <w:tab/>
        <w:t>prowadzenie spraw związanych z obsługą i utrzymaniem systemów łączności Ministerstwa;</w:t>
      </w:r>
    </w:p>
    <w:p w14:paraId="2AC31770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7)</w:t>
      </w:r>
      <w:r w:rsidRPr="007306DB">
        <w:rPr>
          <w:rFonts w:ascii="Arial" w:hAnsi="Arial" w:cs="Arial"/>
          <w:sz w:val="22"/>
          <w:szCs w:val="22"/>
        </w:rPr>
        <w:tab/>
        <w:t>zapewnienie funkcjonowania urządzeń multimedialnych stanowiących wyposażenie sal konferencyjnych;</w:t>
      </w:r>
    </w:p>
    <w:p w14:paraId="1966E2B4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8)</w:t>
      </w:r>
      <w:r w:rsidRPr="007306DB">
        <w:rPr>
          <w:rFonts w:ascii="Arial" w:hAnsi="Arial" w:cs="Arial"/>
          <w:sz w:val="22"/>
          <w:szCs w:val="22"/>
        </w:rPr>
        <w:tab/>
        <w:t>prowadzenie bazy zarządzania konfiguracją CMDB (</w:t>
      </w:r>
      <w:r w:rsidRPr="007306DB">
        <w:rPr>
          <w:rFonts w:ascii="Arial" w:hAnsi="Arial" w:cs="Arial"/>
          <w:i/>
          <w:sz w:val="22"/>
          <w:szCs w:val="22"/>
        </w:rPr>
        <w:t>ang. Configuration Management Database</w:t>
      </w:r>
      <w:r w:rsidRPr="007306DB">
        <w:rPr>
          <w:rFonts w:ascii="Arial" w:hAnsi="Arial" w:cs="Arial"/>
          <w:sz w:val="22"/>
          <w:szCs w:val="22"/>
        </w:rPr>
        <w:t>) zawierającej ewidencję sprzętu komputerowego, oprogramowania, licencji;</w:t>
      </w:r>
    </w:p>
    <w:p w14:paraId="1B13E404" w14:textId="4F391B60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ab/>
      </w:r>
      <w:r w:rsidRPr="007306DB">
        <w:rPr>
          <w:rFonts w:ascii="Arial" w:hAnsi="Arial" w:cs="Arial"/>
          <w:sz w:val="22"/>
          <w:szCs w:val="22"/>
        </w:rPr>
        <w:t>współpraca z Wydziałem Zamówień Publicznych w merytorycznym przygotowywaniu postępowań o udzielenie zamówienia publicznego z zakresu zadań Wydziału;</w:t>
      </w:r>
    </w:p>
    <w:p w14:paraId="0AEB5FE5" w14:textId="651F3203" w:rsidR="00655801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10)</w:t>
      </w:r>
      <w:r w:rsidRPr="007306DB">
        <w:rPr>
          <w:rFonts w:ascii="Arial" w:hAnsi="Arial" w:cs="Arial"/>
          <w:sz w:val="22"/>
          <w:szCs w:val="22"/>
        </w:rPr>
        <w:tab/>
        <w:t>wykonywanie innych zadań zleconych przez Dyrektora lub Zastępcę Dyrektora.</w:t>
      </w:r>
    </w:p>
    <w:p w14:paraId="16A7CA81" w14:textId="77777777" w:rsidR="007306DB" w:rsidRDefault="007306DB" w:rsidP="00655801">
      <w:pPr>
        <w:ind w:left="2264" w:hanging="2264"/>
        <w:jc w:val="center"/>
        <w:rPr>
          <w:rFonts w:ascii="Arial" w:hAnsi="Arial" w:cs="Arial"/>
          <w:b/>
          <w:sz w:val="22"/>
          <w:szCs w:val="22"/>
        </w:rPr>
      </w:pPr>
    </w:p>
    <w:p w14:paraId="02CA98FB" w14:textId="297F608D" w:rsidR="00655801" w:rsidRPr="00655801" w:rsidRDefault="00655801" w:rsidP="00655801">
      <w:pPr>
        <w:ind w:left="2264" w:hanging="226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  <w:r w:rsidRPr="00B06D50">
        <w:rPr>
          <w:rFonts w:ascii="Arial" w:hAnsi="Arial" w:cs="Arial"/>
          <w:b/>
          <w:sz w:val="22"/>
          <w:szCs w:val="22"/>
        </w:rPr>
        <w:t>.</w:t>
      </w:r>
    </w:p>
    <w:p w14:paraId="0114465C" w14:textId="77777777" w:rsidR="00254032" w:rsidRPr="002B3F76" w:rsidRDefault="00254032" w:rsidP="00254032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Rozwoju Systemów Informatycznych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37A946AF" w14:textId="77777777" w:rsidR="007306DB" w:rsidRP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1)</w:t>
      </w:r>
      <w:r w:rsidRPr="007306DB">
        <w:rPr>
          <w:rFonts w:ascii="Arial" w:hAnsi="Arial" w:cs="Arial"/>
        </w:rPr>
        <w:tab/>
        <w:t>analizowanie potrzeb komórek organizacyjnych Ministerstwa i doradztwo w zakresie wyboru, wdrażania i rozwoju systemów informatycznych wspomagających realizację zadań;</w:t>
      </w:r>
    </w:p>
    <w:p w14:paraId="740978A5" w14:textId="634AB787" w:rsidR="007306DB" w:rsidRP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2)</w:t>
      </w:r>
      <w:r w:rsidRPr="007306DB">
        <w:rPr>
          <w:rFonts w:ascii="Arial" w:hAnsi="Arial" w:cs="Arial"/>
        </w:rPr>
        <w:tab/>
        <w:t>opiniowanie sporządzanych przez komórki organizacyjne Ministerstwa projektów dotyczących wdrożenia lub rozwoju systemów informatycznych w zakresie spójności z</w:t>
      </w:r>
      <w:r w:rsidR="00F64939">
        <w:rPr>
          <w:rFonts w:ascii="Arial" w:hAnsi="Arial" w:cs="Arial"/>
        </w:rPr>
        <w:t> </w:t>
      </w:r>
      <w:r w:rsidRPr="007306DB">
        <w:rPr>
          <w:rFonts w:ascii="Arial" w:hAnsi="Arial" w:cs="Arial"/>
        </w:rPr>
        <w:t>infrastrukturą teleinformatyczną Ministerstwa oraz przepisami prawa;</w:t>
      </w:r>
    </w:p>
    <w:p w14:paraId="2A664050" w14:textId="77777777" w:rsidR="007306DB" w:rsidRP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3)</w:t>
      </w:r>
      <w:r w:rsidRPr="007306DB">
        <w:rPr>
          <w:rFonts w:ascii="Arial" w:hAnsi="Arial" w:cs="Arial"/>
        </w:rPr>
        <w:tab/>
        <w:t>koordynowanie i opiniowanie przedkładanych do oceny Komitetowi Rady Ministrów do spraw Cyfryzacji projektów informatycznych realizowanych przez Ministerstwo oraz jednostki organizacyjne podległe Ministrowi lub przez niego nadzorowane;</w:t>
      </w:r>
    </w:p>
    <w:p w14:paraId="2FBE05F8" w14:textId="3C6D1D35" w:rsid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4)</w:t>
      </w:r>
      <w:r w:rsidRPr="007306DB">
        <w:rPr>
          <w:rFonts w:ascii="Arial" w:hAnsi="Arial" w:cs="Arial"/>
        </w:rPr>
        <w:tab/>
        <w:t>koordynowanie i opiniowanie wdrażania nowych i modyfikowanych rozwiązań w zakresie infrastruktury informatycznej, informatycznych systemów użytkowych zapewniających funkcjonowanie Ministerstwa oraz jednostek organizacyjnych podległych Ministrowi lub przez niego nadzorowanych;</w:t>
      </w:r>
    </w:p>
    <w:p w14:paraId="039E9B00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Pr="007306DB">
        <w:rPr>
          <w:rFonts w:ascii="Arial" w:hAnsi="Arial" w:cs="Arial"/>
          <w:sz w:val="22"/>
          <w:szCs w:val="22"/>
        </w:rPr>
        <w:tab/>
        <w:t>przygotowywanie propozycji w zakresie zmian, rozwoju oraz wycofania eksploatowanych systemów informatycznych Ministerstwa;</w:t>
      </w:r>
    </w:p>
    <w:p w14:paraId="76ACFEA7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prowadzenie spraw związanych z włączaniem systemów informatycznych Ministerstwa do sieci i systemów zewnętrznych;</w:t>
      </w:r>
    </w:p>
    <w:p w14:paraId="65B23A96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planowanie zakupów oprogramowania, sprzętu komputerowego oraz infrastruktury teleinformatycznej;</w:t>
      </w:r>
    </w:p>
    <w:p w14:paraId="017E7851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archiwizacja i zapewnienie bezpieczeństwa danych przetwarzanych w systemach informatycznych Ministerstwa;</w:t>
      </w:r>
    </w:p>
    <w:p w14:paraId="410642B6" w14:textId="613BCA35" w:rsidR="000B1C47" w:rsidRPr="007306DB" w:rsidRDefault="000B1C47" w:rsidP="00F0558D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administrowanie systemami bezpieczeństwa teleinformatycznego, w szczególności systemami klasy UTM (</w:t>
      </w:r>
      <w:r w:rsidRPr="007306DB">
        <w:rPr>
          <w:rFonts w:ascii="Arial" w:hAnsi="Arial" w:cs="Arial"/>
          <w:i/>
          <w:sz w:val="22"/>
          <w:szCs w:val="22"/>
        </w:rPr>
        <w:t>ang. Unified Threat Management</w:t>
      </w:r>
      <w:r w:rsidRPr="007306DB">
        <w:rPr>
          <w:rFonts w:ascii="Arial" w:hAnsi="Arial" w:cs="Arial"/>
          <w:sz w:val="22"/>
          <w:szCs w:val="22"/>
        </w:rPr>
        <w:t>) oraz oprogramowaniem antywirusowym i antyspamowym;</w:t>
      </w:r>
    </w:p>
    <w:p w14:paraId="682C97F4" w14:textId="2B1D07FF" w:rsidR="007306DB" w:rsidRPr="007306DB" w:rsidRDefault="000B1C47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306DB" w:rsidRPr="007306DB">
        <w:rPr>
          <w:rFonts w:ascii="Arial" w:hAnsi="Arial" w:cs="Arial"/>
        </w:rPr>
        <w:t>)</w:t>
      </w:r>
      <w:r w:rsidR="007306DB" w:rsidRPr="007306DB">
        <w:rPr>
          <w:rFonts w:ascii="Arial" w:hAnsi="Arial" w:cs="Arial"/>
        </w:rPr>
        <w:tab/>
        <w:t>zarządzanie procedurami IT w zakresie obsługi Ministerstwa, zakupów IT oraz bezpieczeństwa teleinformatycznego;</w:t>
      </w:r>
    </w:p>
    <w:p w14:paraId="11CE584A" w14:textId="13C881B4" w:rsidR="007306DB" w:rsidRDefault="000B1C47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306DB" w:rsidRPr="007306DB">
        <w:rPr>
          <w:rFonts w:ascii="Arial" w:hAnsi="Arial" w:cs="Arial"/>
        </w:rPr>
        <w:t>)</w:t>
      </w:r>
      <w:r w:rsidR="007306DB" w:rsidRPr="007306DB">
        <w:rPr>
          <w:rFonts w:ascii="Arial" w:hAnsi="Arial" w:cs="Arial"/>
        </w:rPr>
        <w:tab/>
        <w:t>weryfikowanie i publikowanie wzorów dokumentów elektronicznych w Centralnym Repozytorium Wzorów Dokumentów Elektronicznych;</w:t>
      </w:r>
    </w:p>
    <w:p w14:paraId="22C1B3E6" w14:textId="55F14008" w:rsidR="00670405" w:rsidRPr="007306DB" w:rsidRDefault="00670405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12) współpraca z Wydziałem Zamówień Publicznych w merytorycznym przygotowywaniu postępowań o udzielenie zamówienia publicznego z zakresu zadań IT</w:t>
      </w:r>
      <w:r w:rsidR="00F64939">
        <w:rPr>
          <w:rFonts w:ascii="Arial" w:hAnsi="Arial" w:cs="Arial"/>
        </w:rPr>
        <w:t>;</w:t>
      </w:r>
    </w:p>
    <w:p w14:paraId="3724C6AB" w14:textId="7CB96788" w:rsidR="000967ED" w:rsidRPr="007306DB" w:rsidRDefault="000B1C47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0405">
        <w:rPr>
          <w:rFonts w:ascii="Arial" w:hAnsi="Arial" w:cs="Arial"/>
        </w:rPr>
        <w:t>3</w:t>
      </w:r>
      <w:r w:rsidR="007306DB" w:rsidRPr="007306DB">
        <w:rPr>
          <w:rFonts w:ascii="Arial" w:hAnsi="Arial" w:cs="Arial"/>
        </w:rPr>
        <w:t>)</w:t>
      </w:r>
      <w:r w:rsidR="007306DB" w:rsidRPr="007306DB">
        <w:rPr>
          <w:rFonts w:ascii="Arial" w:hAnsi="Arial" w:cs="Arial"/>
        </w:rPr>
        <w:tab/>
        <w:t>wykonywanie innych zadań zleconych przez Dyrektora lub Zastępcę Dyrektora.</w:t>
      </w:r>
    </w:p>
    <w:p w14:paraId="1A80F29A" w14:textId="77777777" w:rsidR="007306DB" w:rsidRDefault="007306DB" w:rsidP="000967ED">
      <w:pPr>
        <w:pStyle w:val="Akapitzlist"/>
        <w:jc w:val="center"/>
        <w:rPr>
          <w:rFonts w:ascii="Arial" w:hAnsi="Arial" w:cs="Arial"/>
          <w:b/>
        </w:rPr>
      </w:pPr>
    </w:p>
    <w:p w14:paraId="31413A08" w14:textId="22E8DD41" w:rsidR="00655801" w:rsidRPr="002B3F76" w:rsidRDefault="00655801" w:rsidP="00655801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 w:rsidRPr="002B3F76">
        <w:rPr>
          <w:rFonts w:ascii="Arial" w:hAnsi="Arial" w:cs="Arial"/>
          <w:b/>
          <w:bCs/>
          <w:sz w:val="22"/>
          <w:szCs w:val="22"/>
        </w:rPr>
        <w:t>1</w:t>
      </w:r>
      <w:r w:rsidR="00241EF1">
        <w:rPr>
          <w:rFonts w:ascii="Arial" w:hAnsi="Arial" w:cs="Arial"/>
          <w:b/>
          <w:bCs/>
          <w:sz w:val="22"/>
          <w:szCs w:val="22"/>
        </w:rPr>
        <w:t>7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5E75EBE4" w14:textId="77777777" w:rsidR="00655801" w:rsidRPr="007568FD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 xml:space="preserve">Do właściwości </w:t>
      </w:r>
      <w:r w:rsidRPr="007568FD">
        <w:rPr>
          <w:rFonts w:ascii="Arial" w:hAnsi="Arial" w:cs="Arial"/>
          <w:b/>
          <w:bCs/>
          <w:sz w:val="22"/>
          <w:szCs w:val="22"/>
        </w:rPr>
        <w:t>Wydziału Kadr</w:t>
      </w:r>
      <w:r w:rsidRPr="007568FD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6CE78216" w14:textId="47B86E15" w:rsidR="00655801" w:rsidRPr="007568FD" w:rsidRDefault="00655801" w:rsidP="00655801">
      <w:pPr>
        <w:pStyle w:val="Tekstblokowy"/>
        <w:numPr>
          <w:ilvl w:val="0"/>
          <w:numId w:val="27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prowadzenie całości spraw związanych z obsługą kadrową osób zatrudnionych </w:t>
      </w:r>
      <w:r>
        <w:rPr>
          <w:rFonts w:ascii="Arial" w:hAnsi="Arial" w:cs="Arial"/>
          <w:sz w:val="22"/>
          <w:szCs w:val="22"/>
        </w:rPr>
        <w:t xml:space="preserve">lub oddelegowanych do pracy </w:t>
      </w:r>
      <w:r w:rsidRPr="007568FD">
        <w:rPr>
          <w:rFonts w:ascii="Arial" w:hAnsi="Arial" w:cs="Arial"/>
          <w:sz w:val="22"/>
          <w:szCs w:val="22"/>
        </w:rPr>
        <w:t xml:space="preserve">w Ministerstwie, w tym osób realizujących zadania na rzecz </w:t>
      </w:r>
      <w:r w:rsidR="00817BE2">
        <w:rPr>
          <w:rFonts w:ascii="Arial" w:hAnsi="Arial" w:cs="Arial"/>
          <w:sz w:val="22"/>
          <w:szCs w:val="22"/>
        </w:rPr>
        <w:t>POIiŚ</w:t>
      </w:r>
      <w:r w:rsidRPr="001E70CB">
        <w:rPr>
          <w:rFonts w:ascii="Arial" w:hAnsi="Arial" w:cs="Arial"/>
          <w:sz w:val="22"/>
          <w:szCs w:val="22"/>
        </w:rPr>
        <w:t>,</w:t>
      </w:r>
      <w:r w:rsidR="00817BE2">
        <w:rPr>
          <w:rFonts w:ascii="Arial" w:hAnsi="Arial" w:cs="Arial"/>
          <w:sz w:val="22"/>
          <w:szCs w:val="22"/>
        </w:rPr>
        <w:t xml:space="preserve"> MF EOG</w:t>
      </w:r>
      <w:r w:rsidRPr="001E70CB">
        <w:rPr>
          <w:rFonts w:ascii="Arial" w:hAnsi="Arial" w:cs="Arial"/>
          <w:sz w:val="22"/>
          <w:szCs w:val="22"/>
        </w:rPr>
        <w:t xml:space="preserve"> oraz Norweskiego Mechanizmu Finansowego</w:t>
      </w:r>
      <w:r w:rsidRPr="007568FD">
        <w:rPr>
          <w:rFonts w:ascii="Arial" w:hAnsi="Arial" w:cs="Arial"/>
          <w:sz w:val="22"/>
          <w:szCs w:val="22"/>
        </w:rPr>
        <w:t>, zwanego dalej „NMF</w:t>
      </w:r>
      <w:r>
        <w:rPr>
          <w:rFonts w:ascii="Arial" w:hAnsi="Arial" w:cs="Arial"/>
          <w:sz w:val="22"/>
          <w:szCs w:val="22"/>
        </w:rPr>
        <w:t>”</w:t>
      </w:r>
      <w:r w:rsidRPr="007568FD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>szczególności:</w:t>
      </w:r>
    </w:p>
    <w:p w14:paraId="0876744A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przygotowywanie dokumentów dotyczących nawiązania, zmiany oraz ustania stosunku pracy,</w:t>
      </w:r>
    </w:p>
    <w:p w14:paraId="4357FCBF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wystawianie zaświadczeń dotyczących zatrudnienia oraz legitymacji pracowniczych,</w:t>
      </w:r>
    </w:p>
    <w:p w14:paraId="2187F844" w14:textId="510CC43C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ustal</w:t>
      </w:r>
      <w:r w:rsidR="00C15150">
        <w:rPr>
          <w:rFonts w:ascii="Arial" w:hAnsi="Arial" w:cs="Arial"/>
          <w:sz w:val="22"/>
          <w:szCs w:val="22"/>
        </w:rPr>
        <w:t>a</w:t>
      </w:r>
      <w:r w:rsidRPr="007568FD">
        <w:rPr>
          <w:rFonts w:ascii="Arial" w:hAnsi="Arial" w:cs="Arial"/>
          <w:sz w:val="22"/>
          <w:szCs w:val="22"/>
        </w:rPr>
        <w:t xml:space="preserve">nie prawa do dodatków stażowych, nagród jubileuszowych i innych świadczeń lub uprawnień wynikających ze stosunku pracy, </w:t>
      </w:r>
    </w:p>
    <w:p w14:paraId="784C0A1D" w14:textId="77777777" w:rsidR="00655801" w:rsidRPr="00547599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ustalanie wymiarów urlopów </w:t>
      </w:r>
      <w:r w:rsidRPr="00547599">
        <w:rPr>
          <w:rFonts w:ascii="Arial" w:hAnsi="Arial" w:cs="Arial"/>
          <w:sz w:val="22"/>
          <w:szCs w:val="22"/>
        </w:rPr>
        <w:t>wypoczynkowych dla pracowników, zbiorczych planów urlopowych dotyczących całego Ministerstwa oraz nadzór nad ich wykorzystaniem,</w:t>
      </w:r>
    </w:p>
    <w:p w14:paraId="182CEA55" w14:textId="71D11201" w:rsidR="00655801" w:rsidRPr="00547599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prowadzenie spraw związanych z nadzorem nad przestrzeganiem przez pracowników porządku i dyscypliny pracy, </w:t>
      </w:r>
      <w:r w:rsidRPr="003772E3">
        <w:rPr>
          <w:rFonts w:ascii="Arial" w:hAnsi="Arial" w:cs="Arial"/>
          <w:sz w:val="22"/>
          <w:szCs w:val="22"/>
        </w:rPr>
        <w:t>przepisów ustawy z dnia 21 listopada 2008</w:t>
      </w:r>
      <w:r w:rsidR="00C15150">
        <w:rPr>
          <w:rFonts w:ascii="Arial" w:hAnsi="Arial" w:cs="Arial"/>
          <w:sz w:val="22"/>
          <w:szCs w:val="22"/>
        </w:rPr>
        <w:t> </w:t>
      </w:r>
      <w:r w:rsidRPr="003772E3">
        <w:rPr>
          <w:rFonts w:ascii="Arial" w:hAnsi="Arial" w:cs="Arial"/>
          <w:sz w:val="22"/>
          <w:szCs w:val="22"/>
        </w:rPr>
        <w:t>r. o służbie cywilnej (Dz. U. z 2017 r. poz. 1889, z późn. zm.), innych przepisów z zakresu prawa pracy oraz zarządzeń Dyrektora Generalnego Ministerstwa,</w:t>
      </w:r>
    </w:p>
    <w:p w14:paraId="0E2672A8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prowadzenie dokumentacji związanej</w:t>
      </w:r>
      <w:r w:rsidRPr="007568FD">
        <w:rPr>
          <w:rFonts w:ascii="Arial" w:hAnsi="Arial" w:cs="Arial"/>
          <w:sz w:val="22"/>
          <w:szCs w:val="22"/>
        </w:rPr>
        <w:t xml:space="preserve"> ze stosunkiem pracy, w tym dotyczącej czasu pracy,</w:t>
      </w:r>
    </w:p>
    <w:p w14:paraId="74095E36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kontrolowanie prawidłowego wykorzystywania zwolnień lekarskich przez pracowników Ministerstwa,</w:t>
      </w:r>
    </w:p>
    <w:p w14:paraId="26702CE3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przygotowywanie dla pracowników Ministerstwa informacji o obowiązku składania oświadczeń majątkowych,</w:t>
      </w:r>
    </w:p>
    <w:p w14:paraId="3876D044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monitorowanie realizacji obowiązków związanych z podejmowaniem dodatkowych zajęć zarobkowych przez członków korpusu służby cywilnej,</w:t>
      </w:r>
    </w:p>
    <w:p w14:paraId="41208556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prowadzenie i aktualizowanie bazy danych</w:t>
      </w:r>
      <w:r>
        <w:rPr>
          <w:rFonts w:ascii="Arial" w:hAnsi="Arial" w:cs="Arial"/>
          <w:sz w:val="22"/>
          <w:szCs w:val="22"/>
        </w:rPr>
        <w:t xml:space="preserve"> dotyczących zatrudnionych</w:t>
      </w:r>
      <w:r w:rsidRPr="007568FD">
        <w:rPr>
          <w:rFonts w:ascii="Arial" w:hAnsi="Arial" w:cs="Arial"/>
          <w:sz w:val="22"/>
          <w:szCs w:val="22"/>
        </w:rPr>
        <w:t xml:space="preserve"> pracowników, </w:t>
      </w:r>
    </w:p>
    <w:p w14:paraId="17A81CC5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potwierdzanie treści pieczątek służbowych dla pracowników pod względem zgodności ze stanem faktycznym;</w:t>
      </w:r>
    </w:p>
    <w:p w14:paraId="276473F4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realizacja zadań związanych z nawiązaniem, zmianą oraz ustaniem stosunku pracy </w:t>
      </w:r>
      <w:r w:rsidRPr="00580C61">
        <w:rPr>
          <w:rFonts w:ascii="Arial" w:hAnsi="Arial" w:cs="Arial"/>
          <w:sz w:val="22"/>
          <w:szCs w:val="22"/>
        </w:rPr>
        <w:t>kadry kierowniczej</w:t>
      </w:r>
      <w:r w:rsidRPr="007568FD">
        <w:rPr>
          <w:rFonts w:ascii="Arial" w:hAnsi="Arial" w:cs="Arial"/>
          <w:sz w:val="22"/>
          <w:szCs w:val="22"/>
        </w:rPr>
        <w:t xml:space="preserve"> jednostek organizacyjnych podległych Ministrowi </w:t>
      </w:r>
      <w:r>
        <w:rPr>
          <w:rFonts w:ascii="Arial" w:hAnsi="Arial" w:cs="Arial"/>
          <w:sz w:val="22"/>
          <w:szCs w:val="22"/>
        </w:rPr>
        <w:t>lub</w:t>
      </w:r>
      <w:r w:rsidRPr="007568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przez niego </w:t>
      </w:r>
      <w:r w:rsidRPr="007568FD">
        <w:rPr>
          <w:rFonts w:ascii="Arial" w:hAnsi="Arial" w:cs="Arial"/>
          <w:sz w:val="22"/>
          <w:szCs w:val="22"/>
        </w:rPr>
        <w:t xml:space="preserve">nadzorowanych oraz </w:t>
      </w:r>
      <w:r>
        <w:rPr>
          <w:rFonts w:ascii="Arial" w:hAnsi="Arial" w:cs="Arial"/>
          <w:sz w:val="22"/>
          <w:szCs w:val="22"/>
        </w:rPr>
        <w:t xml:space="preserve">Zarządu </w:t>
      </w:r>
      <w:r w:rsidRPr="007568FD">
        <w:rPr>
          <w:rFonts w:ascii="Arial" w:hAnsi="Arial" w:cs="Arial"/>
          <w:sz w:val="22"/>
          <w:szCs w:val="22"/>
        </w:rPr>
        <w:t>Narodowego Funduszu Ochrony Środowiska i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>Gospodarki Wodnej, we współpracy z właściwymi komórkami organizacyjnymi</w:t>
      </w:r>
      <w:r>
        <w:rPr>
          <w:rFonts w:ascii="Arial" w:hAnsi="Arial" w:cs="Arial"/>
          <w:sz w:val="22"/>
          <w:szCs w:val="22"/>
        </w:rPr>
        <w:t xml:space="preserve"> Ministerstwa</w:t>
      </w:r>
      <w:r w:rsidRPr="007568FD">
        <w:rPr>
          <w:rFonts w:ascii="Arial" w:hAnsi="Arial" w:cs="Arial"/>
          <w:sz w:val="22"/>
          <w:szCs w:val="22"/>
        </w:rPr>
        <w:t>;</w:t>
      </w:r>
    </w:p>
    <w:p w14:paraId="53C12EEE" w14:textId="4B73A76E" w:rsidR="00655801" w:rsidRPr="00E5323B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E5323B">
        <w:rPr>
          <w:rFonts w:ascii="Arial" w:hAnsi="Arial" w:cs="Arial"/>
          <w:sz w:val="22"/>
          <w:szCs w:val="22"/>
        </w:rPr>
        <w:t>koordynacja zadań związanych z realizacją przez pracowników oraz kierowników jednostek organizacyjnych podległych Ministrowi lub przez niego nadzorowanych obowiązków informacyjnych wynikających z ustawy z dnia 18 października 2006 r. o</w:t>
      </w:r>
      <w:r w:rsidRPr="00E5323B">
        <w:rPr>
          <w:rFonts w:ascii="Arial" w:hAnsi="Arial" w:cs="Arial"/>
          <w:b/>
          <w:bCs/>
          <w:sz w:val="22"/>
          <w:szCs w:val="22"/>
        </w:rPr>
        <w:t> </w:t>
      </w:r>
      <w:r w:rsidRPr="00E5323B">
        <w:rPr>
          <w:rFonts w:ascii="Arial" w:hAnsi="Arial" w:cs="Arial"/>
          <w:bCs/>
          <w:sz w:val="22"/>
          <w:szCs w:val="22"/>
        </w:rPr>
        <w:t>ujawnianiu informacji o dokumentach organów bezpieczeństwa państwa z lat 1944-1990 oraz treści tych dokumentów (Dz. U. z 2017 r. poz. 2186</w:t>
      </w:r>
      <w:r w:rsidR="00C15150">
        <w:rPr>
          <w:rFonts w:ascii="Arial" w:hAnsi="Arial" w:cs="Arial"/>
          <w:bCs/>
          <w:sz w:val="22"/>
          <w:szCs w:val="22"/>
        </w:rPr>
        <w:t>, z późn. zm.</w:t>
      </w:r>
      <w:r w:rsidRPr="00E5323B">
        <w:rPr>
          <w:rFonts w:ascii="Arial" w:hAnsi="Arial" w:cs="Arial"/>
          <w:bCs/>
          <w:sz w:val="22"/>
          <w:szCs w:val="22"/>
        </w:rPr>
        <w:t>);</w:t>
      </w:r>
    </w:p>
    <w:p w14:paraId="353251C1" w14:textId="05EEFBED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bCs/>
          <w:sz w:val="22"/>
          <w:szCs w:val="22"/>
        </w:rPr>
        <w:t xml:space="preserve">udział w kontrolach w jednostkach organizacyjnych podległych Ministrowi </w:t>
      </w:r>
      <w:r>
        <w:rPr>
          <w:rFonts w:ascii="Arial" w:hAnsi="Arial" w:cs="Arial"/>
          <w:bCs/>
          <w:sz w:val="22"/>
          <w:szCs w:val="22"/>
        </w:rPr>
        <w:t>lub przez niego</w:t>
      </w:r>
      <w:r w:rsidRPr="00547599">
        <w:rPr>
          <w:rFonts w:ascii="Arial" w:hAnsi="Arial" w:cs="Arial"/>
          <w:bCs/>
          <w:sz w:val="22"/>
          <w:szCs w:val="22"/>
        </w:rPr>
        <w:t xml:space="preserve"> nadzorowanych, </w:t>
      </w:r>
      <w:r w:rsidR="001E7C96">
        <w:rPr>
          <w:rFonts w:ascii="Arial" w:hAnsi="Arial" w:cs="Arial"/>
          <w:bCs/>
          <w:sz w:val="22"/>
          <w:szCs w:val="22"/>
        </w:rPr>
        <w:t xml:space="preserve">w zakresie dotyczącym </w:t>
      </w:r>
      <w:r w:rsidR="001E7C96" w:rsidRPr="00547599">
        <w:rPr>
          <w:rFonts w:ascii="Arial" w:hAnsi="Arial" w:cs="Arial"/>
          <w:bCs/>
          <w:sz w:val="22"/>
          <w:szCs w:val="22"/>
        </w:rPr>
        <w:t>spraw pracowniczych</w:t>
      </w:r>
      <w:r w:rsidR="001E7C96">
        <w:rPr>
          <w:rFonts w:ascii="Arial" w:hAnsi="Arial" w:cs="Arial"/>
          <w:bCs/>
          <w:sz w:val="22"/>
          <w:szCs w:val="22"/>
        </w:rPr>
        <w:t>,</w:t>
      </w:r>
      <w:r w:rsidR="001E7C96" w:rsidRPr="00547599">
        <w:rPr>
          <w:rFonts w:ascii="Arial" w:hAnsi="Arial" w:cs="Arial"/>
          <w:bCs/>
          <w:sz w:val="22"/>
          <w:szCs w:val="22"/>
        </w:rPr>
        <w:t xml:space="preserve"> </w:t>
      </w:r>
      <w:r w:rsidRPr="00547599">
        <w:rPr>
          <w:rFonts w:ascii="Arial" w:hAnsi="Arial" w:cs="Arial"/>
          <w:bCs/>
          <w:sz w:val="22"/>
          <w:szCs w:val="22"/>
        </w:rPr>
        <w:t xml:space="preserve">we współpracy z komórką </w:t>
      </w:r>
      <w:r>
        <w:rPr>
          <w:rFonts w:ascii="Arial" w:hAnsi="Arial" w:cs="Arial"/>
          <w:bCs/>
          <w:sz w:val="22"/>
          <w:szCs w:val="22"/>
        </w:rPr>
        <w:t xml:space="preserve">organizacyjną Ministerstwa </w:t>
      </w:r>
      <w:r w:rsidRPr="00547599">
        <w:rPr>
          <w:rFonts w:ascii="Arial" w:hAnsi="Arial" w:cs="Arial"/>
          <w:bCs/>
          <w:sz w:val="22"/>
          <w:szCs w:val="22"/>
        </w:rPr>
        <w:t>właściwą do spraw</w:t>
      </w:r>
      <w:r w:rsidRPr="007568FD">
        <w:rPr>
          <w:rFonts w:ascii="Arial" w:hAnsi="Arial" w:cs="Arial"/>
          <w:bCs/>
          <w:sz w:val="22"/>
          <w:szCs w:val="22"/>
        </w:rPr>
        <w:t xml:space="preserve"> kontroli</w:t>
      </w:r>
      <w:r w:rsidRPr="007568FD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14:paraId="6677252A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lastRenderedPageBreak/>
        <w:t>rozpatrywanie skarg i zażaleń wynikających ze stosunku pracy;</w:t>
      </w:r>
    </w:p>
    <w:p w14:paraId="03D9A41D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sporządzanie obowiązującej sprawozdawczości dotyczącej zatrudnienia oraz współpraca z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komórkami organizacyjnymi Ministerstwa, jednostkami organizacyjnymi podległymi Ministrowi </w:t>
      </w:r>
      <w:r>
        <w:rPr>
          <w:rFonts w:ascii="Arial" w:hAnsi="Arial" w:cs="Arial"/>
          <w:sz w:val="22"/>
          <w:szCs w:val="22"/>
        </w:rPr>
        <w:t>lub przez niego</w:t>
      </w:r>
      <w:r w:rsidRPr="007568FD">
        <w:rPr>
          <w:rFonts w:ascii="Arial" w:hAnsi="Arial" w:cs="Arial"/>
          <w:sz w:val="22"/>
          <w:szCs w:val="22"/>
        </w:rPr>
        <w:t xml:space="preserve"> nadzorowanymi, </w:t>
      </w:r>
      <w:r>
        <w:rPr>
          <w:rFonts w:ascii="Arial" w:hAnsi="Arial" w:cs="Arial"/>
          <w:sz w:val="22"/>
          <w:szCs w:val="22"/>
        </w:rPr>
        <w:t xml:space="preserve">a także </w:t>
      </w:r>
      <w:r w:rsidRPr="007568FD">
        <w:rPr>
          <w:rFonts w:ascii="Arial" w:hAnsi="Arial" w:cs="Arial"/>
          <w:sz w:val="22"/>
          <w:szCs w:val="22"/>
        </w:rPr>
        <w:t>oddziałami Zakładu Ubezpieczeń Społecznych, Głównym Urzędem Statystycznym, Ministerstwem</w:t>
      </w:r>
      <w:r>
        <w:rPr>
          <w:rFonts w:ascii="Arial" w:hAnsi="Arial" w:cs="Arial"/>
          <w:sz w:val="22"/>
          <w:szCs w:val="22"/>
        </w:rPr>
        <w:t xml:space="preserve"> Rodziny,</w:t>
      </w:r>
      <w:r w:rsidRPr="007568FD">
        <w:rPr>
          <w:rFonts w:ascii="Arial" w:hAnsi="Arial" w:cs="Arial"/>
          <w:sz w:val="22"/>
          <w:szCs w:val="22"/>
        </w:rPr>
        <w:t xml:space="preserve"> Pracy 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Polityki Społecznej oraz Kancelarią Prezesa Rady Ministrów, w sprawach właściwych dla Wydziału;</w:t>
      </w:r>
    </w:p>
    <w:p w14:paraId="4F799692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naliczanie należności na rzecz Państwowego Funduszu Rehabilitacji Osób Niepełnosprawnych; </w:t>
      </w:r>
    </w:p>
    <w:p w14:paraId="06923510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FE2FEE">
        <w:rPr>
          <w:rFonts w:ascii="Arial" w:hAnsi="Arial" w:cs="Arial"/>
          <w:sz w:val="22"/>
          <w:szCs w:val="22"/>
        </w:rPr>
        <w:t>administrowanie środkami budżetowymi przeznaczonymi na realizację zadań należących do właściwości Wydziału</w:t>
      </w:r>
      <w:r w:rsidRPr="007568FD">
        <w:rPr>
          <w:rFonts w:ascii="Arial" w:hAnsi="Arial" w:cs="Arial"/>
          <w:sz w:val="22"/>
          <w:szCs w:val="22"/>
        </w:rPr>
        <w:t>, w tym sporządzanie projektów planów rzeczowo-finansowych i ich zmian, harmonogramów wydatków, zapotrzebowania na środki oraz monitorowanie zaangażowania i wykonania wydatków;</w:t>
      </w:r>
    </w:p>
    <w:p w14:paraId="320A4802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sporządzanie sprawozdań i analiz dotyczących </w:t>
      </w:r>
      <w:r w:rsidRPr="00FE2FEE">
        <w:rPr>
          <w:rFonts w:ascii="Arial" w:hAnsi="Arial" w:cs="Arial"/>
          <w:sz w:val="22"/>
          <w:szCs w:val="22"/>
        </w:rPr>
        <w:t>środk</w:t>
      </w:r>
      <w:r>
        <w:rPr>
          <w:rFonts w:ascii="Arial" w:hAnsi="Arial" w:cs="Arial"/>
          <w:sz w:val="22"/>
          <w:szCs w:val="22"/>
        </w:rPr>
        <w:t>ów</w:t>
      </w:r>
      <w:r w:rsidRPr="00FE2FEE">
        <w:rPr>
          <w:rFonts w:ascii="Arial" w:hAnsi="Arial" w:cs="Arial"/>
          <w:sz w:val="22"/>
          <w:szCs w:val="22"/>
        </w:rPr>
        <w:t xml:space="preserve"> budżetowy</w:t>
      </w:r>
      <w:r>
        <w:rPr>
          <w:rFonts w:ascii="Arial" w:hAnsi="Arial" w:cs="Arial"/>
          <w:sz w:val="22"/>
          <w:szCs w:val="22"/>
        </w:rPr>
        <w:t>ch</w:t>
      </w:r>
      <w:r w:rsidRPr="00FE2FEE">
        <w:rPr>
          <w:rFonts w:ascii="Arial" w:hAnsi="Arial" w:cs="Arial"/>
          <w:sz w:val="22"/>
          <w:szCs w:val="22"/>
        </w:rPr>
        <w:t xml:space="preserve"> przeznaczony</w:t>
      </w:r>
      <w:r>
        <w:rPr>
          <w:rFonts w:ascii="Arial" w:hAnsi="Arial" w:cs="Arial"/>
          <w:sz w:val="22"/>
          <w:szCs w:val="22"/>
        </w:rPr>
        <w:t>ch</w:t>
      </w:r>
      <w:r w:rsidRPr="00FE2FEE">
        <w:rPr>
          <w:rFonts w:ascii="Arial" w:hAnsi="Arial" w:cs="Arial"/>
          <w:sz w:val="22"/>
          <w:szCs w:val="22"/>
        </w:rPr>
        <w:t xml:space="preserve"> na realizację zadań należących do właściwości Wydziału</w:t>
      </w:r>
      <w:r w:rsidRPr="007568FD">
        <w:rPr>
          <w:rFonts w:ascii="Arial" w:hAnsi="Arial" w:cs="Arial"/>
          <w:sz w:val="22"/>
          <w:szCs w:val="22"/>
        </w:rPr>
        <w:t xml:space="preserve"> w układzie zadaniowym i </w:t>
      </w:r>
      <w:r>
        <w:rPr>
          <w:rFonts w:ascii="Arial" w:hAnsi="Arial" w:cs="Arial"/>
          <w:sz w:val="22"/>
          <w:szCs w:val="22"/>
        </w:rPr>
        <w:t>tradycyjnym</w:t>
      </w:r>
      <w:r w:rsidRPr="007568FD">
        <w:rPr>
          <w:rFonts w:ascii="Arial" w:hAnsi="Arial" w:cs="Arial"/>
          <w:sz w:val="22"/>
          <w:szCs w:val="22"/>
        </w:rPr>
        <w:t>;</w:t>
      </w:r>
    </w:p>
    <w:p w14:paraId="4F793A1C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sporządzanie analiz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zestawień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wykorz</w:t>
      </w:r>
      <w:r>
        <w:rPr>
          <w:rFonts w:ascii="Arial" w:hAnsi="Arial" w:cs="Arial"/>
          <w:sz w:val="22"/>
          <w:szCs w:val="22"/>
        </w:rPr>
        <w:t>ystania funduszu</w:t>
      </w:r>
      <w:r w:rsidRPr="007568FD">
        <w:rPr>
          <w:rFonts w:ascii="Arial" w:hAnsi="Arial" w:cs="Arial"/>
          <w:sz w:val="22"/>
          <w:szCs w:val="22"/>
        </w:rPr>
        <w:t xml:space="preserve"> płac w Ministerstwie w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>podziale na części budżetowe, grupy zatrudnionych, grupy stanowisk w służbie cywilnej 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składniki wynagrodzeń, a także w układzie budżetu </w:t>
      </w:r>
      <w:r>
        <w:rPr>
          <w:rFonts w:ascii="Arial" w:hAnsi="Arial" w:cs="Arial"/>
          <w:sz w:val="22"/>
          <w:szCs w:val="22"/>
        </w:rPr>
        <w:t>zadaniowego</w:t>
      </w:r>
      <w:r w:rsidRPr="007568F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tradycyjnego</w:t>
      </w:r>
      <w:r w:rsidRPr="007568FD">
        <w:rPr>
          <w:rFonts w:ascii="Arial" w:hAnsi="Arial" w:cs="Arial"/>
          <w:sz w:val="22"/>
          <w:szCs w:val="22"/>
        </w:rPr>
        <w:t xml:space="preserve">; </w:t>
      </w:r>
    </w:p>
    <w:p w14:paraId="78B725A7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zadań związanych z planowaniem zatrudnienia i wynagrodzeń w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 xml:space="preserve">poszczególnych grupach pracowniczych oraz komórkach organizacyjnych w Ministerstwie w układzie </w:t>
      </w:r>
      <w:r>
        <w:rPr>
          <w:rFonts w:ascii="Arial" w:hAnsi="Arial" w:cs="Arial"/>
          <w:sz w:val="22"/>
          <w:szCs w:val="22"/>
        </w:rPr>
        <w:t>zadaniowym</w:t>
      </w:r>
      <w:r w:rsidRPr="007568F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tradycyjnym</w:t>
      </w:r>
      <w:r w:rsidRPr="007568FD">
        <w:rPr>
          <w:rFonts w:ascii="Arial" w:hAnsi="Arial" w:cs="Arial"/>
          <w:sz w:val="22"/>
          <w:szCs w:val="22"/>
        </w:rPr>
        <w:t>;</w:t>
      </w:r>
    </w:p>
    <w:p w14:paraId="252C5D93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analizowanie stanu i struktury zatrudnienia poszczególnych grup pracowniczych w Ministerstwie;</w:t>
      </w:r>
    </w:p>
    <w:p w14:paraId="320E8514" w14:textId="77777777" w:rsidR="00655801" w:rsidRPr="00622432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</w:pPr>
      <w:r w:rsidRPr="00622432">
        <w:rPr>
          <w:rFonts w:ascii="Arial" w:hAnsi="Arial" w:cs="Arial"/>
          <w:sz w:val="22"/>
          <w:szCs w:val="22"/>
        </w:rPr>
        <w:t xml:space="preserve">przygotowywanie dokumentacji dotyczącej podziału środków na wynagrodzenia związanych z awansowaniem i nagradzaniem pracowników; </w:t>
      </w:r>
    </w:p>
    <w:p w14:paraId="72141E57" w14:textId="77777777" w:rsidR="00655801" w:rsidRPr="00622432" w:rsidRDefault="00655801" w:rsidP="00655801">
      <w:pPr>
        <w:numPr>
          <w:ilvl w:val="0"/>
          <w:numId w:val="21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622432">
        <w:rPr>
          <w:rFonts w:ascii="Arial" w:hAnsi="Arial" w:cs="Arial"/>
          <w:sz w:val="22"/>
          <w:szCs w:val="22"/>
        </w:rPr>
        <w:t xml:space="preserve">wystawianie </w:t>
      </w:r>
      <w:r>
        <w:rPr>
          <w:rFonts w:ascii="Arial" w:hAnsi="Arial" w:cs="Arial"/>
          <w:sz w:val="22"/>
          <w:szCs w:val="22"/>
        </w:rPr>
        <w:t xml:space="preserve">zaświadczeń o zatrudnieniu oraz </w:t>
      </w:r>
      <w:r w:rsidRPr="00622432">
        <w:rPr>
          <w:rFonts w:ascii="Arial" w:hAnsi="Arial" w:cs="Arial"/>
          <w:sz w:val="22"/>
          <w:szCs w:val="22"/>
        </w:rPr>
        <w:t xml:space="preserve">świadectw wykonywania prac </w:t>
      </w:r>
      <w:r>
        <w:rPr>
          <w:rFonts w:ascii="Arial" w:hAnsi="Arial" w:cs="Arial"/>
          <w:sz w:val="22"/>
          <w:szCs w:val="22"/>
        </w:rPr>
        <w:br/>
      </w:r>
      <w:r w:rsidRPr="00622432">
        <w:rPr>
          <w:rFonts w:ascii="Arial" w:hAnsi="Arial" w:cs="Arial"/>
          <w:sz w:val="22"/>
          <w:szCs w:val="22"/>
        </w:rPr>
        <w:t xml:space="preserve">w szczególnych warunkach lub w szczególnym charakterze dla osób uprawnionych </w:t>
      </w:r>
      <w:r>
        <w:rPr>
          <w:rFonts w:ascii="Arial" w:hAnsi="Arial" w:cs="Arial"/>
          <w:sz w:val="22"/>
          <w:szCs w:val="22"/>
        </w:rPr>
        <w:br/>
        <w:t>–</w:t>
      </w:r>
      <w:r w:rsidRPr="00622432">
        <w:rPr>
          <w:rFonts w:ascii="Arial" w:hAnsi="Arial" w:cs="Arial"/>
          <w:sz w:val="22"/>
          <w:szCs w:val="22"/>
        </w:rPr>
        <w:t xml:space="preserve"> byłych pracowników Ministerstwa oraz jednostek organizacyjnych podległych Ministrowi </w:t>
      </w:r>
      <w:r>
        <w:rPr>
          <w:rFonts w:ascii="Arial" w:hAnsi="Arial" w:cs="Arial"/>
          <w:sz w:val="22"/>
          <w:szCs w:val="22"/>
        </w:rPr>
        <w:t>lub przez niego</w:t>
      </w:r>
      <w:r w:rsidRPr="00622432">
        <w:rPr>
          <w:rFonts w:ascii="Arial" w:hAnsi="Arial" w:cs="Arial"/>
          <w:sz w:val="22"/>
          <w:szCs w:val="22"/>
        </w:rPr>
        <w:t xml:space="preserve"> nadzorowanych;</w:t>
      </w:r>
      <w:r w:rsidRPr="00622432" w:rsidDel="00D33201">
        <w:rPr>
          <w:rFonts w:ascii="Arial" w:hAnsi="Arial" w:cs="Arial"/>
          <w:sz w:val="22"/>
          <w:szCs w:val="22"/>
        </w:rPr>
        <w:t xml:space="preserve"> </w:t>
      </w:r>
    </w:p>
    <w:p w14:paraId="08DCD3CA" w14:textId="77777777" w:rsidR="00655801" w:rsidRPr="007568FD" w:rsidRDefault="00655801" w:rsidP="00655801">
      <w:pPr>
        <w:numPr>
          <w:ilvl w:val="0"/>
          <w:numId w:val="21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Pr="007568FD">
        <w:rPr>
          <w:rFonts w:ascii="Arial" w:hAnsi="Arial" w:cs="Arial"/>
          <w:sz w:val="22"/>
          <w:szCs w:val="22"/>
        </w:rPr>
        <w:t xml:space="preserve"> Dyrektora.</w:t>
      </w:r>
    </w:p>
    <w:p w14:paraId="2E5C1096" w14:textId="77777777" w:rsidR="00655801" w:rsidRPr="002B3F76" w:rsidRDefault="00655801" w:rsidP="00655801">
      <w:pPr>
        <w:rPr>
          <w:rFonts w:ascii="Arial" w:hAnsi="Arial" w:cs="Arial"/>
          <w:b/>
          <w:bCs/>
          <w:sz w:val="22"/>
          <w:szCs w:val="22"/>
        </w:rPr>
      </w:pPr>
    </w:p>
    <w:p w14:paraId="1CF50F81" w14:textId="60869C85" w:rsidR="00655801" w:rsidRPr="002B3F76" w:rsidRDefault="00655801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241EF1">
        <w:rPr>
          <w:rFonts w:ascii="Arial" w:hAnsi="Arial" w:cs="Arial"/>
          <w:b/>
          <w:bCs/>
          <w:sz w:val="22"/>
          <w:szCs w:val="22"/>
        </w:rPr>
        <w:t>18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2928775D" w14:textId="38BEF9F9" w:rsidR="00655801" w:rsidRPr="007568FD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 xml:space="preserve">Do właściwości </w:t>
      </w:r>
      <w:r w:rsidRPr="0092559D">
        <w:rPr>
          <w:rFonts w:ascii="Arial" w:hAnsi="Arial" w:cs="Arial"/>
          <w:b/>
          <w:bCs/>
          <w:sz w:val="22"/>
          <w:szCs w:val="22"/>
        </w:rPr>
        <w:t>Wydziału</w:t>
      </w:r>
      <w:r w:rsidRPr="0092559D">
        <w:rPr>
          <w:rFonts w:ascii="Arial" w:hAnsi="Arial" w:cs="Arial"/>
          <w:b/>
          <w:sz w:val="22"/>
          <w:szCs w:val="22"/>
        </w:rPr>
        <w:t xml:space="preserve"> </w:t>
      </w:r>
      <w:r w:rsidR="0064333B">
        <w:rPr>
          <w:rFonts w:ascii="Arial" w:hAnsi="Arial" w:cs="Arial"/>
          <w:b/>
          <w:sz w:val="22"/>
          <w:szCs w:val="22"/>
        </w:rPr>
        <w:t>Naboru i Zarządzania Kompetencjami</w:t>
      </w:r>
      <w:r w:rsidR="0064333B" w:rsidRPr="0092559D"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należy w szczególności:</w:t>
      </w:r>
    </w:p>
    <w:p w14:paraId="1077E143" w14:textId="77777777" w:rsidR="00655801" w:rsidRPr="007409E0" w:rsidRDefault="00655801" w:rsidP="00655801">
      <w:pPr>
        <w:numPr>
          <w:ilvl w:val="0"/>
          <w:numId w:val="22"/>
        </w:numPr>
        <w:tabs>
          <w:tab w:val="clear" w:pos="704"/>
        </w:tabs>
        <w:ind w:left="36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nadzorowanie pod względem metodologicznym procesu sporządzania opisów stanowisk pracy członków korpusu służby cywilnej zatrudnionych w Ministerstwie</w:t>
      </w:r>
      <w:r>
        <w:rPr>
          <w:rFonts w:ascii="Arial" w:hAnsi="Arial" w:cs="Arial"/>
          <w:sz w:val="22"/>
          <w:szCs w:val="22"/>
        </w:rPr>
        <w:t xml:space="preserve">, </w:t>
      </w:r>
      <w:r w:rsidRPr="007409E0">
        <w:rPr>
          <w:rFonts w:ascii="Arial" w:hAnsi="Arial" w:cs="Arial"/>
          <w:sz w:val="22"/>
          <w:szCs w:val="22"/>
        </w:rPr>
        <w:t>w tym:</w:t>
      </w:r>
    </w:p>
    <w:p w14:paraId="62097CD6" w14:textId="77777777" w:rsidR="00655801" w:rsidRPr="007409E0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weryfik</w:t>
      </w:r>
      <w:r>
        <w:rPr>
          <w:rFonts w:ascii="Arial" w:hAnsi="Arial" w:cs="Arial"/>
          <w:sz w:val="22"/>
          <w:szCs w:val="22"/>
        </w:rPr>
        <w:t>owanie</w:t>
      </w:r>
      <w:r w:rsidRPr="007409E0">
        <w:rPr>
          <w:rFonts w:ascii="Arial" w:hAnsi="Arial" w:cs="Arial"/>
          <w:sz w:val="22"/>
          <w:szCs w:val="22"/>
        </w:rPr>
        <w:t xml:space="preserve"> projektów opisów stanowisk pracy oraz współpraca z pracownikami Ministerstwa zajmującymi się ich opracowywaniem,</w:t>
      </w:r>
    </w:p>
    <w:p w14:paraId="2107121C" w14:textId="77777777" w:rsidR="00655801" w:rsidRPr="007409E0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administrowanie dokumentacją dotyczącą opisów stanowisk pracy,</w:t>
      </w:r>
    </w:p>
    <w:p w14:paraId="274E7305" w14:textId="77777777" w:rsidR="00655801" w:rsidRPr="007409E0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zapoznawanie pracowników Ministerstwa z treścią opisów stanowisk pracy</w:t>
      </w:r>
      <w:r>
        <w:rPr>
          <w:rFonts w:ascii="Arial" w:hAnsi="Arial" w:cs="Arial"/>
          <w:sz w:val="22"/>
          <w:szCs w:val="22"/>
        </w:rPr>
        <w:t>,</w:t>
      </w:r>
      <w:r w:rsidRPr="007409E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7409E0">
        <w:rPr>
          <w:rFonts w:ascii="Arial" w:hAnsi="Arial" w:cs="Arial"/>
          <w:sz w:val="22"/>
          <w:szCs w:val="22"/>
        </w:rPr>
        <w:t>których są zatrudnieni,</w:t>
      </w:r>
    </w:p>
    <w:p w14:paraId="079F5F29" w14:textId="77777777" w:rsidR="00655801" w:rsidRPr="007568FD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prowadzenie bazy danych zawierającej informacje na temat opisów stanowisk pracy;</w:t>
      </w:r>
    </w:p>
    <w:p w14:paraId="0812614B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koordynowanie procesu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wartościowania stanowisk pracy członków korpusu służby cywilnej zatrudnionych w Ministerstwie</w:t>
      </w:r>
      <w:r>
        <w:rPr>
          <w:rFonts w:ascii="Arial" w:hAnsi="Arial" w:cs="Arial"/>
          <w:sz w:val="22"/>
          <w:szCs w:val="22"/>
        </w:rPr>
        <w:t>, w tym:</w:t>
      </w:r>
    </w:p>
    <w:p w14:paraId="442B32F8" w14:textId="77777777" w:rsidR="00655801" w:rsidRPr="00D24DEB" w:rsidRDefault="00655801" w:rsidP="00655801">
      <w:pPr>
        <w:numPr>
          <w:ilvl w:val="0"/>
          <w:numId w:val="23"/>
        </w:numPr>
        <w:tabs>
          <w:tab w:val="clear" w:pos="1724"/>
        </w:tabs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24DEB">
        <w:rPr>
          <w:rFonts w:ascii="Arial" w:hAnsi="Arial" w:cs="Arial"/>
          <w:bCs/>
          <w:sz w:val="22"/>
          <w:szCs w:val="22"/>
        </w:rPr>
        <w:t>obsługa organizacyjna i merytoryczna prac zespołu wewnętrznego przeprowadzającego wartościowanie stanowisk pracy w Ministerstwie,</w:t>
      </w:r>
    </w:p>
    <w:p w14:paraId="484F1AD3" w14:textId="77777777" w:rsidR="00655801" w:rsidRPr="00D15DA7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D15DA7">
        <w:rPr>
          <w:rFonts w:ascii="Arial" w:hAnsi="Arial" w:cs="Arial"/>
          <w:sz w:val="22"/>
          <w:szCs w:val="22"/>
        </w:rPr>
        <w:t>administrowanie dokumentacją dotyczącą wartościowania,</w:t>
      </w:r>
    </w:p>
    <w:p w14:paraId="1DC4FC7A" w14:textId="77777777" w:rsidR="00655801" w:rsidRPr="00D15DA7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ab/>
      </w:r>
      <w:r w:rsidRPr="00D15DA7">
        <w:rPr>
          <w:rFonts w:ascii="Arial" w:hAnsi="Arial" w:cs="Arial"/>
          <w:sz w:val="22"/>
          <w:szCs w:val="22"/>
        </w:rPr>
        <w:t>informowanie pracowników o wynikach wartościowania stanowisk</w:t>
      </w:r>
      <w:r>
        <w:rPr>
          <w:rFonts w:ascii="Arial" w:hAnsi="Arial" w:cs="Arial"/>
          <w:sz w:val="22"/>
          <w:szCs w:val="22"/>
        </w:rPr>
        <w:t xml:space="preserve"> pracy</w:t>
      </w:r>
      <w:r w:rsidRPr="00D15DA7">
        <w:rPr>
          <w:rFonts w:ascii="Arial" w:hAnsi="Arial" w:cs="Arial"/>
          <w:sz w:val="22"/>
          <w:szCs w:val="22"/>
        </w:rPr>
        <w:t>, na których są zatrudnieni,</w:t>
      </w:r>
    </w:p>
    <w:p w14:paraId="29169669" w14:textId="77777777" w:rsidR="00655801" w:rsidRPr="007568FD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ab/>
      </w:r>
      <w:r w:rsidRPr="00D15DA7">
        <w:rPr>
          <w:rFonts w:ascii="Arial" w:hAnsi="Arial" w:cs="Arial"/>
          <w:sz w:val="22"/>
          <w:szCs w:val="22"/>
        </w:rPr>
        <w:t>prowadzenie bazy danych zawierającej informacje na temat wyników wartościowania;</w:t>
      </w:r>
    </w:p>
    <w:p w14:paraId="6294F590" w14:textId="77777777" w:rsidR="00655801" w:rsidRPr="007568FD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organizowanie i nadzorowanie procesu naborów wewnętrznych;</w:t>
      </w:r>
    </w:p>
    <w:p w14:paraId="079D70BB" w14:textId="77777777" w:rsidR="00655801" w:rsidRPr="00D15DA7" w:rsidRDefault="00655801" w:rsidP="00655801">
      <w:pPr>
        <w:numPr>
          <w:ilvl w:val="0"/>
          <w:numId w:val="22"/>
        </w:numPr>
        <w:tabs>
          <w:tab w:val="clear" w:pos="704"/>
        </w:tabs>
        <w:ind w:left="36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organizowanie i nadzorowanie procesu otwartego i konkurencyjnego naboru do korpusu służby cywilnej w </w:t>
      </w:r>
      <w:r w:rsidRPr="00D15DA7">
        <w:rPr>
          <w:rFonts w:ascii="Arial" w:hAnsi="Arial" w:cs="Arial"/>
          <w:sz w:val="22"/>
          <w:szCs w:val="22"/>
        </w:rPr>
        <w:t>Ministerstwie, w tym:</w:t>
      </w:r>
    </w:p>
    <w:p w14:paraId="3DFA5A20" w14:textId="77777777" w:rsidR="00655801" w:rsidRPr="00D15DA7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>przeprowadzanie analizy opisów stanowisk pracy,</w:t>
      </w:r>
    </w:p>
    <w:p w14:paraId="48604D33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przygotowywanie ogłoszeń o naborze,</w:t>
      </w:r>
    </w:p>
    <w:p w14:paraId="317E739F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lastRenderedPageBreak/>
        <w:t>upowszechnianie informacji na temat wolnych stanowisk pracy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Ministerstwie i </w:t>
      </w:r>
      <w:r>
        <w:rPr>
          <w:rFonts w:ascii="Arial" w:hAnsi="Arial" w:cs="Arial"/>
          <w:bCs/>
          <w:sz w:val="22"/>
          <w:szCs w:val="22"/>
        </w:rPr>
        <w:t>o </w:t>
      </w:r>
      <w:r w:rsidRPr="007568FD">
        <w:rPr>
          <w:rFonts w:ascii="Arial" w:hAnsi="Arial" w:cs="Arial"/>
          <w:bCs/>
          <w:sz w:val="22"/>
          <w:szCs w:val="22"/>
        </w:rPr>
        <w:t>wynikach przeprowadzonych naborów,</w:t>
      </w:r>
    </w:p>
    <w:p w14:paraId="5B266949" w14:textId="11888B4B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zapewnienie opracowywania i przygo</w:t>
      </w:r>
      <w:r w:rsidR="00C624A8">
        <w:rPr>
          <w:rFonts w:ascii="Arial" w:hAnsi="Arial" w:cs="Arial"/>
          <w:bCs/>
          <w:sz w:val="22"/>
          <w:szCs w:val="22"/>
        </w:rPr>
        <w:t>towywania odpowiednich narzędzi</w:t>
      </w:r>
      <w:r w:rsidR="00EE0814"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przeprowadzenia naboru,</w:t>
      </w:r>
    </w:p>
    <w:p w14:paraId="6BA1FD25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rekrutacja i selekcja kandydatów ubiegających się o pracę w Ministerstwie,</w:t>
      </w:r>
    </w:p>
    <w:p w14:paraId="4079564C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prowadzenie monitoringu i kontroli funkcjonowania procesu naboru</w:t>
      </w:r>
      <w:r>
        <w:rPr>
          <w:rFonts w:ascii="Arial" w:hAnsi="Arial" w:cs="Arial"/>
          <w:sz w:val="22"/>
          <w:szCs w:val="22"/>
        </w:rPr>
        <w:t>,</w:t>
      </w:r>
    </w:p>
    <w:p w14:paraId="09F08425" w14:textId="77777777" w:rsidR="00655801" w:rsidRPr="00D15DA7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kontaktowanie się</w:t>
      </w:r>
      <w:r w:rsidRPr="00D15DA7">
        <w:rPr>
          <w:rFonts w:ascii="Arial" w:hAnsi="Arial" w:cs="Arial"/>
          <w:sz w:val="22"/>
          <w:szCs w:val="22"/>
        </w:rPr>
        <w:t xml:space="preserve"> z kandydatami ubiegającymi się o pracę w Ministerstwie,</w:t>
      </w:r>
    </w:p>
    <w:p w14:paraId="6B0A2D72" w14:textId="77777777" w:rsidR="00655801" w:rsidRPr="00D15DA7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>administrowanie dokumentacją dotyczącą przebiegu naboru;</w:t>
      </w:r>
    </w:p>
    <w:p w14:paraId="007E5C7D" w14:textId="77777777" w:rsidR="00655801" w:rsidRPr="001E70CB" w:rsidRDefault="00655801" w:rsidP="00655801">
      <w:pPr>
        <w:pStyle w:val="Akapitzlist"/>
        <w:numPr>
          <w:ilvl w:val="0"/>
          <w:numId w:val="22"/>
        </w:numPr>
        <w:tabs>
          <w:tab w:val="clear" w:pos="704"/>
        </w:tabs>
        <w:suppressAutoHyphens w:val="0"/>
        <w:autoSpaceDN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B06D50">
        <w:rPr>
          <w:rFonts w:ascii="Arial" w:hAnsi="Arial" w:cs="Arial"/>
        </w:rPr>
        <w:t xml:space="preserve">współpraca z komórkami organizacyjnymi </w:t>
      </w:r>
      <w:r>
        <w:rPr>
          <w:rFonts w:ascii="Arial" w:hAnsi="Arial" w:cs="Arial"/>
        </w:rPr>
        <w:t xml:space="preserve">Ministerstwa </w:t>
      </w:r>
      <w:r w:rsidRPr="00B06D50">
        <w:rPr>
          <w:rFonts w:ascii="Arial" w:hAnsi="Arial" w:cs="Arial"/>
        </w:rPr>
        <w:t xml:space="preserve">przy realizacji naborów na stanowiska kierowników jednostek </w:t>
      </w:r>
      <w:r>
        <w:rPr>
          <w:rFonts w:ascii="Arial" w:hAnsi="Arial" w:cs="Arial"/>
        </w:rPr>
        <w:t xml:space="preserve">organizacyjnych </w:t>
      </w:r>
      <w:r w:rsidRPr="00B06D50">
        <w:rPr>
          <w:rFonts w:ascii="Arial" w:hAnsi="Arial" w:cs="Arial"/>
        </w:rPr>
        <w:t xml:space="preserve">podległych </w:t>
      </w:r>
      <w:r>
        <w:rPr>
          <w:rFonts w:ascii="Arial" w:hAnsi="Arial" w:cs="Arial"/>
        </w:rPr>
        <w:t>Ministrowi lub przez niego</w:t>
      </w:r>
      <w:r w:rsidRPr="00B06D50">
        <w:rPr>
          <w:rFonts w:ascii="Arial" w:hAnsi="Arial" w:cs="Arial"/>
        </w:rPr>
        <w:t xml:space="preserve"> nadzorowanych;</w:t>
      </w:r>
    </w:p>
    <w:p w14:paraId="0AAED472" w14:textId="3E547AD0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2432">
        <w:rPr>
          <w:rFonts w:ascii="Arial" w:hAnsi="Arial" w:cs="Arial"/>
          <w:sz w:val="22"/>
          <w:szCs w:val="22"/>
        </w:rPr>
        <w:t xml:space="preserve">analizowanie </w:t>
      </w:r>
      <w:r>
        <w:rPr>
          <w:rFonts w:ascii="Arial" w:hAnsi="Arial" w:cs="Arial"/>
          <w:sz w:val="22"/>
          <w:szCs w:val="22"/>
        </w:rPr>
        <w:t xml:space="preserve">projektów wewnętrznych </w:t>
      </w:r>
      <w:r w:rsidRPr="00622432">
        <w:rPr>
          <w:rFonts w:ascii="Arial" w:hAnsi="Arial" w:cs="Arial"/>
          <w:sz w:val="22"/>
          <w:szCs w:val="22"/>
        </w:rPr>
        <w:t>regulaminów komórek organizacyjnych Ministerstwa przed przedłożeniem Dyrek</w:t>
      </w:r>
      <w:r w:rsidR="00C624A8">
        <w:rPr>
          <w:rFonts w:ascii="Arial" w:hAnsi="Arial" w:cs="Arial"/>
          <w:sz w:val="22"/>
          <w:szCs w:val="22"/>
        </w:rPr>
        <w:t>torowi Generalnemu Ministerstwa</w:t>
      </w:r>
      <w:r w:rsidR="00EE0814">
        <w:rPr>
          <w:rFonts w:ascii="Arial" w:hAnsi="Arial" w:cs="Arial"/>
          <w:sz w:val="22"/>
          <w:szCs w:val="22"/>
        </w:rPr>
        <w:t xml:space="preserve"> </w:t>
      </w:r>
      <w:r w:rsidRPr="00622432">
        <w:rPr>
          <w:rFonts w:ascii="Arial" w:hAnsi="Arial" w:cs="Arial"/>
          <w:sz w:val="22"/>
          <w:szCs w:val="22"/>
        </w:rPr>
        <w:t>do zatwierdzenia;</w:t>
      </w:r>
    </w:p>
    <w:p w14:paraId="7018D342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39A4">
        <w:rPr>
          <w:rFonts w:ascii="Arial" w:hAnsi="Arial" w:cs="Arial"/>
          <w:sz w:val="22"/>
          <w:szCs w:val="22"/>
        </w:rPr>
        <w:t xml:space="preserve">realizacja obowiązków pracodawcy wynikających z ustawy z dnia 21 listopada 1967 r. </w:t>
      </w:r>
      <w:r w:rsidRPr="008339A4">
        <w:rPr>
          <w:rFonts w:ascii="Arial" w:hAnsi="Arial" w:cs="Arial"/>
          <w:sz w:val="22"/>
          <w:szCs w:val="22"/>
        </w:rPr>
        <w:br/>
        <w:t xml:space="preserve">o powszechnym obowiązku obrony Rzeczypospolitej Polskiej (Dz. U. z 2017 r. poz. 1430, </w:t>
      </w:r>
      <w:r w:rsidRPr="008339A4">
        <w:rPr>
          <w:rFonts w:ascii="Arial" w:hAnsi="Arial" w:cs="Arial"/>
          <w:sz w:val="22"/>
          <w:szCs w:val="22"/>
        </w:rPr>
        <w:br/>
        <w:t>z późn. zm.) oraz</w:t>
      </w:r>
      <w:r>
        <w:rPr>
          <w:rFonts w:ascii="Arial" w:hAnsi="Arial" w:cs="Arial"/>
          <w:sz w:val="22"/>
          <w:szCs w:val="22"/>
        </w:rPr>
        <w:t xml:space="preserve"> przepisów wykonawczych do tej ustawy;</w:t>
      </w:r>
    </w:p>
    <w:p w14:paraId="036D7903" w14:textId="3CF8D30E" w:rsidR="00655801" w:rsidRPr="005A3798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tworzenie rozwiązań oraz prowadzenie działań na rzecz budowania marki i wizerunku Ministerstwa jako atrakcyjnego pracodawcy;</w:t>
      </w:r>
    </w:p>
    <w:p w14:paraId="19C824DC" w14:textId="77777777" w:rsidR="00655801" w:rsidRPr="001A28A2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przetwarzanie informacji i danych związanych z przeprowadzanymi procesami zarządzania zasobami ludzkimi </w:t>
      </w:r>
      <w:r>
        <w:rPr>
          <w:rFonts w:ascii="Arial" w:hAnsi="Arial" w:cs="Arial"/>
          <w:sz w:val="22"/>
          <w:szCs w:val="22"/>
        </w:rPr>
        <w:t xml:space="preserve">w Ministerstwie </w:t>
      </w:r>
      <w:r w:rsidRPr="007568FD">
        <w:rPr>
          <w:rFonts w:ascii="Arial" w:hAnsi="Arial" w:cs="Arial"/>
          <w:sz w:val="22"/>
          <w:szCs w:val="22"/>
        </w:rPr>
        <w:t xml:space="preserve">oraz realizacja związanych z nimi obowiązków </w:t>
      </w:r>
      <w:r w:rsidRPr="001A28A2">
        <w:rPr>
          <w:rFonts w:ascii="Arial" w:hAnsi="Arial" w:cs="Arial"/>
          <w:sz w:val="22"/>
          <w:szCs w:val="22"/>
        </w:rPr>
        <w:t xml:space="preserve">sprawozdawczych w zakresie należącym do właściwości </w:t>
      </w:r>
      <w:r>
        <w:rPr>
          <w:rFonts w:ascii="Arial" w:hAnsi="Arial" w:cs="Arial"/>
          <w:sz w:val="22"/>
          <w:szCs w:val="22"/>
        </w:rPr>
        <w:t>Wydziału</w:t>
      </w:r>
      <w:r w:rsidRPr="001A28A2">
        <w:rPr>
          <w:rFonts w:ascii="Arial" w:hAnsi="Arial" w:cs="Arial"/>
          <w:sz w:val="22"/>
          <w:szCs w:val="22"/>
        </w:rPr>
        <w:t>;</w:t>
      </w:r>
    </w:p>
    <w:p w14:paraId="7E5A53F4" w14:textId="77777777" w:rsidR="003D7190" w:rsidRDefault="00655801" w:rsidP="003D7190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merytorycznego wsparcia przełożonym i innym osobom realizującym w Ministerstwie procesy zarządzania zasobami ludzkimi </w:t>
      </w:r>
      <w:r w:rsidRPr="001A28A2">
        <w:rPr>
          <w:rFonts w:ascii="Arial" w:hAnsi="Arial" w:cs="Arial"/>
          <w:sz w:val="22"/>
          <w:szCs w:val="22"/>
        </w:rPr>
        <w:t>w zakresie należącym do</w:t>
      </w:r>
      <w:r>
        <w:rPr>
          <w:rFonts w:ascii="Arial" w:hAnsi="Arial" w:cs="Arial"/>
          <w:sz w:val="22"/>
          <w:szCs w:val="22"/>
        </w:rPr>
        <w:t> </w:t>
      </w:r>
      <w:r w:rsidRPr="001A28A2">
        <w:rPr>
          <w:rFonts w:ascii="Arial" w:hAnsi="Arial" w:cs="Arial"/>
          <w:sz w:val="22"/>
          <w:szCs w:val="22"/>
        </w:rPr>
        <w:t xml:space="preserve">właściwości </w:t>
      </w:r>
      <w:r>
        <w:rPr>
          <w:rFonts w:ascii="Arial" w:hAnsi="Arial" w:cs="Arial"/>
          <w:sz w:val="22"/>
          <w:szCs w:val="22"/>
        </w:rPr>
        <w:t>Wydziału</w:t>
      </w:r>
      <w:r w:rsidRPr="001A28A2">
        <w:rPr>
          <w:rFonts w:ascii="Arial" w:hAnsi="Arial" w:cs="Arial"/>
          <w:sz w:val="22"/>
          <w:szCs w:val="22"/>
        </w:rPr>
        <w:t>;</w:t>
      </w:r>
    </w:p>
    <w:p w14:paraId="2096892A" w14:textId="6A53A7F5" w:rsidR="00655801" w:rsidRPr="003D7190" w:rsidRDefault="00655801" w:rsidP="003D7190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D7190">
        <w:rPr>
          <w:rFonts w:ascii="Arial" w:hAnsi="Arial" w:cs="Arial"/>
          <w:sz w:val="22"/>
          <w:szCs w:val="22"/>
        </w:rPr>
        <w:t>organizacja praktyk, staży i wolontariatów w komórkach organizacyjnych Ministerstwa;</w:t>
      </w:r>
    </w:p>
    <w:p w14:paraId="4A18E693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współpraca z Wydziałem Zamówień Publicznych w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przygotowaniu merytorycznym postępowań o udzielenie zamówienia publicznego z zakresu zadań </w:t>
      </w:r>
      <w:r>
        <w:rPr>
          <w:rFonts w:ascii="Arial" w:hAnsi="Arial" w:cs="Arial"/>
          <w:sz w:val="22"/>
          <w:szCs w:val="22"/>
        </w:rPr>
        <w:t>Wydziału</w:t>
      </w:r>
      <w:r w:rsidRPr="007568FD">
        <w:rPr>
          <w:rFonts w:ascii="Arial" w:hAnsi="Arial" w:cs="Arial"/>
          <w:sz w:val="22"/>
          <w:szCs w:val="22"/>
        </w:rPr>
        <w:t>;</w:t>
      </w:r>
    </w:p>
    <w:p w14:paraId="385278D5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współpraca z Kancelarią Prezesa Rady Ministrów, Krajową Szkołą Administracji Publicznej oraz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innymi urzędami 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instytucjami w zakresie </w:t>
      </w:r>
      <w:r>
        <w:rPr>
          <w:rFonts w:ascii="Arial" w:hAnsi="Arial" w:cs="Arial"/>
          <w:sz w:val="22"/>
          <w:szCs w:val="22"/>
        </w:rPr>
        <w:t>należącym do właściwości Wydziału;</w:t>
      </w:r>
    </w:p>
    <w:p w14:paraId="4EF25EA4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Pr="007568FD">
        <w:rPr>
          <w:rFonts w:ascii="Arial" w:hAnsi="Arial" w:cs="Arial"/>
          <w:sz w:val="22"/>
          <w:szCs w:val="22"/>
        </w:rPr>
        <w:t xml:space="preserve"> Dyrektora.</w:t>
      </w:r>
    </w:p>
    <w:p w14:paraId="00608682" w14:textId="77777777" w:rsidR="00655801" w:rsidRDefault="00655801" w:rsidP="00655801">
      <w:pPr>
        <w:tabs>
          <w:tab w:val="left" w:pos="426"/>
          <w:tab w:val="left" w:pos="8292"/>
        </w:tabs>
        <w:rPr>
          <w:rFonts w:ascii="Arial" w:hAnsi="Arial" w:cs="Arial"/>
          <w:b/>
          <w:bCs/>
          <w:sz w:val="22"/>
          <w:szCs w:val="22"/>
        </w:rPr>
      </w:pPr>
    </w:p>
    <w:p w14:paraId="3714E068" w14:textId="2752EEE9" w:rsidR="00655801" w:rsidRDefault="00655801" w:rsidP="00655801">
      <w:pPr>
        <w:tabs>
          <w:tab w:val="left" w:pos="426"/>
          <w:tab w:val="left" w:pos="829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1</w:t>
      </w:r>
      <w:r w:rsidR="00241EF1">
        <w:rPr>
          <w:rFonts w:ascii="Arial" w:hAnsi="Arial" w:cs="Arial"/>
          <w:b/>
          <w:bCs/>
          <w:sz w:val="22"/>
          <w:szCs w:val="22"/>
        </w:rPr>
        <w:t>9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63507A4E" w14:textId="77777777" w:rsidR="002728FD" w:rsidRPr="007568FD" w:rsidRDefault="002728FD" w:rsidP="002728FD">
      <w:pPr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 xml:space="preserve">Do właściwości </w:t>
      </w:r>
      <w:r>
        <w:rPr>
          <w:rFonts w:ascii="Arial" w:hAnsi="Arial" w:cs="Arial"/>
          <w:b/>
          <w:sz w:val="22"/>
          <w:szCs w:val="22"/>
        </w:rPr>
        <w:t>Wydziału</w:t>
      </w:r>
      <w:r w:rsidRPr="00F46E31">
        <w:rPr>
          <w:rFonts w:ascii="Arial" w:hAnsi="Arial" w:cs="Arial"/>
          <w:b/>
          <w:sz w:val="22"/>
          <w:szCs w:val="22"/>
        </w:rPr>
        <w:t xml:space="preserve"> Rozwoju Zawodowego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należy w szczególności:</w:t>
      </w:r>
    </w:p>
    <w:p w14:paraId="2170FEA5" w14:textId="77777777" w:rsidR="002728FD" w:rsidRPr="00B06D50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B06D50">
        <w:rPr>
          <w:rFonts w:ascii="Arial" w:hAnsi="Arial" w:cs="Arial"/>
        </w:rPr>
        <w:t>inicjowanie i prowadzenie działań w zakresie rozwoju kompetencji oraz podnoszenia kwalifikacji pracowników</w:t>
      </w:r>
      <w:r>
        <w:rPr>
          <w:rFonts w:ascii="Arial" w:hAnsi="Arial" w:cs="Arial"/>
        </w:rPr>
        <w:t xml:space="preserve"> Ministerstwa</w:t>
      </w:r>
      <w:r w:rsidRPr="00B06D50">
        <w:rPr>
          <w:rFonts w:ascii="Arial" w:hAnsi="Arial" w:cs="Arial"/>
        </w:rPr>
        <w:t>, w tym realizujących zadania na rzecz POIiŚ oraz MF EOG i NMF:</w:t>
      </w:r>
    </w:p>
    <w:p w14:paraId="06E5C089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opracowywanie, we współpracy z komórkami organizacyjnymi Ministerstwa, rocznych planów szkoleń pracowników oraz innych systemów i projektów rozwojowych,</w:t>
      </w:r>
    </w:p>
    <w:p w14:paraId="3717EAE9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organizowanie służby przygotowawczej dla nowo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zatrudnionych pracowników służby cywilnej,</w:t>
      </w:r>
    </w:p>
    <w:p w14:paraId="2B9BCDC1" w14:textId="77777777" w:rsidR="002728FD" w:rsidRPr="007409E0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prowadzenie, we współpracy z komórkami organizacyjnymi Ministerstwa, spraw związanych z naborem i kwalifikacją pracowników na szkolenia,</w:t>
      </w:r>
      <w:r>
        <w:rPr>
          <w:rFonts w:ascii="Arial" w:hAnsi="Arial" w:cs="Arial"/>
          <w:sz w:val="22"/>
          <w:szCs w:val="22"/>
        </w:rPr>
        <w:t xml:space="preserve"> </w:t>
      </w:r>
      <w:r w:rsidRPr="007409E0">
        <w:rPr>
          <w:rFonts w:ascii="Arial" w:hAnsi="Arial" w:cs="Arial"/>
          <w:sz w:val="22"/>
          <w:szCs w:val="22"/>
        </w:rPr>
        <w:t xml:space="preserve">w szczególności związanych z realizacją </w:t>
      </w:r>
      <w:r>
        <w:rPr>
          <w:rFonts w:ascii="Arial" w:hAnsi="Arial" w:cs="Arial"/>
          <w:sz w:val="22"/>
          <w:szCs w:val="22"/>
        </w:rPr>
        <w:t>indywidualnych programów rozwoju zawodowego</w:t>
      </w:r>
      <w:r w:rsidRPr="00B36042">
        <w:rPr>
          <w:rFonts w:ascii="Arial" w:hAnsi="Arial" w:cs="Arial"/>
          <w:sz w:val="22"/>
          <w:szCs w:val="22"/>
        </w:rPr>
        <w:t xml:space="preserve"> </w:t>
      </w:r>
      <w:r w:rsidRPr="007409E0">
        <w:rPr>
          <w:rFonts w:ascii="Arial" w:hAnsi="Arial" w:cs="Arial"/>
          <w:sz w:val="22"/>
          <w:szCs w:val="22"/>
        </w:rPr>
        <w:t>pracowników</w:t>
      </w:r>
      <w:r>
        <w:rPr>
          <w:rFonts w:ascii="Arial" w:hAnsi="Arial" w:cs="Arial"/>
          <w:sz w:val="22"/>
          <w:szCs w:val="22"/>
        </w:rPr>
        <w:t>, zwanych dalej „</w:t>
      </w:r>
      <w:r w:rsidRPr="007409E0">
        <w:rPr>
          <w:rFonts w:ascii="Arial" w:hAnsi="Arial" w:cs="Arial"/>
          <w:sz w:val="22"/>
          <w:szCs w:val="22"/>
        </w:rPr>
        <w:t>IPRZ</w:t>
      </w:r>
      <w:r>
        <w:rPr>
          <w:rFonts w:ascii="Arial" w:hAnsi="Arial" w:cs="Arial"/>
          <w:sz w:val="22"/>
          <w:szCs w:val="22"/>
        </w:rPr>
        <w:t>”</w:t>
      </w:r>
      <w:r w:rsidRPr="007409E0">
        <w:rPr>
          <w:rFonts w:ascii="Arial" w:hAnsi="Arial" w:cs="Arial"/>
          <w:sz w:val="22"/>
          <w:szCs w:val="22"/>
        </w:rPr>
        <w:t>,</w:t>
      </w:r>
    </w:p>
    <w:p w14:paraId="1331282D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nadzór i koordynacja procesu przeprowadzanych działań rozwojowych,</w:t>
      </w:r>
    </w:p>
    <w:p w14:paraId="5FDF0FA0" w14:textId="38D20B5A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sporządzanie w układzie </w:t>
      </w:r>
      <w:r w:rsidR="00345129">
        <w:rPr>
          <w:rFonts w:ascii="Arial" w:hAnsi="Arial" w:cs="Arial"/>
          <w:sz w:val="22"/>
          <w:szCs w:val="22"/>
        </w:rPr>
        <w:t>zadaniowym</w:t>
      </w:r>
      <w:r w:rsidRPr="007568FD">
        <w:rPr>
          <w:rFonts w:ascii="Arial" w:hAnsi="Arial" w:cs="Arial"/>
          <w:sz w:val="22"/>
          <w:szCs w:val="22"/>
        </w:rPr>
        <w:t xml:space="preserve"> i </w:t>
      </w:r>
      <w:r w:rsidR="00345129">
        <w:rPr>
          <w:rFonts w:ascii="Arial" w:hAnsi="Arial" w:cs="Arial"/>
          <w:sz w:val="22"/>
          <w:szCs w:val="22"/>
        </w:rPr>
        <w:t>tradycyjnym</w:t>
      </w:r>
      <w:r w:rsidRPr="007568FD">
        <w:rPr>
          <w:rFonts w:ascii="Arial" w:hAnsi="Arial" w:cs="Arial"/>
          <w:sz w:val="22"/>
          <w:szCs w:val="22"/>
        </w:rPr>
        <w:t xml:space="preserve"> planu i harmonogramu wydatków związanych z rozwojem kompetencji oraz podnoszeniem kwalifikacji pracowników</w:t>
      </w:r>
      <w:r>
        <w:rPr>
          <w:rFonts w:ascii="Arial" w:hAnsi="Arial" w:cs="Arial"/>
          <w:sz w:val="22"/>
          <w:szCs w:val="22"/>
        </w:rPr>
        <w:t xml:space="preserve"> Ministerstwa</w:t>
      </w:r>
      <w:r w:rsidRPr="007568FD">
        <w:rPr>
          <w:rFonts w:ascii="Arial" w:hAnsi="Arial" w:cs="Arial"/>
          <w:sz w:val="22"/>
          <w:szCs w:val="22"/>
        </w:rPr>
        <w:t>, a także sprawozdawczości w tym zakresie,</w:t>
      </w:r>
    </w:p>
    <w:p w14:paraId="0B675FB2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gospodarowanie i monitorowanie wydatkowania środków budżetowych, w tym środków z Programu Operacyjnego Infrastruktura i Środowisko – Pomoc Techniczna, MF EOG i NMF, przeznaczonych na szkolenia i inne działania rozwojowe pracowników,</w:t>
      </w:r>
    </w:p>
    <w:p w14:paraId="17CED8BA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analizowanie rynku szkoleń pod kątem merytorycznej zawartości oferowanych </w:t>
      </w:r>
      <w:r>
        <w:rPr>
          <w:rFonts w:ascii="Arial" w:hAnsi="Arial" w:cs="Arial"/>
          <w:sz w:val="22"/>
          <w:szCs w:val="22"/>
        </w:rPr>
        <w:t>treści</w:t>
      </w:r>
      <w:r w:rsidRPr="007568FD">
        <w:rPr>
          <w:rFonts w:ascii="Arial" w:hAnsi="Arial" w:cs="Arial"/>
          <w:sz w:val="22"/>
          <w:szCs w:val="22"/>
        </w:rPr>
        <w:t xml:space="preserve"> oraz kosztów ich realizacji,</w:t>
      </w:r>
    </w:p>
    <w:p w14:paraId="755D1FB9" w14:textId="77777777" w:rsidR="002728FD" w:rsidRPr="0046498B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lastRenderedPageBreak/>
        <w:t xml:space="preserve">opracowywanie analiz i informacji </w:t>
      </w:r>
      <w:r>
        <w:rPr>
          <w:rFonts w:ascii="Arial" w:hAnsi="Arial" w:cs="Arial"/>
          <w:sz w:val="22"/>
          <w:szCs w:val="22"/>
        </w:rPr>
        <w:t>w zakresie rozwoju zawodowego pracowników Ministerstwa oraz przedstawianie</w:t>
      </w:r>
      <w:r w:rsidRPr="007568FD">
        <w:rPr>
          <w:rFonts w:ascii="Arial" w:hAnsi="Arial" w:cs="Arial"/>
          <w:sz w:val="22"/>
          <w:szCs w:val="22"/>
        </w:rPr>
        <w:t xml:space="preserve"> propozycji </w:t>
      </w:r>
      <w:r>
        <w:rPr>
          <w:rFonts w:ascii="Arial" w:hAnsi="Arial" w:cs="Arial"/>
          <w:sz w:val="22"/>
          <w:szCs w:val="22"/>
        </w:rPr>
        <w:t xml:space="preserve">stosownych zmian </w:t>
      </w:r>
      <w:r w:rsidRPr="007568FD">
        <w:rPr>
          <w:rFonts w:ascii="Arial" w:hAnsi="Arial" w:cs="Arial"/>
          <w:sz w:val="22"/>
          <w:szCs w:val="22"/>
        </w:rPr>
        <w:t>w celu doskonalenia polityki szkoleniowej</w:t>
      </w:r>
      <w:r w:rsidRPr="0046498B">
        <w:rPr>
          <w:rFonts w:ascii="Arial" w:hAnsi="Arial" w:cs="Arial"/>
          <w:sz w:val="22"/>
          <w:szCs w:val="22"/>
        </w:rPr>
        <w:t>;</w:t>
      </w:r>
    </w:p>
    <w:p w14:paraId="1096F957" w14:textId="4921315D" w:rsidR="002728FD" w:rsidRDefault="002728FD" w:rsidP="002728FD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 xml:space="preserve">organizowanie i nadzorowanie przeprowadzania ocen okresowych </w:t>
      </w:r>
      <w:r>
        <w:rPr>
          <w:rFonts w:ascii="Arial" w:hAnsi="Arial" w:cs="Arial"/>
        </w:rPr>
        <w:t xml:space="preserve">i pierwszych ocen </w:t>
      </w:r>
      <w:r w:rsidRPr="00C0673C">
        <w:rPr>
          <w:rFonts w:ascii="Arial" w:hAnsi="Arial" w:cs="Arial"/>
        </w:rPr>
        <w:t>zatrudnionych w Ministerstwie pracownikó</w:t>
      </w:r>
      <w:r w:rsidR="00C624A8">
        <w:rPr>
          <w:rFonts w:ascii="Arial" w:hAnsi="Arial" w:cs="Arial"/>
        </w:rPr>
        <w:t>w i urzędników służby cywilnej,</w:t>
      </w:r>
      <w:r w:rsidR="00C624A8">
        <w:rPr>
          <w:rFonts w:ascii="Arial" w:hAnsi="Arial" w:cs="Arial"/>
        </w:rPr>
        <w:br/>
      </w:r>
      <w:r w:rsidRPr="00C0673C">
        <w:rPr>
          <w:rFonts w:ascii="Arial" w:hAnsi="Arial" w:cs="Arial"/>
        </w:rPr>
        <w:t>w szczególności:</w:t>
      </w:r>
    </w:p>
    <w:p w14:paraId="0AE83F46" w14:textId="6D0A4F8A" w:rsidR="002728FD" w:rsidRPr="00E268C6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E268C6">
        <w:rPr>
          <w:rFonts w:ascii="Arial" w:hAnsi="Arial" w:cs="Arial"/>
        </w:rPr>
        <w:t>przekazywanie kierującym komórkami organizacy</w:t>
      </w:r>
      <w:r w:rsidR="00254032">
        <w:rPr>
          <w:rFonts w:ascii="Arial" w:hAnsi="Arial" w:cs="Arial"/>
        </w:rPr>
        <w:t>jnymi Ministerstwa informacji o </w:t>
      </w:r>
      <w:r w:rsidRPr="00E268C6">
        <w:rPr>
          <w:rFonts w:ascii="Arial" w:hAnsi="Arial" w:cs="Arial"/>
        </w:rPr>
        <w:t>terminach przeprowadz</w:t>
      </w:r>
      <w:r w:rsidR="00345129">
        <w:rPr>
          <w:rFonts w:ascii="Arial" w:hAnsi="Arial" w:cs="Arial"/>
        </w:rPr>
        <w:t>a</w:t>
      </w:r>
      <w:r w:rsidRPr="00E268C6">
        <w:rPr>
          <w:rFonts w:ascii="Arial" w:hAnsi="Arial" w:cs="Arial"/>
        </w:rPr>
        <w:t>nia poszczególnych etapów ocen,</w:t>
      </w:r>
    </w:p>
    <w:p w14:paraId="0AD00A8B" w14:textId="4DDE39F5" w:rsidR="002728FD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>wspieranie rozwoju kompetencji kierowników l</w:t>
      </w:r>
      <w:r w:rsidR="00254032">
        <w:rPr>
          <w:rFonts w:ascii="Arial" w:hAnsi="Arial" w:cs="Arial"/>
        </w:rPr>
        <w:t>iniowych w zakresie oceniania i </w:t>
      </w:r>
      <w:r w:rsidRPr="00C0673C">
        <w:rPr>
          <w:rFonts w:ascii="Arial" w:hAnsi="Arial" w:cs="Arial"/>
        </w:rPr>
        <w:t>zarządzania kompetencjami podległych pracowników,</w:t>
      </w:r>
    </w:p>
    <w:p w14:paraId="6A312D1E" w14:textId="3F9A44CA" w:rsidR="002728FD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 xml:space="preserve">administrowanie dokumentacją dotyczącą ocen </w:t>
      </w:r>
      <w:r w:rsidR="009E7F9A">
        <w:rPr>
          <w:rFonts w:ascii="Arial" w:hAnsi="Arial" w:cs="Arial"/>
        </w:rPr>
        <w:t>pracowników Ministerstwa</w:t>
      </w:r>
      <w:r w:rsidRPr="00C0673C">
        <w:rPr>
          <w:rFonts w:ascii="Arial" w:hAnsi="Arial" w:cs="Arial"/>
        </w:rPr>
        <w:t xml:space="preserve">, </w:t>
      </w:r>
    </w:p>
    <w:p w14:paraId="7B9CC1B2" w14:textId="62BCD15A" w:rsidR="002728FD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 xml:space="preserve">weryfikacja i realizacja wniosków wynikających z ocen </w:t>
      </w:r>
      <w:r w:rsidR="009E7F9A">
        <w:rPr>
          <w:rFonts w:ascii="Arial" w:hAnsi="Arial" w:cs="Arial"/>
        </w:rPr>
        <w:t>pracowników Ministerstwa</w:t>
      </w:r>
      <w:r w:rsidR="00C624A8">
        <w:rPr>
          <w:rFonts w:ascii="Arial" w:hAnsi="Arial" w:cs="Arial"/>
        </w:rPr>
        <w:t>,</w:t>
      </w:r>
      <w:r w:rsidR="00C624A8">
        <w:rPr>
          <w:rFonts w:ascii="Arial" w:hAnsi="Arial" w:cs="Arial"/>
        </w:rPr>
        <w:br/>
      </w:r>
      <w:r w:rsidRPr="00C0673C">
        <w:rPr>
          <w:rFonts w:ascii="Arial" w:hAnsi="Arial" w:cs="Arial"/>
        </w:rPr>
        <w:t>we współpracy z kierującymi komórkami organizacyjnymi Ministerstwa,</w:t>
      </w:r>
    </w:p>
    <w:p w14:paraId="47BFB5C9" w14:textId="3FA56A4C" w:rsidR="002728FD" w:rsidRDefault="002728FD" w:rsidP="002728FD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>prowadzenie bazy danych zawierającej informacje na temat ocen</w:t>
      </w:r>
      <w:r w:rsidR="009A71E7">
        <w:rPr>
          <w:rFonts w:ascii="Arial" w:hAnsi="Arial" w:cs="Arial"/>
        </w:rPr>
        <w:t xml:space="preserve"> pracowników Ministerstwa</w:t>
      </w:r>
      <w:r>
        <w:rPr>
          <w:rFonts w:ascii="Arial" w:hAnsi="Arial" w:cs="Arial"/>
        </w:rPr>
        <w:t>;</w:t>
      </w:r>
    </w:p>
    <w:p w14:paraId="20ADBE0F" w14:textId="77777777" w:rsidR="002728FD" w:rsidRPr="003D7190" w:rsidRDefault="002728FD" w:rsidP="003D7190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3D7190">
        <w:rPr>
          <w:rFonts w:ascii="Arial" w:hAnsi="Arial" w:cs="Arial"/>
        </w:rPr>
        <w:t>organizowanie i nadzorowanie procesu sporządzania IPRZ pracowników, w tym:</w:t>
      </w:r>
    </w:p>
    <w:p w14:paraId="4460F75A" w14:textId="795C3160" w:rsidR="002728FD" w:rsidRPr="00CB54D5" w:rsidRDefault="002728FD" w:rsidP="002728FD">
      <w:pPr>
        <w:pStyle w:val="Akapitzlist"/>
        <w:numPr>
          <w:ilvl w:val="1"/>
          <w:numId w:val="22"/>
        </w:numPr>
        <w:tabs>
          <w:tab w:val="clear" w:pos="1724"/>
        </w:tabs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622432">
        <w:rPr>
          <w:rFonts w:ascii="Arial" w:hAnsi="Arial" w:cs="Arial"/>
          <w:bCs/>
        </w:rPr>
        <w:t xml:space="preserve">przekazywanie kierującym komórkami organizacyjnymi </w:t>
      </w:r>
      <w:r>
        <w:rPr>
          <w:rFonts w:ascii="Arial" w:hAnsi="Arial" w:cs="Arial"/>
          <w:bCs/>
        </w:rPr>
        <w:t xml:space="preserve">Ministerstwa </w:t>
      </w:r>
      <w:r w:rsidR="000D268F">
        <w:rPr>
          <w:rFonts w:ascii="Arial" w:hAnsi="Arial" w:cs="Arial"/>
          <w:bCs/>
        </w:rPr>
        <w:t>informacji o </w:t>
      </w:r>
      <w:r w:rsidRPr="00622432">
        <w:rPr>
          <w:rFonts w:ascii="Arial" w:hAnsi="Arial" w:cs="Arial"/>
          <w:bCs/>
        </w:rPr>
        <w:t>konieczności sporządzenia IPRZ,</w:t>
      </w:r>
    </w:p>
    <w:p w14:paraId="56FE107C" w14:textId="77777777" w:rsidR="002728FD" w:rsidRPr="00CB54D5" w:rsidRDefault="002728FD" w:rsidP="002728FD">
      <w:pPr>
        <w:pStyle w:val="Akapitzlist"/>
        <w:numPr>
          <w:ilvl w:val="1"/>
          <w:numId w:val="22"/>
        </w:numPr>
        <w:tabs>
          <w:tab w:val="clear" w:pos="1724"/>
        </w:tabs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622432">
        <w:rPr>
          <w:rFonts w:ascii="Arial" w:hAnsi="Arial" w:cs="Arial"/>
          <w:bCs/>
        </w:rPr>
        <w:t xml:space="preserve">administrowanie dokumentacją dotyczącą IPRZ, </w:t>
      </w:r>
    </w:p>
    <w:p w14:paraId="6BCB4840" w14:textId="77777777" w:rsidR="002728FD" w:rsidRPr="00622432" w:rsidRDefault="002728FD" w:rsidP="002728FD">
      <w:pPr>
        <w:pStyle w:val="Akapitzlist"/>
        <w:numPr>
          <w:ilvl w:val="1"/>
          <w:numId w:val="22"/>
        </w:numPr>
        <w:tabs>
          <w:tab w:val="clear" w:pos="1724"/>
        </w:tabs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622432">
        <w:rPr>
          <w:rFonts w:ascii="Arial" w:hAnsi="Arial" w:cs="Arial"/>
          <w:bCs/>
        </w:rPr>
        <w:t>prowadzenie bazy danych zawierającej informacje na temat IPRZ;</w:t>
      </w:r>
    </w:p>
    <w:p w14:paraId="531861E5" w14:textId="77777777" w:rsidR="003D7190" w:rsidRDefault="002728FD" w:rsidP="003D7190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3D7190">
        <w:rPr>
          <w:rFonts w:ascii="Arial" w:hAnsi="Arial" w:cs="Arial"/>
        </w:rPr>
        <w:t>prowadzenie biblioteki Ministerstwa;</w:t>
      </w:r>
    </w:p>
    <w:p w14:paraId="38953883" w14:textId="69706C86" w:rsidR="002728FD" w:rsidRPr="003D7190" w:rsidRDefault="002728FD" w:rsidP="003D7190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3D7190">
        <w:rPr>
          <w:rFonts w:ascii="Arial" w:hAnsi="Arial" w:cs="Arial"/>
        </w:rPr>
        <w:t>przetwarzanie informacji i danych związanych z przeprowadzanymi procesami zarządzania zasobami ludzkimi w Ministerstwie oraz realizacja związanych z nimi obowiązków sprawozdawczych w zakresie należącym do właściwości Wydziału;</w:t>
      </w:r>
    </w:p>
    <w:p w14:paraId="4FA5D753" w14:textId="6AA2F9B6" w:rsidR="002728FD" w:rsidRPr="00240C6A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 xml:space="preserve">zapewnienie merytorycznego wsparcia przełożonym i innym osobom realizującym </w:t>
      </w:r>
      <w:r w:rsidR="00254032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Ministerstwie </w:t>
      </w:r>
      <w:r w:rsidRPr="00240C6A">
        <w:rPr>
          <w:rFonts w:ascii="Arial" w:hAnsi="Arial" w:cs="Arial"/>
        </w:rPr>
        <w:t>procesy zarządzania zasobami ludzkimi w zakresie należącym do właściwości Wydziału;</w:t>
      </w:r>
    </w:p>
    <w:p w14:paraId="28426DE9" w14:textId="77777777" w:rsidR="002728FD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357"/>
        <w:contextualSpacing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współpraca z Wydziałem Zamówień Publicznych w</w:t>
      </w:r>
      <w:r>
        <w:rPr>
          <w:rFonts w:ascii="Arial" w:hAnsi="Arial" w:cs="Arial"/>
        </w:rPr>
        <w:t xml:space="preserve"> </w:t>
      </w:r>
      <w:r w:rsidRPr="00240C6A">
        <w:rPr>
          <w:rFonts w:ascii="Arial" w:hAnsi="Arial" w:cs="Arial"/>
        </w:rPr>
        <w:t>merytorycznym</w:t>
      </w:r>
      <w:r>
        <w:rPr>
          <w:rFonts w:ascii="Arial" w:hAnsi="Arial" w:cs="Arial"/>
        </w:rPr>
        <w:t xml:space="preserve"> </w:t>
      </w:r>
      <w:r w:rsidRPr="00240C6A">
        <w:rPr>
          <w:rFonts w:ascii="Arial" w:hAnsi="Arial" w:cs="Arial"/>
        </w:rPr>
        <w:t>przygotow</w:t>
      </w:r>
      <w:r>
        <w:rPr>
          <w:rFonts w:ascii="Arial" w:hAnsi="Arial" w:cs="Arial"/>
        </w:rPr>
        <w:t>yw</w:t>
      </w:r>
      <w:r w:rsidRPr="00240C6A">
        <w:rPr>
          <w:rFonts w:ascii="Arial" w:hAnsi="Arial" w:cs="Arial"/>
        </w:rPr>
        <w:t>aniu postępowań o udzielenie zamówienia publicznego z zakresu zadań Wydziału;</w:t>
      </w:r>
    </w:p>
    <w:p w14:paraId="177F468F" w14:textId="77777777" w:rsidR="002728FD" w:rsidRPr="00240C6A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357"/>
        <w:contextualSpacing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realizacja i koordynacja zadań wynikających z administrowania Zakładowym Funduszem Świadczeń Socjalnych, zwanym dalej „ZFŚS”, w tym:</w:t>
      </w:r>
    </w:p>
    <w:p w14:paraId="08C2974C" w14:textId="77777777" w:rsidR="002728FD" w:rsidRPr="00240C6A" w:rsidRDefault="002728FD" w:rsidP="002728FD">
      <w:pPr>
        <w:pStyle w:val="Akapitzlist"/>
        <w:numPr>
          <w:ilvl w:val="0"/>
          <w:numId w:val="28"/>
        </w:numPr>
        <w:spacing w:after="0"/>
        <w:ind w:hanging="294"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przygotowywanie i aktualizowanie regulaminu ZFŚS,</w:t>
      </w:r>
    </w:p>
    <w:p w14:paraId="2C32ECB1" w14:textId="77777777" w:rsidR="002728FD" w:rsidRPr="006301FC" w:rsidRDefault="002728FD" w:rsidP="002728FD">
      <w:pPr>
        <w:numPr>
          <w:ilvl w:val="0"/>
          <w:numId w:val="28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301FC">
        <w:rPr>
          <w:rFonts w:ascii="Arial" w:hAnsi="Arial" w:cs="Arial"/>
          <w:sz w:val="22"/>
          <w:szCs w:val="22"/>
        </w:rPr>
        <w:t>opracowywanie planu rozdysponowania środków ZFSŚ na poszczególne cele działalności socjalnej i monitorowanie ich wykonania,</w:t>
      </w:r>
    </w:p>
    <w:p w14:paraId="38AF10FA" w14:textId="77777777" w:rsidR="002728FD" w:rsidRPr="006301FC" w:rsidRDefault="002728FD" w:rsidP="002728FD">
      <w:pPr>
        <w:numPr>
          <w:ilvl w:val="0"/>
          <w:numId w:val="28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301FC">
        <w:rPr>
          <w:rFonts w:ascii="Arial" w:hAnsi="Arial" w:cs="Arial"/>
          <w:sz w:val="22"/>
          <w:szCs w:val="22"/>
        </w:rPr>
        <w:t>realizacja wniosków osób uprawnionych do poszczególnych świadczeń,</w:t>
      </w:r>
    </w:p>
    <w:p w14:paraId="2F2B1605" w14:textId="77777777" w:rsidR="002728FD" w:rsidRPr="0036110E" w:rsidRDefault="002728FD" w:rsidP="002728FD">
      <w:pPr>
        <w:numPr>
          <w:ilvl w:val="0"/>
          <w:numId w:val="28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301FC">
        <w:rPr>
          <w:rFonts w:ascii="Arial" w:hAnsi="Arial" w:cs="Arial"/>
          <w:sz w:val="22"/>
          <w:szCs w:val="22"/>
        </w:rPr>
        <w:t xml:space="preserve">współpraca z zakładowymi organizacjami związkowymi w zakresie wynikającym </w:t>
      </w:r>
      <w:r>
        <w:rPr>
          <w:rFonts w:ascii="Arial" w:hAnsi="Arial" w:cs="Arial"/>
          <w:sz w:val="22"/>
          <w:szCs w:val="22"/>
        </w:rPr>
        <w:br/>
      </w:r>
      <w:r w:rsidRPr="006301FC">
        <w:rPr>
          <w:rFonts w:ascii="Arial" w:hAnsi="Arial" w:cs="Arial"/>
          <w:sz w:val="22"/>
          <w:szCs w:val="22"/>
        </w:rPr>
        <w:t>z przepisów prawa;</w:t>
      </w:r>
    </w:p>
    <w:p w14:paraId="22F8976F" w14:textId="77777777" w:rsidR="002728FD" w:rsidRPr="00240C6A" w:rsidRDefault="002728FD" w:rsidP="002728FD">
      <w:pPr>
        <w:pStyle w:val="Akapitzlist"/>
        <w:numPr>
          <w:ilvl w:val="0"/>
          <w:numId w:val="29"/>
        </w:numPr>
        <w:spacing w:after="0"/>
        <w:ind w:left="425" w:hanging="357"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współpraca z Kancelarią Prezesa Rady Ministrów, Krajową Szkołą Administracji Publicznej oraz innymi urzędami i</w:t>
      </w:r>
      <w:r>
        <w:rPr>
          <w:rFonts w:ascii="Arial" w:hAnsi="Arial" w:cs="Arial"/>
        </w:rPr>
        <w:t xml:space="preserve"> </w:t>
      </w:r>
      <w:r w:rsidRPr="00240C6A">
        <w:rPr>
          <w:rFonts w:ascii="Arial" w:hAnsi="Arial" w:cs="Arial"/>
        </w:rPr>
        <w:t>instytucjami w zakresie należącym do właściwości Wydziału;</w:t>
      </w:r>
    </w:p>
    <w:p w14:paraId="35D63A18" w14:textId="77777777" w:rsidR="002728FD" w:rsidRDefault="002728FD" w:rsidP="002728FD">
      <w:pPr>
        <w:numPr>
          <w:ilvl w:val="0"/>
          <w:numId w:val="29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Pr="007568FD">
        <w:rPr>
          <w:rFonts w:ascii="Arial" w:hAnsi="Arial" w:cs="Arial"/>
          <w:sz w:val="22"/>
          <w:szCs w:val="22"/>
        </w:rPr>
        <w:t xml:space="preserve"> Dyrektora.</w:t>
      </w:r>
    </w:p>
    <w:p w14:paraId="4ABC2DD2" w14:textId="77777777" w:rsidR="00D64B30" w:rsidRPr="002B3F76" w:rsidRDefault="00D64B30" w:rsidP="00655801">
      <w:pPr>
        <w:jc w:val="both"/>
        <w:rPr>
          <w:rFonts w:ascii="Arial" w:hAnsi="Arial" w:cs="Arial"/>
          <w:sz w:val="22"/>
          <w:szCs w:val="22"/>
        </w:rPr>
      </w:pPr>
    </w:p>
    <w:p w14:paraId="3036A3C9" w14:textId="553FDEEB" w:rsidR="00D64B30" w:rsidRPr="002B3F76" w:rsidRDefault="00655801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2</w:t>
      </w:r>
      <w:r w:rsidR="00241EF1">
        <w:rPr>
          <w:rFonts w:ascii="Arial" w:hAnsi="Arial" w:cs="Arial"/>
          <w:b/>
          <w:bCs/>
          <w:sz w:val="22"/>
          <w:szCs w:val="22"/>
        </w:rPr>
        <w:t>0</w:t>
      </w:r>
      <w:r w:rsidR="00D64B30"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B362F56" w14:textId="77777777" w:rsidR="00D64B30" w:rsidRPr="002B3F76" w:rsidRDefault="00D64B30" w:rsidP="007374CF">
      <w:pPr>
        <w:numPr>
          <w:ilvl w:val="3"/>
          <w:numId w:val="10"/>
        </w:numPr>
        <w:tabs>
          <w:tab w:val="clear" w:pos="2880"/>
          <w:tab w:val="num" w:pos="284"/>
        </w:tabs>
        <w:ind w:left="284" w:hanging="350"/>
        <w:jc w:val="both"/>
        <w:rPr>
          <w:rFonts w:ascii="Arial" w:hAnsi="Arial" w:cs="Arial"/>
          <w:bCs/>
          <w:sz w:val="22"/>
          <w:szCs w:val="22"/>
        </w:rPr>
      </w:pPr>
      <w:r w:rsidRPr="00C70C75">
        <w:rPr>
          <w:rFonts w:ascii="Arial" w:hAnsi="Arial" w:cs="Arial"/>
          <w:sz w:val="22"/>
          <w:szCs w:val="22"/>
        </w:rPr>
        <w:t xml:space="preserve">Podstawowym zadaniem </w:t>
      </w:r>
      <w:r w:rsidRPr="00C70C75">
        <w:rPr>
          <w:rFonts w:ascii="Arial" w:hAnsi="Arial" w:cs="Arial"/>
          <w:b/>
          <w:sz w:val="22"/>
          <w:szCs w:val="22"/>
        </w:rPr>
        <w:t>Sekretariatu Biura</w:t>
      </w:r>
      <w:r w:rsidR="00BF7CE7" w:rsidRPr="00BC3724">
        <w:rPr>
          <w:rFonts w:ascii="Arial" w:hAnsi="Arial" w:cs="Arial"/>
          <w:sz w:val="22"/>
          <w:szCs w:val="22"/>
        </w:rPr>
        <w:t xml:space="preserve"> </w:t>
      </w:r>
      <w:r w:rsidRPr="00C70C75">
        <w:rPr>
          <w:rFonts w:ascii="Arial" w:hAnsi="Arial" w:cs="Arial"/>
          <w:sz w:val="22"/>
          <w:szCs w:val="22"/>
        </w:rPr>
        <w:t>jest prowadzenie spraw związanych</w:t>
      </w:r>
      <w:r w:rsidRPr="002B3F76">
        <w:rPr>
          <w:rFonts w:ascii="Arial" w:hAnsi="Arial" w:cs="Arial"/>
          <w:sz w:val="22"/>
          <w:szCs w:val="22"/>
        </w:rPr>
        <w:t xml:space="preserve"> z obsługą Biura celem zapewnienia jego sprawnego funkcjonowania.</w:t>
      </w:r>
    </w:p>
    <w:p w14:paraId="28C2BD80" w14:textId="77777777" w:rsidR="00D64B30" w:rsidRPr="007235EC" w:rsidRDefault="00BF7CE7" w:rsidP="007374CF">
      <w:pPr>
        <w:numPr>
          <w:ilvl w:val="3"/>
          <w:numId w:val="10"/>
        </w:numPr>
        <w:tabs>
          <w:tab w:val="clear" w:pos="2880"/>
          <w:tab w:val="num" w:pos="284"/>
        </w:tabs>
        <w:ind w:left="360" w:hanging="426"/>
        <w:jc w:val="both"/>
        <w:rPr>
          <w:rFonts w:ascii="Arial" w:hAnsi="Arial" w:cs="Arial"/>
          <w:sz w:val="22"/>
          <w:szCs w:val="22"/>
        </w:rPr>
      </w:pPr>
      <w:r w:rsidRPr="007235EC">
        <w:rPr>
          <w:rFonts w:ascii="Arial" w:hAnsi="Arial" w:cs="Arial"/>
          <w:sz w:val="22"/>
          <w:szCs w:val="22"/>
        </w:rPr>
        <w:t>D</w:t>
      </w:r>
      <w:r w:rsidR="00D64B30" w:rsidRPr="007235EC">
        <w:rPr>
          <w:rFonts w:ascii="Arial" w:hAnsi="Arial" w:cs="Arial"/>
          <w:sz w:val="22"/>
          <w:szCs w:val="22"/>
        </w:rPr>
        <w:t>o zadań Sekretariatu Biura należy w szczególności:</w:t>
      </w:r>
    </w:p>
    <w:p w14:paraId="51ECA75F" w14:textId="0E57BA96" w:rsidR="00D64B30" w:rsidRPr="002B3F76" w:rsidRDefault="006478AC" w:rsidP="007374CF">
      <w:pPr>
        <w:numPr>
          <w:ilvl w:val="0"/>
          <w:numId w:val="5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64B30" w:rsidRPr="002B3F76">
        <w:rPr>
          <w:rFonts w:ascii="Arial" w:hAnsi="Arial" w:cs="Arial"/>
          <w:sz w:val="22"/>
          <w:szCs w:val="22"/>
        </w:rPr>
        <w:t>rzyjmowanie</w:t>
      </w:r>
      <w:r w:rsidR="00200A34">
        <w:rPr>
          <w:rFonts w:ascii="Arial" w:hAnsi="Arial" w:cs="Arial"/>
          <w:sz w:val="22"/>
          <w:szCs w:val="22"/>
        </w:rPr>
        <w:t>, rejestracja</w:t>
      </w:r>
      <w:r w:rsidR="00867B4B">
        <w:rPr>
          <w:rFonts w:ascii="Arial" w:hAnsi="Arial" w:cs="Arial"/>
          <w:sz w:val="22"/>
          <w:szCs w:val="22"/>
        </w:rPr>
        <w:t xml:space="preserve"> i wysyłanie</w:t>
      </w:r>
      <w:r w:rsidR="00D64B30" w:rsidRPr="002B3F76">
        <w:rPr>
          <w:rFonts w:ascii="Arial" w:hAnsi="Arial" w:cs="Arial"/>
          <w:sz w:val="22"/>
          <w:szCs w:val="22"/>
        </w:rPr>
        <w:t xml:space="preserve"> korespondencji Biura</w:t>
      </w:r>
      <w:r w:rsidR="00200A34">
        <w:rPr>
          <w:rFonts w:ascii="Arial" w:hAnsi="Arial" w:cs="Arial"/>
          <w:sz w:val="22"/>
          <w:szCs w:val="22"/>
        </w:rPr>
        <w:t xml:space="preserve"> i nadzorowanie prawidłowości jej obiegu</w:t>
      </w:r>
      <w:r w:rsidR="00D64B30" w:rsidRPr="002B3F76">
        <w:rPr>
          <w:rFonts w:ascii="Arial" w:hAnsi="Arial" w:cs="Arial"/>
          <w:sz w:val="22"/>
          <w:szCs w:val="22"/>
        </w:rPr>
        <w:t>;</w:t>
      </w:r>
    </w:p>
    <w:p w14:paraId="7EDDD979" w14:textId="5CAD7776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przedkładanie przyjętej korespondencji do dekretacji Dyrektorowi i właściwym Zastępcom Dyrektora </w:t>
      </w:r>
      <w:r w:rsidR="007075FF">
        <w:rPr>
          <w:rFonts w:ascii="Arial" w:hAnsi="Arial" w:cs="Arial"/>
          <w:sz w:val="22"/>
          <w:szCs w:val="22"/>
        </w:rPr>
        <w:t xml:space="preserve">oraz </w:t>
      </w:r>
      <w:r w:rsidR="00867B4B">
        <w:rPr>
          <w:rFonts w:ascii="Arial" w:hAnsi="Arial" w:cs="Arial"/>
          <w:sz w:val="22"/>
          <w:szCs w:val="22"/>
        </w:rPr>
        <w:t>rozdzielanie jej zgodnie z dekretacją</w:t>
      </w:r>
      <w:r w:rsidRPr="002B3F76">
        <w:rPr>
          <w:rFonts w:ascii="Arial" w:hAnsi="Arial" w:cs="Arial"/>
          <w:sz w:val="22"/>
          <w:szCs w:val="22"/>
        </w:rPr>
        <w:t>;</w:t>
      </w:r>
    </w:p>
    <w:p w14:paraId="1FED01BA" w14:textId="6B289695" w:rsidR="00BF7CE7" w:rsidRPr="00D53EED" w:rsidRDefault="00D64B30" w:rsidP="00D53EED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prowadzenie ewidencji </w:t>
      </w:r>
      <w:r w:rsidR="00BF7CE7" w:rsidRPr="00D53EED">
        <w:rPr>
          <w:rFonts w:ascii="Arial" w:hAnsi="Arial" w:cs="Arial"/>
          <w:bCs/>
          <w:sz w:val="22"/>
          <w:szCs w:val="22"/>
        </w:rPr>
        <w:t>ofert kandydatów do pracy;</w:t>
      </w:r>
    </w:p>
    <w:p w14:paraId="6267FF54" w14:textId="77777777" w:rsidR="00BF7CE7" w:rsidRDefault="00D64B30" w:rsidP="00BC3724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</w:rPr>
      </w:pPr>
      <w:r w:rsidRPr="002B3F76">
        <w:rPr>
          <w:rFonts w:ascii="Arial" w:hAnsi="Arial" w:cs="Arial"/>
          <w:sz w:val="22"/>
          <w:szCs w:val="22"/>
        </w:rPr>
        <w:t>prowadzenie ewidencji i dystrybucji kart magnetycznych do systemu kontroli dostępu do gmachu Ministerstwa;</w:t>
      </w:r>
    </w:p>
    <w:p w14:paraId="4ABB33A6" w14:textId="1F39FD5D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lastRenderedPageBreak/>
        <w:t xml:space="preserve">obsługa telefoniczna Dyrektora i Zastępców Dyrektora oraz prowadzenie </w:t>
      </w:r>
      <w:r w:rsidR="00867B4B">
        <w:rPr>
          <w:rFonts w:ascii="Arial" w:hAnsi="Arial" w:cs="Arial"/>
          <w:sz w:val="22"/>
          <w:szCs w:val="22"/>
        </w:rPr>
        <w:t>terminarzy</w:t>
      </w:r>
      <w:r w:rsidR="00867B4B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ich zajęć;</w:t>
      </w:r>
    </w:p>
    <w:p w14:paraId="0AB943FF" w14:textId="77777777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udzielanie informacji interesantom, a w razie potrzeby kierowanie ich do właściwych pracowników Biura lub innych komórek organizacyjnych Ministerstwa;</w:t>
      </w:r>
    </w:p>
    <w:p w14:paraId="00723534" w14:textId="76FA4078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prowadzenie listy obecności </w:t>
      </w:r>
      <w:r w:rsidR="00EB01A0">
        <w:rPr>
          <w:rFonts w:ascii="Arial" w:hAnsi="Arial" w:cs="Arial"/>
          <w:sz w:val="22"/>
          <w:szCs w:val="22"/>
        </w:rPr>
        <w:t xml:space="preserve">pracowników Biura </w:t>
      </w:r>
      <w:r w:rsidRPr="002B3F76">
        <w:rPr>
          <w:rFonts w:ascii="Arial" w:hAnsi="Arial" w:cs="Arial"/>
          <w:sz w:val="22"/>
          <w:szCs w:val="22"/>
        </w:rPr>
        <w:t>oraz załączników do niej;</w:t>
      </w:r>
    </w:p>
    <w:p w14:paraId="386FBBC5" w14:textId="24C9D4CA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ewidencji skarg</w:t>
      </w:r>
      <w:r w:rsidR="007075FF"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wniosków </w:t>
      </w:r>
      <w:r w:rsidR="007075FF">
        <w:rPr>
          <w:rFonts w:ascii="Arial" w:hAnsi="Arial" w:cs="Arial"/>
          <w:sz w:val="22"/>
          <w:szCs w:val="22"/>
        </w:rPr>
        <w:t xml:space="preserve">i </w:t>
      </w:r>
      <w:r w:rsidR="007075FF" w:rsidRPr="00F62112">
        <w:rPr>
          <w:rFonts w:ascii="Arial" w:hAnsi="Arial" w:cs="Arial"/>
          <w:sz w:val="22"/>
          <w:szCs w:val="22"/>
        </w:rPr>
        <w:t xml:space="preserve">petycji </w:t>
      </w:r>
      <w:r w:rsidR="00200A34">
        <w:rPr>
          <w:rFonts w:ascii="Arial" w:hAnsi="Arial" w:cs="Arial"/>
          <w:sz w:val="22"/>
          <w:szCs w:val="22"/>
        </w:rPr>
        <w:t xml:space="preserve">wpływających do Biura </w:t>
      </w:r>
      <w:r w:rsidRPr="002B3F76">
        <w:rPr>
          <w:rFonts w:ascii="Arial" w:hAnsi="Arial" w:cs="Arial"/>
          <w:sz w:val="22"/>
          <w:szCs w:val="22"/>
        </w:rPr>
        <w:t>oraz przygotowywanie związanych z</w:t>
      </w:r>
      <w:r w:rsidR="00254032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 xml:space="preserve">tym </w:t>
      </w:r>
      <w:r w:rsidR="009B2A18">
        <w:rPr>
          <w:rFonts w:ascii="Arial" w:hAnsi="Arial" w:cs="Arial"/>
          <w:sz w:val="22"/>
          <w:szCs w:val="22"/>
        </w:rPr>
        <w:t>analiz</w:t>
      </w:r>
      <w:r w:rsidR="009B2A18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rocznych;</w:t>
      </w:r>
    </w:p>
    <w:p w14:paraId="31835108" w14:textId="3D175D8F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prowadzenie </w:t>
      </w:r>
      <w:r w:rsidR="005F7E33">
        <w:rPr>
          <w:rFonts w:ascii="Arial" w:hAnsi="Arial" w:cs="Arial"/>
          <w:sz w:val="22"/>
          <w:szCs w:val="22"/>
        </w:rPr>
        <w:t>ewidencji</w:t>
      </w:r>
      <w:r w:rsidR="005F7E33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delegacji służbowy</w:t>
      </w:r>
      <w:r w:rsidR="005F7E33">
        <w:rPr>
          <w:rFonts w:ascii="Arial" w:hAnsi="Arial" w:cs="Arial"/>
          <w:sz w:val="22"/>
          <w:szCs w:val="22"/>
        </w:rPr>
        <w:t>ch</w:t>
      </w:r>
      <w:r w:rsidRPr="002B3F76">
        <w:rPr>
          <w:rFonts w:ascii="Arial" w:hAnsi="Arial" w:cs="Arial"/>
          <w:sz w:val="22"/>
          <w:szCs w:val="22"/>
        </w:rPr>
        <w:t xml:space="preserve"> pracowników Biura;</w:t>
      </w:r>
    </w:p>
    <w:p w14:paraId="15C86465" w14:textId="2469A6BE" w:rsidR="00D64B30" w:rsidRPr="002B3F76" w:rsidRDefault="00D64B30" w:rsidP="00703A69">
      <w:pPr>
        <w:numPr>
          <w:ilvl w:val="0"/>
          <w:numId w:val="5"/>
        </w:numPr>
        <w:ind w:right="50" w:hanging="43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sporządzanie planu urlopów na podstawie </w:t>
      </w:r>
      <w:r w:rsidR="00200A34">
        <w:rPr>
          <w:rFonts w:ascii="Arial" w:hAnsi="Arial" w:cs="Arial"/>
          <w:sz w:val="22"/>
          <w:szCs w:val="22"/>
        </w:rPr>
        <w:t>deklaracji</w:t>
      </w:r>
      <w:r w:rsidR="007075FF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pracowników Biura;</w:t>
      </w:r>
    </w:p>
    <w:p w14:paraId="43C02AEB" w14:textId="77777777" w:rsidR="00D64B30" w:rsidRPr="002B3F76" w:rsidRDefault="00D64B30" w:rsidP="00703A69">
      <w:pPr>
        <w:numPr>
          <w:ilvl w:val="0"/>
          <w:numId w:val="5"/>
        </w:numPr>
        <w:ind w:right="50" w:hanging="43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zaopatrzeniem pracowników Biura w materiały biurowe oraz przydziały socjalne, a także w służbowe bilety komunikacji miejskiej, w tym prowadzenie ewidencji wydanych biletów;</w:t>
      </w:r>
    </w:p>
    <w:p w14:paraId="3E3B4400" w14:textId="0085C9A9" w:rsidR="00D64B30" w:rsidRDefault="00D64B30" w:rsidP="00703A69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nadzór nad przestrzeganiem w Biurze instrukcji kancelaryjnej </w:t>
      </w:r>
      <w:r w:rsidR="007075FF">
        <w:rPr>
          <w:rFonts w:ascii="Arial" w:hAnsi="Arial" w:cs="Arial"/>
          <w:sz w:val="22"/>
          <w:szCs w:val="22"/>
        </w:rPr>
        <w:t xml:space="preserve">i rzeczowego wykazu akt </w:t>
      </w:r>
      <w:r w:rsidRPr="002B3F76">
        <w:rPr>
          <w:rFonts w:ascii="Arial" w:hAnsi="Arial" w:cs="Arial"/>
          <w:sz w:val="22"/>
          <w:szCs w:val="22"/>
        </w:rPr>
        <w:t xml:space="preserve">oraz przekazywanie akt Sekretariatu do archiwum </w:t>
      </w:r>
      <w:r w:rsidR="00867B4B">
        <w:rPr>
          <w:rFonts w:ascii="Arial" w:hAnsi="Arial" w:cs="Arial"/>
          <w:sz w:val="22"/>
          <w:szCs w:val="22"/>
        </w:rPr>
        <w:t>Ministerstwa</w:t>
      </w:r>
      <w:r w:rsidRPr="002B3F76">
        <w:rPr>
          <w:rFonts w:ascii="Arial" w:hAnsi="Arial" w:cs="Arial"/>
          <w:sz w:val="22"/>
          <w:szCs w:val="22"/>
        </w:rPr>
        <w:t>;</w:t>
      </w:r>
    </w:p>
    <w:p w14:paraId="02AC8A8C" w14:textId="3816CFEF" w:rsidR="00C70C75" w:rsidRPr="00C70C75" w:rsidRDefault="00BF7CE7" w:rsidP="00C70C75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8730F6">
        <w:rPr>
          <w:rFonts w:ascii="Arial" w:hAnsi="Arial" w:cs="Arial"/>
          <w:bCs/>
          <w:sz w:val="22"/>
          <w:szCs w:val="22"/>
        </w:rPr>
        <w:t xml:space="preserve">przygotowywanie zaświadczeń dotyczących rozwoju zawodowego pracowników w sprawach </w:t>
      </w:r>
      <w:r w:rsidR="007075FF">
        <w:rPr>
          <w:rFonts w:ascii="Arial" w:hAnsi="Arial" w:cs="Arial"/>
          <w:bCs/>
          <w:sz w:val="22"/>
          <w:szCs w:val="22"/>
        </w:rPr>
        <w:t>realizowanych</w:t>
      </w:r>
      <w:r w:rsidR="007075FF" w:rsidRPr="008730F6">
        <w:rPr>
          <w:rFonts w:ascii="Arial" w:hAnsi="Arial" w:cs="Arial"/>
          <w:bCs/>
          <w:sz w:val="22"/>
          <w:szCs w:val="22"/>
        </w:rPr>
        <w:t xml:space="preserve"> </w:t>
      </w:r>
      <w:r w:rsidRPr="008730F6">
        <w:rPr>
          <w:rFonts w:ascii="Arial" w:hAnsi="Arial" w:cs="Arial"/>
          <w:bCs/>
          <w:sz w:val="22"/>
          <w:szCs w:val="22"/>
        </w:rPr>
        <w:t>przez Biuro;</w:t>
      </w:r>
    </w:p>
    <w:p w14:paraId="304BC878" w14:textId="77777777" w:rsidR="00C70C75" w:rsidRPr="00C70C75" w:rsidRDefault="00C70C75" w:rsidP="008730F6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8730F6">
        <w:rPr>
          <w:rFonts w:ascii="Arial" w:hAnsi="Arial" w:cs="Arial"/>
          <w:bCs/>
          <w:sz w:val="22"/>
          <w:szCs w:val="22"/>
        </w:rPr>
        <w:t>współpraca przy obsłudze Z</w:t>
      </w:r>
      <w:r w:rsidR="007075FF">
        <w:rPr>
          <w:rFonts w:ascii="Arial" w:hAnsi="Arial" w:cs="Arial"/>
          <w:bCs/>
          <w:sz w:val="22"/>
          <w:szCs w:val="22"/>
        </w:rPr>
        <w:t xml:space="preserve">akładowego </w:t>
      </w:r>
      <w:r w:rsidRPr="008730F6">
        <w:rPr>
          <w:rFonts w:ascii="Arial" w:hAnsi="Arial" w:cs="Arial"/>
          <w:bCs/>
          <w:sz w:val="22"/>
          <w:szCs w:val="22"/>
        </w:rPr>
        <w:t>F</w:t>
      </w:r>
      <w:r w:rsidR="007075FF">
        <w:rPr>
          <w:rFonts w:ascii="Arial" w:hAnsi="Arial" w:cs="Arial"/>
          <w:bCs/>
          <w:sz w:val="22"/>
          <w:szCs w:val="22"/>
        </w:rPr>
        <w:t xml:space="preserve">unduszu </w:t>
      </w:r>
      <w:r w:rsidRPr="008730F6">
        <w:rPr>
          <w:rFonts w:ascii="Arial" w:hAnsi="Arial" w:cs="Arial"/>
          <w:bCs/>
          <w:sz w:val="22"/>
          <w:szCs w:val="22"/>
        </w:rPr>
        <w:t>Ś</w:t>
      </w:r>
      <w:r w:rsidR="007075FF">
        <w:rPr>
          <w:rFonts w:ascii="Arial" w:hAnsi="Arial" w:cs="Arial"/>
          <w:bCs/>
          <w:sz w:val="22"/>
          <w:szCs w:val="22"/>
        </w:rPr>
        <w:t xml:space="preserve">wiadczeń </w:t>
      </w:r>
      <w:r w:rsidRPr="008730F6">
        <w:rPr>
          <w:rFonts w:ascii="Arial" w:hAnsi="Arial" w:cs="Arial"/>
          <w:bCs/>
          <w:sz w:val="22"/>
          <w:szCs w:val="22"/>
        </w:rPr>
        <w:t>S</w:t>
      </w:r>
      <w:r w:rsidR="007075FF">
        <w:rPr>
          <w:rFonts w:ascii="Arial" w:hAnsi="Arial" w:cs="Arial"/>
          <w:bCs/>
          <w:sz w:val="22"/>
          <w:szCs w:val="22"/>
        </w:rPr>
        <w:t>ocjalnych</w:t>
      </w:r>
      <w:r w:rsidRPr="008730F6">
        <w:rPr>
          <w:rFonts w:ascii="Arial" w:hAnsi="Arial" w:cs="Arial"/>
          <w:bCs/>
          <w:sz w:val="22"/>
          <w:szCs w:val="22"/>
        </w:rPr>
        <w:t>;</w:t>
      </w:r>
    </w:p>
    <w:p w14:paraId="1D7346E2" w14:textId="6E10CD53" w:rsidR="00E254FF" w:rsidRPr="003D7190" w:rsidRDefault="00D64B30" w:rsidP="003D7190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3D7190">
        <w:rPr>
          <w:rFonts w:ascii="Arial" w:hAnsi="Arial" w:cs="Arial"/>
          <w:sz w:val="22"/>
          <w:szCs w:val="22"/>
        </w:rPr>
        <w:t>wykonywanie innych zadań zleconych przez Dyrektora lub Zastępc</w:t>
      </w:r>
      <w:r w:rsidR="002930ED" w:rsidRPr="003D7190">
        <w:rPr>
          <w:rFonts w:ascii="Arial" w:hAnsi="Arial" w:cs="Arial"/>
          <w:sz w:val="22"/>
          <w:szCs w:val="22"/>
        </w:rPr>
        <w:t>ów</w:t>
      </w:r>
      <w:r w:rsidRPr="003D7190">
        <w:rPr>
          <w:rFonts w:ascii="Arial" w:hAnsi="Arial" w:cs="Arial"/>
          <w:sz w:val="22"/>
          <w:szCs w:val="22"/>
        </w:rPr>
        <w:t xml:space="preserve"> Dyrektora.</w:t>
      </w:r>
    </w:p>
    <w:p w14:paraId="6A731049" w14:textId="77777777" w:rsidR="00D64B30" w:rsidRPr="002B3F76" w:rsidRDefault="00D64B30" w:rsidP="008D2A59">
      <w:pPr>
        <w:tabs>
          <w:tab w:val="num" w:pos="720"/>
        </w:tabs>
        <w:ind w:hanging="294"/>
        <w:jc w:val="both"/>
        <w:rPr>
          <w:rFonts w:ascii="Arial" w:hAnsi="Arial" w:cs="Arial"/>
          <w:b/>
          <w:bCs/>
          <w:sz w:val="22"/>
          <w:szCs w:val="22"/>
        </w:rPr>
      </w:pPr>
    </w:p>
    <w:p w14:paraId="5B44A599" w14:textId="09D76A7E" w:rsidR="00D64B30" w:rsidRPr="002B3F76" w:rsidRDefault="00D64B30" w:rsidP="006D7DD9">
      <w:pPr>
        <w:tabs>
          <w:tab w:val="num" w:pos="720"/>
        </w:tabs>
        <w:ind w:hanging="294"/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2</w:t>
      </w:r>
      <w:r w:rsidR="00241EF1">
        <w:rPr>
          <w:rFonts w:ascii="Arial" w:hAnsi="Arial" w:cs="Arial"/>
          <w:b/>
          <w:bCs/>
          <w:sz w:val="22"/>
          <w:szCs w:val="22"/>
        </w:rPr>
        <w:t>1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291979E2" w14:textId="05DB789A" w:rsidR="003D7190" w:rsidRDefault="00D64B30" w:rsidP="003D7190">
      <w:pPr>
        <w:pStyle w:val="Tekstpodstawowy3"/>
        <w:numPr>
          <w:ilvl w:val="0"/>
          <w:numId w:val="20"/>
        </w:numPr>
        <w:spacing w:after="0"/>
        <w:ind w:left="426" w:right="50" w:hanging="35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 przypadku nieobecności Dyrektora do zastępowania go upoważniony jest </w:t>
      </w:r>
      <w:r w:rsidR="002E3158" w:rsidRPr="002B3F76">
        <w:rPr>
          <w:rFonts w:ascii="Arial" w:hAnsi="Arial" w:cs="Arial"/>
          <w:sz w:val="22"/>
          <w:szCs w:val="22"/>
        </w:rPr>
        <w:t>Zastępca Dyrektora d</w:t>
      </w:r>
      <w:r w:rsidR="000D268F">
        <w:rPr>
          <w:rFonts w:ascii="Arial" w:hAnsi="Arial" w:cs="Arial"/>
          <w:sz w:val="22"/>
          <w:szCs w:val="22"/>
        </w:rPr>
        <w:t xml:space="preserve">o </w:t>
      </w:r>
      <w:r w:rsidR="002E3158" w:rsidRPr="002B3F76">
        <w:rPr>
          <w:rFonts w:ascii="Arial" w:hAnsi="Arial" w:cs="Arial"/>
          <w:sz w:val="22"/>
          <w:szCs w:val="22"/>
        </w:rPr>
        <w:t>s</w:t>
      </w:r>
      <w:r w:rsidR="000D268F">
        <w:rPr>
          <w:rFonts w:ascii="Arial" w:hAnsi="Arial" w:cs="Arial"/>
          <w:sz w:val="22"/>
          <w:szCs w:val="22"/>
        </w:rPr>
        <w:t>praw</w:t>
      </w:r>
      <w:r w:rsidR="009B4D8E">
        <w:rPr>
          <w:rFonts w:ascii="Arial" w:hAnsi="Arial" w:cs="Arial"/>
          <w:sz w:val="22"/>
          <w:szCs w:val="22"/>
        </w:rPr>
        <w:t xml:space="preserve"> Informatyki.</w:t>
      </w:r>
      <w:r w:rsidRPr="002B3F76">
        <w:rPr>
          <w:rFonts w:ascii="Arial" w:hAnsi="Arial" w:cs="Arial"/>
          <w:sz w:val="22"/>
          <w:szCs w:val="22"/>
        </w:rPr>
        <w:t xml:space="preserve"> </w:t>
      </w:r>
    </w:p>
    <w:p w14:paraId="71601E44" w14:textId="281D1740" w:rsidR="009B4D8E" w:rsidRPr="003D7190" w:rsidRDefault="00D64B30" w:rsidP="003D7190">
      <w:pPr>
        <w:pStyle w:val="Tekstpodstawowy3"/>
        <w:numPr>
          <w:ilvl w:val="0"/>
          <w:numId w:val="20"/>
        </w:numPr>
        <w:spacing w:after="0"/>
        <w:ind w:left="426" w:right="50" w:hanging="357"/>
        <w:jc w:val="both"/>
        <w:rPr>
          <w:rFonts w:ascii="Arial" w:hAnsi="Arial" w:cs="Arial"/>
          <w:sz w:val="22"/>
          <w:szCs w:val="22"/>
        </w:rPr>
      </w:pPr>
      <w:r w:rsidRPr="003D7190">
        <w:rPr>
          <w:rFonts w:ascii="Arial" w:hAnsi="Arial" w:cs="Arial"/>
          <w:sz w:val="22"/>
          <w:szCs w:val="22"/>
        </w:rPr>
        <w:t>W przypadku jednoczesnej nieobecności</w:t>
      </w:r>
      <w:r w:rsidR="00C624A8">
        <w:rPr>
          <w:rFonts w:ascii="Arial" w:hAnsi="Arial" w:cs="Arial"/>
          <w:sz w:val="22"/>
          <w:szCs w:val="22"/>
        </w:rPr>
        <w:t xml:space="preserve"> Dyrektora i Zastępcy Dyrektora</w:t>
      </w:r>
      <w:r w:rsidR="00C624A8">
        <w:rPr>
          <w:rFonts w:ascii="Arial" w:hAnsi="Arial" w:cs="Arial"/>
          <w:sz w:val="22"/>
          <w:szCs w:val="22"/>
        </w:rPr>
        <w:br/>
      </w:r>
      <w:r w:rsidRPr="003D7190">
        <w:rPr>
          <w:rFonts w:ascii="Arial" w:hAnsi="Arial" w:cs="Arial"/>
          <w:sz w:val="22"/>
          <w:szCs w:val="22"/>
        </w:rPr>
        <w:t>d</w:t>
      </w:r>
      <w:r w:rsidR="000D268F" w:rsidRPr="003D7190">
        <w:rPr>
          <w:rFonts w:ascii="Arial" w:hAnsi="Arial" w:cs="Arial"/>
          <w:sz w:val="22"/>
          <w:szCs w:val="22"/>
        </w:rPr>
        <w:t xml:space="preserve">o </w:t>
      </w:r>
      <w:r w:rsidRPr="003D7190">
        <w:rPr>
          <w:rFonts w:ascii="Arial" w:hAnsi="Arial" w:cs="Arial"/>
          <w:sz w:val="22"/>
          <w:szCs w:val="22"/>
        </w:rPr>
        <w:t>s</w:t>
      </w:r>
      <w:r w:rsidR="000D268F" w:rsidRPr="003D7190">
        <w:rPr>
          <w:rFonts w:ascii="Arial" w:hAnsi="Arial" w:cs="Arial"/>
          <w:sz w:val="22"/>
          <w:szCs w:val="22"/>
        </w:rPr>
        <w:t>praw</w:t>
      </w:r>
      <w:r w:rsidR="009B4D8E" w:rsidRPr="003D7190">
        <w:rPr>
          <w:rFonts w:ascii="Arial" w:hAnsi="Arial" w:cs="Arial"/>
          <w:sz w:val="22"/>
          <w:szCs w:val="22"/>
        </w:rPr>
        <w:t xml:space="preserve"> Informatyki</w:t>
      </w:r>
      <w:r w:rsidRPr="003D7190" w:rsidDel="00EE0C92">
        <w:rPr>
          <w:rFonts w:ascii="Arial" w:hAnsi="Arial" w:cs="Arial"/>
          <w:sz w:val="22"/>
          <w:szCs w:val="22"/>
        </w:rPr>
        <w:t xml:space="preserve"> </w:t>
      </w:r>
      <w:r w:rsidRPr="003D7190">
        <w:rPr>
          <w:rFonts w:ascii="Arial" w:hAnsi="Arial" w:cs="Arial"/>
          <w:sz w:val="22"/>
          <w:szCs w:val="22"/>
        </w:rPr>
        <w:t>do zastępowania Dyrektora upoważniony jest Zast</w:t>
      </w:r>
      <w:r w:rsidR="002E3158" w:rsidRPr="003D7190">
        <w:rPr>
          <w:rFonts w:ascii="Arial" w:hAnsi="Arial" w:cs="Arial"/>
          <w:sz w:val="22"/>
          <w:szCs w:val="22"/>
        </w:rPr>
        <w:t>ępca Dyrektora d</w:t>
      </w:r>
      <w:r w:rsidR="00671C1E" w:rsidRPr="003D7190">
        <w:rPr>
          <w:rFonts w:ascii="Arial" w:hAnsi="Arial" w:cs="Arial"/>
          <w:sz w:val="22"/>
          <w:szCs w:val="22"/>
        </w:rPr>
        <w:t xml:space="preserve">o </w:t>
      </w:r>
      <w:r w:rsidR="002E3158" w:rsidRPr="003D7190">
        <w:rPr>
          <w:rFonts w:ascii="Arial" w:hAnsi="Arial" w:cs="Arial"/>
          <w:sz w:val="22"/>
          <w:szCs w:val="22"/>
        </w:rPr>
        <w:t>s</w:t>
      </w:r>
      <w:r w:rsidR="00671C1E" w:rsidRPr="003D7190">
        <w:rPr>
          <w:rFonts w:ascii="Arial" w:hAnsi="Arial" w:cs="Arial"/>
          <w:sz w:val="22"/>
          <w:szCs w:val="22"/>
        </w:rPr>
        <w:t>praw</w:t>
      </w:r>
      <w:r w:rsidR="009B4D8E" w:rsidRPr="003D7190">
        <w:rPr>
          <w:rFonts w:ascii="Arial" w:hAnsi="Arial" w:cs="Arial"/>
          <w:sz w:val="22"/>
          <w:szCs w:val="22"/>
        </w:rPr>
        <w:t xml:space="preserve"> Zarządzania Zasobami Ludzkimi.</w:t>
      </w:r>
    </w:p>
    <w:p w14:paraId="39326907" w14:textId="7F11C3EB" w:rsidR="008D0B98" w:rsidRPr="002B3F76" w:rsidRDefault="00D64B30" w:rsidP="00703A69">
      <w:pPr>
        <w:pStyle w:val="Tekstpodstawowy3"/>
        <w:numPr>
          <w:ilvl w:val="0"/>
          <w:numId w:val="20"/>
        </w:numPr>
        <w:spacing w:after="0"/>
        <w:ind w:left="426" w:right="50" w:hanging="35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 przypadku jednoczesnej nieobecności </w:t>
      </w:r>
      <w:r w:rsidR="00C624A8">
        <w:rPr>
          <w:rFonts w:ascii="Arial" w:hAnsi="Arial" w:cs="Arial"/>
          <w:sz w:val="22"/>
          <w:szCs w:val="22"/>
        </w:rPr>
        <w:t>Dyrektora i Zastępców Dyrektora</w:t>
      </w:r>
      <w:r w:rsidR="00EE0814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do zastępowania Dyrektora upoważniony jest wskazany przez niego naczelnik wydziału lub kierujący zespołem.</w:t>
      </w:r>
    </w:p>
    <w:p w14:paraId="5DF40A08" w14:textId="04AA7835" w:rsidR="008D0B98" w:rsidRPr="002B3F76" w:rsidRDefault="00D64B30" w:rsidP="00703A69">
      <w:pPr>
        <w:pStyle w:val="Tekstpodstawowy3"/>
        <w:numPr>
          <w:ilvl w:val="0"/>
          <w:numId w:val="20"/>
        </w:numPr>
        <w:spacing w:after="0"/>
        <w:ind w:left="426" w:hanging="35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 przypadku nieobecności naczelnika wydziału lu</w:t>
      </w:r>
      <w:r w:rsidR="00C624A8">
        <w:rPr>
          <w:rFonts w:ascii="Arial" w:hAnsi="Arial" w:cs="Arial"/>
          <w:sz w:val="22"/>
          <w:szCs w:val="22"/>
        </w:rPr>
        <w:t>b kierującego zespołem Dyrektor</w:t>
      </w:r>
      <w:r w:rsidR="00C624A8">
        <w:rPr>
          <w:rFonts w:ascii="Arial" w:hAnsi="Arial" w:cs="Arial"/>
          <w:sz w:val="22"/>
          <w:szCs w:val="22"/>
        </w:rPr>
        <w:br/>
      </w:r>
      <w:r w:rsidRPr="002B3F76">
        <w:rPr>
          <w:rFonts w:ascii="Arial" w:hAnsi="Arial" w:cs="Arial"/>
          <w:sz w:val="22"/>
          <w:szCs w:val="22"/>
        </w:rPr>
        <w:t>lub Zastępc</w:t>
      </w:r>
      <w:r w:rsidR="0075207C"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Dyrektora wyznacza zastępującego go pracownika.</w:t>
      </w:r>
    </w:p>
    <w:p w14:paraId="7631C299" w14:textId="77777777" w:rsidR="008D0B98" w:rsidRPr="002B3F76" w:rsidRDefault="008D0B98" w:rsidP="00F95A48">
      <w:pPr>
        <w:tabs>
          <w:tab w:val="num" w:pos="720"/>
        </w:tabs>
        <w:ind w:hanging="294"/>
        <w:jc w:val="both"/>
        <w:rPr>
          <w:rFonts w:ascii="Arial" w:hAnsi="Arial" w:cs="Arial"/>
          <w:b/>
          <w:bCs/>
          <w:sz w:val="22"/>
          <w:szCs w:val="22"/>
        </w:rPr>
      </w:pPr>
    </w:p>
    <w:p w14:paraId="6E0364C9" w14:textId="1C71E9D2" w:rsidR="00D64B30" w:rsidRPr="002B3F76" w:rsidRDefault="00D64B30" w:rsidP="006D7DD9">
      <w:pPr>
        <w:tabs>
          <w:tab w:val="num" w:pos="720"/>
        </w:tabs>
        <w:ind w:hanging="294"/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2</w:t>
      </w:r>
      <w:r w:rsidR="00241EF1">
        <w:rPr>
          <w:rFonts w:ascii="Arial" w:hAnsi="Arial" w:cs="Arial"/>
          <w:b/>
          <w:bCs/>
          <w:sz w:val="22"/>
          <w:szCs w:val="22"/>
        </w:rPr>
        <w:t>2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1F7DA16" w14:textId="5923E525" w:rsidR="00770E64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Regulamin wchodzi w życie z dniem zatwierdzenia.       </w:t>
      </w:r>
    </w:p>
    <w:p w14:paraId="5B19C302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</w:p>
    <w:p w14:paraId="065B0C2E" w14:textId="77777777" w:rsidR="00D64B30" w:rsidRPr="000B7769" w:rsidRDefault="00D64B30" w:rsidP="00F0558D">
      <w:pPr>
        <w:tabs>
          <w:tab w:val="left" w:pos="5245"/>
        </w:tabs>
        <w:spacing w:before="120"/>
        <w:ind w:left="3827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DYREKTOR </w:t>
      </w:r>
    </w:p>
    <w:p w14:paraId="6DEEFC20" w14:textId="77777777" w:rsidR="00D64B30" w:rsidRPr="000B7769" w:rsidRDefault="00D64B30" w:rsidP="00A84DE8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BIURA DYREKTORA</w:t>
      </w:r>
    </w:p>
    <w:p w14:paraId="044B5968" w14:textId="77777777" w:rsidR="00D64B30" w:rsidRPr="000B7769" w:rsidRDefault="00D64B30" w:rsidP="00A84DE8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GENERALNEGO</w:t>
      </w:r>
    </w:p>
    <w:p w14:paraId="59B18EF8" w14:textId="77777777" w:rsidR="00D64B30" w:rsidRPr="000B7769" w:rsidRDefault="00D64B30" w:rsidP="00A84DE8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614226FF" w14:textId="16F564B5" w:rsidR="00D64B30" w:rsidRPr="000B7769" w:rsidRDefault="00D64B30" w:rsidP="00770E64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.............................................</w:t>
      </w:r>
    </w:p>
    <w:p w14:paraId="41DEF986" w14:textId="77777777" w:rsidR="00D64B30" w:rsidRPr="000B7769" w:rsidRDefault="00D64B30" w:rsidP="00A35E9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                        W porozumieniu:</w:t>
      </w:r>
    </w:p>
    <w:p w14:paraId="2217714F" w14:textId="77777777" w:rsidR="00D64B30" w:rsidRPr="000B7769" w:rsidRDefault="00D64B30" w:rsidP="00A84DE8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78629F30" w14:textId="77777777" w:rsidR="00D64B30" w:rsidRPr="000B7769" w:rsidRDefault="00D64B30" w:rsidP="00A35E9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7A81FD2E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DYREKTOR </w:t>
      </w:r>
    </w:p>
    <w:p w14:paraId="67DABA94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DEPARTAMENTU PRAWNEGO</w:t>
      </w:r>
    </w:p>
    <w:p w14:paraId="4D34BD1F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7B4823AD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198DA6C0" w14:textId="5480E01A" w:rsidR="00CE72BC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  <w:sectPr w:rsidR="00CE72BC" w:rsidSect="00C6038D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B7769">
        <w:rPr>
          <w:rFonts w:ascii="Arial" w:hAnsi="Arial" w:cs="Arial"/>
          <w:sz w:val="22"/>
          <w:szCs w:val="22"/>
        </w:rPr>
        <w:t>.............</w:t>
      </w:r>
      <w:r w:rsidR="00AF6E1F">
        <w:rPr>
          <w:rFonts w:ascii="Arial" w:hAnsi="Arial" w:cs="Arial"/>
          <w:sz w:val="22"/>
          <w:szCs w:val="22"/>
        </w:rPr>
        <w:t>.............................</w:t>
      </w:r>
    </w:p>
    <w:p w14:paraId="24C6E608" w14:textId="77777777" w:rsidR="00AF6E1F" w:rsidRDefault="00AF6E1F" w:rsidP="00AF6E1F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Załącznik do wewnętrznego regulaminu organizacyjnego </w:t>
      </w:r>
    </w:p>
    <w:p w14:paraId="7D738F81" w14:textId="77777777" w:rsidR="00AF6E1F" w:rsidRDefault="00AF6E1F" w:rsidP="00AF6E1F">
      <w:pPr>
        <w:ind w:left="9204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Biura Dyrektora Generalnego z dnia ...................................2018 r.</w:t>
      </w:r>
    </w:p>
    <w:p w14:paraId="55553675" w14:textId="77777777" w:rsidR="00AF6E1F" w:rsidRDefault="00AF6E1F" w:rsidP="00AF6E1F">
      <w:pPr>
        <w:ind w:left="9204"/>
        <w:jc w:val="right"/>
        <w:rPr>
          <w:rFonts w:ascii="Arial" w:hAnsi="Arial" w:cs="Arial"/>
          <w:bCs/>
          <w:sz w:val="22"/>
        </w:rPr>
      </w:pPr>
    </w:p>
    <w:p w14:paraId="5291C8DC" w14:textId="4117043D" w:rsidR="00AF6E1F" w:rsidRDefault="00AF6E1F" w:rsidP="00AF6E1F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2B0A7AEB" w14:textId="4C1A4C48" w:rsidR="00AF6E1F" w:rsidRDefault="00AF6E1F" w:rsidP="00AF6E1F">
      <w:pPr>
        <w:rPr>
          <w:rFonts w:ascii="Arial" w:hAnsi="Arial" w:cs="Arial"/>
          <w:sz w:val="22"/>
          <w:szCs w:val="22"/>
        </w:rPr>
      </w:pPr>
    </w:p>
    <w:p w14:paraId="27ED47DD" w14:textId="7EC47F67" w:rsidR="00D64B30" w:rsidRPr="00961E09" w:rsidRDefault="00961E09" w:rsidP="00AF6E1F">
      <w:pPr>
        <w:jc w:val="center"/>
        <w:rPr>
          <w:rFonts w:ascii="Arial" w:hAnsi="Arial" w:cs="Arial"/>
          <w:sz w:val="28"/>
          <w:szCs w:val="22"/>
        </w:rPr>
      </w:pPr>
      <w:r w:rsidRPr="00961E09">
        <w:rPr>
          <w:rFonts w:ascii="Arial" w:hAnsi="Arial" w:cs="Arial"/>
          <w:sz w:val="28"/>
          <w:szCs w:val="22"/>
        </w:rPr>
        <w:t>SCHEMAT STRUKTURY ORGANIZACYJNEJ BIURA DYREKTORA GENERALNEGO</w:t>
      </w:r>
    </w:p>
    <w:p w14:paraId="54EABDBA" w14:textId="77777777" w:rsidR="00AF6E1F" w:rsidRDefault="00AF6E1F" w:rsidP="00AF6E1F">
      <w:pPr>
        <w:jc w:val="center"/>
        <w:rPr>
          <w:rFonts w:ascii="Arial" w:hAnsi="Arial" w:cs="Arial"/>
          <w:sz w:val="22"/>
          <w:szCs w:val="22"/>
        </w:rPr>
      </w:pPr>
    </w:p>
    <w:p w14:paraId="054898E0" w14:textId="2E65865B" w:rsidR="00EC27D5" w:rsidRDefault="00AF6E1F" w:rsidP="00AF6E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FB485E" wp14:editId="6EEE9956">
            <wp:extent cx="9517380" cy="3870960"/>
            <wp:effectExtent l="76200" t="0" r="1028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363D9BA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44E5354B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5F63ABE8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1EFE4128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444EB577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4A600270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07E02475" w14:textId="604A5508" w:rsid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1EAD05A6" w14:textId="6EBE80CD" w:rsidR="00AF6E1F" w:rsidRPr="00EC27D5" w:rsidRDefault="00EC27D5" w:rsidP="00EC27D5">
      <w:pPr>
        <w:tabs>
          <w:tab w:val="left" w:pos="63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F6E1F" w:rsidRPr="00EC27D5" w:rsidSect="00CE72BC">
      <w:pgSz w:w="16838" w:h="11906" w:orient="landscape"/>
      <w:pgMar w:top="720" w:right="253" w:bottom="720" w:left="28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AF9E8" w16cid:durableId="1ED3570F"/>
  <w16cid:commentId w16cid:paraId="3B2F220E" w16cid:durableId="1ED4F115"/>
  <w16cid:commentId w16cid:paraId="635BF620" w16cid:durableId="1EDCBDD4"/>
  <w16cid:commentId w16cid:paraId="5420334A" w16cid:durableId="1EDDFD3B"/>
  <w16cid:commentId w16cid:paraId="73446664" w16cid:durableId="1EEF132A"/>
  <w16cid:commentId w16cid:paraId="34812C50" w16cid:durableId="1EEF1AFB"/>
  <w16cid:commentId w16cid:paraId="70DA4ECE" w16cid:durableId="1ED35712"/>
  <w16cid:commentId w16cid:paraId="2EEE52F5" w16cid:durableId="1ED6131D"/>
  <w16cid:commentId w16cid:paraId="7B9565A2" w16cid:durableId="1EDCBDDA"/>
  <w16cid:commentId w16cid:paraId="6ABEC41A" w16cid:durableId="1EDCD73B"/>
  <w16cid:commentId w16cid:paraId="49F84ABD" w16cid:durableId="1EEF132F"/>
  <w16cid:commentId w16cid:paraId="76507A9B" w16cid:durableId="1EEF1B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35DB" w14:textId="77777777" w:rsidR="00A4342D" w:rsidRDefault="00A4342D">
      <w:r>
        <w:separator/>
      </w:r>
    </w:p>
  </w:endnote>
  <w:endnote w:type="continuationSeparator" w:id="0">
    <w:p w14:paraId="1C7B608F" w14:textId="77777777" w:rsidR="00A4342D" w:rsidRDefault="00A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763D" w14:textId="77777777" w:rsidR="00502EED" w:rsidRDefault="00502EED" w:rsidP="00226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3FAE4B" w14:textId="77777777" w:rsidR="00502EED" w:rsidRDefault="00502EED" w:rsidP="00FD0E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BF791" w14:textId="58BB0EC1" w:rsidR="00502EED" w:rsidRDefault="00502EED" w:rsidP="00226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BE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E756BEA" w14:textId="77777777" w:rsidR="00502EED" w:rsidRDefault="00502EED" w:rsidP="00FD0E3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F3D2" w14:textId="7577F530" w:rsidR="00502EED" w:rsidRPr="001D13AB" w:rsidRDefault="00502EED">
    <w:pPr>
      <w:pStyle w:val="Stopka"/>
      <w:jc w:val="center"/>
      <w:rPr>
        <w:rFonts w:ascii="Arial" w:hAnsi="Arial" w:cs="Arial"/>
        <w:sz w:val="20"/>
      </w:rPr>
    </w:pPr>
    <w:r w:rsidRPr="00C6038D">
      <w:rPr>
        <w:rFonts w:ascii="Arial" w:hAnsi="Arial" w:cs="Arial"/>
        <w:sz w:val="20"/>
      </w:rPr>
      <w:fldChar w:fldCharType="begin"/>
    </w:r>
    <w:r w:rsidRPr="00C6038D">
      <w:rPr>
        <w:rFonts w:ascii="Arial" w:hAnsi="Arial" w:cs="Arial"/>
        <w:sz w:val="20"/>
      </w:rPr>
      <w:instrText xml:space="preserve"> PAGE   \* MERGEFORMAT </w:instrText>
    </w:r>
    <w:r w:rsidRPr="00C6038D">
      <w:rPr>
        <w:rFonts w:ascii="Arial" w:hAnsi="Arial" w:cs="Arial"/>
        <w:sz w:val="20"/>
      </w:rPr>
      <w:fldChar w:fldCharType="separate"/>
    </w:r>
    <w:r w:rsidR="000F1BEF">
      <w:rPr>
        <w:rFonts w:ascii="Arial" w:hAnsi="Arial" w:cs="Arial"/>
        <w:noProof/>
        <w:sz w:val="20"/>
      </w:rPr>
      <w:t>1</w:t>
    </w:r>
    <w:r w:rsidRPr="00C6038D">
      <w:rPr>
        <w:rFonts w:ascii="Arial" w:hAnsi="Arial" w:cs="Arial"/>
        <w:sz w:val="20"/>
      </w:rPr>
      <w:fldChar w:fldCharType="end"/>
    </w:r>
  </w:p>
  <w:p w14:paraId="0CEA79D0" w14:textId="77777777" w:rsidR="00502EED" w:rsidRPr="001D13AB" w:rsidRDefault="00502EED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1B70" w14:textId="77777777" w:rsidR="00A4342D" w:rsidRDefault="00A4342D">
      <w:r>
        <w:separator/>
      </w:r>
    </w:p>
  </w:footnote>
  <w:footnote w:type="continuationSeparator" w:id="0">
    <w:p w14:paraId="28B6EA20" w14:textId="77777777" w:rsidR="00A4342D" w:rsidRDefault="00A4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8B51" w14:textId="77777777" w:rsidR="00502EED" w:rsidRDefault="00502EE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39BCF" w14:textId="77777777" w:rsidR="00502EED" w:rsidRDefault="00502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F56"/>
    <w:multiLevelType w:val="hybridMultilevel"/>
    <w:tmpl w:val="8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231F9"/>
    <w:multiLevelType w:val="hybridMultilevel"/>
    <w:tmpl w:val="B4CC825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4A1C9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520A8"/>
    <w:multiLevelType w:val="hybridMultilevel"/>
    <w:tmpl w:val="65142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1C"/>
    <w:multiLevelType w:val="hybridMultilevel"/>
    <w:tmpl w:val="6B008076"/>
    <w:lvl w:ilvl="0" w:tplc="998044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C2654"/>
    <w:multiLevelType w:val="hybridMultilevel"/>
    <w:tmpl w:val="44A83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00BBA"/>
    <w:multiLevelType w:val="hybridMultilevel"/>
    <w:tmpl w:val="2BC479C8"/>
    <w:name w:val="WW8Num2423222222"/>
    <w:lvl w:ilvl="0" w:tplc="B1E8C07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20608C"/>
    <w:multiLevelType w:val="hybridMultilevel"/>
    <w:tmpl w:val="3F0E8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37A9B"/>
    <w:multiLevelType w:val="hybridMultilevel"/>
    <w:tmpl w:val="A8F43F5A"/>
    <w:name w:val="WW8Num2423222224"/>
    <w:lvl w:ilvl="0" w:tplc="BB589EA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C12153"/>
    <w:multiLevelType w:val="hybridMultilevel"/>
    <w:tmpl w:val="60984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0FB1117"/>
    <w:multiLevelType w:val="hybridMultilevel"/>
    <w:tmpl w:val="12521326"/>
    <w:name w:val="WW8Num242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0" w15:restartNumberingAfterBreak="0">
    <w:nsid w:val="110D4CB2"/>
    <w:multiLevelType w:val="hybridMultilevel"/>
    <w:tmpl w:val="55446434"/>
    <w:name w:val="WW8Num242"/>
    <w:lvl w:ilvl="0" w:tplc="87F8DE9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583A5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FB6C3B"/>
    <w:multiLevelType w:val="hybridMultilevel"/>
    <w:tmpl w:val="0BECD9C6"/>
    <w:name w:val="WW8Num2423"/>
    <w:lvl w:ilvl="0" w:tplc="A31E41D6">
      <w:start w:val="5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1" w:tplc="B15EEE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F08E3"/>
    <w:multiLevelType w:val="multilevel"/>
    <w:tmpl w:val="A5CE600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1647694B"/>
    <w:multiLevelType w:val="hybridMultilevel"/>
    <w:tmpl w:val="4F26B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C18D6"/>
    <w:multiLevelType w:val="hybridMultilevel"/>
    <w:tmpl w:val="E2CE923A"/>
    <w:name w:val="WW8Num242322"/>
    <w:lvl w:ilvl="0" w:tplc="B9F8F612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0F6827"/>
    <w:multiLevelType w:val="multilevel"/>
    <w:tmpl w:val="6F06A83E"/>
    <w:name w:val="WW8Num2423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5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F7C1F83"/>
    <w:multiLevelType w:val="hybridMultilevel"/>
    <w:tmpl w:val="180AA66E"/>
    <w:lvl w:ilvl="0" w:tplc="A31E41D6">
      <w:start w:val="5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F7EA2"/>
    <w:multiLevelType w:val="hybridMultilevel"/>
    <w:tmpl w:val="9EF249AC"/>
    <w:lvl w:ilvl="0" w:tplc="0B1A2E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14F4A"/>
    <w:multiLevelType w:val="hybridMultilevel"/>
    <w:tmpl w:val="07D6F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E187D43"/>
    <w:multiLevelType w:val="hybridMultilevel"/>
    <w:tmpl w:val="A5F09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76BB9"/>
    <w:multiLevelType w:val="hybridMultilevel"/>
    <w:tmpl w:val="0C1C0486"/>
    <w:name w:val="WW8Num24"/>
    <w:lvl w:ilvl="0" w:tplc="87F8DE9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38F70E92"/>
    <w:multiLevelType w:val="hybridMultilevel"/>
    <w:tmpl w:val="53704EC6"/>
    <w:lvl w:ilvl="0" w:tplc="A816CB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C564D2"/>
    <w:multiLevelType w:val="hybridMultilevel"/>
    <w:tmpl w:val="8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D439E4"/>
    <w:multiLevelType w:val="hybridMultilevel"/>
    <w:tmpl w:val="F3C68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4F81"/>
    <w:multiLevelType w:val="hybridMultilevel"/>
    <w:tmpl w:val="D6ECA964"/>
    <w:lvl w:ilvl="0" w:tplc="0B48482C">
      <w:start w:val="1"/>
      <w:numFmt w:val="decimal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7061AE"/>
    <w:multiLevelType w:val="hybridMultilevel"/>
    <w:tmpl w:val="BFC202FC"/>
    <w:lvl w:ilvl="0" w:tplc="32822BD6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46C53F2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7B76CAB"/>
    <w:multiLevelType w:val="hybridMultilevel"/>
    <w:tmpl w:val="EEBEA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9012E4"/>
    <w:multiLevelType w:val="hybridMultilevel"/>
    <w:tmpl w:val="A5AC39E0"/>
    <w:lvl w:ilvl="0" w:tplc="0BF2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D42119"/>
    <w:multiLevelType w:val="hybridMultilevel"/>
    <w:tmpl w:val="A5AC39E0"/>
    <w:lvl w:ilvl="0" w:tplc="0BF2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116451"/>
    <w:multiLevelType w:val="hybridMultilevel"/>
    <w:tmpl w:val="61B83C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0447677"/>
    <w:multiLevelType w:val="hybridMultilevel"/>
    <w:tmpl w:val="6E2E6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A4E1B"/>
    <w:multiLevelType w:val="hybridMultilevel"/>
    <w:tmpl w:val="41DC0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709FF"/>
    <w:multiLevelType w:val="hybridMultilevel"/>
    <w:tmpl w:val="3BAA3952"/>
    <w:name w:val="WW8Num24232222222"/>
    <w:lvl w:ilvl="0" w:tplc="B1E8C07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D22601"/>
    <w:multiLevelType w:val="hybridMultilevel"/>
    <w:tmpl w:val="D946E522"/>
    <w:lvl w:ilvl="0" w:tplc="BF3CF5D2">
      <w:start w:val="1"/>
      <w:numFmt w:val="decimal"/>
      <w:lvlText w:val="%1)"/>
      <w:lvlJc w:val="left"/>
      <w:pPr>
        <w:ind w:left="49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E56CA7"/>
    <w:multiLevelType w:val="hybridMultilevel"/>
    <w:tmpl w:val="000C4044"/>
    <w:name w:val="WW8Num2423222223"/>
    <w:lvl w:ilvl="0" w:tplc="76C6266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4D4C38"/>
    <w:multiLevelType w:val="hybridMultilevel"/>
    <w:tmpl w:val="9F761E24"/>
    <w:name w:val="WW8Num243"/>
    <w:lvl w:ilvl="0" w:tplc="87F8DE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560B368E"/>
    <w:multiLevelType w:val="hybridMultilevel"/>
    <w:tmpl w:val="8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505802"/>
    <w:multiLevelType w:val="hybridMultilevel"/>
    <w:tmpl w:val="D946E522"/>
    <w:lvl w:ilvl="0" w:tplc="BF3CF5D2">
      <w:start w:val="1"/>
      <w:numFmt w:val="decimal"/>
      <w:lvlText w:val="%1)"/>
      <w:lvlJc w:val="left"/>
      <w:pPr>
        <w:ind w:left="49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F3555B"/>
    <w:multiLevelType w:val="hybridMultilevel"/>
    <w:tmpl w:val="C9D8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42DC0"/>
    <w:multiLevelType w:val="hybridMultilevel"/>
    <w:tmpl w:val="59F6BB28"/>
    <w:name w:val="WW8Num24232222"/>
    <w:lvl w:ilvl="0" w:tplc="E2AC823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FA6204"/>
    <w:multiLevelType w:val="hybridMultilevel"/>
    <w:tmpl w:val="792856E0"/>
    <w:lvl w:ilvl="0" w:tplc="292E2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214542"/>
    <w:multiLevelType w:val="hybridMultilevel"/>
    <w:tmpl w:val="5838B26E"/>
    <w:name w:val="WW8Num242322222"/>
    <w:lvl w:ilvl="0" w:tplc="B1E8C07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E87A3B"/>
    <w:multiLevelType w:val="hybridMultilevel"/>
    <w:tmpl w:val="5B2C1198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86F30AB"/>
    <w:multiLevelType w:val="hybridMultilevel"/>
    <w:tmpl w:val="97AAD2C2"/>
    <w:lvl w:ilvl="0" w:tplc="31EE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9A0B12"/>
    <w:multiLevelType w:val="hybridMultilevel"/>
    <w:tmpl w:val="BC8824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A0E6BF3"/>
    <w:multiLevelType w:val="hybridMultilevel"/>
    <w:tmpl w:val="53704EC6"/>
    <w:name w:val="WW8Num242323"/>
    <w:lvl w:ilvl="0" w:tplc="A816CB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D9B2A0E"/>
    <w:multiLevelType w:val="hybridMultilevel"/>
    <w:tmpl w:val="4602387C"/>
    <w:lvl w:ilvl="0" w:tplc="0415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49" w15:restartNumberingAfterBreak="0">
    <w:nsid w:val="6DC727AF"/>
    <w:multiLevelType w:val="hybridMultilevel"/>
    <w:tmpl w:val="596054D8"/>
    <w:lvl w:ilvl="0" w:tplc="4A1C9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6514ACF"/>
    <w:multiLevelType w:val="hybridMultilevel"/>
    <w:tmpl w:val="74B0F818"/>
    <w:name w:val="WW8Num24222"/>
    <w:lvl w:ilvl="0" w:tplc="3E92E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51" w15:restartNumberingAfterBreak="0">
    <w:nsid w:val="772A688D"/>
    <w:multiLevelType w:val="hybridMultilevel"/>
    <w:tmpl w:val="806E5F34"/>
    <w:lvl w:ilvl="0" w:tplc="0415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52" w15:restartNumberingAfterBreak="0">
    <w:nsid w:val="78D41D0E"/>
    <w:multiLevelType w:val="hybridMultilevel"/>
    <w:tmpl w:val="30EE6E02"/>
    <w:name w:val="WW8Num2422"/>
    <w:lvl w:ilvl="0" w:tplc="3E92E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84"/>
        </w:tabs>
        <w:ind w:left="4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04"/>
        </w:tabs>
        <w:ind w:left="1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24"/>
        </w:tabs>
        <w:ind w:left="1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4"/>
        </w:tabs>
        <w:ind w:left="3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4"/>
        </w:tabs>
        <w:ind w:left="4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4"/>
        </w:tabs>
        <w:ind w:left="5524" w:hanging="180"/>
      </w:pPr>
      <w:rPr>
        <w:rFonts w:cs="Times New Roman"/>
      </w:rPr>
    </w:lvl>
  </w:abstractNum>
  <w:abstractNum w:abstractNumId="53" w15:restartNumberingAfterBreak="0">
    <w:nsid w:val="7B0721CD"/>
    <w:multiLevelType w:val="hybridMultilevel"/>
    <w:tmpl w:val="65FCE0CA"/>
    <w:name w:val="WW8Num2423222"/>
    <w:lvl w:ilvl="0" w:tplc="A2A4DCEC">
      <w:start w:val="2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D35301C"/>
    <w:multiLevelType w:val="hybridMultilevel"/>
    <w:tmpl w:val="078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44"/>
  </w:num>
  <w:num w:numId="4">
    <w:abstractNumId w:val="27"/>
  </w:num>
  <w:num w:numId="5">
    <w:abstractNumId w:val="29"/>
  </w:num>
  <w:num w:numId="6">
    <w:abstractNumId w:val="47"/>
  </w:num>
  <w:num w:numId="7">
    <w:abstractNumId w:val="35"/>
  </w:num>
  <w:num w:numId="8">
    <w:abstractNumId w:val="1"/>
  </w:num>
  <w:num w:numId="9">
    <w:abstractNumId w:val="49"/>
  </w:num>
  <w:num w:numId="10">
    <w:abstractNumId w:val="45"/>
  </w:num>
  <w:num w:numId="11">
    <w:abstractNumId w:val="25"/>
  </w:num>
  <w:num w:numId="12">
    <w:abstractNumId w:val="19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23"/>
  </w:num>
  <w:num w:numId="18">
    <w:abstractNumId w:val="38"/>
  </w:num>
  <w:num w:numId="19">
    <w:abstractNumId w:val="6"/>
  </w:num>
  <w:num w:numId="20">
    <w:abstractNumId w:val="54"/>
  </w:num>
  <w:num w:numId="21">
    <w:abstractNumId w:val="12"/>
  </w:num>
  <w:num w:numId="22">
    <w:abstractNumId w:val="26"/>
  </w:num>
  <w:num w:numId="23">
    <w:abstractNumId w:val="51"/>
  </w:num>
  <w:num w:numId="24">
    <w:abstractNumId w:val="48"/>
  </w:num>
  <w:num w:numId="25">
    <w:abstractNumId w:val="16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6"/>
  </w:num>
  <w:num w:numId="30">
    <w:abstractNumId w:val="3"/>
  </w:num>
  <w:num w:numId="31">
    <w:abstractNumId w:val="3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4"/>
  </w:num>
  <w:num w:numId="35">
    <w:abstractNumId w:val="13"/>
  </w:num>
  <w:num w:numId="36">
    <w:abstractNumId w:val="4"/>
  </w:num>
  <w:num w:numId="37">
    <w:abstractNumId w:val="39"/>
  </w:num>
  <w:num w:numId="38">
    <w:abstractNumId w:val="33"/>
  </w:num>
  <w:num w:numId="39">
    <w:abstractNumId w:val="18"/>
  </w:num>
  <w:num w:numId="40">
    <w:abstractNumId w:val="2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B7"/>
    <w:rsid w:val="00000E64"/>
    <w:rsid w:val="00001640"/>
    <w:rsid w:val="00002CA3"/>
    <w:rsid w:val="0000395E"/>
    <w:rsid w:val="000039EF"/>
    <w:rsid w:val="00005793"/>
    <w:rsid w:val="00005855"/>
    <w:rsid w:val="000102EE"/>
    <w:rsid w:val="000139AA"/>
    <w:rsid w:val="00013F84"/>
    <w:rsid w:val="00014C8E"/>
    <w:rsid w:val="00017B57"/>
    <w:rsid w:val="00017E05"/>
    <w:rsid w:val="000213E8"/>
    <w:rsid w:val="000218E0"/>
    <w:rsid w:val="000224C2"/>
    <w:rsid w:val="00022CEA"/>
    <w:rsid w:val="00024164"/>
    <w:rsid w:val="00024DCD"/>
    <w:rsid w:val="00024FBE"/>
    <w:rsid w:val="00025435"/>
    <w:rsid w:val="00025B56"/>
    <w:rsid w:val="000302C7"/>
    <w:rsid w:val="000306F9"/>
    <w:rsid w:val="00030FA7"/>
    <w:rsid w:val="000313A2"/>
    <w:rsid w:val="00033060"/>
    <w:rsid w:val="00033916"/>
    <w:rsid w:val="00033B68"/>
    <w:rsid w:val="0003421E"/>
    <w:rsid w:val="00034B71"/>
    <w:rsid w:val="0003505E"/>
    <w:rsid w:val="00035231"/>
    <w:rsid w:val="0003526C"/>
    <w:rsid w:val="000369BD"/>
    <w:rsid w:val="00037846"/>
    <w:rsid w:val="00037EFF"/>
    <w:rsid w:val="00041652"/>
    <w:rsid w:val="00042AA3"/>
    <w:rsid w:val="00043C57"/>
    <w:rsid w:val="00043CFE"/>
    <w:rsid w:val="000441AF"/>
    <w:rsid w:val="000444EA"/>
    <w:rsid w:val="00044D05"/>
    <w:rsid w:val="000505E9"/>
    <w:rsid w:val="000528C5"/>
    <w:rsid w:val="00053988"/>
    <w:rsid w:val="00053DA9"/>
    <w:rsid w:val="00054A2A"/>
    <w:rsid w:val="00054D5B"/>
    <w:rsid w:val="00055A66"/>
    <w:rsid w:val="00062BE5"/>
    <w:rsid w:val="00063677"/>
    <w:rsid w:val="000638D5"/>
    <w:rsid w:val="00065AFD"/>
    <w:rsid w:val="00071D87"/>
    <w:rsid w:val="000729EF"/>
    <w:rsid w:val="00073984"/>
    <w:rsid w:val="00073F1B"/>
    <w:rsid w:val="00073F2D"/>
    <w:rsid w:val="00074779"/>
    <w:rsid w:val="00074DC2"/>
    <w:rsid w:val="00074F0E"/>
    <w:rsid w:val="00076F77"/>
    <w:rsid w:val="000771FB"/>
    <w:rsid w:val="000777C9"/>
    <w:rsid w:val="00080C60"/>
    <w:rsid w:val="000827E0"/>
    <w:rsid w:val="00083DFD"/>
    <w:rsid w:val="00084099"/>
    <w:rsid w:val="00086309"/>
    <w:rsid w:val="000907DB"/>
    <w:rsid w:val="000945BC"/>
    <w:rsid w:val="000948B6"/>
    <w:rsid w:val="00094914"/>
    <w:rsid w:val="0009560F"/>
    <w:rsid w:val="000960C5"/>
    <w:rsid w:val="00096586"/>
    <w:rsid w:val="000967ED"/>
    <w:rsid w:val="00096AFC"/>
    <w:rsid w:val="00096C84"/>
    <w:rsid w:val="000A0EC7"/>
    <w:rsid w:val="000A19A9"/>
    <w:rsid w:val="000A1CD7"/>
    <w:rsid w:val="000A3123"/>
    <w:rsid w:val="000A4E0A"/>
    <w:rsid w:val="000A7130"/>
    <w:rsid w:val="000A7FC8"/>
    <w:rsid w:val="000B03FD"/>
    <w:rsid w:val="000B1165"/>
    <w:rsid w:val="000B1C47"/>
    <w:rsid w:val="000B2177"/>
    <w:rsid w:val="000B2506"/>
    <w:rsid w:val="000B2B23"/>
    <w:rsid w:val="000B2FF5"/>
    <w:rsid w:val="000B37FE"/>
    <w:rsid w:val="000B58DB"/>
    <w:rsid w:val="000B6745"/>
    <w:rsid w:val="000B7769"/>
    <w:rsid w:val="000B79E9"/>
    <w:rsid w:val="000C0D8C"/>
    <w:rsid w:val="000C20C7"/>
    <w:rsid w:val="000C2371"/>
    <w:rsid w:val="000C2862"/>
    <w:rsid w:val="000C29FF"/>
    <w:rsid w:val="000C2DD7"/>
    <w:rsid w:val="000C3EB4"/>
    <w:rsid w:val="000C6275"/>
    <w:rsid w:val="000C6EE0"/>
    <w:rsid w:val="000C7FF8"/>
    <w:rsid w:val="000D03FE"/>
    <w:rsid w:val="000D268F"/>
    <w:rsid w:val="000D2C79"/>
    <w:rsid w:val="000D2E48"/>
    <w:rsid w:val="000D2EEB"/>
    <w:rsid w:val="000D4AB9"/>
    <w:rsid w:val="000D55E3"/>
    <w:rsid w:val="000D6C7A"/>
    <w:rsid w:val="000D72E2"/>
    <w:rsid w:val="000D7BFF"/>
    <w:rsid w:val="000E02FB"/>
    <w:rsid w:val="000E1C2B"/>
    <w:rsid w:val="000E368A"/>
    <w:rsid w:val="000E4046"/>
    <w:rsid w:val="000E64D5"/>
    <w:rsid w:val="000F1BEF"/>
    <w:rsid w:val="000F3B5F"/>
    <w:rsid w:val="000F4B25"/>
    <w:rsid w:val="000F52B6"/>
    <w:rsid w:val="000F58CB"/>
    <w:rsid w:val="000F5C53"/>
    <w:rsid w:val="000F5CC8"/>
    <w:rsid w:val="000F6785"/>
    <w:rsid w:val="000F6AB2"/>
    <w:rsid w:val="001012B8"/>
    <w:rsid w:val="00101633"/>
    <w:rsid w:val="001021F1"/>
    <w:rsid w:val="00104C4F"/>
    <w:rsid w:val="00105A14"/>
    <w:rsid w:val="0010761D"/>
    <w:rsid w:val="00107B57"/>
    <w:rsid w:val="00111920"/>
    <w:rsid w:val="00112E9B"/>
    <w:rsid w:val="0011329F"/>
    <w:rsid w:val="00113B93"/>
    <w:rsid w:val="00113EC4"/>
    <w:rsid w:val="001155F7"/>
    <w:rsid w:val="00117D0D"/>
    <w:rsid w:val="0012006F"/>
    <w:rsid w:val="00120C77"/>
    <w:rsid w:val="00121BA8"/>
    <w:rsid w:val="0012421B"/>
    <w:rsid w:val="001244B4"/>
    <w:rsid w:val="00125446"/>
    <w:rsid w:val="0013477A"/>
    <w:rsid w:val="00135E07"/>
    <w:rsid w:val="001401AF"/>
    <w:rsid w:val="001404F4"/>
    <w:rsid w:val="001416C0"/>
    <w:rsid w:val="00142AD6"/>
    <w:rsid w:val="00142B35"/>
    <w:rsid w:val="001433B2"/>
    <w:rsid w:val="0014360A"/>
    <w:rsid w:val="00143F2B"/>
    <w:rsid w:val="0014510A"/>
    <w:rsid w:val="001506B6"/>
    <w:rsid w:val="00151419"/>
    <w:rsid w:val="0015298C"/>
    <w:rsid w:val="00152F8A"/>
    <w:rsid w:val="00155722"/>
    <w:rsid w:val="00157281"/>
    <w:rsid w:val="00157630"/>
    <w:rsid w:val="00157D84"/>
    <w:rsid w:val="001621FF"/>
    <w:rsid w:val="001658A7"/>
    <w:rsid w:val="001659F1"/>
    <w:rsid w:val="001673D2"/>
    <w:rsid w:val="0017244F"/>
    <w:rsid w:val="0017264D"/>
    <w:rsid w:val="0017332C"/>
    <w:rsid w:val="001736C9"/>
    <w:rsid w:val="00174071"/>
    <w:rsid w:val="001756FC"/>
    <w:rsid w:val="00176A0B"/>
    <w:rsid w:val="00176FC7"/>
    <w:rsid w:val="001771F1"/>
    <w:rsid w:val="0017764C"/>
    <w:rsid w:val="00177C00"/>
    <w:rsid w:val="001811EC"/>
    <w:rsid w:val="00181C53"/>
    <w:rsid w:val="00184793"/>
    <w:rsid w:val="0018479D"/>
    <w:rsid w:val="0018518B"/>
    <w:rsid w:val="00185E51"/>
    <w:rsid w:val="00185EE7"/>
    <w:rsid w:val="001912C1"/>
    <w:rsid w:val="00192698"/>
    <w:rsid w:val="00192EF6"/>
    <w:rsid w:val="001930ED"/>
    <w:rsid w:val="00194F5B"/>
    <w:rsid w:val="00195E15"/>
    <w:rsid w:val="00195F5E"/>
    <w:rsid w:val="00196511"/>
    <w:rsid w:val="0019665F"/>
    <w:rsid w:val="00196960"/>
    <w:rsid w:val="00196FC6"/>
    <w:rsid w:val="00197E6B"/>
    <w:rsid w:val="001A18E7"/>
    <w:rsid w:val="001A1F73"/>
    <w:rsid w:val="001A2B06"/>
    <w:rsid w:val="001A3A84"/>
    <w:rsid w:val="001A554D"/>
    <w:rsid w:val="001B0A74"/>
    <w:rsid w:val="001B18E2"/>
    <w:rsid w:val="001B192C"/>
    <w:rsid w:val="001B1D25"/>
    <w:rsid w:val="001B25B5"/>
    <w:rsid w:val="001B279C"/>
    <w:rsid w:val="001B458E"/>
    <w:rsid w:val="001B488F"/>
    <w:rsid w:val="001B7A75"/>
    <w:rsid w:val="001C5C9B"/>
    <w:rsid w:val="001C67D5"/>
    <w:rsid w:val="001C7BE0"/>
    <w:rsid w:val="001D04C8"/>
    <w:rsid w:val="001D0743"/>
    <w:rsid w:val="001D12AC"/>
    <w:rsid w:val="001D13AB"/>
    <w:rsid w:val="001D1B9A"/>
    <w:rsid w:val="001D2024"/>
    <w:rsid w:val="001D2ADA"/>
    <w:rsid w:val="001D3DE4"/>
    <w:rsid w:val="001D48DB"/>
    <w:rsid w:val="001D5767"/>
    <w:rsid w:val="001D6A59"/>
    <w:rsid w:val="001D792D"/>
    <w:rsid w:val="001E24DE"/>
    <w:rsid w:val="001E2752"/>
    <w:rsid w:val="001E6BCC"/>
    <w:rsid w:val="001E70CB"/>
    <w:rsid w:val="001E726D"/>
    <w:rsid w:val="001E7A3B"/>
    <w:rsid w:val="001E7C96"/>
    <w:rsid w:val="001E7D35"/>
    <w:rsid w:val="001F0BF9"/>
    <w:rsid w:val="001F20F0"/>
    <w:rsid w:val="001F43DA"/>
    <w:rsid w:val="001F46C6"/>
    <w:rsid w:val="001F6784"/>
    <w:rsid w:val="001F6B19"/>
    <w:rsid w:val="001F6C08"/>
    <w:rsid w:val="001F7041"/>
    <w:rsid w:val="001F739A"/>
    <w:rsid w:val="001F75C2"/>
    <w:rsid w:val="00200A34"/>
    <w:rsid w:val="002017B4"/>
    <w:rsid w:val="00204FA2"/>
    <w:rsid w:val="00206817"/>
    <w:rsid w:val="00207248"/>
    <w:rsid w:val="002074A6"/>
    <w:rsid w:val="0021040E"/>
    <w:rsid w:val="00210D8A"/>
    <w:rsid w:val="00211084"/>
    <w:rsid w:val="00211395"/>
    <w:rsid w:val="00216383"/>
    <w:rsid w:val="002163FA"/>
    <w:rsid w:val="00217B79"/>
    <w:rsid w:val="0022072E"/>
    <w:rsid w:val="00220CDE"/>
    <w:rsid w:val="002215B4"/>
    <w:rsid w:val="002234A6"/>
    <w:rsid w:val="002239FA"/>
    <w:rsid w:val="00223A14"/>
    <w:rsid w:val="00225B03"/>
    <w:rsid w:val="00226089"/>
    <w:rsid w:val="00227DC5"/>
    <w:rsid w:val="002321E9"/>
    <w:rsid w:val="00235828"/>
    <w:rsid w:val="00235C28"/>
    <w:rsid w:val="0024012C"/>
    <w:rsid w:val="00240381"/>
    <w:rsid w:val="00240552"/>
    <w:rsid w:val="00240C6A"/>
    <w:rsid w:val="00241813"/>
    <w:rsid w:val="00241EF1"/>
    <w:rsid w:val="002442C1"/>
    <w:rsid w:val="00245B13"/>
    <w:rsid w:val="002461EC"/>
    <w:rsid w:val="00246501"/>
    <w:rsid w:val="0024686A"/>
    <w:rsid w:val="00251ACC"/>
    <w:rsid w:val="00251E66"/>
    <w:rsid w:val="002521F1"/>
    <w:rsid w:val="00252DEA"/>
    <w:rsid w:val="0025323D"/>
    <w:rsid w:val="00254032"/>
    <w:rsid w:val="00254451"/>
    <w:rsid w:val="00254C43"/>
    <w:rsid w:val="0026164C"/>
    <w:rsid w:val="00262767"/>
    <w:rsid w:val="00264AAE"/>
    <w:rsid w:val="00265404"/>
    <w:rsid w:val="00267FCF"/>
    <w:rsid w:val="00270AC8"/>
    <w:rsid w:val="002711F6"/>
    <w:rsid w:val="00271570"/>
    <w:rsid w:val="002720FB"/>
    <w:rsid w:val="002728FD"/>
    <w:rsid w:val="002730A1"/>
    <w:rsid w:val="00273A85"/>
    <w:rsid w:val="0027459C"/>
    <w:rsid w:val="00274781"/>
    <w:rsid w:val="00275709"/>
    <w:rsid w:val="00275D64"/>
    <w:rsid w:val="0027618B"/>
    <w:rsid w:val="0027726D"/>
    <w:rsid w:val="00277E2F"/>
    <w:rsid w:val="00282090"/>
    <w:rsid w:val="002829B9"/>
    <w:rsid w:val="00286182"/>
    <w:rsid w:val="002862F6"/>
    <w:rsid w:val="00287C41"/>
    <w:rsid w:val="00290A69"/>
    <w:rsid w:val="00292836"/>
    <w:rsid w:val="002930ED"/>
    <w:rsid w:val="00294B27"/>
    <w:rsid w:val="00295005"/>
    <w:rsid w:val="002A1FC3"/>
    <w:rsid w:val="002A2633"/>
    <w:rsid w:val="002A294F"/>
    <w:rsid w:val="002A570A"/>
    <w:rsid w:val="002A62B7"/>
    <w:rsid w:val="002A6672"/>
    <w:rsid w:val="002A67C7"/>
    <w:rsid w:val="002A7369"/>
    <w:rsid w:val="002B3244"/>
    <w:rsid w:val="002B39EC"/>
    <w:rsid w:val="002B3BB1"/>
    <w:rsid w:val="002B3F76"/>
    <w:rsid w:val="002B5847"/>
    <w:rsid w:val="002B6A11"/>
    <w:rsid w:val="002B6E52"/>
    <w:rsid w:val="002B6FEA"/>
    <w:rsid w:val="002B7A34"/>
    <w:rsid w:val="002C0381"/>
    <w:rsid w:val="002C0434"/>
    <w:rsid w:val="002C07AA"/>
    <w:rsid w:val="002C0830"/>
    <w:rsid w:val="002C1E7C"/>
    <w:rsid w:val="002C273E"/>
    <w:rsid w:val="002C2F9B"/>
    <w:rsid w:val="002C6D0B"/>
    <w:rsid w:val="002C6D87"/>
    <w:rsid w:val="002D17B6"/>
    <w:rsid w:val="002D2A97"/>
    <w:rsid w:val="002D51F2"/>
    <w:rsid w:val="002D5751"/>
    <w:rsid w:val="002D5FF4"/>
    <w:rsid w:val="002E0448"/>
    <w:rsid w:val="002E0465"/>
    <w:rsid w:val="002E0B73"/>
    <w:rsid w:val="002E0BAE"/>
    <w:rsid w:val="002E1802"/>
    <w:rsid w:val="002E279A"/>
    <w:rsid w:val="002E2C08"/>
    <w:rsid w:val="002E30A7"/>
    <w:rsid w:val="002E3158"/>
    <w:rsid w:val="002E41F5"/>
    <w:rsid w:val="002E4721"/>
    <w:rsid w:val="002E6638"/>
    <w:rsid w:val="002E6B7D"/>
    <w:rsid w:val="002E758E"/>
    <w:rsid w:val="002F042C"/>
    <w:rsid w:val="002F13E8"/>
    <w:rsid w:val="002F1437"/>
    <w:rsid w:val="002F1BA2"/>
    <w:rsid w:val="002F3E74"/>
    <w:rsid w:val="002F415D"/>
    <w:rsid w:val="002F62D3"/>
    <w:rsid w:val="002F65A6"/>
    <w:rsid w:val="002F7D3A"/>
    <w:rsid w:val="00300CDD"/>
    <w:rsid w:val="003035EC"/>
    <w:rsid w:val="00304094"/>
    <w:rsid w:val="00305BA8"/>
    <w:rsid w:val="003105B0"/>
    <w:rsid w:val="00310F66"/>
    <w:rsid w:val="0031126F"/>
    <w:rsid w:val="003147AE"/>
    <w:rsid w:val="00315E94"/>
    <w:rsid w:val="00317EF1"/>
    <w:rsid w:val="00320B58"/>
    <w:rsid w:val="003211BA"/>
    <w:rsid w:val="00323F9A"/>
    <w:rsid w:val="00324ABD"/>
    <w:rsid w:val="00325CF0"/>
    <w:rsid w:val="00325F7D"/>
    <w:rsid w:val="00331CB5"/>
    <w:rsid w:val="00332CAD"/>
    <w:rsid w:val="00332FA0"/>
    <w:rsid w:val="00336B0A"/>
    <w:rsid w:val="003375B0"/>
    <w:rsid w:val="00340534"/>
    <w:rsid w:val="00340BF2"/>
    <w:rsid w:val="00340CB8"/>
    <w:rsid w:val="00341062"/>
    <w:rsid w:val="0034279F"/>
    <w:rsid w:val="003428EC"/>
    <w:rsid w:val="00342B57"/>
    <w:rsid w:val="003444AB"/>
    <w:rsid w:val="0034508E"/>
    <w:rsid w:val="00345129"/>
    <w:rsid w:val="003465E7"/>
    <w:rsid w:val="00347970"/>
    <w:rsid w:val="0035030C"/>
    <w:rsid w:val="0035201A"/>
    <w:rsid w:val="003528AC"/>
    <w:rsid w:val="00352B64"/>
    <w:rsid w:val="003573C3"/>
    <w:rsid w:val="0035777E"/>
    <w:rsid w:val="0036110E"/>
    <w:rsid w:val="00363AA6"/>
    <w:rsid w:val="00364CB1"/>
    <w:rsid w:val="003676EF"/>
    <w:rsid w:val="00372FF5"/>
    <w:rsid w:val="003752C5"/>
    <w:rsid w:val="00375C81"/>
    <w:rsid w:val="00376BA4"/>
    <w:rsid w:val="00377208"/>
    <w:rsid w:val="003772E3"/>
    <w:rsid w:val="0038016F"/>
    <w:rsid w:val="00380BB9"/>
    <w:rsid w:val="00381DFF"/>
    <w:rsid w:val="0038279C"/>
    <w:rsid w:val="00382DE1"/>
    <w:rsid w:val="0038412A"/>
    <w:rsid w:val="00385FF7"/>
    <w:rsid w:val="0038659F"/>
    <w:rsid w:val="00387780"/>
    <w:rsid w:val="00387F4C"/>
    <w:rsid w:val="00390427"/>
    <w:rsid w:val="00390E0F"/>
    <w:rsid w:val="00390E1A"/>
    <w:rsid w:val="00391CFC"/>
    <w:rsid w:val="0039258C"/>
    <w:rsid w:val="0039286D"/>
    <w:rsid w:val="0039380D"/>
    <w:rsid w:val="003940A8"/>
    <w:rsid w:val="003948FD"/>
    <w:rsid w:val="003949E5"/>
    <w:rsid w:val="00394BA0"/>
    <w:rsid w:val="003956F1"/>
    <w:rsid w:val="003962C6"/>
    <w:rsid w:val="00397A21"/>
    <w:rsid w:val="003A0B48"/>
    <w:rsid w:val="003A10E5"/>
    <w:rsid w:val="003A1B79"/>
    <w:rsid w:val="003A2A4B"/>
    <w:rsid w:val="003A362A"/>
    <w:rsid w:val="003A5819"/>
    <w:rsid w:val="003A5907"/>
    <w:rsid w:val="003A640B"/>
    <w:rsid w:val="003A70B1"/>
    <w:rsid w:val="003B1D10"/>
    <w:rsid w:val="003B27D0"/>
    <w:rsid w:val="003B2C3A"/>
    <w:rsid w:val="003B498C"/>
    <w:rsid w:val="003B4BF8"/>
    <w:rsid w:val="003B50D5"/>
    <w:rsid w:val="003B5469"/>
    <w:rsid w:val="003B571A"/>
    <w:rsid w:val="003B6031"/>
    <w:rsid w:val="003B6A48"/>
    <w:rsid w:val="003B77EE"/>
    <w:rsid w:val="003B7EB1"/>
    <w:rsid w:val="003C163C"/>
    <w:rsid w:val="003C1FA3"/>
    <w:rsid w:val="003C51AC"/>
    <w:rsid w:val="003C571F"/>
    <w:rsid w:val="003C6E1C"/>
    <w:rsid w:val="003C71FF"/>
    <w:rsid w:val="003D0805"/>
    <w:rsid w:val="003D1D91"/>
    <w:rsid w:val="003D232F"/>
    <w:rsid w:val="003D237B"/>
    <w:rsid w:val="003D3DC0"/>
    <w:rsid w:val="003D4152"/>
    <w:rsid w:val="003D51DC"/>
    <w:rsid w:val="003D7190"/>
    <w:rsid w:val="003E062A"/>
    <w:rsid w:val="003E0877"/>
    <w:rsid w:val="003E6940"/>
    <w:rsid w:val="003E7EA2"/>
    <w:rsid w:val="003F0A3B"/>
    <w:rsid w:val="003F0E0F"/>
    <w:rsid w:val="003F3C5D"/>
    <w:rsid w:val="003F6241"/>
    <w:rsid w:val="003F6C32"/>
    <w:rsid w:val="00401B95"/>
    <w:rsid w:val="004035E3"/>
    <w:rsid w:val="00404B27"/>
    <w:rsid w:val="00405084"/>
    <w:rsid w:val="00407370"/>
    <w:rsid w:val="00407AB6"/>
    <w:rsid w:val="00407E25"/>
    <w:rsid w:val="004114BC"/>
    <w:rsid w:val="00414EB0"/>
    <w:rsid w:val="00416018"/>
    <w:rsid w:val="00422073"/>
    <w:rsid w:val="00422C39"/>
    <w:rsid w:val="0042365A"/>
    <w:rsid w:val="00423F6B"/>
    <w:rsid w:val="00424ABA"/>
    <w:rsid w:val="004254CE"/>
    <w:rsid w:val="00426CA9"/>
    <w:rsid w:val="0042759C"/>
    <w:rsid w:val="00427836"/>
    <w:rsid w:val="00430690"/>
    <w:rsid w:val="0043511F"/>
    <w:rsid w:val="004356C4"/>
    <w:rsid w:val="00436EEC"/>
    <w:rsid w:val="0043789A"/>
    <w:rsid w:val="0044101C"/>
    <w:rsid w:val="004421FC"/>
    <w:rsid w:val="004432A0"/>
    <w:rsid w:val="00444308"/>
    <w:rsid w:val="00445855"/>
    <w:rsid w:val="00446F23"/>
    <w:rsid w:val="004475D2"/>
    <w:rsid w:val="00447989"/>
    <w:rsid w:val="00450057"/>
    <w:rsid w:val="00450FCE"/>
    <w:rsid w:val="0045390A"/>
    <w:rsid w:val="004545C6"/>
    <w:rsid w:val="00455CA7"/>
    <w:rsid w:val="00456005"/>
    <w:rsid w:val="00457F92"/>
    <w:rsid w:val="00460422"/>
    <w:rsid w:val="00460DEB"/>
    <w:rsid w:val="00460DEF"/>
    <w:rsid w:val="00461D02"/>
    <w:rsid w:val="004626F3"/>
    <w:rsid w:val="0046302F"/>
    <w:rsid w:val="00463BE3"/>
    <w:rsid w:val="0046453A"/>
    <w:rsid w:val="00466517"/>
    <w:rsid w:val="00466E1D"/>
    <w:rsid w:val="00466F32"/>
    <w:rsid w:val="00467A46"/>
    <w:rsid w:val="00470879"/>
    <w:rsid w:val="00470A56"/>
    <w:rsid w:val="00471266"/>
    <w:rsid w:val="004718DC"/>
    <w:rsid w:val="00471EF1"/>
    <w:rsid w:val="0047267A"/>
    <w:rsid w:val="004733CE"/>
    <w:rsid w:val="004734BB"/>
    <w:rsid w:val="00473682"/>
    <w:rsid w:val="00474997"/>
    <w:rsid w:val="00474DC1"/>
    <w:rsid w:val="004754DE"/>
    <w:rsid w:val="004768E2"/>
    <w:rsid w:val="00476C52"/>
    <w:rsid w:val="0047731F"/>
    <w:rsid w:val="0048158F"/>
    <w:rsid w:val="004825CA"/>
    <w:rsid w:val="0048280A"/>
    <w:rsid w:val="00483A3F"/>
    <w:rsid w:val="00483BA0"/>
    <w:rsid w:val="00487965"/>
    <w:rsid w:val="004900C9"/>
    <w:rsid w:val="00490CA9"/>
    <w:rsid w:val="00491AAC"/>
    <w:rsid w:val="00493E00"/>
    <w:rsid w:val="00494996"/>
    <w:rsid w:val="00497386"/>
    <w:rsid w:val="004A1F95"/>
    <w:rsid w:val="004A2501"/>
    <w:rsid w:val="004A25C4"/>
    <w:rsid w:val="004A299E"/>
    <w:rsid w:val="004A31AD"/>
    <w:rsid w:val="004A417E"/>
    <w:rsid w:val="004A5706"/>
    <w:rsid w:val="004A7CE0"/>
    <w:rsid w:val="004A7D5F"/>
    <w:rsid w:val="004A7DE4"/>
    <w:rsid w:val="004B1B3C"/>
    <w:rsid w:val="004B1F7A"/>
    <w:rsid w:val="004B251D"/>
    <w:rsid w:val="004B2E02"/>
    <w:rsid w:val="004B4800"/>
    <w:rsid w:val="004B5031"/>
    <w:rsid w:val="004B5398"/>
    <w:rsid w:val="004B6896"/>
    <w:rsid w:val="004B78C3"/>
    <w:rsid w:val="004C2842"/>
    <w:rsid w:val="004C2A31"/>
    <w:rsid w:val="004C3E9C"/>
    <w:rsid w:val="004C40DE"/>
    <w:rsid w:val="004C453C"/>
    <w:rsid w:val="004C5600"/>
    <w:rsid w:val="004C568F"/>
    <w:rsid w:val="004C57DB"/>
    <w:rsid w:val="004C69F8"/>
    <w:rsid w:val="004D36C2"/>
    <w:rsid w:val="004D3CC0"/>
    <w:rsid w:val="004D4BA6"/>
    <w:rsid w:val="004D7C65"/>
    <w:rsid w:val="004E3E04"/>
    <w:rsid w:val="004F0D93"/>
    <w:rsid w:val="004F2561"/>
    <w:rsid w:val="004F2E61"/>
    <w:rsid w:val="004F322E"/>
    <w:rsid w:val="004F59A6"/>
    <w:rsid w:val="004F5A7E"/>
    <w:rsid w:val="004F5F0E"/>
    <w:rsid w:val="004F5FFB"/>
    <w:rsid w:val="005014F1"/>
    <w:rsid w:val="00501670"/>
    <w:rsid w:val="00501901"/>
    <w:rsid w:val="0050269C"/>
    <w:rsid w:val="00502EED"/>
    <w:rsid w:val="00505E03"/>
    <w:rsid w:val="005060B8"/>
    <w:rsid w:val="0050638D"/>
    <w:rsid w:val="005071EF"/>
    <w:rsid w:val="005073E6"/>
    <w:rsid w:val="005103CA"/>
    <w:rsid w:val="005108CA"/>
    <w:rsid w:val="00513832"/>
    <w:rsid w:val="00513DB8"/>
    <w:rsid w:val="00514821"/>
    <w:rsid w:val="00514D18"/>
    <w:rsid w:val="0051701D"/>
    <w:rsid w:val="00517BA1"/>
    <w:rsid w:val="005214CC"/>
    <w:rsid w:val="00521F8D"/>
    <w:rsid w:val="005227AD"/>
    <w:rsid w:val="005229C3"/>
    <w:rsid w:val="005243DD"/>
    <w:rsid w:val="00525E20"/>
    <w:rsid w:val="0052680F"/>
    <w:rsid w:val="00526831"/>
    <w:rsid w:val="00527DC5"/>
    <w:rsid w:val="0053058D"/>
    <w:rsid w:val="00532951"/>
    <w:rsid w:val="005334FB"/>
    <w:rsid w:val="00534F44"/>
    <w:rsid w:val="005353CD"/>
    <w:rsid w:val="00535875"/>
    <w:rsid w:val="005366A7"/>
    <w:rsid w:val="00536DB7"/>
    <w:rsid w:val="00536E2D"/>
    <w:rsid w:val="00540372"/>
    <w:rsid w:val="00541034"/>
    <w:rsid w:val="00541D62"/>
    <w:rsid w:val="00542473"/>
    <w:rsid w:val="00543ABE"/>
    <w:rsid w:val="0054456B"/>
    <w:rsid w:val="00544F63"/>
    <w:rsid w:val="00546E9A"/>
    <w:rsid w:val="00547599"/>
    <w:rsid w:val="00547AEF"/>
    <w:rsid w:val="00550F26"/>
    <w:rsid w:val="005543EE"/>
    <w:rsid w:val="00555E84"/>
    <w:rsid w:val="00561DAE"/>
    <w:rsid w:val="00562209"/>
    <w:rsid w:val="005628D2"/>
    <w:rsid w:val="00562F82"/>
    <w:rsid w:val="005638C7"/>
    <w:rsid w:val="005638F9"/>
    <w:rsid w:val="00563EE4"/>
    <w:rsid w:val="0056501D"/>
    <w:rsid w:val="0056549C"/>
    <w:rsid w:val="00565F34"/>
    <w:rsid w:val="0056756D"/>
    <w:rsid w:val="005701FB"/>
    <w:rsid w:val="00570DD7"/>
    <w:rsid w:val="0057115F"/>
    <w:rsid w:val="00571B65"/>
    <w:rsid w:val="005726DA"/>
    <w:rsid w:val="00572BEA"/>
    <w:rsid w:val="0057348A"/>
    <w:rsid w:val="0057348C"/>
    <w:rsid w:val="00575149"/>
    <w:rsid w:val="005771C1"/>
    <w:rsid w:val="005776AD"/>
    <w:rsid w:val="00577F8D"/>
    <w:rsid w:val="00580BBB"/>
    <w:rsid w:val="00580C61"/>
    <w:rsid w:val="005829E9"/>
    <w:rsid w:val="00582F1E"/>
    <w:rsid w:val="00583018"/>
    <w:rsid w:val="00585713"/>
    <w:rsid w:val="00585FA0"/>
    <w:rsid w:val="005873F2"/>
    <w:rsid w:val="00590749"/>
    <w:rsid w:val="00591AEA"/>
    <w:rsid w:val="00591FE9"/>
    <w:rsid w:val="00593DED"/>
    <w:rsid w:val="005947EC"/>
    <w:rsid w:val="00595D21"/>
    <w:rsid w:val="00597D9F"/>
    <w:rsid w:val="005A1003"/>
    <w:rsid w:val="005A3798"/>
    <w:rsid w:val="005B0383"/>
    <w:rsid w:val="005B2000"/>
    <w:rsid w:val="005B31A8"/>
    <w:rsid w:val="005B3853"/>
    <w:rsid w:val="005B47E7"/>
    <w:rsid w:val="005B590B"/>
    <w:rsid w:val="005B63D3"/>
    <w:rsid w:val="005B6AEB"/>
    <w:rsid w:val="005C18DB"/>
    <w:rsid w:val="005C1A6F"/>
    <w:rsid w:val="005C3873"/>
    <w:rsid w:val="005C3DBF"/>
    <w:rsid w:val="005C51AC"/>
    <w:rsid w:val="005C77EF"/>
    <w:rsid w:val="005D06B7"/>
    <w:rsid w:val="005D19F6"/>
    <w:rsid w:val="005D1C71"/>
    <w:rsid w:val="005D1E61"/>
    <w:rsid w:val="005D32F6"/>
    <w:rsid w:val="005D44A2"/>
    <w:rsid w:val="005D5079"/>
    <w:rsid w:val="005D6A6E"/>
    <w:rsid w:val="005D6ED9"/>
    <w:rsid w:val="005E01FD"/>
    <w:rsid w:val="005E0433"/>
    <w:rsid w:val="005E2AB2"/>
    <w:rsid w:val="005E34C2"/>
    <w:rsid w:val="005E417B"/>
    <w:rsid w:val="005E4349"/>
    <w:rsid w:val="005E48BE"/>
    <w:rsid w:val="005F01A8"/>
    <w:rsid w:val="005F1005"/>
    <w:rsid w:val="005F19C9"/>
    <w:rsid w:val="005F3E13"/>
    <w:rsid w:val="005F44B8"/>
    <w:rsid w:val="005F5F39"/>
    <w:rsid w:val="005F6C09"/>
    <w:rsid w:val="005F7B72"/>
    <w:rsid w:val="005F7E00"/>
    <w:rsid w:val="005F7E33"/>
    <w:rsid w:val="006002EF"/>
    <w:rsid w:val="006020E3"/>
    <w:rsid w:val="006025B7"/>
    <w:rsid w:val="00605885"/>
    <w:rsid w:val="00606A19"/>
    <w:rsid w:val="00611225"/>
    <w:rsid w:val="0061352F"/>
    <w:rsid w:val="006138CC"/>
    <w:rsid w:val="006143C7"/>
    <w:rsid w:val="00614802"/>
    <w:rsid w:val="006148EE"/>
    <w:rsid w:val="00616AB6"/>
    <w:rsid w:val="00620A5B"/>
    <w:rsid w:val="006217B2"/>
    <w:rsid w:val="00622396"/>
    <w:rsid w:val="006240ED"/>
    <w:rsid w:val="00624C07"/>
    <w:rsid w:val="00625678"/>
    <w:rsid w:val="006276B6"/>
    <w:rsid w:val="0063017E"/>
    <w:rsid w:val="006301FC"/>
    <w:rsid w:val="006315D2"/>
    <w:rsid w:val="00631D66"/>
    <w:rsid w:val="00632A32"/>
    <w:rsid w:val="006331EE"/>
    <w:rsid w:val="0063325B"/>
    <w:rsid w:val="006332D3"/>
    <w:rsid w:val="0063359A"/>
    <w:rsid w:val="006346C2"/>
    <w:rsid w:val="00634E0E"/>
    <w:rsid w:val="006358F0"/>
    <w:rsid w:val="006373C4"/>
    <w:rsid w:val="00640053"/>
    <w:rsid w:val="00640DAE"/>
    <w:rsid w:val="00641DC4"/>
    <w:rsid w:val="0064333B"/>
    <w:rsid w:val="006439DC"/>
    <w:rsid w:val="006443C2"/>
    <w:rsid w:val="0064461F"/>
    <w:rsid w:val="0064484D"/>
    <w:rsid w:val="00644F0F"/>
    <w:rsid w:val="006465FA"/>
    <w:rsid w:val="006478AC"/>
    <w:rsid w:val="0065019C"/>
    <w:rsid w:val="006503B4"/>
    <w:rsid w:val="00652182"/>
    <w:rsid w:val="006527A4"/>
    <w:rsid w:val="00653EA9"/>
    <w:rsid w:val="00653F69"/>
    <w:rsid w:val="00655801"/>
    <w:rsid w:val="0065656E"/>
    <w:rsid w:val="00657208"/>
    <w:rsid w:val="0065731F"/>
    <w:rsid w:val="0066166C"/>
    <w:rsid w:val="00661BB6"/>
    <w:rsid w:val="00662E62"/>
    <w:rsid w:val="00663E9B"/>
    <w:rsid w:val="00665034"/>
    <w:rsid w:val="00666170"/>
    <w:rsid w:val="006664E1"/>
    <w:rsid w:val="00666F00"/>
    <w:rsid w:val="00667FBE"/>
    <w:rsid w:val="00670405"/>
    <w:rsid w:val="006709CA"/>
    <w:rsid w:val="00671C1E"/>
    <w:rsid w:val="00674947"/>
    <w:rsid w:val="00674E8D"/>
    <w:rsid w:val="00677A5D"/>
    <w:rsid w:val="00681DB1"/>
    <w:rsid w:val="006844E5"/>
    <w:rsid w:val="00684F2B"/>
    <w:rsid w:val="0068538D"/>
    <w:rsid w:val="0068567B"/>
    <w:rsid w:val="00685A05"/>
    <w:rsid w:val="006867BA"/>
    <w:rsid w:val="006875D7"/>
    <w:rsid w:val="006910FF"/>
    <w:rsid w:val="00692ADC"/>
    <w:rsid w:val="00694766"/>
    <w:rsid w:val="006971BA"/>
    <w:rsid w:val="006A0856"/>
    <w:rsid w:val="006A170D"/>
    <w:rsid w:val="006A17BB"/>
    <w:rsid w:val="006A2F55"/>
    <w:rsid w:val="006A5F6E"/>
    <w:rsid w:val="006B1398"/>
    <w:rsid w:val="006B19DC"/>
    <w:rsid w:val="006B2FED"/>
    <w:rsid w:val="006B37D6"/>
    <w:rsid w:val="006B39CB"/>
    <w:rsid w:val="006B4527"/>
    <w:rsid w:val="006B4CAE"/>
    <w:rsid w:val="006B5094"/>
    <w:rsid w:val="006B50D6"/>
    <w:rsid w:val="006B584E"/>
    <w:rsid w:val="006B5F88"/>
    <w:rsid w:val="006B6795"/>
    <w:rsid w:val="006B7BE8"/>
    <w:rsid w:val="006C1815"/>
    <w:rsid w:val="006C1A6D"/>
    <w:rsid w:val="006C28E6"/>
    <w:rsid w:val="006C2EDC"/>
    <w:rsid w:val="006C319D"/>
    <w:rsid w:val="006C6688"/>
    <w:rsid w:val="006D0317"/>
    <w:rsid w:val="006D20B3"/>
    <w:rsid w:val="006D25E7"/>
    <w:rsid w:val="006D5246"/>
    <w:rsid w:val="006D6700"/>
    <w:rsid w:val="006D6A92"/>
    <w:rsid w:val="006D7290"/>
    <w:rsid w:val="006D7B50"/>
    <w:rsid w:val="006D7DD9"/>
    <w:rsid w:val="006E012C"/>
    <w:rsid w:val="006E0140"/>
    <w:rsid w:val="006E169E"/>
    <w:rsid w:val="006E1FB1"/>
    <w:rsid w:val="006E2655"/>
    <w:rsid w:val="006E2F3D"/>
    <w:rsid w:val="006E3277"/>
    <w:rsid w:val="006E42B4"/>
    <w:rsid w:val="006E533C"/>
    <w:rsid w:val="006E535D"/>
    <w:rsid w:val="006E539D"/>
    <w:rsid w:val="006E5F1B"/>
    <w:rsid w:val="006E7F59"/>
    <w:rsid w:val="006F1F0D"/>
    <w:rsid w:val="006F4F03"/>
    <w:rsid w:val="006F67C7"/>
    <w:rsid w:val="00700204"/>
    <w:rsid w:val="00702A9B"/>
    <w:rsid w:val="00703A69"/>
    <w:rsid w:val="00704124"/>
    <w:rsid w:val="0070617D"/>
    <w:rsid w:val="007075FF"/>
    <w:rsid w:val="00707E4F"/>
    <w:rsid w:val="007105A3"/>
    <w:rsid w:val="00710944"/>
    <w:rsid w:val="00710ACD"/>
    <w:rsid w:val="0071250D"/>
    <w:rsid w:val="00713267"/>
    <w:rsid w:val="00713521"/>
    <w:rsid w:val="007139ED"/>
    <w:rsid w:val="00714C17"/>
    <w:rsid w:val="007160AA"/>
    <w:rsid w:val="00720C82"/>
    <w:rsid w:val="007210D7"/>
    <w:rsid w:val="007215DF"/>
    <w:rsid w:val="00721A91"/>
    <w:rsid w:val="007235EC"/>
    <w:rsid w:val="00723775"/>
    <w:rsid w:val="007265C1"/>
    <w:rsid w:val="00727E9F"/>
    <w:rsid w:val="00730052"/>
    <w:rsid w:val="007306DB"/>
    <w:rsid w:val="007329B0"/>
    <w:rsid w:val="00732EA2"/>
    <w:rsid w:val="00732EB5"/>
    <w:rsid w:val="007334BF"/>
    <w:rsid w:val="00736B77"/>
    <w:rsid w:val="00736DAA"/>
    <w:rsid w:val="007374CF"/>
    <w:rsid w:val="00740C6D"/>
    <w:rsid w:val="00741AE4"/>
    <w:rsid w:val="007429F6"/>
    <w:rsid w:val="00742F08"/>
    <w:rsid w:val="00743E20"/>
    <w:rsid w:val="00746147"/>
    <w:rsid w:val="00747BDA"/>
    <w:rsid w:val="0075207C"/>
    <w:rsid w:val="00755AB1"/>
    <w:rsid w:val="00755C30"/>
    <w:rsid w:val="00756949"/>
    <w:rsid w:val="0076067C"/>
    <w:rsid w:val="007606D6"/>
    <w:rsid w:val="007649ED"/>
    <w:rsid w:val="00764DFB"/>
    <w:rsid w:val="007652B8"/>
    <w:rsid w:val="00766ACA"/>
    <w:rsid w:val="007707E9"/>
    <w:rsid w:val="00770E64"/>
    <w:rsid w:val="00771700"/>
    <w:rsid w:val="00772938"/>
    <w:rsid w:val="00776A14"/>
    <w:rsid w:val="00776D66"/>
    <w:rsid w:val="00781A89"/>
    <w:rsid w:val="0078375F"/>
    <w:rsid w:val="00783C77"/>
    <w:rsid w:val="00784635"/>
    <w:rsid w:val="0078710F"/>
    <w:rsid w:val="007873AE"/>
    <w:rsid w:val="00787F13"/>
    <w:rsid w:val="00790413"/>
    <w:rsid w:val="00790B46"/>
    <w:rsid w:val="00790CBF"/>
    <w:rsid w:val="0079142A"/>
    <w:rsid w:val="00791B40"/>
    <w:rsid w:val="00793713"/>
    <w:rsid w:val="00793CAE"/>
    <w:rsid w:val="00793CD7"/>
    <w:rsid w:val="00795802"/>
    <w:rsid w:val="0079595A"/>
    <w:rsid w:val="00796170"/>
    <w:rsid w:val="00796772"/>
    <w:rsid w:val="0079763E"/>
    <w:rsid w:val="007A2B43"/>
    <w:rsid w:val="007A759F"/>
    <w:rsid w:val="007A7BD2"/>
    <w:rsid w:val="007B03C8"/>
    <w:rsid w:val="007B261E"/>
    <w:rsid w:val="007B2B59"/>
    <w:rsid w:val="007B2F78"/>
    <w:rsid w:val="007B312A"/>
    <w:rsid w:val="007B320D"/>
    <w:rsid w:val="007B3795"/>
    <w:rsid w:val="007B3C93"/>
    <w:rsid w:val="007B5758"/>
    <w:rsid w:val="007B6868"/>
    <w:rsid w:val="007B7612"/>
    <w:rsid w:val="007B7A4C"/>
    <w:rsid w:val="007B7E60"/>
    <w:rsid w:val="007B7EB8"/>
    <w:rsid w:val="007C2506"/>
    <w:rsid w:val="007C395D"/>
    <w:rsid w:val="007C3CF1"/>
    <w:rsid w:val="007C4B84"/>
    <w:rsid w:val="007C4E66"/>
    <w:rsid w:val="007C510D"/>
    <w:rsid w:val="007C51AF"/>
    <w:rsid w:val="007C55C7"/>
    <w:rsid w:val="007C57DF"/>
    <w:rsid w:val="007C63FB"/>
    <w:rsid w:val="007D0C8A"/>
    <w:rsid w:val="007D1708"/>
    <w:rsid w:val="007D38B3"/>
    <w:rsid w:val="007D3CCD"/>
    <w:rsid w:val="007D55AD"/>
    <w:rsid w:val="007D7BCA"/>
    <w:rsid w:val="007E05C3"/>
    <w:rsid w:val="007E0846"/>
    <w:rsid w:val="007E2F66"/>
    <w:rsid w:val="007E2F7E"/>
    <w:rsid w:val="007E3D2B"/>
    <w:rsid w:val="007E57BF"/>
    <w:rsid w:val="007F3275"/>
    <w:rsid w:val="007F37AD"/>
    <w:rsid w:val="007F517E"/>
    <w:rsid w:val="007F6C96"/>
    <w:rsid w:val="008005EA"/>
    <w:rsid w:val="00800D2C"/>
    <w:rsid w:val="0080100A"/>
    <w:rsid w:val="0080116B"/>
    <w:rsid w:val="00802266"/>
    <w:rsid w:val="008023D2"/>
    <w:rsid w:val="008039FC"/>
    <w:rsid w:val="00804760"/>
    <w:rsid w:val="00807960"/>
    <w:rsid w:val="00807A38"/>
    <w:rsid w:val="00807C8E"/>
    <w:rsid w:val="008101CF"/>
    <w:rsid w:val="008114B1"/>
    <w:rsid w:val="008120BE"/>
    <w:rsid w:val="00813B2E"/>
    <w:rsid w:val="0081453C"/>
    <w:rsid w:val="00815F3B"/>
    <w:rsid w:val="00816D47"/>
    <w:rsid w:val="00817BE2"/>
    <w:rsid w:val="00817E2C"/>
    <w:rsid w:val="00821663"/>
    <w:rsid w:val="00821945"/>
    <w:rsid w:val="00821C5B"/>
    <w:rsid w:val="008230DA"/>
    <w:rsid w:val="0082350F"/>
    <w:rsid w:val="00825A19"/>
    <w:rsid w:val="008273AC"/>
    <w:rsid w:val="00827577"/>
    <w:rsid w:val="008279D3"/>
    <w:rsid w:val="008301CE"/>
    <w:rsid w:val="00830A84"/>
    <w:rsid w:val="00830E4A"/>
    <w:rsid w:val="008339A4"/>
    <w:rsid w:val="00833DAA"/>
    <w:rsid w:val="008345F7"/>
    <w:rsid w:val="00834881"/>
    <w:rsid w:val="008354AB"/>
    <w:rsid w:val="00836CB9"/>
    <w:rsid w:val="00840357"/>
    <w:rsid w:val="0084073B"/>
    <w:rsid w:val="00840826"/>
    <w:rsid w:val="008409E4"/>
    <w:rsid w:val="00841AB9"/>
    <w:rsid w:val="00844D1E"/>
    <w:rsid w:val="0085150B"/>
    <w:rsid w:val="008517D9"/>
    <w:rsid w:val="0085363A"/>
    <w:rsid w:val="00854222"/>
    <w:rsid w:val="00854C48"/>
    <w:rsid w:val="00856A0D"/>
    <w:rsid w:val="008571B5"/>
    <w:rsid w:val="00860C5A"/>
    <w:rsid w:val="0086179B"/>
    <w:rsid w:val="00861D15"/>
    <w:rsid w:val="008625CB"/>
    <w:rsid w:val="008656FD"/>
    <w:rsid w:val="00867B4B"/>
    <w:rsid w:val="0087086E"/>
    <w:rsid w:val="00871174"/>
    <w:rsid w:val="008715D4"/>
    <w:rsid w:val="00871B53"/>
    <w:rsid w:val="00872061"/>
    <w:rsid w:val="0087288B"/>
    <w:rsid w:val="008730F6"/>
    <w:rsid w:val="00873A46"/>
    <w:rsid w:val="00873CCC"/>
    <w:rsid w:val="00881990"/>
    <w:rsid w:val="00882061"/>
    <w:rsid w:val="00882EBB"/>
    <w:rsid w:val="008839FE"/>
    <w:rsid w:val="008844F5"/>
    <w:rsid w:val="00886435"/>
    <w:rsid w:val="00890AD5"/>
    <w:rsid w:val="00890E1D"/>
    <w:rsid w:val="008912D5"/>
    <w:rsid w:val="008919FE"/>
    <w:rsid w:val="00891CD7"/>
    <w:rsid w:val="00892479"/>
    <w:rsid w:val="00893330"/>
    <w:rsid w:val="00893CBD"/>
    <w:rsid w:val="00895106"/>
    <w:rsid w:val="00895C83"/>
    <w:rsid w:val="0089771E"/>
    <w:rsid w:val="00897848"/>
    <w:rsid w:val="00897D7F"/>
    <w:rsid w:val="008A03A3"/>
    <w:rsid w:val="008A0829"/>
    <w:rsid w:val="008A1A72"/>
    <w:rsid w:val="008A1ADB"/>
    <w:rsid w:val="008A1D06"/>
    <w:rsid w:val="008A2584"/>
    <w:rsid w:val="008A2A0D"/>
    <w:rsid w:val="008A32B1"/>
    <w:rsid w:val="008A32D9"/>
    <w:rsid w:val="008A3682"/>
    <w:rsid w:val="008A38B7"/>
    <w:rsid w:val="008A48D0"/>
    <w:rsid w:val="008A75C4"/>
    <w:rsid w:val="008B0631"/>
    <w:rsid w:val="008B2D6B"/>
    <w:rsid w:val="008B38F5"/>
    <w:rsid w:val="008B4627"/>
    <w:rsid w:val="008B5029"/>
    <w:rsid w:val="008C0A61"/>
    <w:rsid w:val="008C0B3B"/>
    <w:rsid w:val="008C294C"/>
    <w:rsid w:val="008C54F7"/>
    <w:rsid w:val="008C5F8F"/>
    <w:rsid w:val="008C6931"/>
    <w:rsid w:val="008C76CE"/>
    <w:rsid w:val="008D0B98"/>
    <w:rsid w:val="008D1139"/>
    <w:rsid w:val="008D2A59"/>
    <w:rsid w:val="008D3EAC"/>
    <w:rsid w:val="008D4C1D"/>
    <w:rsid w:val="008D66DE"/>
    <w:rsid w:val="008E028D"/>
    <w:rsid w:val="008E1E6B"/>
    <w:rsid w:val="008E20B2"/>
    <w:rsid w:val="008E3E8A"/>
    <w:rsid w:val="008E756B"/>
    <w:rsid w:val="008E795B"/>
    <w:rsid w:val="008F1ABB"/>
    <w:rsid w:val="008F591A"/>
    <w:rsid w:val="008F6931"/>
    <w:rsid w:val="00900104"/>
    <w:rsid w:val="009006FD"/>
    <w:rsid w:val="00901427"/>
    <w:rsid w:val="00901523"/>
    <w:rsid w:val="00903A81"/>
    <w:rsid w:val="009041C4"/>
    <w:rsid w:val="00904FEF"/>
    <w:rsid w:val="0090515B"/>
    <w:rsid w:val="00905B9D"/>
    <w:rsid w:val="00905CFE"/>
    <w:rsid w:val="009071FE"/>
    <w:rsid w:val="0090757E"/>
    <w:rsid w:val="0090759A"/>
    <w:rsid w:val="00907982"/>
    <w:rsid w:val="00907CB4"/>
    <w:rsid w:val="009108B1"/>
    <w:rsid w:val="009112BE"/>
    <w:rsid w:val="00912704"/>
    <w:rsid w:val="00914A68"/>
    <w:rsid w:val="009171A9"/>
    <w:rsid w:val="00917772"/>
    <w:rsid w:val="0091792C"/>
    <w:rsid w:val="00920B70"/>
    <w:rsid w:val="00921663"/>
    <w:rsid w:val="00921956"/>
    <w:rsid w:val="00922A53"/>
    <w:rsid w:val="0092559D"/>
    <w:rsid w:val="00927B54"/>
    <w:rsid w:val="0093024E"/>
    <w:rsid w:val="00931749"/>
    <w:rsid w:val="00932856"/>
    <w:rsid w:val="00935643"/>
    <w:rsid w:val="009371E1"/>
    <w:rsid w:val="00937BE5"/>
    <w:rsid w:val="00940445"/>
    <w:rsid w:val="00942517"/>
    <w:rsid w:val="0094329C"/>
    <w:rsid w:val="009449AF"/>
    <w:rsid w:val="00945584"/>
    <w:rsid w:val="009456AA"/>
    <w:rsid w:val="00945A4C"/>
    <w:rsid w:val="00947A92"/>
    <w:rsid w:val="00947BA2"/>
    <w:rsid w:val="009502B2"/>
    <w:rsid w:val="00950D68"/>
    <w:rsid w:val="00953B49"/>
    <w:rsid w:val="009574BE"/>
    <w:rsid w:val="00957B60"/>
    <w:rsid w:val="00957C8C"/>
    <w:rsid w:val="0096041F"/>
    <w:rsid w:val="0096159D"/>
    <w:rsid w:val="0096193F"/>
    <w:rsid w:val="00961E09"/>
    <w:rsid w:val="00962105"/>
    <w:rsid w:val="00965506"/>
    <w:rsid w:val="00966137"/>
    <w:rsid w:val="00966F69"/>
    <w:rsid w:val="00970547"/>
    <w:rsid w:val="00970E0B"/>
    <w:rsid w:val="00970FF0"/>
    <w:rsid w:val="0097361D"/>
    <w:rsid w:val="00974B81"/>
    <w:rsid w:val="00974EF8"/>
    <w:rsid w:val="0097604A"/>
    <w:rsid w:val="00980049"/>
    <w:rsid w:val="0098306A"/>
    <w:rsid w:val="00984632"/>
    <w:rsid w:val="00986406"/>
    <w:rsid w:val="00987D21"/>
    <w:rsid w:val="0099027D"/>
    <w:rsid w:val="0099087E"/>
    <w:rsid w:val="00990912"/>
    <w:rsid w:val="00992713"/>
    <w:rsid w:val="00992932"/>
    <w:rsid w:val="009931FD"/>
    <w:rsid w:val="00993F05"/>
    <w:rsid w:val="00995D40"/>
    <w:rsid w:val="00996F34"/>
    <w:rsid w:val="00997DB4"/>
    <w:rsid w:val="00997EEB"/>
    <w:rsid w:val="009A069D"/>
    <w:rsid w:val="009A0ED3"/>
    <w:rsid w:val="009A2127"/>
    <w:rsid w:val="009A42F1"/>
    <w:rsid w:val="009A4C42"/>
    <w:rsid w:val="009A52CD"/>
    <w:rsid w:val="009A54ED"/>
    <w:rsid w:val="009A71E7"/>
    <w:rsid w:val="009A7C9E"/>
    <w:rsid w:val="009B055B"/>
    <w:rsid w:val="009B1459"/>
    <w:rsid w:val="009B1586"/>
    <w:rsid w:val="009B16F9"/>
    <w:rsid w:val="009B1DC8"/>
    <w:rsid w:val="009B2A18"/>
    <w:rsid w:val="009B2A60"/>
    <w:rsid w:val="009B4D8E"/>
    <w:rsid w:val="009B69EC"/>
    <w:rsid w:val="009C069E"/>
    <w:rsid w:val="009C06F4"/>
    <w:rsid w:val="009C2421"/>
    <w:rsid w:val="009C42A7"/>
    <w:rsid w:val="009C67AA"/>
    <w:rsid w:val="009D0212"/>
    <w:rsid w:val="009D04AF"/>
    <w:rsid w:val="009D2C2C"/>
    <w:rsid w:val="009D49CF"/>
    <w:rsid w:val="009D6EF9"/>
    <w:rsid w:val="009E0C2D"/>
    <w:rsid w:val="009E334B"/>
    <w:rsid w:val="009E4E9E"/>
    <w:rsid w:val="009E5EBE"/>
    <w:rsid w:val="009E65C9"/>
    <w:rsid w:val="009E791D"/>
    <w:rsid w:val="009E7CB9"/>
    <w:rsid w:val="009E7DF7"/>
    <w:rsid w:val="009E7F9A"/>
    <w:rsid w:val="009F07AE"/>
    <w:rsid w:val="009F1C8F"/>
    <w:rsid w:val="009F5042"/>
    <w:rsid w:val="009F668D"/>
    <w:rsid w:val="009F78A4"/>
    <w:rsid w:val="00A0000F"/>
    <w:rsid w:val="00A008A6"/>
    <w:rsid w:val="00A029FF"/>
    <w:rsid w:val="00A07494"/>
    <w:rsid w:val="00A075EF"/>
    <w:rsid w:val="00A076FC"/>
    <w:rsid w:val="00A07E8F"/>
    <w:rsid w:val="00A07F25"/>
    <w:rsid w:val="00A07FBF"/>
    <w:rsid w:val="00A101A0"/>
    <w:rsid w:val="00A10BD1"/>
    <w:rsid w:val="00A10BE8"/>
    <w:rsid w:val="00A119D9"/>
    <w:rsid w:val="00A135CE"/>
    <w:rsid w:val="00A137A9"/>
    <w:rsid w:val="00A16A58"/>
    <w:rsid w:val="00A16E9C"/>
    <w:rsid w:val="00A17C20"/>
    <w:rsid w:val="00A2031A"/>
    <w:rsid w:val="00A20BE2"/>
    <w:rsid w:val="00A211E4"/>
    <w:rsid w:val="00A2174B"/>
    <w:rsid w:val="00A21925"/>
    <w:rsid w:val="00A22952"/>
    <w:rsid w:val="00A229B1"/>
    <w:rsid w:val="00A229DF"/>
    <w:rsid w:val="00A24F87"/>
    <w:rsid w:val="00A25074"/>
    <w:rsid w:val="00A25531"/>
    <w:rsid w:val="00A26835"/>
    <w:rsid w:val="00A26B38"/>
    <w:rsid w:val="00A30E9C"/>
    <w:rsid w:val="00A32F66"/>
    <w:rsid w:val="00A333B8"/>
    <w:rsid w:val="00A33518"/>
    <w:rsid w:val="00A339C9"/>
    <w:rsid w:val="00A33E84"/>
    <w:rsid w:val="00A35E9E"/>
    <w:rsid w:val="00A366E8"/>
    <w:rsid w:val="00A36936"/>
    <w:rsid w:val="00A40948"/>
    <w:rsid w:val="00A4342D"/>
    <w:rsid w:val="00A437F4"/>
    <w:rsid w:val="00A43D17"/>
    <w:rsid w:val="00A44D19"/>
    <w:rsid w:val="00A45759"/>
    <w:rsid w:val="00A4600C"/>
    <w:rsid w:val="00A478D7"/>
    <w:rsid w:val="00A52995"/>
    <w:rsid w:val="00A5427C"/>
    <w:rsid w:val="00A5449F"/>
    <w:rsid w:val="00A55094"/>
    <w:rsid w:val="00A55128"/>
    <w:rsid w:val="00A559A2"/>
    <w:rsid w:val="00A5722F"/>
    <w:rsid w:val="00A57920"/>
    <w:rsid w:val="00A614F5"/>
    <w:rsid w:val="00A61AF8"/>
    <w:rsid w:val="00A62FF8"/>
    <w:rsid w:val="00A635C2"/>
    <w:rsid w:val="00A65004"/>
    <w:rsid w:val="00A653BB"/>
    <w:rsid w:val="00A65D0E"/>
    <w:rsid w:val="00A65F0F"/>
    <w:rsid w:val="00A6654E"/>
    <w:rsid w:val="00A67576"/>
    <w:rsid w:val="00A67E20"/>
    <w:rsid w:val="00A714D0"/>
    <w:rsid w:val="00A72A84"/>
    <w:rsid w:val="00A7587B"/>
    <w:rsid w:val="00A75985"/>
    <w:rsid w:val="00A75BC8"/>
    <w:rsid w:val="00A765AF"/>
    <w:rsid w:val="00A76864"/>
    <w:rsid w:val="00A772B3"/>
    <w:rsid w:val="00A7761E"/>
    <w:rsid w:val="00A808BC"/>
    <w:rsid w:val="00A8298D"/>
    <w:rsid w:val="00A848F2"/>
    <w:rsid w:val="00A84DE8"/>
    <w:rsid w:val="00A916B0"/>
    <w:rsid w:val="00A91710"/>
    <w:rsid w:val="00A92239"/>
    <w:rsid w:val="00A93197"/>
    <w:rsid w:val="00A95016"/>
    <w:rsid w:val="00AA0473"/>
    <w:rsid w:val="00AA05BA"/>
    <w:rsid w:val="00AA1C34"/>
    <w:rsid w:val="00AA2020"/>
    <w:rsid w:val="00AA2E2B"/>
    <w:rsid w:val="00AA3160"/>
    <w:rsid w:val="00AA37F6"/>
    <w:rsid w:val="00AA5E7B"/>
    <w:rsid w:val="00AA5EBC"/>
    <w:rsid w:val="00AB2725"/>
    <w:rsid w:val="00AB4C2B"/>
    <w:rsid w:val="00AB541C"/>
    <w:rsid w:val="00AB6A0D"/>
    <w:rsid w:val="00AC01FA"/>
    <w:rsid w:val="00AC30C9"/>
    <w:rsid w:val="00AC3AFD"/>
    <w:rsid w:val="00AC4433"/>
    <w:rsid w:val="00AC528E"/>
    <w:rsid w:val="00AC587C"/>
    <w:rsid w:val="00AC6ECF"/>
    <w:rsid w:val="00AD0130"/>
    <w:rsid w:val="00AD0E82"/>
    <w:rsid w:val="00AD21DB"/>
    <w:rsid w:val="00AD47AD"/>
    <w:rsid w:val="00AD7087"/>
    <w:rsid w:val="00AE0F56"/>
    <w:rsid w:val="00AE1F41"/>
    <w:rsid w:val="00AE21BE"/>
    <w:rsid w:val="00AE21E3"/>
    <w:rsid w:val="00AE54A1"/>
    <w:rsid w:val="00AE6636"/>
    <w:rsid w:val="00AF0252"/>
    <w:rsid w:val="00AF0BC3"/>
    <w:rsid w:val="00AF340D"/>
    <w:rsid w:val="00AF35C8"/>
    <w:rsid w:val="00AF53F8"/>
    <w:rsid w:val="00AF5868"/>
    <w:rsid w:val="00AF6E1F"/>
    <w:rsid w:val="00B01DAB"/>
    <w:rsid w:val="00B02B01"/>
    <w:rsid w:val="00B03DED"/>
    <w:rsid w:val="00B07989"/>
    <w:rsid w:val="00B10200"/>
    <w:rsid w:val="00B10BFD"/>
    <w:rsid w:val="00B125AA"/>
    <w:rsid w:val="00B12F34"/>
    <w:rsid w:val="00B144D0"/>
    <w:rsid w:val="00B14765"/>
    <w:rsid w:val="00B15DC1"/>
    <w:rsid w:val="00B1659C"/>
    <w:rsid w:val="00B16876"/>
    <w:rsid w:val="00B17CF1"/>
    <w:rsid w:val="00B2543E"/>
    <w:rsid w:val="00B3043C"/>
    <w:rsid w:val="00B3313C"/>
    <w:rsid w:val="00B33626"/>
    <w:rsid w:val="00B34969"/>
    <w:rsid w:val="00B36042"/>
    <w:rsid w:val="00B36195"/>
    <w:rsid w:val="00B363D2"/>
    <w:rsid w:val="00B36AE7"/>
    <w:rsid w:val="00B40942"/>
    <w:rsid w:val="00B40CB2"/>
    <w:rsid w:val="00B41FC5"/>
    <w:rsid w:val="00B42D58"/>
    <w:rsid w:val="00B46187"/>
    <w:rsid w:val="00B463E0"/>
    <w:rsid w:val="00B46E95"/>
    <w:rsid w:val="00B47012"/>
    <w:rsid w:val="00B47534"/>
    <w:rsid w:val="00B50108"/>
    <w:rsid w:val="00B51B0A"/>
    <w:rsid w:val="00B54BEA"/>
    <w:rsid w:val="00B60268"/>
    <w:rsid w:val="00B63859"/>
    <w:rsid w:val="00B65244"/>
    <w:rsid w:val="00B66145"/>
    <w:rsid w:val="00B7047A"/>
    <w:rsid w:val="00B708E4"/>
    <w:rsid w:val="00B73581"/>
    <w:rsid w:val="00B738D1"/>
    <w:rsid w:val="00B75918"/>
    <w:rsid w:val="00B7645F"/>
    <w:rsid w:val="00B77EBB"/>
    <w:rsid w:val="00B80330"/>
    <w:rsid w:val="00B80BCF"/>
    <w:rsid w:val="00B836C3"/>
    <w:rsid w:val="00B83C29"/>
    <w:rsid w:val="00B84B1C"/>
    <w:rsid w:val="00B84D32"/>
    <w:rsid w:val="00B85BD6"/>
    <w:rsid w:val="00B85FE4"/>
    <w:rsid w:val="00B87DCC"/>
    <w:rsid w:val="00B90275"/>
    <w:rsid w:val="00B9057E"/>
    <w:rsid w:val="00B97CC9"/>
    <w:rsid w:val="00BA0D74"/>
    <w:rsid w:val="00BA1720"/>
    <w:rsid w:val="00BA27C6"/>
    <w:rsid w:val="00BA3877"/>
    <w:rsid w:val="00BA388D"/>
    <w:rsid w:val="00BA469C"/>
    <w:rsid w:val="00BA4F91"/>
    <w:rsid w:val="00BA7171"/>
    <w:rsid w:val="00BA727B"/>
    <w:rsid w:val="00BA7CAA"/>
    <w:rsid w:val="00BB09B3"/>
    <w:rsid w:val="00BB0F5E"/>
    <w:rsid w:val="00BB12B3"/>
    <w:rsid w:val="00BB19B7"/>
    <w:rsid w:val="00BB1D5D"/>
    <w:rsid w:val="00BB2128"/>
    <w:rsid w:val="00BB226C"/>
    <w:rsid w:val="00BB259C"/>
    <w:rsid w:val="00BB3189"/>
    <w:rsid w:val="00BB5A8A"/>
    <w:rsid w:val="00BB7A7C"/>
    <w:rsid w:val="00BC0B7F"/>
    <w:rsid w:val="00BC0FBF"/>
    <w:rsid w:val="00BC1CE9"/>
    <w:rsid w:val="00BC2097"/>
    <w:rsid w:val="00BC23D1"/>
    <w:rsid w:val="00BC3724"/>
    <w:rsid w:val="00BC3E95"/>
    <w:rsid w:val="00BC5664"/>
    <w:rsid w:val="00BC68A3"/>
    <w:rsid w:val="00BC6979"/>
    <w:rsid w:val="00BD04A0"/>
    <w:rsid w:val="00BD1348"/>
    <w:rsid w:val="00BD1C01"/>
    <w:rsid w:val="00BD3A06"/>
    <w:rsid w:val="00BD405F"/>
    <w:rsid w:val="00BD44AD"/>
    <w:rsid w:val="00BD4E4A"/>
    <w:rsid w:val="00BD51B1"/>
    <w:rsid w:val="00BD5764"/>
    <w:rsid w:val="00BD7856"/>
    <w:rsid w:val="00BE04D7"/>
    <w:rsid w:val="00BE0516"/>
    <w:rsid w:val="00BE3EFA"/>
    <w:rsid w:val="00BE447E"/>
    <w:rsid w:val="00BE4975"/>
    <w:rsid w:val="00BE5900"/>
    <w:rsid w:val="00BE7685"/>
    <w:rsid w:val="00BE7E8D"/>
    <w:rsid w:val="00BF0D3B"/>
    <w:rsid w:val="00BF115A"/>
    <w:rsid w:val="00BF14BD"/>
    <w:rsid w:val="00BF1670"/>
    <w:rsid w:val="00BF1748"/>
    <w:rsid w:val="00BF1F37"/>
    <w:rsid w:val="00BF24BF"/>
    <w:rsid w:val="00BF5F9F"/>
    <w:rsid w:val="00BF632A"/>
    <w:rsid w:val="00BF7CE7"/>
    <w:rsid w:val="00C034E0"/>
    <w:rsid w:val="00C05166"/>
    <w:rsid w:val="00C0673C"/>
    <w:rsid w:val="00C102BD"/>
    <w:rsid w:val="00C114E2"/>
    <w:rsid w:val="00C11586"/>
    <w:rsid w:val="00C11977"/>
    <w:rsid w:val="00C11DB0"/>
    <w:rsid w:val="00C11FC4"/>
    <w:rsid w:val="00C12797"/>
    <w:rsid w:val="00C1348C"/>
    <w:rsid w:val="00C1500F"/>
    <w:rsid w:val="00C15150"/>
    <w:rsid w:val="00C15B3A"/>
    <w:rsid w:val="00C16A80"/>
    <w:rsid w:val="00C17297"/>
    <w:rsid w:val="00C1797C"/>
    <w:rsid w:val="00C17A30"/>
    <w:rsid w:val="00C2074F"/>
    <w:rsid w:val="00C22D35"/>
    <w:rsid w:val="00C22E08"/>
    <w:rsid w:val="00C24AE9"/>
    <w:rsid w:val="00C252EB"/>
    <w:rsid w:val="00C25E0A"/>
    <w:rsid w:val="00C25EE4"/>
    <w:rsid w:val="00C2677B"/>
    <w:rsid w:val="00C30B4E"/>
    <w:rsid w:val="00C30BDC"/>
    <w:rsid w:val="00C31767"/>
    <w:rsid w:val="00C32137"/>
    <w:rsid w:val="00C33122"/>
    <w:rsid w:val="00C33D24"/>
    <w:rsid w:val="00C4093D"/>
    <w:rsid w:val="00C40D61"/>
    <w:rsid w:val="00C42805"/>
    <w:rsid w:val="00C42CFD"/>
    <w:rsid w:val="00C43317"/>
    <w:rsid w:val="00C4428A"/>
    <w:rsid w:val="00C44389"/>
    <w:rsid w:val="00C44B18"/>
    <w:rsid w:val="00C45DFA"/>
    <w:rsid w:val="00C46543"/>
    <w:rsid w:val="00C47DAF"/>
    <w:rsid w:val="00C500A2"/>
    <w:rsid w:val="00C50D77"/>
    <w:rsid w:val="00C51A48"/>
    <w:rsid w:val="00C53170"/>
    <w:rsid w:val="00C537A4"/>
    <w:rsid w:val="00C543EF"/>
    <w:rsid w:val="00C5630E"/>
    <w:rsid w:val="00C56D48"/>
    <w:rsid w:val="00C6038D"/>
    <w:rsid w:val="00C615A2"/>
    <w:rsid w:val="00C61936"/>
    <w:rsid w:val="00C62464"/>
    <w:rsid w:val="00C624A8"/>
    <w:rsid w:val="00C644A0"/>
    <w:rsid w:val="00C66C3E"/>
    <w:rsid w:val="00C70C75"/>
    <w:rsid w:val="00C71475"/>
    <w:rsid w:val="00C7330E"/>
    <w:rsid w:val="00C73314"/>
    <w:rsid w:val="00C7333D"/>
    <w:rsid w:val="00C737C1"/>
    <w:rsid w:val="00C76CF1"/>
    <w:rsid w:val="00C83C45"/>
    <w:rsid w:val="00C83DEB"/>
    <w:rsid w:val="00C843EC"/>
    <w:rsid w:val="00C844A3"/>
    <w:rsid w:val="00C84D38"/>
    <w:rsid w:val="00C84E37"/>
    <w:rsid w:val="00C91E95"/>
    <w:rsid w:val="00C928F6"/>
    <w:rsid w:val="00C9477A"/>
    <w:rsid w:val="00C970C4"/>
    <w:rsid w:val="00C97E4B"/>
    <w:rsid w:val="00CA11BE"/>
    <w:rsid w:val="00CA12B3"/>
    <w:rsid w:val="00CA182A"/>
    <w:rsid w:val="00CA2790"/>
    <w:rsid w:val="00CA28E2"/>
    <w:rsid w:val="00CA5CE5"/>
    <w:rsid w:val="00CA68D8"/>
    <w:rsid w:val="00CA7825"/>
    <w:rsid w:val="00CB139D"/>
    <w:rsid w:val="00CB3E60"/>
    <w:rsid w:val="00CB41D3"/>
    <w:rsid w:val="00CB5AD2"/>
    <w:rsid w:val="00CB77A2"/>
    <w:rsid w:val="00CC18A5"/>
    <w:rsid w:val="00CC3B29"/>
    <w:rsid w:val="00CC5E69"/>
    <w:rsid w:val="00CC76CE"/>
    <w:rsid w:val="00CD1783"/>
    <w:rsid w:val="00CD2ED1"/>
    <w:rsid w:val="00CD38FC"/>
    <w:rsid w:val="00CD48D6"/>
    <w:rsid w:val="00CD6D23"/>
    <w:rsid w:val="00CE0278"/>
    <w:rsid w:val="00CE0FBF"/>
    <w:rsid w:val="00CE150F"/>
    <w:rsid w:val="00CE1641"/>
    <w:rsid w:val="00CE199B"/>
    <w:rsid w:val="00CE3515"/>
    <w:rsid w:val="00CE3858"/>
    <w:rsid w:val="00CE3893"/>
    <w:rsid w:val="00CE4855"/>
    <w:rsid w:val="00CE4E48"/>
    <w:rsid w:val="00CE6717"/>
    <w:rsid w:val="00CE6820"/>
    <w:rsid w:val="00CE72BC"/>
    <w:rsid w:val="00CF123B"/>
    <w:rsid w:val="00CF2B30"/>
    <w:rsid w:val="00CF6039"/>
    <w:rsid w:val="00CF6545"/>
    <w:rsid w:val="00CF7AD5"/>
    <w:rsid w:val="00D006ED"/>
    <w:rsid w:val="00D00DF6"/>
    <w:rsid w:val="00D0194B"/>
    <w:rsid w:val="00D01CDE"/>
    <w:rsid w:val="00D02FF0"/>
    <w:rsid w:val="00D04251"/>
    <w:rsid w:val="00D047F8"/>
    <w:rsid w:val="00D0519D"/>
    <w:rsid w:val="00D054F6"/>
    <w:rsid w:val="00D07651"/>
    <w:rsid w:val="00D07DE9"/>
    <w:rsid w:val="00D11E23"/>
    <w:rsid w:val="00D12802"/>
    <w:rsid w:val="00D12B31"/>
    <w:rsid w:val="00D13250"/>
    <w:rsid w:val="00D14AD5"/>
    <w:rsid w:val="00D14F5E"/>
    <w:rsid w:val="00D16DDD"/>
    <w:rsid w:val="00D203DF"/>
    <w:rsid w:val="00D21051"/>
    <w:rsid w:val="00D21FD8"/>
    <w:rsid w:val="00D22A8D"/>
    <w:rsid w:val="00D24686"/>
    <w:rsid w:val="00D24DEB"/>
    <w:rsid w:val="00D25035"/>
    <w:rsid w:val="00D25224"/>
    <w:rsid w:val="00D271EF"/>
    <w:rsid w:val="00D31282"/>
    <w:rsid w:val="00D333B5"/>
    <w:rsid w:val="00D340AB"/>
    <w:rsid w:val="00D34B17"/>
    <w:rsid w:val="00D35E20"/>
    <w:rsid w:val="00D36AAD"/>
    <w:rsid w:val="00D36D73"/>
    <w:rsid w:val="00D36F62"/>
    <w:rsid w:val="00D3705B"/>
    <w:rsid w:val="00D4092D"/>
    <w:rsid w:val="00D4106D"/>
    <w:rsid w:val="00D43C7F"/>
    <w:rsid w:val="00D44A3E"/>
    <w:rsid w:val="00D45260"/>
    <w:rsid w:val="00D46E22"/>
    <w:rsid w:val="00D47980"/>
    <w:rsid w:val="00D47D6D"/>
    <w:rsid w:val="00D502CB"/>
    <w:rsid w:val="00D5372A"/>
    <w:rsid w:val="00D53EED"/>
    <w:rsid w:val="00D5416F"/>
    <w:rsid w:val="00D55008"/>
    <w:rsid w:val="00D55AA3"/>
    <w:rsid w:val="00D55E01"/>
    <w:rsid w:val="00D57638"/>
    <w:rsid w:val="00D60586"/>
    <w:rsid w:val="00D6138F"/>
    <w:rsid w:val="00D61C39"/>
    <w:rsid w:val="00D61C50"/>
    <w:rsid w:val="00D62205"/>
    <w:rsid w:val="00D62588"/>
    <w:rsid w:val="00D63A2F"/>
    <w:rsid w:val="00D64B30"/>
    <w:rsid w:val="00D64E71"/>
    <w:rsid w:val="00D64F89"/>
    <w:rsid w:val="00D67399"/>
    <w:rsid w:val="00D71737"/>
    <w:rsid w:val="00D71757"/>
    <w:rsid w:val="00D72905"/>
    <w:rsid w:val="00D756C1"/>
    <w:rsid w:val="00D75C20"/>
    <w:rsid w:val="00D75DD0"/>
    <w:rsid w:val="00D7688E"/>
    <w:rsid w:val="00D76942"/>
    <w:rsid w:val="00D76BF0"/>
    <w:rsid w:val="00D81C99"/>
    <w:rsid w:val="00D81DDD"/>
    <w:rsid w:val="00D829CD"/>
    <w:rsid w:val="00D8522E"/>
    <w:rsid w:val="00D85329"/>
    <w:rsid w:val="00D853F4"/>
    <w:rsid w:val="00D858CA"/>
    <w:rsid w:val="00D8619A"/>
    <w:rsid w:val="00D86272"/>
    <w:rsid w:val="00D876EF"/>
    <w:rsid w:val="00D907A9"/>
    <w:rsid w:val="00D90C06"/>
    <w:rsid w:val="00D911E5"/>
    <w:rsid w:val="00D92C9C"/>
    <w:rsid w:val="00D93977"/>
    <w:rsid w:val="00D945FD"/>
    <w:rsid w:val="00D94832"/>
    <w:rsid w:val="00D95342"/>
    <w:rsid w:val="00D968DB"/>
    <w:rsid w:val="00DA03C7"/>
    <w:rsid w:val="00DA27B2"/>
    <w:rsid w:val="00DA3116"/>
    <w:rsid w:val="00DA4059"/>
    <w:rsid w:val="00DB1C0B"/>
    <w:rsid w:val="00DB3C25"/>
    <w:rsid w:val="00DB445A"/>
    <w:rsid w:val="00DB5F48"/>
    <w:rsid w:val="00DB6FBA"/>
    <w:rsid w:val="00DC0807"/>
    <w:rsid w:val="00DC0EF3"/>
    <w:rsid w:val="00DC33F5"/>
    <w:rsid w:val="00DC378F"/>
    <w:rsid w:val="00DC48FB"/>
    <w:rsid w:val="00DC59A6"/>
    <w:rsid w:val="00DC612E"/>
    <w:rsid w:val="00DD1F04"/>
    <w:rsid w:val="00DD2A55"/>
    <w:rsid w:val="00DD3747"/>
    <w:rsid w:val="00DD4D54"/>
    <w:rsid w:val="00DD5752"/>
    <w:rsid w:val="00DD5BE3"/>
    <w:rsid w:val="00DD6EB8"/>
    <w:rsid w:val="00DD7828"/>
    <w:rsid w:val="00DE0724"/>
    <w:rsid w:val="00DE24C0"/>
    <w:rsid w:val="00DE33B5"/>
    <w:rsid w:val="00DE3962"/>
    <w:rsid w:val="00DE41B1"/>
    <w:rsid w:val="00DE5705"/>
    <w:rsid w:val="00DE5A13"/>
    <w:rsid w:val="00DE5AB2"/>
    <w:rsid w:val="00DE6577"/>
    <w:rsid w:val="00DE7D67"/>
    <w:rsid w:val="00DF0928"/>
    <w:rsid w:val="00DF15BE"/>
    <w:rsid w:val="00DF364B"/>
    <w:rsid w:val="00DF67F8"/>
    <w:rsid w:val="00DF737B"/>
    <w:rsid w:val="00E01098"/>
    <w:rsid w:val="00E013D2"/>
    <w:rsid w:val="00E02BDA"/>
    <w:rsid w:val="00E03402"/>
    <w:rsid w:val="00E035E8"/>
    <w:rsid w:val="00E04C7E"/>
    <w:rsid w:val="00E06600"/>
    <w:rsid w:val="00E067F6"/>
    <w:rsid w:val="00E06D7B"/>
    <w:rsid w:val="00E1118A"/>
    <w:rsid w:val="00E11846"/>
    <w:rsid w:val="00E1248F"/>
    <w:rsid w:val="00E13A92"/>
    <w:rsid w:val="00E13CB3"/>
    <w:rsid w:val="00E1472B"/>
    <w:rsid w:val="00E175A7"/>
    <w:rsid w:val="00E178DF"/>
    <w:rsid w:val="00E207FE"/>
    <w:rsid w:val="00E215F2"/>
    <w:rsid w:val="00E224DE"/>
    <w:rsid w:val="00E2370B"/>
    <w:rsid w:val="00E24F3C"/>
    <w:rsid w:val="00E254FF"/>
    <w:rsid w:val="00E266F2"/>
    <w:rsid w:val="00E27432"/>
    <w:rsid w:val="00E30EFC"/>
    <w:rsid w:val="00E315DF"/>
    <w:rsid w:val="00E31CED"/>
    <w:rsid w:val="00E3329F"/>
    <w:rsid w:val="00E33E9D"/>
    <w:rsid w:val="00E351CA"/>
    <w:rsid w:val="00E37CDD"/>
    <w:rsid w:val="00E40F22"/>
    <w:rsid w:val="00E41BC5"/>
    <w:rsid w:val="00E43ED3"/>
    <w:rsid w:val="00E45419"/>
    <w:rsid w:val="00E4737E"/>
    <w:rsid w:val="00E52846"/>
    <w:rsid w:val="00E529B2"/>
    <w:rsid w:val="00E52B81"/>
    <w:rsid w:val="00E5323B"/>
    <w:rsid w:val="00E53A72"/>
    <w:rsid w:val="00E56859"/>
    <w:rsid w:val="00E61D44"/>
    <w:rsid w:val="00E629CF"/>
    <w:rsid w:val="00E6599E"/>
    <w:rsid w:val="00E66889"/>
    <w:rsid w:val="00E703FB"/>
    <w:rsid w:val="00E70541"/>
    <w:rsid w:val="00E71190"/>
    <w:rsid w:val="00E7251C"/>
    <w:rsid w:val="00E727F1"/>
    <w:rsid w:val="00E7293C"/>
    <w:rsid w:val="00E72CF3"/>
    <w:rsid w:val="00E73775"/>
    <w:rsid w:val="00E743D9"/>
    <w:rsid w:val="00E754C2"/>
    <w:rsid w:val="00E759B2"/>
    <w:rsid w:val="00E76C0A"/>
    <w:rsid w:val="00E85C23"/>
    <w:rsid w:val="00E8751B"/>
    <w:rsid w:val="00E87BC4"/>
    <w:rsid w:val="00E90816"/>
    <w:rsid w:val="00E91D8C"/>
    <w:rsid w:val="00E91F7E"/>
    <w:rsid w:val="00E924C7"/>
    <w:rsid w:val="00E934DF"/>
    <w:rsid w:val="00E94009"/>
    <w:rsid w:val="00E9575E"/>
    <w:rsid w:val="00E96089"/>
    <w:rsid w:val="00E977F0"/>
    <w:rsid w:val="00EA08E2"/>
    <w:rsid w:val="00EA0BB7"/>
    <w:rsid w:val="00EA1D95"/>
    <w:rsid w:val="00EA478D"/>
    <w:rsid w:val="00EA6B13"/>
    <w:rsid w:val="00EA71FA"/>
    <w:rsid w:val="00EA7270"/>
    <w:rsid w:val="00EB01A0"/>
    <w:rsid w:val="00EB0C0F"/>
    <w:rsid w:val="00EB38B2"/>
    <w:rsid w:val="00EB3DA6"/>
    <w:rsid w:val="00EB40B8"/>
    <w:rsid w:val="00EB40BF"/>
    <w:rsid w:val="00EB44B9"/>
    <w:rsid w:val="00EB4BD4"/>
    <w:rsid w:val="00EB4C29"/>
    <w:rsid w:val="00EB765F"/>
    <w:rsid w:val="00EB79F1"/>
    <w:rsid w:val="00EB7BF7"/>
    <w:rsid w:val="00EC1494"/>
    <w:rsid w:val="00EC27D5"/>
    <w:rsid w:val="00EC3FDF"/>
    <w:rsid w:val="00EC4013"/>
    <w:rsid w:val="00EC47AF"/>
    <w:rsid w:val="00EC49D4"/>
    <w:rsid w:val="00ED0F87"/>
    <w:rsid w:val="00ED15C3"/>
    <w:rsid w:val="00ED3315"/>
    <w:rsid w:val="00ED4462"/>
    <w:rsid w:val="00ED4EA4"/>
    <w:rsid w:val="00ED6C08"/>
    <w:rsid w:val="00EE0814"/>
    <w:rsid w:val="00EE0C92"/>
    <w:rsid w:val="00EE0DF9"/>
    <w:rsid w:val="00EE229D"/>
    <w:rsid w:val="00EE2BD4"/>
    <w:rsid w:val="00EE2D9B"/>
    <w:rsid w:val="00EE39B7"/>
    <w:rsid w:val="00EE461C"/>
    <w:rsid w:val="00EE464E"/>
    <w:rsid w:val="00EE481F"/>
    <w:rsid w:val="00EE6F71"/>
    <w:rsid w:val="00EE75CA"/>
    <w:rsid w:val="00EF1CD3"/>
    <w:rsid w:val="00EF2351"/>
    <w:rsid w:val="00EF3621"/>
    <w:rsid w:val="00EF3F86"/>
    <w:rsid w:val="00EF77FA"/>
    <w:rsid w:val="00EF7C73"/>
    <w:rsid w:val="00F00FCF"/>
    <w:rsid w:val="00F0558D"/>
    <w:rsid w:val="00F05BF7"/>
    <w:rsid w:val="00F073DA"/>
    <w:rsid w:val="00F10DC7"/>
    <w:rsid w:val="00F11ECA"/>
    <w:rsid w:val="00F1280E"/>
    <w:rsid w:val="00F14073"/>
    <w:rsid w:val="00F14970"/>
    <w:rsid w:val="00F14FA4"/>
    <w:rsid w:val="00F15B4E"/>
    <w:rsid w:val="00F1612A"/>
    <w:rsid w:val="00F16315"/>
    <w:rsid w:val="00F21326"/>
    <w:rsid w:val="00F2155E"/>
    <w:rsid w:val="00F223F6"/>
    <w:rsid w:val="00F2285A"/>
    <w:rsid w:val="00F22E43"/>
    <w:rsid w:val="00F2331E"/>
    <w:rsid w:val="00F23AE6"/>
    <w:rsid w:val="00F24379"/>
    <w:rsid w:val="00F269C0"/>
    <w:rsid w:val="00F26A50"/>
    <w:rsid w:val="00F27071"/>
    <w:rsid w:val="00F273A7"/>
    <w:rsid w:val="00F3022B"/>
    <w:rsid w:val="00F3084C"/>
    <w:rsid w:val="00F312AD"/>
    <w:rsid w:val="00F32984"/>
    <w:rsid w:val="00F32B2F"/>
    <w:rsid w:val="00F366E1"/>
    <w:rsid w:val="00F36854"/>
    <w:rsid w:val="00F415D7"/>
    <w:rsid w:val="00F41C4B"/>
    <w:rsid w:val="00F43E5C"/>
    <w:rsid w:val="00F44F35"/>
    <w:rsid w:val="00F46042"/>
    <w:rsid w:val="00F465EA"/>
    <w:rsid w:val="00F46AD0"/>
    <w:rsid w:val="00F50B40"/>
    <w:rsid w:val="00F5247D"/>
    <w:rsid w:val="00F54EE3"/>
    <w:rsid w:val="00F56654"/>
    <w:rsid w:val="00F57448"/>
    <w:rsid w:val="00F62112"/>
    <w:rsid w:val="00F64939"/>
    <w:rsid w:val="00F6694F"/>
    <w:rsid w:val="00F716AC"/>
    <w:rsid w:val="00F71F92"/>
    <w:rsid w:val="00F720B9"/>
    <w:rsid w:val="00F734CD"/>
    <w:rsid w:val="00F74045"/>
    <w:rsid w:val="00F7409C"/>
    <w:rsid w:val="00F74235"/>
    <w:rsid w:val="00F74305"/>
    <w:rsid w:val="00F75E9E"/>
    <w:rsid w:val="00F768AA"/>
    <w:rsid w:val="00F769CC"/>
    <w:rsid w:val="00F77AAA"/>
    <w:rsid w:val="00F77BF6"/>
    <w:rsid w:val="00F8097D"/>
    <w:rsid w:val="00F80E57"/>
    <w:rsid w:val="00F864A5"/>
    <w:rsid w:val="00F87145"/>
    <w:rsid w:val="00F87B74"/>
    <w:rsid w:val="00F91E38"/>
    <w:rsid w:val="00F92A41"/>
    <w:rsid w:val="00F92D2F"/>
    <w:rsid w:val="00F94568"/>
    <w:rsid w:val="00F94C44"/>
    <w:rsid w:val="00F95A48"/>
    <w:rsid w:val="00F95EC1"/>
    <w:rsid w:val="00FA0368"/>
    <w:rsid w:val="00FA09FF"/>
    <w:rsid w:val="00FA1D94"/>
    <w:rsid w:val="00FA1E80"/>
    <w:rsid w:val="00FA24B0"/>
    <w:rsid w:val="00FA28AE"/>
    <w:rsid w:val="00FA2FAA"/>
    <w:rsid w:val="00FA381B"/>
    <w:rsid w:val="00FA3E4E"/>
    <w:rsid w:val="00FA4952"/>
    <w:rsid w:val="00FA525F"/>
    <w:rsid w:val="00FA5B5D"/>
    <w:rsid w:val="00FA5F2F"/>
    <w:rsid w:val="00FA67EF"/>
    <w:rsid w:val="00FA6832"/>
    <w:rsid w:val="00FB257D"/>
    <w:rsid w:val="00FB5D34"/>
    <w:rsid w:val="00FC0BEC"/>
    <w:rsid w:val="00FC1244"/>
    <w:rsid w:val="00FC20CF"/>
    <w:rsid w:val="00FC2E0D"/>
    <w:rsid w:val="00FC3EAF"/>
    <w:rsid w:val="00FC4A68"/>
    <w:rsid w:val="00FC5ABF"/>
    <w:rsid w:val="00FC6424"/>
    <w:rsid w:val="00FC72D2"/>
    <w:rsid w:val="00FD0AC4"/>
    <w:rsid w:val="00FD0E36"/>
    <w:rsid w:val="00FD1873"/>
    <w:rsid w:val="00FD19EC"/>
    <w:rsid w:val="00FD1C8F"/>
    <w:rsid w:val="00FD1EB8"/>
    <w:rsid w:val="00FD23A3"/>
    <w:rsid w:val="00FD3C6D"/>
    <w:rsid w:val="00FD5E28"/>
    <w:rsid w:val="00FD7CF7"/>
    <w:rsid w:val="00FE2FEE"/>
    <w:rsid w:val="00FE4038"/>
    <w:rsid w:val="00FE4CB0"/>
    <w:rsid w:val="00FE72B4"/>
    <w:rsid w:val="00FE7373"/>
    <w:rsid w:val="00FE7F7E"/>
    <w:rsid w:val="00FF16D7"/>
    <w:rsid w:val="00FF1947"/>
    <w:rsid w:val="00FF29E6"/>
    <w:rsid w:val="00FF2F53"/>
    <w:rsid w:val="00FF6605"/>
    <w:rsid w:val="00FF6F7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256BD"/>
  <w15:docId w15:val="{9C31A2C0-6BD7-4116-BC50-7D2EE39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2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0A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0A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0A8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0A8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0A8"/>
    <w:pPr>
      <w:keepNext/>
      <w:tabs>
        <w:tab w:val="center" w:pos="1843"/>
      </w:tabs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0A8"/>
    <w:pPr>
      <w:keepNext/>
      <w:ind w:left="708" w:firstLine="426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0A8"/>
    <w:pPr>
      <w:keepNext/>
      <w:ind w:firstLine="567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0A8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40A8"/>
    <w:rPr>
      <w:rFonts w:ascii="Cambria" w:hAnsi="Cambria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3940A8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40A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940A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3940A8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locked/>
    <w:rsid w:val="003940A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940A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940A8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rsid w:val="00C603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455C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6038D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C6D0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6038D"/>
    <w:pPr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91F7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6038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214CC"/>
    <w:rPr>
      <w:rFonts w:cs="Times New Roman"/>
      <w:sz w:val="24"/>
    </w:rPr>
  </w:style>
  <w:style w:type="character" w:styleId="Numerstrony">
    <w:name w:val="page number"/>
    <w:uiPriority w:val="99"/>
    <w:rsid w:val="00C6038D"/>
    <w:rPr>
      <w:rFonts w:cs="Times New Roman"/>
    </w:rPr>
  </w:style>
  <w:style w:type="paragraph" w:styleId="Tekstblokowy">
    <w:name w:val="Block Text"/>
    <w:basedOn w:val="Normalny"/>
    <w:uiPriority w:val="99"/>
    <w:rsid w:val="000C6EE0"/>
    <w:pPr>
      <w:spacing w:line="360" w:lineRule="auto"/>
      <w:ind w:left="57" w:right="57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126F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1126F"/>
  </w:style>
  <w:style w:type="paragraph" w:styleId="Tekstprzypisudolnego">
    <w:name w:val="footnote text"/>
    <w:basedOn w:val="Normalny"/>
    <w:link w:val="TekstprzypisudolnegoZnak"/>
    <w:uiPriority w:val="99"/>
    <w:semiHidden/>
    <w:rsid w:val="00466F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66F32"/>
    <w:rPr>
      <w:rFonts w:cs="Times New Roman"/>
    </w:rPr>
  </w:style>
  <w:style w:type="character" w:styleId="Odwoanieprzypisudolnego">
    <w:name w:val="footnote reference"/>
    <w:uiPriority w:val="99"/>
    <w:semiHidden/>
    <w:rsid w:val="00466F3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D13A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1D13AB"/>
    <w:rPr>
      <w:rFonts w:cs="Times New Roman"/>
      <w:sz w:val="24"/>
    </w:rPr>
  </w:style>
  <w:style w:type="paragraph" w:customStyle="1" w:styleId="Akapitzlist1">
    <w:name w:val="Akapit z listą1"/>
    <w:basedOn w:val="Normalny"/>
    <w:uiPriority w:val="99"/>
    <w:rsid w:val="005701FB"/>
    <w:pPr>
      <w:ind w:left="720"/>
    </w:pPr>
  </w:style>
  <w:style w:type="character" w:styleId="Odwoaniedokomentarza">
    <w:name w:val="annotation reference"/>
    <w:uiPriority w:val="99"/>
    <w:semiHidden/>
    <w:rsid w:val="00107B5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B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7B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B57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7B57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uiPriority w:val="99"/>
    <w:rsid w:val="007B26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C6D0B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7B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6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47BDA"/>
    <w:rPr>
      <w:rFonts w:cs="Times New Roman"/>
      <w:vertAlign w:val="superscript"/>
    </w:rPr>
  </w:style>
  <w:style w:type="character" w:customStyle="1" w:styleId="ZnakZnak8">
    <w:name w:val="Znak Znak8"/>
    <w:uiPriority w:val="99"/>
    <w:rsid w:val="005873F2"/>
    <w:rPr>
      <w:rFonts w:ascii="Times New Roman" w:hAnsi="Times New Roman"/>
      <w:sz w:val="20"/>
      <w:lang w:eastAsia="pl-PL"/>
    </w:rPr>
  </w:style>
  <w:style w:type="paragraph" w:customStyle="1" w:styleId="Akapitzlist2">
    <w:name w:val="Akapit z listą2"/>
    <w:basedOn w:val="Normalny"/>
    <w:uiPriority w:val="99"/>
    <w:rsid w:val="00080C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prawka1">
    <w:name w:val="Poprawka1"/>
    <w:hidden/>
    <w:uiPriority w:val="99"/>
    <w:semiHidden/>
    <w:rsid w:val="00030F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40A8"/>
    <w:pPr>
      <w:suppressAutoHyphens/>
      <w:autoSpaceDN w:val="0"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912C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31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C6D0B"/>
    <w:rPr>
      <w:rFonts w:cs="Times New Roman"/>
      <w:sz w:val="16"/>
      <w:szCs w:val="16"/>
    </w:rPr>
  </w:style>
  <w:style w:type="numbering" w:styleId="1ai">
    <w:name w:val="Outline List 1"/>
    <w:basedOn w:val="Bezlisty"/>
    <w:uiPriority w:val="99"/>
    <w:semiHidden/>
    <w:unhideWhenUsed/>
    <w:locked/>
    <w:rsid w:val="00C25FD3"/>
    <w:pPr>
      <w:numPr>
        <w:numId w:val="4"/>
      </w:numPr>
    </w:pPr>
  </w:style>
  <w:style w:type="character" w:customStyle="1" w:styleId="object">
    <w:name w:val="object"/>
    <w:basedOn w:val="Domylnaczcionkaakapitu"/>
    <w:rsid w:val="00EB4C29"/>
  </w:style>
  <w:style w:type="paragraph" w:styleId="Bezodstpw">
    <w:name w:val="No Spacing"/>
    <w:uiPriority w:val="1"/>
    <w:qFormat/>
    <w:rsid w:val="003940A8"/>
    <w:rPr>
      <w:sz w:val="24"/>
      <w:szCs w:val="24"/>
    </w:rPr>
  </w:style>
  <w:style w:type="character" w:customStyle="1" w:styleId="labeldekratacja">
    <w:name w:val="labeldekratacja"/>
    <w:basedOn w:val="Domylnaczcionkaakapitu"/>
    <w:rsid w:val="003B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piatek\USTAWI~1\Temp\Regulamin%20BDG%20projekt%2018.05.-1-4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952C9-E37B-4285-BD32-20C834AFF3D7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BFC27437-056F-4887-9D47-3A923600E4B3}">
      <dgm:prSet phldrT="[Tekst]"/>
      <dgm:spPr/>
      <dgm:t>
        <a:bodyPr/>
        <a:lstStyle/>
        <a:p>
          <a:r>
            <a:rPr lang="pl-PL" b="1"/>
            <a:t>Dyrektor Biura</a:t>
          </a:r>
        </a:p>
      </dgm:t>
    </dgm:pt>
    <dgm:pt modelId="{5019BBB4-0444-41A8-8DC4-47AC934740CF}" type="parTrans" cxnId="{6808EBC4-33FB-475F-89F3-5A69C04530A8}">
      <dgm:prSet/>
      <dgm:spPr/>
      <dgm:t>
        <a:bodyPr/>
        <a:lstStyle/>
        <a:p>
          <a:endParaRPr lang="pl-PL"/>
        </a:p>
      </dgm:t>
    </dgm:pt>
    <dgm:pt modelId="{5C3E1729-7C1F-47D2-9FBC-960BA92D5F60}" type="sibTrans" cxnId="{6808EBC4-33FB-475F-89F3-5A69C04530A8}">
      <dgm:prSet/>
      <dgm:spPr/>
      <dgm:t>
        <a:bodyPr/>
        <a:lstStyle/>
        <a:p>
          <a:endParaRPr lang="pl-PL"/>
        </a:p>
      </dgm:t>
    </dgm:pt>
    <dgm:pt modelId="{98816D4E-11D2-4036-8982-D5D6D0845193}">
      <dgm:prSet phldrT="[Tekst]"/>
      <dgm:spPr/>
      <dgm:t>
        <a:bodyPr/>
        <a:lstStyle/>
        <a:p>
          <a:r>
            <a:rPr lang="pl-PL" b="1"/>
            <a:t>Zastępca Dyrektora </a:t>
          </a:r>
          <a:br>
            <a:rPr lang="pl-PL" b="1"/>
          </a:br>
          <a:r>
            <a:rPr lang="pl-PL" b="1"/>
            <a:t>do spraw </a:t>
          </a:r>
          <a:br>
            <a:rPr lang="pl-PL" b="1"/>
          </a:br>
          <a:r>
            <a:rPr lang="pl-PL" b="1"/>
            <a:t>Informatyki</a:t>
          </a:r>
        </a:p>
      </dgm:t>
    </dgm:pt>
    <dgm:pt modelId="{0CDB53A0-C6ED-4587-A9DA-D2D72ACAC366}" type="parTrans" cxnId="{C3209535-7F16-48FD-B32A-1C2F3708A6FD}">
      <dgm:prSet/>
      <dgm:spPr/>
      <dgm:t>
        <a:bodyPr/>
        <a:lstStyle/>
        <a:p>
          <a:endParaRPr lang="pl-PL"/>
        </a:p>
      </dgm:t>
    </dgm:pt>
    <dgm:pt modelId="{84532F39-D439-4C08-A88C-E21069D8CD17}" type="sibTrans" cxnId="{C3209535-7F16-48FD-B32A-1C2F3708A6FD}">
      <dgm:prSet/>
      <dgm:spPr/>
      <dgm:t>
        <a:bodyPr/>
        <a:lstStyle/>
        <a:p>
          <a:endParaRPr lang="pl-PL"/>
        </a:p>
      </dgm:t>
    </dgm:pt>
    <dgm:pt modelId="{ABA54D46-3323-4167-B2F2-BF37CD23AF6A}">
      <dgm:prSet phldrT="[Tekst]"/>
      <dgm:spPr/>
      <dgm:t>
        <a:bodyPr/>
        <a:lstStyle/>
        <a:p>
          <a:r>
            <a:rPr lang="pl-PL"/>
            <a:t>Wydział Eksploatacji Systemów Informatycznych</a:t>
          </a:r>
        </a:p>
      </dgm:t>
    </dgm:pt>
    <dgm:pt modelId="{232A11BD-262A-42CA-8166-7B028AC35721}" type="parTrans" cxnId="{7526D824-90C8-4F7A-BBC1-BC194DF1ECD4}">
      <dgm:prSet/>
      <dgm:spPr/>
      <dgm:t>
        <a:bodyPr/>
        <a:lstStyle/>
        <a:p>
          <a:endParaRPr lang="pl-PL"/>
        </a:p>
      </dgm:t>
    </dgm:pt>
    <dgm:pt modelId="{FC3A05F7-5D5C-4F40-BD3E-1E13AE5740CF}" type="sibTrans" cxnId="{7526D824-90C8-4F7A-BBC1-BC194DF1ECD4}">
      <dgm:prSet/>
      <dgm:spPr/>
      <dgm:t>
        <a:bodyPr/>
        <a:lstStyle/>
        <a:p>
          <a:endParaRPr lang="pl-PL"/>
        </a:p>
      </dgm:t>
    </dgm:pt>
    <dgm:pt modelId="{62BD5FF3-7DC2-4358-8C82-4E0AA507125A}">
      <dgm:prSet phldrT="[Tekst]"/>
      <dgm:spPr/>
      <dgm:t>
        <a:bodyPr/>
        <a:lstStyle/>
        <a:p>
          <a:r>
            <a:rPr lang="pl-PL"/>
            <a:t>Wydział Rozwoju Systemów Informatycznych</a:t>
          </a:r>
        </a:p>
      </dgm:t>
    </dgm:pt>
    <dgm:pt modelId="{4785B92E-034F-426F-9504-A49FF1C5F100}" type="parTrans" cxnId="{7FB19740-6A90-472A-9428-E49B91FCA167}">
      <dgm:prSet/>
      <dgm:spPr/>
      <dgm:t>
        <a:bodyPr/>
        <a:lstStyle/>
        <a:p>
          <a:endParaRPr lang="pl-PL"/>
        </a:p>
      </dgm:t>
    </dgm:pt>
    <dgm:pt modelId="{3CA20305-DFEE-42EE-8B0B-BA29107876F5}" type="sibTrans" cxnId="{7FB19740-6A90-472A-9428-E49B91FCA167}">
      <dgm:prSet/>
      <dgm:spPr/>
      <dgm:t>
        <a:bodyPr/>
        <a:lstStyle/>
        <a:p>
          <a:endParaRPr lang="pl-PL"/>
        </a:p>
      </dgm:t>
    </dgm:pt>
    <dgm:pt modelId="{C7D94D43-48A5-454E-ABAA-EEF3BD5662B8}">
      <dgm:prSet phldrT="[Tekst]"/>
      <dgm:spPr/>
      <dgm:t>
        <a:bodyPr/>
        <a:lstStyle/>
        <a:p>
          <a:r>
            <a:rPr lang="pl-PL" b="1"/>
            <a:t>Zastępca Dyrektora </a:t>
          </a:r>
          <a:br>
            <a:rPr lang="pl-PL" b="1"/>
          </a:br>
          <a:r>
            <a:rPr lang="pl-PL" b="1"/>
            <a:t>do spraw </a:t>
          </a:r>
          <a:br>
            <a:rPr lang="pl-PL" b="1"/>
          </a:br>
          <a:r>
            <a:rPr lang="pl-PL" b="1"/>
            <a:t>Zarządzania Zasobami Ludzkimi </a:t>
          </a:r>
        </a:p>
      </dgm:t>
    </dgm:pt>
    <dgm:pt modelId="{6B86DB21-4F74-48C6-B197-53C70051CA54}" type="parTrans" cxnId="{F85DB49B-D67B-4D0E-81E8-98449C9FC548}">
      <dgm:prSet/>
      <dgm:spPr/>
      <dgm:t>
        <a:bodyPr/>
        <a:lstStyle/>
        <a:p>
          <a:endParaRPr lang="pl-PL"/>
        </a:p>
      </dgm:t>
    </dgm:pt>
    <dgm:pt modelId="{F88F726B-62C0-436A-98AD-D82F9D496184}" type="sibTrans" cxnId="{F85DB49B-D67B-4D0E-81E8-98449C9FC548}">
      <dgm:prSet/>
      <dgm:spPr/>
      <dgm:t>
        <a:bodyPr/>
        <a:lstStyle/>
        <a:p>
          <a:endParaRPr lang="pl-PL"/>
        </a:p>
      </dgm:t>
    </dgm:pt>
    <dgm:pt modelId="{429FF3E8-8A53-412A-AA5B-C1A9129E1B18}">
      <dgm:prSet phldrT="[Tekst]"/>
      <dgm:spPr/>
      <dgm:t>
        <a:bodyPr/>
        <a:lstStyle/>
        <a:p>
          <a:r>
            <a:rPr lang="pl-PL"/>
            <a:t>Wydział Kadr</a:t>
          </a:r>
        </a:p>
      </dgm:t>
    </dgm:pt>
    <dgm:pt modelId="{DC6ED9E2-E5D6-4F14-AB69-CFDC931F7FAD}" type="parTrans" cxnId="{6D6FD6FD-3D0E-4385-AE15-F1B6FFF1559D}">
      <dgm:prSet/>
      <dgm:spPr/>
      <dgm:t>
        <a:bodyPr/>
        <a:lstStyle/>
        <a:p>
          <a:endParaRPr lang="pl-PL"/>
        </a:p>
      </dgm:t>
    </dgm:pt>
    <dgm:pt modelId="{F1BC0B6A-A076-4FD8-9C8B-BB1FC9C43097}" type="sibTrans" cxnId="{6D6FD6FD-3D0E-4385-AE15-F1B6FFF1559D}">
      <dgm:prSet/>
      <dgm:spPr/>
      <dgm:t>
        <a:bodyPr/>
        <a:lstStyle/>
        <a:p>
          <a:endParaRPr lang="pl-PL"/>
        </a:p>
      </dgm:t>
    </dgm:pt>
    <dgm:pt modelId="{1610AA62-8570-4D96-84CE-238C229E3AFF}">
      <dgm:prSet/>
      <dgm:spPr/>
      <dgm:t>
        <a:bodyPr/>
        <a:lstStyle/>
        <a:p>
          <a:r>
            <a:rPr lang="pl-PL"/>
            <a:t>Wydział Logistyki</a:t>
          </a:r>
        </a:p>
      </dgm:t>
    </dgm:pt>
    <dgm:pt modelId="{352AC599-1F76-4BC7-AA56-205B908CA3A3}" type="parTrans" cxnId="{B0B5C507-BE53-4D02-B74C-24A0FA4210AB}">
      <dgm:prSet/>
      <dgm:spPr/>
      <dgm:t>
        <a:bodyPr/>
        <a:lstStyle/>
        <a:p>
          <a:endParaRPr lang="pl-PL"/>
        </a:p>
      </dgm:t>
    </dgm:pt>
    <dgm:pt modelId="{C1294C41-08FD-42AF-8475-CBFEE78798A9}" type="sibTrans" cxnId="{B0B5C507-BE53-4D02-B74C-24A0FA4210AB}">
      <dgm:prSet/>
      <dgm:spPr/>
      <dgm:t>
        <a:bodyPr/>
        <a:lstStyle/>
        <a:p>
          <a:endParaRPr lang="pl-PL"/>
        </a:p>
      </dgm:t>
    </dgm:pt>
    <dgm:pt modelId="{25E40C53-201F-4756-AB80-DFBE638A31C0}">
      <dgm:prSet/>
      <dgm:spPr/>
      <dgm:t>
        <a:bodyPr/>
        <a:lstStyle/>
        <a:p>
          <a:r>
            <a:rPr lang="pl-PL"/>
            <a:t>Wydział Majątku </a:t>
          </a:r>
          <a:br>
            <a:rPr lang="pl-PL"/>
          </a:br>
          <a:r>
            <a:rPr lang="pl-PL"/>
            <a:t>i Archiwum</a:t>
          </a:r>
        </a:p>
      </dgm:t>
    </dgm:pt>
    <dgm:pt modelId="{561738B6-165F-4DBB-8F99-710A800546D6}" type="parTrans" cxnId="{2E856449-86AD-4A76-A6F4-AE427DAF0BEE}">
      <dgm:prSet/>
      <dgm:spPr/>
      <dgm:t>
        <a:bodyPr/>
        <a:lstStyle/>
        <a:p>
          <a:endParaRPr lang="pl-PL"/>
        </a:p>
      </dgm:t>
    </dgm:pt>
    <dgm:pt modelId="{6F1763FD-897F-4F63-8CA5-CC549286A183}" type="sibTrans" cxnId="{2E856449-86AD-4A76-A6F4-AE427DAF0BEE}">
      <dgm:prSet/>
      <dgm:spPr/>
      <dgm:t>
        <a:bodyPr/>
        <a:lstStyle/>
        <a:p>
          <a:endParaRPr lang="pl-PL"/>
        </a:p>
      </dgm:t>
    </dgm:pt>
    <dgm:pt modelId="{A88D3BB4-1994-4A3D-ADC1-E88E3060C43F}">
      <dgm:prSet/>
      <dgm:spPr/>
      <dgm:t>
        <a:bodyPr/>
        <a:lstStyle/>
        <a:p>
          <a:r>
            <a:rPr lang="pl-PL"/>
            <a:t>Wydział Techniczno-Gospodarczy</a:t>
          </a:r>
        </a:p>
      </dgm:t>
    </dgm:pt>
    <dgm:pt modelId="{BFF5F981-8EBB-47B2-B6D9-0CE8829E6143}" type="parTrans" cxnId="{C6BF0967-6E91-44F3-87ED-E50151E50E23}">
      <dgm:prSet/>
      <dgm:spPr/>
      <dgm:t>
        <a:bodyPr/>
        <a:lstStyle/>
        <a:p>
          <a:endParaRPr lang="pl-PL"/>
        </a:p>
      </dgm:t>
    </dgm:pt>
    <dgm:pt modelId="{B09AD2FF-51E8-446B-94B7-53B8216202B8}" type="sibTrans" cxnId="{C6BF0967-6E91-44F3-87ED-E50151E50E23}">
      <dgm:prSet/>
      <dgm:spPr/>
      <dgm:t>
        <a:bodyPr/>
        <a:lstStyle/>
        <a:p>
          <a:endParaRPr lang="pl-PL"/>
        </a:p>
      </dgm:t>
    </dgm:pt>
    <dgm:pt modelId="{3CFFD3B3-611F-4526-AF6D-20B8E4DC7A7D}">
      <dgm:prSet/>
      <dgm:spPr/>
      <dgm:t>
        <a:bodyPr/>
        <a:lstStyle/>
        <a:p>
          <a:r>
            <a:rPr lang="pl-PL"/>
            <a:t>Wydział Zamówień Publicznych</a:t>
          </a:r>
        </a:p>
      </dgm:t>
    </dgm:pt>
    <dgm:pt modelId="{C4A15858-E0B8-47CD-9C75-692D0BCB6713}" type="parTrans" cxnId="{5E3DDEB6-09F3-4A9B-A889-031F4C93E82C}">
      <dgm:prSet/>
      <dgm:spPr/>
      <dgm:t>
        <a:bodyPr/>
        <a:lstStyle/>
        <a:p>
          <a:endParaRPr lang="pl-PL"/>
        </a:p>
      </dgm:t>
    </dgm:pt>
    <dgm:pt modelId="{9E0513EB-A0A5-4553-8C4F-642430973B4B}" type="sibTrans" cxnId="{5E3DDEB6-09F3-4A9B-A889-031F4C93E82C}">
      <dgm:prSet/>
      <dgm:spPr/>
      <dgm:t>
        <a:bodyPr/>
        <a:lstStyle/>
        <a:p>
          <a:endParaRPr lang="pl-PL"/>
        </a:p>
      </dgm:t>
    </dgm:pt>
    <dgm:pt modelId="{D23A5AE0-5827-44A4-8BD4-D0EDA5D12DEE}">
      <dgm:prSet/>
      <dgm:spPr/>
      <dgm:t>
        <a:bodyPr/>
        <a:lstStyle/>
        <a:p>
          <a:r>
            <a:rPr lang="pl-PL"/>
            <a:t>Zespół </a:t>
          </a:r>
          <a:br>
            <a:rPr lang="pl-PL"/>
          </a:br>
          <a:r>
            <a:rPr lang="pl-PL"/>
            <a:t>do spraw </a:t>
          </a:r>
          <a:br>
            <a:rPr lang="pl-PL"/>
          </a:br>
          <a:r>
            <a:rPr lang="pl-PL"/>
            <a:t>Bezpieczeństwa i Higieny Pracy oraz </a:t>
          </a:r>
          <a:br>
            <a:rPr lang="pl-PL"/>
          </a:br>
          <a:r>
            <a:rPr lang="pl-PL"/>
            <a:t>Ochrony Przeciwpożarowej</a:t>
          </a:r>
        </a:p>
      </dgm:t>
    </dgm:pt>
    <dgm:pt modelId="{1B30F6A9-23C8-4AB4-9172-6AA5B1B9A940}" type="parTrans" cxnId="{A4BCE73D-D415-4CF6-AA8F-C8191A4EC548}">
      <dgm:prSet/>
      <dgm:spPr/>
      <dgm:t>
        <a:bodyPr/>
        <a:lstStyle/>
        <a:p>
          <a:endParaRPr lang="pl-PL"/>
        </a:p>
      </dgm:t>
    </dgm:pt>
    <dgm:pt modelId="{C51C9A57-9D86-4074-95FE-3AD918861A0B}" type="sibTrans" cxnId="{A4BCE73D-D415-4CF6-AA8F-C8191A4EC548}">
      <dgm:prSet/>
      <dgm:spPr/>
      <dgm:t>
        <a:bodyPr/>
        <a:lstStyle/>
        <a:p>
          <a:endParaRPr lang="pl-PL"/>
        </a:p>
      </dgm:t>
    </dgm:pt>
    <dgm:pt modelId="{9D79BF23-3883-4F67-8B58-ED9F47166543}">
      <dgm:prSet/>
      <dgm:spPr/>
      <dgm:t>
        <a:bodyPr/>
        <a:lstStyle/>
        <a:p>
          <a:r>
            <a:rPr lang="pl-PL"/>
            <a:t>Sekretariat Biura</a:t>
          </a:r>
        </a:p>
      </dgm:t>
    </dgm:pt>
    <dgm:pt modelId="{373DBB62-EF89-4EFA-A5A6-811EC5F43838}" type="parTrans" cxnId="{D8A8A9F9-F939-46C7-9308-26062524FAC5}">
      <dgm:prSet/>
      <dgm:spPr/>
      <dgm:t>
        <a:bodyPr/>
        <a:lstStyle/>
        <a:p>
          <a:endParaRPr lang="pl-PL"/>
        </a:p>
      </dgm:t>
    </dgm:pt>
    <dgm:pt modelId="{11975E2B-6682-41E7-B086-679A91680386}" type="sibTrans" cxnId="{D8A8A9F9-F939-46C7-9308-26062524FAC5}">
      <dgm:prSet/>
      <dgm:spPr/>
      <dgm:t>
        <a:bodyPr/>
        <a:lstStyle/>
        <a:p>
          <a:endParaRPr lang="pl-PL"/>
        </a:p>
      </dgm:t>
    </dgm:pt>
    <dgm:pt modelId="{F403175F-6530-409C-89D6-75ECFB663B59}">
      <dgm:prSet/>
      <dgm:spPr/>
      <dgm:t>
        <a:bodyPr/>
        <a:lstStyle/>
        <a:p>
          <a:r>
            <a:rPr lang="pl-PL"/>
            <a:t>Wydział Naboru</a:t>
          </a:r>
          <a:br>
            <a:rPr lang="pl-PL"/>
          </a:br>
          <a:r>
            <a:rPr lang="pl-PL"/>
            <a:t>i Zarządzania Kompetencjami</a:t>
          </a:r>
        </a:p>
      </dgm:t>
    </dgm:pt>
    <dgm:pt modelId="{66BB7647-0309-4431-A1C3-D70E50949913}" type="parTrans" cxnId="{C061F03B-8C0C-4E5D-B6CC-00A402CCACCC}">
      <dgm:prSet/>
      <dgm:spPr/>
      <dgm:t>
        <a:bodyPr/>
        <a:lstStyle/>
        <a:p>
          <a:endParaRPr lang="pl-PL"/>
        </a:p>
      </dgm:t>
    </dgm:pt>
    <dgm:pt modelId="{1EA12B87-6936-4DCE-AD13-1B7D9AFCF919}" type="sibTrans" cxnId="{C061F03B-8C0C-4E5D-B6CC-00A402CCACCC}">
      <dgm:prSet/>
      <dgm:spPr/>
      <dgm:t>
        <a:bodyPr/>
        <a:lstStyle/>
        <a:p>
          <a:endParaRPr lang="pl-PL"/>
        </a:p>
      </dgm:t>
    </dgm:pt>
    <dgm:pt modelId="{74BAC654-B399-412E-8344-B93B29E7F69D}">
      <dgm:prSet/>
      <dgm:spPr/>
      <dgm:t>
        <a:bodyPr/>
        <a:lstStyle/>
        <a:p>
          <a:r>
            <a:rPr lang="pl-PL"/>
            <a:t>Wydział Rozwoju Zawodowego</a:t>
          </a:r>
        </a:p>
      </dgm:t>
    </dgm:pt>
    <dgm:pt modelId="{B72890D6-E47E-4D24-948B-C241DE7665C9}" type="parTrans" cxnId="{4A3A624C-154E-49B7-9207-383A151A7AB2}">
      <dgm:prSet/>
      <dgm:spPr/>
      <dgm:t>
        <a:bodyPr/>
        <a:lstStyle/>
        <a:p>
          <a:endParaRPr lang="pl-PL"/>
        </a:p>
      </dgm:t>
    </dgm:pt>
    <dgm:pt modelId="{E162F02B-0451-4214-B40A-23E03970F094}" type="sibTrans" cxnId="{4A3A624C-154E-49B7-9207-383A151A7AB2}">
      <dgm:prSet/>
      <dgm:spPr/>
      <dgm:t>
        <a:bodyPr/>
        <a:lstStyle/>
        <a:p>
          <a:endParaRPr lang="pl-PL"/>
        </a:p>
      </dgm:t>
    </dgm:pt>
    <dgm:pt modelId="{D61D9BD5-EA05-45CA-8190-F4E3143A787C}" type="pres">
      <dgm:prSet presAssocID="{C60952C9-E37B-4285-BD32-20C834AFF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B223EAB-863F-4641-86E5-332BAB892A4F}" type="pres">
      <dgm:prSet presAssocID="{BFC27437-056F-4887-9D47-3A923600E4B3}" presName="hierRoot1" presStyleCnt="0">
        <dgm:presLayoutVars>
          <dgm:hierBranch val="init"/>
        </dgm:presLayoutVars>
      </dgm:prSet>
      <dgm:spPr/>
    </dgm:pt>
    <dgm:pt modelId="{8477312A-E0DD-4444-80F4-2449C90E2D84}" type="pres">
      <dgm:prSet presAssocID="{BFC27437-056F-4887-9D47-3A923600E4B3}" presName="rootComposite1" presStyleCnt="0"/>
      <dgm:spPr/>
    </dgm:pt>
    <dgm:pt modelId="{11B0A231-B560-4CFA-AAD0-D5E77BAD433F}" type="pres">
      <dgm:prSet presAssocID="{BFC27437-056F-4887-9D47-3A923600E4B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314D2D-4069-47B2-99DF-64285EB3688A}" type="pres">
      <dgm:prSet presAssocID="{BFC27437-056F-4887-9D47-3A923600E4B3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F147FBD-29B8-4E28-8147-6541AECF4CB2}" type="pres">
      <dgm:prSet presAssocID="{BFC27437-056F-4887-9D47-3A923600E4B3}" presName="hierChild2" presStyleCnt="0"/>
      <dgm:spPr/>
    </dgm:pt>
    <dgm:pt modelId="{48E841D4-F6CC-4005-B4CA-D68832A89956}" type="pres">
      <dgm:prSet presAssocID="{0CDB53A0-C6ED-4587-A9DA-D2D72ACAC366}" presName="Name37" presStyleLbl="parChTrans1D2" presStyleIdx="0" presStyleCnt="8"/>
      <dgm:spPr/>
      <dgm:t>
        <a:bodyPr/>
        <a:lstStyle/>
        <a:p>
          <a:endParaRPr lang="pl-PL"/>
        </a:p>
      </dgm:t>
    </dgm:pt>
    <dgm:pt modelId="{886380FF-D127-4C58-BD21-43AF8277D601}" type="pres">
      <dgm:prSet presAssocID="{98816D4E-11D2-4036-8982-D5D6D0845193}" presName="hierRoot2" presStyleCnt="0">
        <dgm:presLayoutVars>
          <dgm:hierBranch val="init"/>
        </dgm:presLayoutVars>
      </dgm:prSet>
      <dgm:spPr/>
    </dgm:pt>
    <dgm:pt modelId="{8689B33A-777F-41D8-B6B0-D705DAED4213}" type="pres">
      <dgm:prSet presAssocID="{98816D4E-11D2-4036-8982-D5D6D0845193}" presName="rootComposite" presStyleCnt="0"/>
      <dgm:spPr/>
    </dgm:pt>
    <dgm:pt modelId="{F2AD4517-1B9C-4A5A-8F4E-7CB0D913EF1A}" type="pres">
      <dgm:prSet presAssocID="{98816D4E-11D2-4036-8982-D5D6D0845193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6DB67C-03BE-46C9-B25E-22DEA86CA9CB}" type="pres">
      <dgm:prSet presAssocID="{98816D4E-11D2-4036-8982-D5D6D0845193}" presName="rootConnector" presStyleLbl="node2" presStyleIdx="0" presStyleCnt="8"/>
      <dgm:spPr/>
      <dgm:t>
        <a:bodyPr/>
        <a:lstStyle/>
        <a:p>
          <a:endParaRPr lang="pl-PL"/>
        </a:p>
      </dgm:t>
    </dgm:pt>
    <dgm:pt modelId="{E124B10C-DF3F-472A-9FB6-C2257A41A9C8}" type="pres">
      <dgm:prSet presAssocID="{98816D4E-11D2-4036-8982-D5D6D0845193}" presName="hierChild4" presStyleCnt="0"/>
      <dgm:spPr/>
    </dgm:pt>
    <dgm:pt modelId="{A182DE33-E8F6-4E5C-AD2F-C429AA842F86}" type="pres">
      <dgm:prSet presAssocID="{232A11BD-262A-42CA-8166-7B028AC35721}" presName="Name37" presStyleLbl="parChTrans1D3" presStyleIdx="0" presStyleCnt="5"/>
      <dgm:spPr/>
      <dgm:t>
        <a:bodyPr/>
        <a:lstStyle/>
        <a:p>
          <a:endParaRPr lang="pl-PL"/>
        </a:p>
      </dgm:t>
    </dgm:pt>
    <dgm:pt modelId="{4383D544-1513-4F3B-AB08-2D9B3B0731A6}" type="pres">
      <dgm:prSet presAssocID="{ABA54D46-3323-4167-B2F2-BF37CD23AF6A}" presName="hierRoot2" presStyleCnt="0">
        <dgm:presLayoutVars>
          <dgm:hierBranch val="init"/>
        </dgm:presLayoutVars>
      </dgm:prSet>
      <dgm:spPr/>
    </dgm:pt>
    <dgm:pt modelId="{D14E19C2-E73E-4BC2-B744-E68812F2A689}" type="pres">
      <dgm:prSet presAssocID="{ABA54D46-3323-4167-B2F2-BF37CD23AF6A}" presName="rootComposite" presStyleCnt="0"/>
      <dgm:spPr/>
    </dgm:pt>
    <dgm:pt modelId="{0EB4AF2B-DA69-4FFC-B568-FD2F03406658}" type="pres">
      <dgm:prSet presAssocID="{ABA54D46-3323-4167-B2F2-BF37CD23AF6A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67822AE-0D9B-406F-99E7-9BCE4636E475}" type="pres">
      <dgm:prSet presAssocID="{ABA54D46-3323-4167-B2F2-BF37CD23AF6A}" presName="rootConnector" presStyleLbl="node3" presStyleIdx="0" presStyleCnt="5"/>
      <dgm:spPr/>
      <dgm:t>
        <a:bodyPr/>
        <a:lstStyle/>
        <a:p>
          <a:endParaRPr lang="pl-PL"/>
        </a:p>
      </dgm:t>
    </dgm:pt>
    <dgm:pt modelId="{5B13A9F5-5260-49B9-A6F4-AB259F7CED68}" type="pres">
      <dgm:prSet presAssocID="{ABA54D46-3323-4167-B2F2-BF37CD23AF6A}" presName="hierChild4" presStyleCnt="0"/>
      <dgm:spPr/>
    </dgm:pt>
    <dgm:pt modelId="{6C9D4FF0-201D-4D42-8C23-0FEE444A9600}" type="pres">
      <dgm:prSet presAssocID="{ABA54D46-3323-4167-B2F2-BF37CD23AF6A}" presName="hierChild5" presStyleCnt="0"/>
      <dgm:spPr/>
    </dgm:pt>
    <dgm:pt modelId="{B3A71756-1A6B-476D-AC90-8D0BB81FB099}" type="pres">
      <dgm:prSet presAssocID="{4785B92E-034F-426F-9504-A49FF1C5F100}" presName="Name37" presStyleLbl="parChTrans1D3" presStyleIdx="1" presStyleCnt="5"/>
      <dgm:spPr/>
      <dgm:t>
        <a:bodyPr/>
        <a:lstStyle/>
        <a:p>
          <a:endParaRPr lang="pl-PL"/>
        </a:p>
      </dgm:t>
    </dgm:pt>
    <dgm:pt modelId="{92412C55-A2D3-49FE-9C38-0406A0E26C92}" type="pres">
      <dgm:prSet presAssocID="{62BD5FF3-7DC2-4358-8C82-4E0AA507125A}" presName="hierRoot2" presStyleCnt="0">
        <dgm:presLayoutVars>
          <dgm:hierBranch val="init"/>
        </dgm:presLayoutVars>
      </dgm:prSet>
      <dgm:spPr/>
    </dgm:pt>
    <dgm:pt modelId="{BFBE37BA-49C2-4C30-A1AC-A175DDA5614B}" type="pres">
      <dgm:prSet presAssocID="{62BD5FF3-7DC2-4358-8C82-4E0AA507125A}" presName="rootComposite" presStyleCnt="0"/>
      <dgm:spPr/>
    </dgm:pt>
    <dgm:pt modelId="{63C4EF0B-41E4-42D3-8945-1FD5C9446DA1}" type="pres">
      <dgm:prSet presAssocID="{62BD5FF3-7DC2-4358-8C82-4E0AA507125A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35C59A-1725-4F83-9772-648C5DFA9724}" type="pres">
      <dgm:prSet presAssocID="{62BD5FF3-7DC2-4358-8C82-4E0AA507125A}" presName="rootConnector" presStyleLbl="node3" presStyleIdx="1" presStyleCnt="5"/>
      <dgm:spPr/>
      <dgm:t>
        <a:bodyPr/>
        <a:lstStyle/>
        <a:p>
          <a:endParaRPr lang="pl-PL"/>
        </a:p>
      </dgm:t>
    </dgm:pt>
    <dgm:pt modelId="{7269DA16-4F85-4F42-A1D5-85FB6B93E74B}" type="pres">
      <dgm:prSet presAssocID="{62BD5FF3-7DC2-4358-8C82-4E0AA507125A}" presName="hierChild4" presStyleCnt="0"/>
      <dgm:spPr/>
    </dgm:pt>
    <dgm:pt modelId="{28F57F57-E3F5-43DF-8759-A9BDEFFCF790}" type="pres">
      <dgm:prSet presAssocID="{62BD5FF3-7DC2-4358-8C82-4E0AA507125A}" presName="hierChild5" presStyleCnt="0"/>
      <dgm:spPr/>
    </dgm:pt>
    <dgm:pt modelId="{A596F1E8-EBDA-4B49-8618-AD5099BD28CD}" type="pres">
      <dgm:prSet presAssocID="{98816D4E-11D2-4036-8982-D5D6D0845193}" presName="hierChild5" presStyleCnt="0"/>
      <dgm:spPr/>
    </dgm:pt>
    <dgm:pt modelId="{804C112E-DA2B-48A8-8817-B6E7895EA466}" type="pres">
      <dgm:prSet presAssocID="{6B86DB21-4F74-48C6-B197-53C70051CA54}" presName="Name37" presStyleLbl="parChTrans1D2" presStyleIdx="1" presStyleCnt="8"/>
      <dgm:spPr/>
      <dgm:t>
        <a:bodyPr/>
        <a:lstStyle/>
        <a:p>
          <a:endParaRPr lang="pl-PL"/>
        </a:p>
      </dgm:t>
    </dgm:pt>
    <dgm:pt modelId="{C9586E31-F52F-466B-9FC5-ACDD6F8CA692}" type="pres">
      <dgm:prSet presAssocID="{C7D94D43-48A5-454E-ABAA-EEF3BD5662B8}" presName="hierRoot2" presStyleCnt="0">
        <dgm:presLayoutVars>
          <dgm:hierBranch val="init"/>
        </dgm:presLayoutVars>
      </dgm:prSet>
      <dgm:spPr/>
    </dgm:pt>
    <dgm:pt modelId="{A4E02133-CBA9-43DA-BA37-3ECED1552113}" type="pres">
      <dgm:prSet presAssocID="{C7D94D43-48A5-454E-ABAA-EEF3BD5662B8}" presName="rootComposite" presStyleCnt="0"/>
      <dgm:spPr/>
    </dgm:pt>
    <dgm:pt modelId="{0249A03B-479F-4683-9998-7A773C03024A}" type="pres">
      <dgm:prSet presAssocID="{C7D94D43-48A5-454E-ABAA-EEF3BD5662B8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C7A3C6-CD4A-4DBA-A5ED-DB2A3CF1094C}" type="pres">
      <dgm:prSet presAssocID="{C7D94D43-48A5-454E-ABAA-EEF3BD5662B8}" presName="rootConnector" presStyleLbl="node2" presStyleIdx="1" presStyleCnt="8"/>
      <dgm:spPr/>
      <dgm:t>
        <a:bodyPr/>
        <a:lstStyle/>
        <a:p>
          <a:endParaRPr lang="pl-PL"/>
        </a:p>
      </dgm:t>
    </dgm:pt>
    <dgm:pt modelId="{3E8BAE6A-B716-4E56-9902-FAF04FB9843E}" type="pres">
      <dgm:prSet presAssocID="{C7D94D43-48A5-454E-ABAA-EEF3BD5662B8}" presName="hierChild4" presStyleCnt="0"/>
      <dgm:spPr/>
    </dgm:pt>
    <dgm:pt modelId="{161CD2CD-6C3F-4FC9-A0FE-BCE3F62C7CFD}" type="pres">
      <dgm:prSet presAssocID="{DC6ED9E2-E5D6-4F14-AB69-CFDC931F7FAD}" presName="Name37" presStyleLbl="parChTrans1D3" presStyleIdx="2" presStyleCnt="5"/>
      <dgm:spPr/>
      <dgm:t>
        <a:bodyPr/>
        <a:lstStyle/>
        <a:p>
          <a:endParaRPr lang="pl-PL"/>
        </a:p>
      </dgm:t>
    </dgm:pt>
    <dgm:pt modelId="{C9188C9A-4975-4750-BE8D-57D9764BB3BF}" type="pres">
      <dgm:prSet presAssocID="{429FF3E8-8A53-412A-AA5B-C1A9129E1B18}" presName="hierRoot2" presStyleCnt="0">
        <dgm:presLayoutVars>
          <dgm:hierBranch val="init"/>
        </dgm:presLayoutVars>
      </dgm:prSet>
      <dgm:spPr/>
    </dgm:pt>
    <dgm:pt modelId="{8C0BDDE9-7841-48C6-9EB9-FE9B7D0AF1A8}" type="pres">
      <dgm:prSet presAssocID="{429FF3E8-8A53-412A-AA5B-C1A9129E1B18}" presName="rootComposite" presStyleCnt="0"/>
      <dgm:spPr/>
    </dgm:pt>
    <dgm:pt modelId="{E2CD2417-50C6-4ABA-9923-559389E184AE}" type="pres">
      <dgm:prSet presAssocID="{429FF3E8-8A53-412A-AA5B-C1A9129E1B1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6F2DA0-F1B2-4C8B-8A7B-EE18691938F0}" type="pres">
      <dgm:prSet presAssocID="{429FF3E8-8A53-412A-AA5B-C1A9129E1B18}" presName="rootConnector" presStyleLbl="node3" presStyleIdx="2" presStyleCnt="5"/>
      <dgm:spPr/>
      <dgm:t>
        <a:bodyPr/>
        <a:lstStyle/>
        <a:p>
          <a:endParaRPr lang="pl-PL"/>
        </a:p>
      </dgm:t>
    </dgm:pt>
    <dgm:pt modelId="{FF65F1A9-8994-490F-92C8-AED9F253180B}" type="pres">
      <dgm:prSet presAssocID="{429FF3E8-8A53-412A-AA5B-C1A9129E1B18}" presName="hierChild4" presStyleCnt="0"/>
      <dgm:spPr/>
    </dgm:pt>
    <dgm:pt modelId="{D06AD554-6833-477A-AF36-E7B1AD99E31B}" type="pres">
      <dgm:prSet presAssocID="{429FF3E8-8A53-412A-AA5B-C1A9129E1B18}" presName="hierChild5" presStyleCnt="0"/>
      <dgm:spPr/>
    </dgm:pt>
    <dgm:pt modelId="{AEE97997-0049-4B3A-A60B-D7E81A5B2932}" type="pres">
      <dgm:prSet presAssocID="{66BB7647-0309-4431-A1C3-D70E50949913}" presName="Name37" presStyleLbl="parChTrans1D3" presStyleIdx="3" presStyleCnt="5"/>
      <dgm:spPr/>
      <dgm:t>
        <a:bodyPr/>
        <a:lstStyle/>
        <a:p>
          <a:endParaRPr lang="pl-PL"/>
        </a:p>
      </dgm:t>
    </dgm:pt>
    <dgm:pt modelId="{F46CFD67-356E-4E3A-82D0-5D9AC291DE46}" type="pres">
      <dgm:prSet presAssocID="{F403175F-6530-409C-89D6-75ECFB663B59}" presName="hierRoot2" presStyleCnt="0">
        <dgm:presLayoutVars>
          <dgm:hierBranch val="init"/>
        </dgm:presLayoutVars>
      </dgm:prSet>
      <dgm:spPr/>
    </dgm:pt>
    <dgm:pt modelId="{F0EFEABD-E35D-4E8F-951F-500922DC757A}" type="pres">
      <dgm:prSet presAssocID="{F403175F-6530-409C-89D6-75ECFB663B59}" presName="rootComposite" presStyleCnt="0"/>
      <dgm:spPr/>
    </dgm:pt>
    <dgm:pt modelId="{60DFCF0C-4F84-4E95-A8A7-BF20789B4F56}" type="pres">
      <dgm:prSet presAssocID="{F403175F-6530-409C-89D6-75ECFB663B5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166C51-8F60-4E00-AE42-D0E1B9C83A10}" type="pres">
      <dgm:prSet presAssocID="{F403175F-6530-409C-89D6-75ECFB663B59}" presName="rootConnector" presStyleLbl="node3" presStyleIdx="3" presStyleCnt="5"/>
      <dgm:spPr/>
      <dgm:t>
        <a:bodyPr/>
        <a:lstStyle/>
        <a:p>
          <a:endParaRPr lang="pl-PL"/>
        </a:p>
      </dgm:t>
    </dgm:pt>
    <dgm:pt modelId="{521109DA-11EF-4D2A-8FBF-B4B261DB3C99}" type="pres">
      <dgm:prSet presAssocID="{F403175F-6530-409C-89D6-75ECFB663B59}" presName="hierChild4" presStyleCnt="0"/>
      <dgm:spPr/>
    </dgm:pt>
    <dgm:pt modelId="{DE1FDE7E-D926-4A53-81C4-E5D7BB386F39}" type="pres">
      <dgm:prSet presAssocID="{F403175F-6530-409C-89D6-75ECFB663B59}" presName="hierChild5" presStyleCnt="0"/>
      <dgm:spPr/>
    </dgm:pt>
    <dgm:pt modelId="{877FDF3F-E512-4FA6-8471-3DA15B9CC7CD}" type="pres">
      <dgm:prSet presAssocID="{B72890D6-E47E-4D24-948B-C241DE7665C9}" presName="Name37" presStyleLbl="parChTrans1D3" presStyleIdx="4" presStyleCnt="5"/>
      <dgm:spPr/>
      <dgm:t>
        <a:bodyPr/>
        <a:lstStyle/>
        <a:p>
          <a:endParaRPr lang="pl-PL"/>
        </a:p>
      </dgm:t>
    </dgm:pt>
    <dgm:pt modelId="{25477C61-D665-4A04-8B2A-0D92D9A44D8B}" type="pres">
      <dgm:prSet presAssocID="{74BAC654-B399-412E-8344-B93B29E7F69D}" presName="hierRoot2" presStyleCnt="0">
        <dgm:presLayoutVars>
          <dgm:hierBranch val="init"/>
        </dgm:presLayoutVars>
      </dgm:prSet>
      <dgm:spPr/>
    </dgm:pt>
    <dgm:pt modelId="{84A1329D-6159-457C-B4B2-C030FE7850D2}" type="pres">
      <dgm:prSet presAssocID="{74BAC654-B399-412E-8344-B93B29E7F69D}" presName="rootComposite" presStyleCnt="0"/>
      <dgm:spPr/>
    </dgm:pt>
    <dgm:pt modelId="{0B705A5B-51C5-46D9-8CC0-A3230C06ABB3}" type="pres">
      <dgm:prSet presAssocID="{74BAC654-B399-412E-8344-B93B29E7F69D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D07259-1A9E-4AA0-AEA6-0AE6AAA494A3}" type="pres">
      <dgm:prSet presAssocID="{74BAC654-B399-412E-8344-B93B29E7F69D}" presName="rootConnector" presStyleLbl="node3" presStyleIdx="4" presStyleCnt="5"/>
      <dgm:spPr/>
      <dgm:t>
        <a:bodyPr/>
        <a:lstStyle/>
        <a:p>
          <a:endParaRPr lang="pl-PL"/>
        </a:p>
      </dgm:t>
    </dgm:pt>
    <dgm:pt modelId="{965E2C3D-29C5-40F8-A329-4FDF9BE83978}" type="pres">
      <dgm:prSet presAssocID="{74BAC654-B399-412E-8344-B93B29E7F69D}" presName="hierChild4" presStyleCnt="0"/>
      <dgm:spPr/>
    </dgm:pt>
    <dgm:pt modelId="{741132FC-1B75-4770-B22E-540346B68AD5}" type="pres">
      <dgm:prSet presAssocID="{74BAC654-B399-412E-8344-B93B29E7F69D}" presName="hierChild5" presStyleCnt="0"/>
      <dgm:spPr/>
    </dgm:pt>
    <dgm:pt modelId="{7A64FA9C-9D18-447F-AC99-99C7234031C2}" type="pres">
      <dgm:prSet presAssocID="{C7D94D43-48A5-454E-ABAA-EEF3BD5662B8}" presName="hierChild5" presStyleCnt="0"/>
      <dgm:spPr/>
    </dgm:pt>
    <dgm:pt modelId="{E6FB2765-1AE9-46E4-BBC3-3ABFCCF0F108}" type="pres">
      <dgm:prSet presAssocID="{352AC599-1F76-4BC7-AA56-205B908CA3A3}" presName="Name37" presStyleLbl="parChTrans1D2" presStyleIdx="2" presStyleCnt="8"/>
      <dgm:spPr/>
      <dgm:t>
        <a:bodyPr/>
        <a:lstStyle/>
        <a:p>
          <a:endParaRPr lang="pl-PL"/>
        </a:p>
      </dgm:t>
    </dgm:pt>
    <dgm:pt modelId="{EF2063B5-0EA4-4CC9-B193-C1E18F3FB917}" type="pres">
      <dgm:prSet presAssocID="{1610AA62-8570-4D96-84CE-238C229E3AFF}" presName="hierRoot2" presStyleCnt="0">
        <dgm:presLayoutVars>
          <dgm:hierBranch val="init"/>
        </dgm:presLayoutVars>
      </dgm:prSet>
      <dgm:spPr/>
    </dgm:pt>
    <dgm:pt modelId="{C455C633-52EB-4250-8096-9088EFAD9728}" type="pres">
      <dgm:prSet presAssocID="{1610AA62-8570-4D96-84CE-238C229E3AFF}" presName="rootComposite" presStyleCnt="0"/>
      <dgm:spPr/>
    </dgm:pt>
    <dgm:pt modelId="{5CFD91D7-88CA-441E-BFEF-8F624B5EC5C7}" type="pres">
      <dgm:prSet presAssocID="{1610AA62-8570-4D96-84CE-238C229E3AFF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E0BB21-A5A1-4536-A90F-1C8D9C3EB4B1}" type="pres">
      <dgm:prSet presAssocID="{1610AA62-8570-4D96-84CE-238C229E3AFF}" presName="rootConnector" presStyleLbl="node2" presStyleIdx="2" presStyleCnt="8"/>
      <dgm:spPr/>
      <dgm:t>
        <a:bodyPr/>
        <a:lstStyle/>
        <a:p>
          <a:endParaRPr lang="pl-PL"/>
        </a:p>
      </dgm:t>
    </dgm:pt>
    <dgm:pt modelId="{BCEA0AFD-EAB1-4235-A868-6D7C5EB3FC32}" type="pres">
      <dgm:prSet presAssocID="{1610AA62-8570-4D96-84CE-238C229E3AFF}" presName="hierChild4" presStyleCnt="0"/>
      <dgm:spPr/>
    </dgm:pt>
    <dgm:pt modelId="{24BB6501-836B-4478-93BD-F3EFC09FB41B}" type="pres">
      <dgm:prSet presAssocID="{1610AA62-8570-4D96-84CE-238C229E3AFF}" presName="hierChild5" presStyleCnt="0"/>
      <dgm:spPr/>
    </dgm:pt>
    <dgm:pt modelId="{C5FC025C-0B7C-4156-80A1-19E9A3E07E4D}" type="pres">
      <dgm:prSet presAssocID="{561738B6-165F-4DBB-8F99-710A800546D6}" presName="Name37" presStyleLbl="parChTrans1D2" presStyleIdx="3" presStyleCnt="8"/>
      <dgm:spPr/>
      <dgm:t>
        <a:bodyPr/>
        <a:lstStyle/>
        <a:p>
          <a:endParaRPr lang="pl-PL"/>
        </a:p>
      </dgm:t>
    </dgm:pt>
    <dgm:pt modelId="{95BA8AC4-9276-414C-8825-88E834B23E31}" type="pres">
      <dgm:prSet presAssocID="{25E40C53-201F-4756-AB80-DFBE638A31C0}" presName="hierRoot2" presStyleCnt="0">
        <dgm:presLayoutVars>
          <dgm:hierBranch val="init"/>
        </dgm:presLayoutVars>
      </dgm:prSet>
      <dgm:spPr/>
    </dgm:pt>
    <dgm:pt modelId="{249A3F94-C470-4E41-899D-941C03BBB32B}" type="pres">
      <dgm:prSet presAssocID="{25E40C53-201F-4756-AB80-DFBE638A31C0}" presName="rootComposite" presStyleCnt="0"/>
      <dgm:spPr/>
    </dgm:pt>
    <dgm:pt modelId="{CE04B0FB-A1B3-41E7-9360-9917FB530DA0}" type="pres">
      <dgm:prSet presAssocID="{25E40C53-201F-4756-AB80-DFBE638A31C0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EA2C5E-1822-41D3-8EFC-52B6EB5FCFEA}" type="pres">
      <dgm:prSet presAssocID="{25E40C53-201F-4756-AB80-DFBE638A31C0}" presName="rootConnector" presStyleLbl="node2" presStyleIdx="3" presStyleCnt="8"/>
      <dgm:spPr/>
      <dgm:t>
        <a:bodyPr/>
        <a:lstStyle/>
        <a:p>
          <a:endParaRPr lang="pl-PL"/>
        </a:p>
      </dgm:t>
    </dgm:pt>
    <dgm:pt modelId="{A76CA240-B25A-4883-9D69-AC6F9364248B}" type="pres">
      <dgm:prSet presAssocID="{25E40C53-201F-4756-AB80-DFBE638A31C0}" presName="hierChild4" presStyleCnt="0"/>
      <dgm:spPr/>
    </dgm:pt>
    <dgm:pt modelId="{60D706F8-A3FD-47EE-A934-8A83D0DB0983}" type="pres">
      <dgm:prSet presAssocID="{25E40C53-201F-4756-AB80-DFBE638A31C0}" presName="hierChild5" presStyleCnt="0"/>
      <dgm:spPr/>
    </dgm:pt>
    <dgm:pt modelId="{6D4B650C-6059-4FB9-AC58-FF66E02D49FF}" type="pres">
      <dgm:prSet presAssocID="{BFF5F981-8EBB-47B2-B6D9-0CE8829E6143}" presName="Name37" presStyleLbl="parChTrans1D2" presStyleIdx="4" presStyleCnt="8"/>
      <dgm:spPr/>
      <dgm:t>
        <a:bodyPr/>
        <a:lstStyle/>
        <a:p>
          <a:endParaRPr lang="pl-PL"/>
        </a:p>
      </dgm:t>
    </dgm:pt>
    <dgm:pt modelId="{7C35BD99-6040-482F-A9A7-99EB9D4FE3BD}" type="pres">
      <dgm:prSet presAssocID="{A88D3BB4-1994-4A3D-ADC1-E88E3060C43F}" presName="hierRoot2" presStyleCnt="0">
        <dgm:presLayoutVars>
          <dgm:hierBranch val="init"/>
        </dgm:presLayoutVars>
      </dgm:prSet>
      <dgm:spPr/>
    </dgm:pt>
    <dgm:pt modelId="{A8D92C13-B74F-46AA-9134-F9F9584FF142}" type="pres">
      <dgm:prSet presAssocID="{A88D3BB4-1994-4A3D-ADC1-E88E3060C43F}" presName="rootComposite" presStyleCnt="0"/>
      <dgm:spPr/>
    </dgm:pt>
    <dgm:pt modelId="{D2C9D495-143D-4289-9119-CE53570284C1}" type="pres">
      <dgm:prSet presAssocID="{A88D3BB4-1994-4A3D-ADC1-E88E3060C43F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A1D73B-4B64-42B3-8940-AA1540C71916}" type="pres">
      <dgm:prSet presAssocID="{A88D3BB4-1994-4A3D-ADC1-E88E3060C43F}" presName="rootConnector" presStyleLbl="node2" presStyleIdx="4" presStyleCnt="8"/>
      <dgm:spPr/>
      <dgm:t>
        <a:bodyPr/>
        <a:lstStyle/>
        <a:p>
          <a:endParaRPr lang="pl-PL"/>
        </a:p>
      </dgm:t>
    </dgm:pt>
    <dgm:pt modelId="{02923CCC-00FB-4909-B8DC-92BF370671A1}" type="pres">
      <dgm:prSet presAssocID="{A88D3BB4-1994-4A3D-ADC1-E88E3060C43F}" presName="hierChild4" presStyleCnt="0"/>
      <dgm:spPr/>
    </dgm:pt>
    <dgm:pt modelId="{6528AFD2-1DD7-4A31-BA1A-652D3F6C2750}" type="pres">
      <dgm:prSet presAssocID="{A88D3BB4-1994-4A3D-ADC1-E88E3060C43F}" presName="hierChild5" presStyleCnt="0"/>
      <dgm:spPr/>
    </dgm:pt>
    <dgm:pt modelId="{ED242F58-19A4-4967-A3E8-DA7994DC463A}" type="pres">
      <dgm:prSet presAssocID="{C4A15858-E0B8-47CD-9C75-692D0BCB6713}" presName="Name37" presStyleLbl="parChTrans1D2" presStyleIdx="5" presStyleCnt="8"/>
      <dgm:spPr/>
      <dgm:t>
        <a:bodyPr/>
        <a:lstStyle/>
        <a:p>
          <a:endParaRPr lang="pl-PL"/>
        </a:p>
      </dgm:t>
    </dgm:pt>
    <dgm:pt modelId="{E833122E-578B-4D15-BBC6-8DB93D034794}" type="pres">
      <dgm:prSet presAssocID="{3CFFD3B3-611F-4526-AF6D-20B8E4DC7A7D}" presName="hierRoot2" presStyleCnt="0">
        <dgm:presLayoutVars>
          <dgm:hierBranch val="init"/>
        </dgm:presLayoutVars>
      </dgm:prSet>
      <dgm:spPr/>
    </dgm:pt>
    <dgm:pt modelId="{BC37EDA6-4D1A-4CFD-8AC9-29E79CDE2EBA}" type="pres">
      <dgm:prSet presAssocID="{3CFFD3B3-611F-4526-AF6D-20B8E4DC7A7D}" presName="rootComposite" presStyleCnt="0"/>
      <dgm:spPr/>
    </dgm:pt>
    <dgm:pt modelId="{F269EAE1-F95A-4A05-A722-2C36165633DB}" type="pres">
      <dgm:prSet presAssocID="{3CFFD3B3-611F-4526-AF6D-20B8E4DC7A7D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5A7874-9465-4E53-AD92-AB418B7FDC37}" type="pres">
      <dgm:prSet presAssocID="{3CFFD3B3-611F-4526-AF6D-20B8E4DC7A7D}" presName="rootConnector" presStyleLbl="node2" presStyleIdx="5" presStyleCnt="8"/>
      <dgm:spPr/>
      <dgm:t>
        <a:bodyPr/>
        <a:lstStyle/>
        <a:p>
          <a:endParaRPr lang="pl-PL"/>
        </a:p>
      </dgm:t>
    </dgm:pt>
    <dgm:pt modelId="{AACD6DC8-3345-4401-9C9E-2AF864234048}" type="pres">
      <dgm:prSet presAssocID="{3CFFD3B3-611F-4526-AF6D-20B8E4DC7A7D}" presName="hierChild4" presStyleCnt="0"/>
      <dgm:spPr/>
    </dgm:pt>
    <dgm:pt modelId="{9626EB9C-577A-4055-A6E0-CB24F7E92ED5}" type="pres">
      <dgm:prSet presAssocID="{3CFFD3B3-611F-4526-AF6D-20B8E4DC7A7D}" presName="hierChild5" presStyleCnt="0"/>
      <dgm:spPr/>
    </dgm:pt>
    <dgm:pt modelId="{28201433-5C6B-4BC1-81D4-8971B92C4182}" type="pres">
      <dgm:prSet presAssocID="{1B30F6A9-23C8-4AB4-9172-6AA5B1B9A940}" presName="Name37" presStyleLbl="parChTrans1D2" presStyleIdx="6" presStyleCnt="8"/>
      <dgm:spPr/>
      <dgm:t>
        <a:bodyPr/>
        <a:lstStyle/>
        <a:p>
          <a:endParaRPr lang="pl-PL"/>
        </a:p>
      </dgm:t>
    </dgm:pt>
    <dgm:pt modelId="{B03C786E-2ADA-420C-BFC5-818A81DA774E}" type="pres">
      <dgm:prSet presAssocID="{D23A5AE0-5827-44A4-8BD4-D0EDA5D12DEE}" presName="hierRoot2" presStyleCnt="0">
        <dgm:presLayoutVars>
          <dgm:hierBranch val="init"/>
        </dgm:presLayoutVars>
      </dgm:prSet>
      <dgm:spPr/>
    </dgm:pt>
    <dgm:pt modelId="{0EDE5B93-95AF-4E0A-9222-2FBB97ABEF58}" type="pres">
      <dgm:prSet presAssocID="{D23A5AE0-5827-44A4-8BD4-D0EDA5D12DEE}" presName="rootComposite" presStyleCnt="0"/>
      <dgm:spPr/>
    </dgm:pt>
    <dgm:pt modelId="{310B3CCE-1F87-4F66-A122-67E88C14728C}" type="pres">
      <dgm:prSet presAssocID="{D23A5AE0-5827-44A4-8BD4-D0EDA5D12DEE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DECCF5-B806-4A2B-B1A4-8AD1EF7ABDA3}" type="pres">
      <dgm:prSet presAssocID="{D23A5AE0-5827-44A4-8BD4-D0EDA5D12DEE}" presName="rootConnector" presStyleLbl="node2" presStyleIdx="6" presStyleCnt="8"/>
      <dgm:spPr/>
      <dgm:t>
        <a:bodyPr/>
        <a:lstStyle/>
        <a:p>
          <a:endParaRPr lang="pl-PL"/>
        </a:p>
      </dgm:t>
    </dgm:pt>
    <dgm:pt modelId="{6588A149-A8C4-4A96-AA22-1E7E6A95822B}" type="pres">
      <dgm:prSet presAssocID="{D23A5AE0-5827-44A4-8BD4-D0EDA5D12DEE}" presName="hierChild4" presStyleCnt="0"/>
      <dgm:spPr/>
    </dgm:pt>
    <dgm:pt modelId="{8EC3229C-BBC9-4C2D-9D6E-1143956D4412}" type="pres">
      <dgm:prSet presAssocID="{D23A5AE0-5827-44A4-8BD4-D0EDA5D12DEE}" presName="hierChild5" presStyleCnt="0"/>
      <dgm:spPr/>
    </dgm:pt>
    <dgm:pt modelId="{4A03A42A-BD54-4E6A-B87D-90709A0D2F9A}" type="pres">
      <dgm:prSet presAssocID="{373DBB62-EF89-4EFA-A5A6-811EC5F43838}" presName="Name37" presStyleLbl="parChTrans1D2" presStyleIdx="7" presStyleCnt="8"/>
      <dgm:spPr/>
      <dgm:t>
        <a:bodyPr/>
        <a:lstStyle/>
        <a:p>
          <a:endParaRPr lang="pl-PL"/>
        </a:p>
      </dgm:t>
    </dgm:pt>
    <dgm:pt modelId="{711BB5C6-CB78-438D-ACBB-0F49A7E6B2EC}" type="pres">
      <dgm:prSet presAssocID="{9D79BF23-3883-4F67-8B58-ED9F47166543}" presName="hierRoot2" presStyleCnt="0">
        <dgm:presLayoutVars>
          <dgm:hierBranch val="init"/>
        </dgm:presLayoutVars>
      </dgm:prSet>
      <dgm:spPr/>
    </dgm:pt>
    <dgm:pt modelId="{EB92213A-1292-4E65-AAAC-B7C2644AC590}" type="pres">
      <dgm:prSet presAssocID="{9D79BF23-3883-4F67-8B58-ED9F47166543}" presName="rootComposite" presStyleCnt="0"/>
      <dgm:spPr/>
    </dgm:pt>
    <dgm:pt modelId="{4EF13077-C6BD-49A3-8EEE-E3370B46E309}" type="pres">
      <dgm:prSet presAssocID="{9D79BF23-3883-4F67-8B58-ED9F47166543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EBCD48-E9D4-4737-94E8-ADA0448A82CD}" type="pres">
      <dgm:prSet presAssocID="{9D79BF23-3883-4F67-8B58-ED9F47166543}" presName="rootConnector" presStyleLbl="node2" presStyleIdx="7" presStyleCnt="8"/>
      <dgm:spPr/>
      <dgm:t>
        <a:bodyPr/>
        <a:lstStyle/>
        <a:p>
          <a:endParaRPr lang="pl-PL"/>
        </a:p>
      </dgm:t>
    </dgm:pt>
    <dgm:pt modelId="{C9667609-BE54-4806-B958-4DF67AAE7B5B}" type="pres">
      <dgm:prSet presAssocID="{9D79BF23-3883-4F67-8B58-ED9F47166543}" presName="hierChild4" presStyleCnt="0"/>
      <dgm:spPr/>
    </dgm:pt>
    <dgm:pt modelId="{3C050308-4989-49C4-8FE3-431A5EAA161D}" type="pres">
      <dgm:prSet presAssocID="{9D79BF23-3883-4F67-8B58-ED9F47166543}" presName="hierChild5" presStyleCnt="0"/>
      <dgm:spPr/>
    </dgm:pt>
    <dgm:pt modelId="{3A05289C-BCBE-441F-8190-4E5C14D78328}" type="pres">
      <dgm:prSet presAssocID="{BFC27437-056F-4887-9D47-3A923600E4B3}" presName="hierChild3" presStyleCnt="0"/>
      <dgm:spPr/>
    </dgm:pt>
  </dgm:ptLst>
  <dgm:cxnLst>
    <dgm:cxn modelId="{94523A5C-437D-48ED-BEE3-195E84BBC27B}" type="presOf" srcId="{1610AA62-8570-4D96-84CE-238C229E3AFF}" destId="{2DE0BB21-A5A1-4536-A90F-1C8D9C3EB4B1}" srcOrd="1" destOrd="0" presId="urn:microsoft.com/office/officeart/2005/8/layout/orgChart1"/>
    <dgm:cxn modelId="{B4773823-1321-4150-B2C6-D2EA4B095B64}" type="presOf" srcId="{25E40C53-201F-4756-AB80-DFBE638A31C0}" destId="{CE04B0FB-A1B3-41E7-9360-9917FB530DA0}" srcOrd="0" destOrd="0" presId="urn:microsoft.com/office/officeart/2005/8/layout/orgChart1"/>
    <dgm:cxn modelId="{9B0B6E59-68F0-461B-A627-3C79CE2D0D98}" type="presOf" srcId="{3CFFD3B3-611F-4526-AF6D-20B8E4DC7A7D}" destId="{F269EAE1-F95A-4A05-A722-2C36165633DB}" srcOrd="0" destOrd="0" presId="urn:microsoft.com/office/officeart/2005/8/layout/orgChart1"/>
    <dgm:cxn modelId="{C56F940F-6F33-40BB-BDA7-6167FFFF81AA}" type="presOf" srcId="{BFC27437-056F-4887-9D47-3A923600E4B3}" destId="{11B0A231-B560-4CFA-AAD0-D5E77BAD433F}" srcOrd="0" destOrd="0" presId="urn:microsoft.com/office/officeart/2005/8/layout/orgChart1"/>
    <dgm:cxn modelId="{3F5281D9-6698-475E-B1D0-64BC6C6C01A7}" type="presOf" srcId="{98816D4E-11D2-4036-8982-D5D6D0845193}" destId="{F96DB67C-03BE-46C9-B25E-22DEA86CA9CB}" srcOrd="1" destOrd="0" presId="urn:microsoft.com/office/officeart/2005/8/layout/orgChart1"/>
    <dgm:cxn modelId="{E5C1AFBC-3CF6-4984-8FE7-976402AA786F}" type="presOf" srcId="{561738B6-165F-4DBB-8F99-710A800546D6}" destId="{C5FC025C-0B7C-4156-80A1-19E9A3E07E4D}" srcOrd="0" destOrd="0" presId="urn:microsoft.com/office/officeart/2005/8/layout/orgChart1"/>
    <dgm:cxn modelId="{77693FD0-3733-46B8-B3C4-11ABF48F861D}" type="presOf" srcId="{C7D94D43-48A5-454E-ABAA-EEF3BD5662B8}" destId="{37C7A3C6-CD4A-4DBA-A5ED-DB2A3CF1094C}" srcOrd="1" destOrd="0" presId="urn:microsoft.com/office/officeart/2005/8/layout/orgChart1"/>
    <dgm:cxn modelId="{B4D6BCBE-10F5-4453-B1E8-73D877215E11}" type="presOf" srcId="{352AC599-1F76-4BC7-AA56-205B908CA3A3}" destId="{E6FB2765-1AE9-46E4-BBC3-3ABFCCF0F108}" srcOrd="0" destOrd="0" presId="urn:microsoft.com/office/officeart/2005/8/layout/orgChart1"/>
    <dgm:cxn modelId="{2D32D827-3678-4632-B0EB-8265919FD98C}" type="presOf" srcId="{232A11BD-262A-42CA-8166-7B028AC35721}" destId="{A182DE33-E8F6-4E5C-AD2F-C429AA842F86}" srcOrd="0" destOrd="0" presId="urn:microsoft.com/office/officeart/2005/8/layout/orgChart1"/>
    <dgm:cxn modelId="{502948F6-5875-41E6-9B04-C1A94C00FA89}" type="presOf" srcId="{B72890D6-E47E-4D24-948B-C241DE7665C9}" destId="{877FDF3F-E512-4FA6-8471-3DA15B9CC7CD}" srcOrd="0" destOrd="0" presId="urn:microsoft.com/office/officeart/2005/8/layout/orgChart1"/>
    <dgm:cxn modelId="{46060FDD-21C1-42F6-928C-BA3D85121CDE}" type="presOf" srcId="{6B86DB21-4F74-48C6-B197-53C70051CA54}" destId="{804C112E-DA2B-48A8-8817-B6E7895EA466}" srcOrd="0" destOrd="0" presId="urn:microsoft.com/office/officeart/2005/8/layout/orgChart1"/>
    <dgm:cxn modelId="{FCA0DBE6-5846-4CC9-8C7F-8F9EFD60C29D}" type="presOf" srcId="{D23A5AE0-5827-44A4-8BD4-D0EDA5D12DEE}" destId="{79DECCF5-B806-4A2B-B1A4-8AD1EF7ABDA3}" srcOrd="1" destOrd="0" presId="urn:microsoft.com/office/officeart/2005/8/layout/orgChart1"/>
    <dgm:cxn modelId="{C3209535-7F16-48FD-B32A-1C2F3708A6FD}" srcId="{BFC27437-056F-4887-9D47-3A923600E4B3}" destId="{98816D4E-11D2-4036-8982-D5D6D0845193}" srcOrd="0" destOrd="0" parTransId="{0CDB53A0-C6ED-4587-A9DA-D2D72ACAC366}" sibTransId="{84532F39-D439-4C08-A88C-E21069D8CD17}"/>
    <dgm:cxn modelId="{E85D71EA-9966-4C9D-A286-5FE30D8485FD}" type="presOf" srcId="{1B30F6A9-23C8-4AB4-9172-6AA5B1B9A940}" destId="{28201433-5C6B-4BC1-81D4-8971B92C4182}" srcOrd="0" destOrd="0" presId="urn:microsoft.com/office/officeart/2005/8/layout/orgChart1"/>
    <dgm:cxn modelId="{3C4D5D52-FCD3-4D6E-A8B5-40EC78653190}" type="presOf" srcId="{F403175F-6530-409C-89D6-75ECFB663B59}" destId="{60DFCF0C-4F84-4E95-A8A7-BF20789B4F56}" srcOrd="0" destOrd="0" presId="urn:microsoft.com/office/officeart/2005/8/layout/orgChart1"/>
    <dgm:cxn modelId="{40353327-A68A-4DD3-986E-C6343350B153}" type="presOf" srcId="{C4A15858-E0B8-47CD-9C75-692D0BCB6713}" destId="{ED242F58-19A4-4967-A3E8-DA7994DC463A}" srcOrd="0" destOrd="0" presId="urn:microsoft.com/office/officeart/2005/8/layout/orgChart1"/>
    <dgm:cxn modelId="{F85DB49B-D67B-4D0E-81E8-98449C9FC548}" srcId="{BFC27437-056F-4887-9D47-3A923600E4B3}" destId="{C7D94D43-48A5-454E-ABAA-EEF3BD5662B8}" srcOrd="1" destOrd="0" parTransId="{6B86DB21-4F74-48C6-B197-53C70051CA54}" sibTransId="{F88F726B-62C0-436A-98AD-D82F9D496184}"/>
    <dgm:cxn modelId="{7FB19740-6A90-472A-9428-E49B91FCA167}" srcId="{98816D4E-11D2-4036-8982-D5D6D0845193}" destId="{62BD5FF3-7DC2-4358-8C82-4E0AA507125A}" srcOrd="1" destOrd="0" parTransId="{4785B92E-034F-426F-9504-A49FF1C5F100}" sibTransId="{3CA20305-DFEE-42EE-8B0B-BA29107876F5}"/>
    <dgm:cxn modelId="{4A3A624C-154E-49B7-9207-383A151A7AB2}" srcId="{C7D94D43-48A5-454E-ABAA-EEF3BD5662B8}" destId="{74BAC654-B399-412E-8344-B93B29E7F69D}" srcOrd="2" destOrd="0" parTransId="{B72890D6-E47E-4D24-948B-C241DE7665C9}" sibTransId="{E162F02B-0451-4214-B40A-23E03970F094}"/>
    <dgm:cxn modelId="{50BB3F94-ECF2-4142-819C-52951DBFF10D}" type="presOf" srcId="{62BD5FF3-7DC2-4358-8C82-4E0AA507125A}" destId="{6D35C59A-1725-4F83-9772-648C5DFA9724}" srcOrd="1" destOrd="0" presId="urn:microsoft.com/office/officeart/2005/8/layout/orgChart1"/>
    <dgm:cxn modelId="{AB34CC2C-C56B-497F-A5AE-E3BB3EDF49FB}" type="presOf" srcId="{373DBB62-EF89-4EFA-A5A6-811EC5F43838}" destId="{4A03A42A-BD54-4E6A-B87D-90709A0D2F9A}" srcOrd="0" destOrd="0" presId="urn:microsoft.com/office/officeart/2005/8/layout/orgChart1"/>
    <dgm:cxn modelId="{BD04FBCE-23A2-4DE5-8FC2-CFDA82AC8CC3}" type="presOf" srcId="{429FF3E8-8A53-412A-AA5B-C1A9129E1B18}" destId="{726F2DA0-F1B2-4C8B-8A7B-EE18691938F0}" srcOrd="1" destOrd="0" presId="urn:microsoft.com/office/officeart/2005/8/layout/orgChart1"/>
    <dgm:cxn modelId="{AD45E98A-E774-4721-9E8F-4C3B948AF7E8}" type="presOf" srcId="{DC6ED9E2-E5D6-4F14-AB69-CFDC931F7FAD}" destId="{161CD2CD-6C3F-4FC9-A0FE-BCE3F62C7CFD}" srcOrd="0" destOrd="0" presId="urn:microsoft.com/office/officeart/2005/8/layout/orgChart1"/>
    <dgm:cxn modelId="{AC9D5B10-4EE1-48A6-893C-45BFC33C13D1}" type="presOf" srcId="{ABA54D46-3323-4167-B2F2-BF37CD23AF6A}" destId="{767822AE-0D9B-406F-99E7-9BCE4636E475}" srcOrd="1" destOrd="0" presId="urn:microsoft.com/office/officeart/2005/8/layout/orgChart1"/>
    <dgm:cxn modelId="{D8A8A9F9-F939-46C7-9308-26062524FAC5}" srcId="{BFC27437-056F-4887-9D47-3A923600E4B3}" destId="{9D79BF23-3883-4F67-8B58-ED9F47166543}" srcOrd="7" destOrd="0" parTransId="{373DBB62-EF89-4EFA-A5A6-811EC5F43838}" sibTransId="{11975E2B-6682-41E7-B086-679A91680386}"/>
    <dgm:cxn modelId="{6D6FD6FD-3D0E-4385-AE15-F1B6FFF1559D}" srcId="{C7D94D43-48A5-454E-ABAA-EEF3BD5662B8}" destId="{429FF3E8-8A53-412A-AA5B-C1A9129E1B18}" srcOrd="0" destOrd="0" parTransId="{DC6ED9E2-E5D6-4F14-AB69-CFDC931F7FAD}" sibTransId="{F1BC0B6A-A076-4FD8-9C8B-BB1FC9C43097}"/>
    <dgm:cxn modelId="{188920EF-96D3-4FAA-B222-E693CB60914A}" type="presOf" srcId="{3CFFD3B3-611F-4526-AF6D-20B8E4DC7A7D}" destId="{D25A7874-9465-4E53-AD92-AB418B7FDC37}" srcOrd="1" destOrd="0" presId="urn:microsoft.com/office/officeart/2005/8/layout/orgChart1"/>
    <dgm:cxn modelId="{7526D824-90C8-4F7A-BBC1-BC194DF1ECD4}" srcId="{98816D4E-11D2-4036-8982-D5D6D0845193}" destId="{ABA54D46-3323-4167-B2F2-BF37CD23AF6A}" srcOrd="0" destOrd="0" parTransId="{232A11BD-262A-42CA-8166-7B028AC35721}" sibTransId="{FC3A05F7-5D5C-4F40-BD3E-1E13AE5740CF}"/>
    <dgm:cxn modelId="{A4BCE73D-D415-4CF6-AA8F-C8191A4EC548}" srcId="{BFC27437-056F-4887-9D47-3A923600E4B3}" destId="{D23A5AE0-5827-44A4-8BD4-D0EDA5D12DEE}" srcOrd="6" destOrd="0" parTransId="{1B30F6A9-23C8-4AB4-9172-6AA5B1B9A940}" sibTransId="{C51C9A57-9D86-4074-95FE-3AD918861A0B}"/>
    <dgm:cxn modelId="{6A2D6759-3DF2-4EE2-8688-61D3B7C579A5}" type="presOf" srcId="{C60952C9-E37B-4285-BD32-20C834AFF3D7}" destId="{D61D9BD5-EA05-45CA-8190-F4E3143A787C}" srcOrd="0" destOrd="0" presId="urn:microsoft.com/office/officeart/2005/8/layout/orgChart1"/>
    <dgm:cxn modelId="{884D6A1A-9AA6-4CBD-BB29-1768CCA11DD7}" type="presOf" srcId="{429FF3E8-8A53-412A-AA5B-C1A9129E1B18}" destId="{E2CD2417-50C6-4ABA-9923-559389E184AE}" srcOrd="0" destOrd="0" presId="urn:microsoft.com/office/officeart/2005/8/layout/orgChart1"/>
    <dgm:cxn modelId="{6808EBC4-33FB-475F-89F3-5A69C04530A8}" srcId="{C60952C9-E37B-4285-BD32-20C834AFF3D7}" destId="{BFC27437-056F-4887-9D47-3A923600E4B3}" srcOrd="0" destOrd="0" parTransId="{5019BBB4-0444-41A8-8DC4-47AC934740CF}" sibTransId="{5C3E1729-7C1F-47D2-9FBC-960BA92D5F60}"/>
    <dgm:cxn modelId="{7B5C5E91-BE19-425C-834C-66D3C0C120BD}" type="presOf" srcId="{C7D94D43-48A5-454E-ABAA-EEF3BD5662B8}" destId="{0249A03B-479F-4683-9998-7A773C03024A}" srcOrd="0" destOrd="0" presId="urn:microsoft.com/office/officeart/2005/8/layout/orgChart1"/>
    <dgm:cxn modelId="{143F1F46-570F-4BF7-AFCF-5AC15D1F5946}" type="presOf" srcId="{BFC27437-056F-4887-9D47-3A923600E4B3}" destId="{E9314D2D-4069-47B2-99DF-64285EB3688A}" srcOrd="1" destOrd="0" presId="urn:microsoft.com/office/officeart/2005/8/layout/orgChart1"/>
    <dgm:cxn modelId="{2E856449-86AD-4A76-A6F4-AE427DAF0BEE}" srcId="{BFC27437-056F-4887-9D47-3A923600E4B3}" destId="{25E40C53-201F-4756-AB80-DFBE638A31C0}" srcOrd="3" destOrd="0" parTransId="{561738B6-165F-4DBB-8F99-710A800546D6}" sibTransId="{6F1763FD-897F-4F63-8CA5-CC549286A183}"/>
    <dgm:cxn modelId="{44D6DE5C-5E6A-44F0-AFE0-A0C62A39CC29}" type="presOf" srcId="{74BAC654-B399-412E-8344-B93B29E7F69D}" destId="{0B705A5B-51C5-46D9-8CC0-A3230C06ABB3}" srcOrd="0" destOrd="0" presId="urn:microsoft.com/office/officeart/2005/8/layout/orgChart1"/>
    <dgm:cxn modelId="{A3408E43-F25A-4B81-A6DC-04D9808FA9C9}" type="presOf" srcId="{A88D3BB4-1994-4A3D-ADC1-E88E3060C43F}" destId="{3CA1D73B-4B64-42B3-8940-AA1540C71916}" srcOrd="1" destOrd="0" presId="urn:microsoft.com/office/officeart/2005/8/layout/orgChart1"/>
    <dgm:cxn modelId="{8C81EAAD-CE2F-4DFA-9285-4FFF6FF2A668}" type="presOf" srcId="{9D79BF23-3883-4F67-8B58-ED9F47166543}" destId="{4EF13077-C6BD-49A3-8EEE-E3370B46E309}" srcOrd="0" destOrd="0" presId="urn:microsoft.com/office/officeart/2005/8/layout/orgChart1"/>
    <dgm:cxn modelId="{C6BF0967-6E91-44F3-87ED-E50151E50E23}" srcId="{BFC27437-056F-4887-9D47-3A923600E4B3}" destId="{A88D3BB4-1994-4A3D-ADC1-E88E3060C43F}" srcOrd="4" destOrd="0" parTransId="{BFF5F981-8EBB-47B2-B6D9-0CE8829E6143}" sibTransId="{B09AD2FF-51E8-446B-94B7-53B8216202B8}"/>
    <dgm:cxn modelId="{A855696B-ACAC-4B67-9BF6-1D8F3C014F69}" type="presOf" srcId="{0CDB53A0-C6ED-4587-A9DA-D2D72ACAC366}" destId="{48E841D4-F6CC-4005-B4CA-D68832A89956}" srcOrd="0" destOrd="0" presId="urn:microsoft.com/office/officeart/2005/8/layout/orgChart1"/>
    <dgm:cxn modelId="{E377C69C-F595-4FDC-873A-FED54EAD8AA6}" type="presOf" srcId="{25E40C53-201F-4756-AB80-DFBE638A31C0}" destId="{DDEA2C5E-1822-41D3-8EFC-52B6EB5FCFEA}" srcOrd="1" destOrd="0" presId="urn:microsoft.com/office/officeart/2005/8/layout/orgChart1"/>
    <dgm:cxn modelId="{C061F03B-8C0C-4E5D-B6CC-00A402CCACCC}" srcId="{C7D94D43-48A5-454E-ABAA-EEF3BD5662B8}" destId="{F403175F-6530-409C-89D6-75ECFB663B59}" srcOrd="1" destOrd="0" parTransId="{66BB7647-0309-4431-A1C3-D70E50949913}" sibTransId="{1EA12B87-6936-4DCE-AD13-1B7D9AFCF919}"/>
    <dgm:cxn modelId="{BFA997DC-9AC3-4BCA-83AA-CB65C7AE737B}" type="presOf" srcId="{D23A5AE0-5827-44A4-8BD4-D0EDA5D12DEE}" destId="{310B3CCE-1F87-4F66-A122-67E88C14728C}" srcOrd="0" destOrd="0" presId="urn:microsoft.com/office/officeart/2005/8/layout/orgChart1"/>
    <dgm:cxn modelId="{A41B22CC-24C8-4DDE-80D1-BD31FC8D1D70}" type="presOf" srcId="{9D79BF23-3883-4F67-8B58-ED9F47166543}" destId="{F0EBCD48-E9D4-4737-94E8-ADA0448A82CD}" srcOrd="1" destOrd="0" presId="urn:microsoft.com/office/officeart/2005/8/layout/orgChart1"/>
    <dgm:cxn modelId="{B7B49D98-52F0-4DDC-B0A6-76D20F7D3051}" type="presOf" srcId="{74BAC654-B399-412E-8344-B93B29E7F69D}" destId="{B6D07259-1A9E-4AA0-AEA6-0AE6AAA494A3}" srcOrd="1" destOrd="0" presId="urn:microsoft.com/office/officeart/2005/8/layout/orgChart1"/>
    <dgm:cxn modelId="{7863B7E2-8E32-49D1-B50B-07DB8506A92D}" type="presOf" srcId="{A88D3BB4-1994-4A3D-ADC1-E88E3060C43F}" destId="{D2C9D495-143D-4289-9119-CE53570284C1}" srcOrd="0" destOrd="0" presId="urn:microsoft.com/office/officeart/2005/8/layout/orgChart1"/>
    <dgm:cxn modelId="{954B4915-D6D4-4F70-9A2C-0B92FD5E481A}" type="presOf" srcId="{98816D4E-11D2-4036-8982-D5D6D0845193}" destId="{F2AD4517-1B9C-4A5A-8F4E-7CB0D913EF1A}" srcOrd="0" destOrd="0" presId="urn:microsoft.com/office/officeart/2005/8/layout/orgChart1"/>
    <dgm:cxn modelId="{F82A248E-0135-4EFC-AB8A-0ED5416D4C51}" type="presOf" srcId="{BFF5F981-8EBB-47B2-B6D9-0CE8829E6143}" destId="{6D4B650C-6059-4FB9-AC58-FF66E02D49FF}" srcOrd="0" destOrd="0" presId="urn:microsoft.com/office/officeart/2005/8/layout/orgChart1"/>
    <dgm:cxn modelId="{1C843F98-B950-4A67-9467-7D9312044C5B}" type="presOf" srcId="{ABA54D46-3323-4167-B2F2-BF37CD23AF6A}" destId="{0EB4AF2B-DA69-4FFC-B568-FD2F03406658}" srcOrd="0" destOrd="0" presId="urn:microsoft.com/office/officeart/2005/8/layout/orgChart1"/>
    <dgm:cxn modelId="{5E3DDEB6-09F3-4A9B-A889-031F4C93E82C}" srcId="{BFC27437-056F-4887-9D47-3A923600E4B3}" destId="{3CFFD3B3-611F-4526-AF6D-20B8E4DC7A7D}" srcOrd="5" destOrd="0" parTransId="{C4A15858-E0B8-47CD-9C75-692D0BCB6713}" sibTransId="{9E0513EB-A0A5-4553-8C4F-642430973B4B}"/>
    <dgm:cxn modelId="{FEE21A98-E63A-4E5C-8297-807009A76774}" type="presOf" srcId="{F403175F-6530-409C-89D6-75ECFB663B59}" destId="{E8166C51-8F60-4E00-AE42-D0E1B9C83A10}" srcOrd="1" destOrd="0" presId="urn:microsoft.com/office/officeart/2005/8/layout/orgChart1"/>
    <dgm:cxn modelId="{B0B5C507-BE53-4D02-B74C-24A0FA4210AB}" srcId="{BFC27437-056F-4887-9D47-3A923600E4B3}" destId="{1610AA62-8570-4D96-84CE-238C229E3AFF}" srcOrd="2" destOrd="0" parTransId="{352AC599-1F76-4BC7-AA56-205B908CA3A3}" sibTransId="{C1294C41-08FD-42AF-8475-CBFEE78798A9}"/>
    <dgm:cxn modelId="{1E5ABEA6-8869-44B1-AC22-05896A9961F4}" type="presOf" srcId="{62BD5FF3-7DC2-4358-8C82-4E0AA507125A}" destId="{63C4EF0B-41E4-42D3-8945-1FD5C9446DA1}" srcOrd="0" destOrd="0" presId="urn:microsoft.com/office/officeart/2005/8/layout/orgChart1"/>
    <dgm:cxn modelId="{C13EB5DF-7713-4CA6-BBCB-F136C0B42744}" type="presOf" srcId="{4785B92E-034F-426F-9504-A49FF1C5F100}" destId="{B3A71756-1A6B-476D-AC90-8D0BB81FB099}" srcOrd="0" destOrd="0" presId="urn:microsoft.com/office/officeart/2005/8/layout/orgChart1"/>
    <dgm:cxn modelId="{E00584C6-6B04-424C-B11E-DD5532FAD79F}" type="presOf" srcId="{1610AA62-8570-4D96-84CE-238C229E3AFF}" destId="{5CFD91D7-88CA-441E-BFEF-8F624B5EC5C7}" srcOrd="0" destOrd="0" presId="urn:microsoft.com/office/officeart/2005/8/layout/orgChart1"/>
    <dgm:cxn modelId="{F169B83A-2FF1-4D32-BC71-BC9B0E922979}" type="presOf" srcId="{66BB7647-0309-4431-A1C3-D70E50949913}" destId="{AEE97997-0049-4B3A-A60B-D7E81A5B2932}" srcOrd="0" destOrd="0" presId="urn:microsoft.com/office/officeart/2005/8/layout/orgChart1"/>
    <dgm:cxn modelId="{17B5EE97-33AD-4430-84E2-10B17329FF0A}" type="presParOf" srcId="{D61D9BD5-EA05-45CA-8190-F4E3143A787C}" destId="{BB223EAB-863F-4641-86E5-332BAB892A4F}" srcOrd="0" destOrd="0" presId="urn:microsoft.com/office/officeart/2005/8/layout/orgChart1"/>
    <dgm:cxn modelId="{4B90E6CC-7D86-4E32-8098-272DB241675A}" type="presParOf" srcId="{BB223EAB-863F-4641-86E5-332BAB892A4F}" destId="{8477312A-E0DD-4444-80F4-2449C90E2D84}" srcOrd="0" destOrd="0" presId="urn:microsoft.com/office/officeart/2005/8/layout/orgChart1"/>
    <dgm:cxn modelId="{0243D9FF-219C-4EE8-9D79-1018657F1D18}" type="presParOf" srcId="{8477312A-E0DD-4444-80F4-2449C90E2D84}" destId="{11B0A231-B560-4CFA-AAD0-D5E77BAD433F}" srcOrd="0" destOrd="0" presId="urn:microsoft.com/office/officeart/2005/8/layout/orgChart1"/>
    <dgm:cxn modelId="{4B1D20A5-C076-4DE7-A96B-01ABEEEBE1A4}" type="presParOf" srcId="{8477312A-E0DD-4444-80F4-2449C90E2D84}" destId="{E9314D2D-4069-47B2-99DF-64285EB3688A}" srcOrd="1" destOrd="0" presId="urn:microsoft.com/office/officeart/2005/8/layout/orgChart1"/>
    <dgm:cxn modelId="{1DC2BD43-D889-498F-B092-8FC846C5AB9C}" type="presParOf" srcId="{BB223EAB-863F-4641-86E5-332BAB892A4F}" destId="{AF147FBD-29B8-4E28-8147-6541AECF4CB2}" srcOrd="1" destOrd="0" presId="urn:microsoft.com/office/officeart/2005/8/layout/orgChart1"/>
    <dgm:cxn modelId="{C7980794-0963-414E-A3A2-82A9A8832E23}" type="presParOf" srcId="{AF147FBD-29B8-4E28-8147-6541AECF4CB2}" destId="{48E841D4-F6CC-4005-B4CA-D68832A89956}" srcOrd="0" destOrd="0" presId="urn:microsoft.com/office/officeart/2005/8/layout/orgChart1"/>
    <dgm:cxn modelId="{D183B7CC-9A0C-4743-891F-C8CB25CA4F87}" type="presParOf" srcId="{AF147FBD-29B8-4E28-8147-6541AECF4CB2}" destId="{886380FF-D127-4C58-BD21-43AF8277D601}" srcOrd="1" destOrd="0" presId="urn:microsoft.com/office/officeart/2005/8/layout/orgChart1"/>
    <dgm:cxn modelId="{8CDCA219-1EBA-495D-AE62-A58FFAC8EAF3}" type="presParOf" srcId="{886380FF-D127-4C58-BD21-43AF8277D601}" destId="{8689B33A-777F-41D8-B6B0-D705DAED4213}" srcOrd="0" destOrd="0" presId="urn:microsoft.com/office/officeart/2005/8/layout/orgChart1"/>
    <dgm:cxn modelId="{06B729CF-B519-40EE-8A85-108E57B0A8B3}" type="presParOf" srcId="{8689B33A-777F-41D8-B6B0-D705DAED4213}" destId="{F2AD4517-1B9C-4A5A-8F4E-7CB0D913EF1A}" srcOrd="0" destOrd="0" presId="urn:microsoft.com/office/officeart/2005/8/layout/orgChart1"/>
    <dgm:cxn modelId="{4BD1102A-C12A-4778-8F8C-4C067B698AC3}" type="presParOf" srcId="{8689B33A-777F-41D8-B6B0-D705DAED4213}" destId="{F96DB67C-03BE-46C9-B25E-22DEA86CA9CB}" srcOrd="1" destOrd="0" presId="urn:microsoft.com/office/officeart/2005/8/layout/orgChart1"/>
    <dgm:cxn modelId="{56571F0E-9C93-40A1-8EB6-1570EDA6F5C8}" type="presParOf" srcId="{886380FF-D127-4C58-BD21-43AF8277D601}" destId="{E124B10C-DF3F-472A-9FB6-C2257A41A9C8}" srcOrd="1" destOrd="0" presId="urn:microsoft.com/office/officeart/2005/8/layout/orgChart1"/>
    <dgm:cxn modelId="{570F3701-8220-4A9F-9347-B9F6F7C4F8DE}" type="presParOf" srcId="{E124B10C-DF3F-472A-9FB6-C2257A41A9C8}" destId="{A182DE33-E8F6-4E5C-AD2F-C429AA842F86}" srcOrd="0" destOrd="0" presId="urn:microsoft.com/office/officeart/2005/8/layout/orgChart1"/>
    <dgm:cxn modelId="{11D94F94-2C73-41A5-875B-47877D7DCEF6}" type="presParOf" srcId="{E124B10C-DF3F-472A-9FB6-C2257A41A9C8}" destId="{4383D544-1513-4F3B-AB08-2D9B3B0731A6}" srcOrd="1" destOrd="0" presId="urn:microsoft.com/office/officeart/2005/8/layout/orgChart1"/>
    <dgm:cxn modelId="{6F226322-56D6-4980-96B9-8A6BAEC1F23C}" type="presParOf" srcId="{4383D544-1513-4F3B-AB08-2D9B3B0731A6}" destId="{D14E19C2-E73E-4BC2-B744-E68812F2A689}" srcOrd="0" destOrd="0" presId="urn:microsoft.com/office/officeart/2005/8/layout/orgChart1"/>
    <dgm:cxn modelId="{459B909C-5F9C-410D-B807-672DB4B7DC44}" type="presParOf" srcId="{D14E19C2-E73E-4BC2-B744-E68812F2A689}" destId="{0EB4AF2B-DA69-4FFC-B568-FD2F03406658}" srcOrd="0" destOrd="0" presId="urn:microsoft.com/office/officeart/2005/8/layout/orgChart1"/>
    <dgm:cxn modelId="{CDA63B9C-D5FF-47FE-B343-1ADDC833C36B}" type="presParOf" srcId="{D14E19C2-E73E-4BC2-B744-E68812F2A689}" destId="{767822AE-0D9B-406F-99E7-9BCE4636E475}" srcOrd="1" destOrd="0" presId="urn:microsoft.com/office/officeart/2005/8/layout/orgChart1"/>
    <dgm:cxn modelId="{979ED524-C3C7-4175-8406-2783B16F5E84}" type="presParOf" srcId="{4383D544-1513-4F3B-AB08-2D9B3B0731A6}" destId="{5B13A9F5-5260-49B9-A6F4-AB259F7CED68}" srcOrd="1" destOrd="0" presId="urn:microsoft.com/office/officeart/2005/8/layout/orgChart1"/>
    <dgm:cxn modelId="{1A49603E-D212-42E2-813C-CE950973677F}" type="presParOf" srcId="{4383D544-1513-4F3B-AB08-2D9B3B0731A6}" destId="{6C9D4FF0-201D-4D42-8C23-0FEE444A9600}" srcOrd="2" destOrd="0" presId="urn:microsoft.com/office/officeart/2005/8/layout/orgChart1"/>
    <dgm:cxn modelId="{F66B939E-D25D-46EE-BF10-0DC944A8A179}" type="presParOf" srcId="{E124B10C-DF3F-472A-9FB6-C2257A41A9C8}" destId="{B3A71756-1A6B-476D-AC90-8D0BB81FB099}" srcOrd="2" destOrd="0" presId="urn:microsoft.com/office/officeart/2005/8/layout/orgChart1"/>
    <dgm:cxn modelId="{A3435678-F2C1-46D2-AC16-B1EC9FD4353E}" type="presParOf" srcId="{E124B10C-DF3F-472A-9FB6-C2257A41A9C8}" destId="{92412C55-A2D3-49FE-9C38-0406A0E26C92}" srcOrd="3" destOrd="0" presId="urn:microsoft.com/office/officeart/2005/8/layout/orgChart1"/>
    <dgm:cxn modelId="{612713E1-3619-46F3-B855-FF0EA7630019}" type="presParOf" srcId="{92412C55-A2D3-49FE-9C38-0406A0E26C92}" destId="{BFBE37BA-49C2-4C30-A1AC-A175DDA5614B}" srcOrd="0" destOrd="0" presId="urn:microsoft.com/office/officeart/2005/8/layout/orgChart1"/>
    <dgm:cxn modelId="{F4C6A085-8602-4C6A-B399-24B6CDE4A251}" type="presParOf" srcId="{BFBE37BA-49C2-4C30-A1AC-A175DDA5614B}" destId="{63C4EF0B-41E4-42D3-8945-1FD5C9446DA1}" srcOrd="0" destOrd="0" presId="urn:microsoft.com/office/officeart/2005/8/layout/orgChart1"/>
    <dgm:cxn modelId="{9ECBEDE1-CCA8-4D48-8D8E-F9CB082070FD}" type="presParOf" srcId="{BFBE37BA-49C2-4C30-A1AC-A175DDA5614B}" destId="{6D35C59A-1725-4F83-9772-648C5DFA9724}" srcOrd="1" destOrd="0" presId="urn:microsoft.com/office/officeart/2005/8/layout/orgChart1"/>
    <dgm:cxn modelId="{9F0873AA-3227-490A-803C-20E1D505D31A}" type="presParOf" srcId="{92412C55-A2D3-49FE-9C38-0406A0E26C92}" destId="{7269DA16-4F85-4F42-A1D5-85FB6B93E74B}" srcOrd="1" destOrd="0" presId="urn:microsoft.com/office/officeart/2005/8/layout/orgChart1"/>
    <dgm:cxn modelId="{2F8E040E-834A-4146-8773-5556561A5649}" type="presParOf" srcId="{92412C55-A2D3-49FE-9C38-0406A0E26C92}" destId="{28F57F57-E3F5-43DF-8759-A9BDEFFCF790}" srcOrd="2" destOrd="0" presId="urn:microsoft.com/office/officeart/2005/8/layout/orgChart1"/>
    <dgm:cxn modelId="{3CB6C52A-69F4-41F3-B197-43218F8DC6F4}" type="presParOf" srcId="{886380FF-D127-4C58-BD21-43AF8277D601}" destId="{A596F1E8-EBDA-4B49-8618-AD5099BD28CD}" srcOrd="2" destOrd="0" presId="urn:microsoft.com/office/officeart/2005/8/layout/orgChart1"/>
    <dgm:cxn modelId="{740AB0D5-9B39-4B00-9FC8-4CFBD2CEDBEB}" type="presParOf" srcId="{AF147FBD-29B8-4E28-8147-6541AECF4CB2}" destId="{804C112E-DA2B-48A8-8817-B6E7895EA466}" srcOrd="2" destOrd="0" presId="urn:microsoft.com/office/officeart/2005/8/layout/orgChart1"/>
    <dgm:cxn modelId="{D4C9D82C-9810-43A2-BC81-3D56B1BA9606}" type="presParOf" srcId="{AF147FBD-29B8-4E28-8147-6541AECF4CB2}" destId="{C9586E31-F52F-466B-9FC5-ACDD6F8CA692}" srcOrd="3" destOrd="0" presId="urn:microsoft.com/office/officeart/2005/8/layout/orgChart1"/>
    <dgm:cxn modelId="{0A1AACC3-C7B4-40F3-9E73-D8120263F24B}" type="presParOf" srcId="{C9586E31-F52F-466B-9FC5-ACDD6F8CA692}" destId="{A4E02133-CBA9-43DA-BA37-3ECED1552113}" srcOrd="0" destOrd="0" presId="urn:microsoft.com/office/officeart/2005/8/layout/orgChart1"/>
    <dgm:cxn modelId="{AD9340DC-2ECD-4590-B3A2-39A6B1AC957C}" type="presParOf" srcId="{A4E02133-CBA9-43DA-BA37-3ECED1552113}" destId="{0249A03B-479F-4683-9998-7A773C03024A}" srcOrd="0" destOrd="0" presId="urn:microsoft.com/office/officeart/2005/8/layout/orgChart1"/>
    <dgm:cxn modelId="{BAF13DF6-1556-4BC3-AF7A-E0C50F22A677}" type="presParOf" srcId="{A4E02133-CBA9-43DA-BA37-3ECED1552113}" destId="{37C7A3C6-CD4A-4DBA-A5ED-DB2A3CF1094C}" srcOrd="1" destOrd="0" presId="urn:microsoft.com/office/officeart/2005/8/layout/orgChart1"/>
    <dgm:cxn modelId="{B80C85A2-B3A9-46A3-AFB0-F766BB795C99}" type="presParOf" srcId="{C9586E31-F52F-466B-9FC5-ACDD6F8CA692}" destId="{3E8BAE6A-B716-4E56-9902-FAF04FB9843E}" srcOrd="1" destOrd="0" presId="urn:microsoft.com/office/officeart/2005/8/layout/orgChart1"/>
    <dgm:cxn modelId="{FD0E590F-C40B-4AA2-AF0E-B3D318AB5999}" type="presParOf" srcId="{3E8BAE6A-B716-4E56-9902-FAF04FB9843E}" destId="{161CD2CD-6C3F-4FC9-A0FE-BCE3F62C7CFD}" srcOrd="0" destOrd="0" presId="urn:microsoft.com/office/officeart/2005/8/layout/orgChart1"/>
    <dgm:cxn modelId="{2CEAE770-67A9-452A-8F4B-0280A1A00069}" type="presParOf" srcId="{3E8BAE6A-B716-4E56-9902-FAF04FB9843E}" destId="{C9188C9A-4975-4750-BE8D-57D9764BB3BF}" srcOrd="1" destOrd="0" presId="urn:microsoft.com/office/officeart/2005/8/layout/orgChart1"/>
    <dgm:cxn modelId="{CD828B94-84F0-49F9-87C5-61043AAF2853}" type="presParOf" srcId="{C9188C9A-4975-4750-BE8D-57D9764BB3BF}" destId="{8C0BDDE9-7841-48C6-9EB9-FE9B7D0AF1A8}" srcOrd="0" destOrd="0" presId="urn:microsoft.com/office/officeart/2005/8/layout/orgChart1"/>
    <dgm:cxn modelId="{ACF7E294-31AA-4867-A201-1F3F4F31231E}" type="presParOf" srcId="{8C0BDDE9-7841-48C6-9EB9-FE9B7D0AF1A8}" destId="{E2CD2417-50C6-4ABA-9923-559389E184AE}" srcOrd="0" destOrd="0" presId="urn:microsoft.com/office/officeart/2005/8/layout/orgChart1"/>
    <dgm:cxn modelId="{A3F5383F-1537-4B6D-BDEE-9802CB299545}" type="presParOf" srcId="{8C0BDDE9-7841-48C6-9EB9-FE9B7D0AF1A8}" destId="{726F2DA0-F1B2-4C8B-8A7B-EE18691938F0}" srcOrd="1" destOrd="0" presId="urn:microsoft.com/office/officeart/2005/8/layout/orgChart1"/>
    <dgm:cxn modelId="{0A5C49F7-65F4-49E9-89D1-9EA8CE853E8D}" type="presParOf" srcId="{C9188C9A-4975-4750-BE8D-57D9764BB3BF}" destId="{FF65F1A9-8994-490F-92C8-AED9F253180B}" srcOrd="1" destOrd="0" presId="urn:microsoft.com/office/officeart/2005/8/layout/orgChart1"/>
    <dgm:cxn modelId="{A90EAD89-1311-4D5A-8905-D46AC95EE8F7}" type="presParOf" srcId="{C9188C9A-4975-4750-BE8D-57D9764BB3BF}" destId="{D06AD554-6833-477A-AF36-E7B1AD99E31B}" srcOrd="2" destOrd="0" presId="urn:microsoft.com/office/officeart/2005/8/layout/orgChart1"/>
    <dgm:cxn modelId="{CC6C5EC1-25F4-4AF3-80BB-03D5B180B307}" type="presParOf" srcId="{3E8BAE6A-B716-4E56-9902-FAF04FB9843E}" destId="{AEE97997-0049-4B3A-A60B-D7E81A5B2932}" srcOrd="2" destOrd="0" presId="urn:microsoft.com/office/officeart/2005/8/layout/orgChart1"/>
    <dgm:cxn modelId="{36C545D6-5B73-44ED-BE0F-0D4C04C3A50D}" type="presParOf" srcId="{3E8BAE6A-B716-4E56-9902-FAF04FB9843E}" destId="{F46CFD67-356E-4E3A-82D0-5D9AC291DE46}" srcOrd="3" destOrd="0" presId="urn:microsoft.com/office/officeart/2005/8/layout/orgChart1"/>
    <dgm:cxn modelId="{7077C881-6DF6-408B-9311-D2CB2F19AC63}" type="presParOf" srcId="{F46CFD67-356E-4E3A-82D0-5D9AC291DE46}" destId="{F0EFEABD-E35D-4E8F-951F-500922DC757A}" srcOrd="0" destOrd="0" presId="urn:microsoft.com/office/officeart/2005/8/layout/orgChart1"/>
    <dgm:cxn modelId="{CD465A0A-838E-452D-9142-D97CA3624F27}" type="presParOf" srcId="{F0EFEABD-E35D-4E8F-951F-500922DC757A}" destId="{60DFCF0C-4F84-4E95-A8A7-BF20789B4F56}" srcOrd="0" destOrd="0" presId="urn:microsoft.com/office/officeart/2005/8/layout/orgChart1"/>
    <dgm:cxn modelId="{F2C41B58-811C-41A1-B643-45ECE8BF8297}" type="presParOf" srcId="{F0EFEABD-E35D-4E8F-951F-500922DC757A}" destId="{E8166C51-8F60-4E00-AE42-D0E1B9C83A10}" srcOrd="1" destOrd="0" presId="urn:microsoft.com/office/officeart/2005/8/layout/orgChart1"/>
    <dgm:cxn modelId="{FBB56E50-6939-4509-B2FC-65922C24EE22}" type="presParOf" srcId="{F46CFD67-356E-4E3A-82D0-5D9AC291DE46}" destId="{521109DA-11EF-4D2A-8FBF-B4B261DB3C99}" srcOrd="1" destOrd="0" presId="urn:microsoft.com/office/officeart/2005/8/layout/orgChart1"/>
    <dgm:cxn modelId="{E169A2E7-8FAE-43B6-97F6-0910CA4952F4}" type="presParOf" srcId="{F46CFD67-356E-4E3A-82D0-5D9AC291DE46}" destId="{DE1FDE7E-D926-4A53-81C4-E5D7BB386F39}" srcOrd="2" destOrd="0" presId="urn:microsoft.com/office/officeart/2005/8/layout/orgChart1"/>
    <dgm:cxn modelId="{2BCC2F5F-0207-46A0-843B-49B103F7F76C}" type="presParOf" srcId="{3E8BAE6A-B716-4E56-9902-FAF04FB9843E}" destId="{877FDF3F-E512-4FA6-8471-3DA15B9CC7CD}" srcOrd="4" destOrd="0" presId="urn:microsoft.com/office/officeart/2005/8/layout/orgChart1"/>
    <dgm:cxn modelId="{73E02288-7252-4279-ADE4-1366760E1C72}" type="presParOf" srcId="{3E8BAE6A-B716-4E56-9902-FAF04FB9843E}" destId="{25477C61-D665-4A04-8B2A-0D92D9A44D8B}" srcOrd="5" destOrd="0" presId="urn:microsoft.com/office/officeart/2005/8/layout/orgChart1"/>
    <dgm:cxn modelId="{EB9F882D-4F01-4BC2-A42D-F2B7A3297EBA}" type="presParOf" srcId="{25477C61-D665-4A04-8B2A-0D92D9A44D8B}" destId="{84A1329D-6159-457C-B4B2-C030FE7850D2}" srcOrd="0" destOrd="0" presId="urn:microsoft.com/office/officeart/2005/8/layout/orgChart1"/>
    <dgm:cxn modelId="{9257A64F-C33C-4485-BEC6-42407121D9D0}" type="presParOf" srcId="{84A1329D-6159-457C-B4B2-C030FE7850D2}" destId="{0B705A5B-51C5-46D9-8CC0-A3230C06ABB3}" srcOrd="0" destOrd="0" presId="urn:microsoft.com/office/officeart/2005/8/layout/orgChart1"/>
    <dgm:cxn modelId="{6E95F3F8-D200-415F-981E-254A69F3C83D}" type="presParOf" srcId="{84A1329D-6159-457C-B4B2-C030FE7850D2}" destId="{B6D07259-1A9E-4AA0-AEA6-0AE6AAA494A3}" srcOrd="1" destOrd="0" presId="urn:microsoft.com/office/officeart/2005/8/layout/orgChart1"/>
    <dgm:cxn modelId="{748A3AA8-085E-48D1-A917-71D331F338FB}" type="presParOf" srcId="{25477C61-D665-4A04-8B2A-0D92D9A44D8B}" destId="{965E2C3D-29C5-40F8-A329-4FDF9BE83978}" srcOrd="1" destOrd="0" presId="urn:microsoft.com/office/officeart/2005/8/layout/orgChart1"/>
    <dgm:cxn modelId="{72A85952-E66B-4C4B-A7AD-44CA033C5FD5}" type="presParOf" srcId="{25477C61-D665-4A04-8B2A-0D92D9A44D8B}" destId="{741132FC-1B75-4770-B22E-540346B68AD5}" srcOrd="2" destOrd="0" presId="urn:microsoft.com/office/officeart/2005/8/layout/orgChart1"/>
    <dgm:cxn modelId="{FD559B6E-2E01-46A2-8B0B-6A10CBA6C246}" type="presParOf" srcId="{C9586E31-F52F-466B-9FC5-ACDD6F8CA692}" destId="{7A64FA9C-9D18-447F-AC99-99C7234031C2}" srcOrd="2" destOrd="0" presId="urn:microsoft.com/office/officeart/2005/8/layout/orgChart1"/>
    <dgm:cxn modelId="{C5119B51-F798-4BC4-93A3-99C84CBD2E04}" type="presParOf" srcId="{AF147FBD-29B8-4E28-8147-6541AECF4CB2}" destId="{E6FB2765-1AE9-46E4-BBC3-3ABFCCF0F108}" srcOrd="4" destOrd="0" presId="urn:microsoft.com/office/officeart/2005/8/layout/orgChart1"/>
    <dgm:cxn modelId="{A7244C12-C21C-42F3-A93D-E2DD9D8556E7}" type="presParOf" srcId="{AF147FBD-29B8-4E28-8147-6541AECF4CB2}" destId="{EF2063B5-0EA4-4CC9-B193-C1E18F3FB917}" srcOrd="5" destOrd="0" presId="urn:microsoft.com/office/officeart/2005/8/layout/orgChart1"/>
    <dgm:cxn modelId="{6DAEA587-FDED-4FE6-A8D4-A3A5ADD39684}" type="presParOf" srcId="{EF2063B5-0EA4-4CC9-B193-C1E18F3FB917}" destId="{C455C633-52EB-4250-8096-9088EFAD9728}" srcOrd="0" destOrd="0" presId="urn:microsoft.com/office/officeart/2005/8/layout/orgChart1"/>
    <dgm:cxn modelId="{D8CB70FD-3489-4EC7-BE1A-8A49E0F3E5B9}" type="presParOf" srcId="{C455C633-52EB-4250-8096-9088EFAD9728}" destId="{5CFD91D7-88CA-441E-BFEF-8F624B5EC5C7}" srcOrd="0" destOrd="0" presId="urn:microsoft.com/office/officeart/2005/8/layout/orgChart1"/>
    <dgm:cxn modelId="{190739E7-12F0-405D-8F4B-4AC2F573FE4D}" type="presParOf" srcId="{C455C633-52EB-4250-8096-9088EFAD9728}" destId="{2DE0BB21-A5A1-4536-A90F-1C8D9C3EB4B1}" srcOrd="1" destOrd="0" presId="urn:microsoft.com/office/officeart/2005/8/layout/orgChart1"/>
    <dgm:cxn modelId="{86FF8C73-0B3B-406A-AFCB-5E154533B43D}" type="presParOf" srcId="{EF2063B5-0EA4-4CC9-B193-C1E18F3FB917}" destId="{BCEA0AFD-EAB1-4235-A868-6D7C5EB3FC32}" srcOrd="1" destOrd="0" presId="urn:microsoft.com/office/officeart/2005/8/layout/orgChart1"/>
    <dgm:cxn modelId="{22D04437-3212-434A-8064-3F7F2B689D7E}" type="presParOf" srcId="{EF2063B5-0EA4-4CC9-B193-C1E18F3FB917}" destId="{24BB6501-836B-4478-93BD-F3EFC09FB41B}" srcOrd="2" destOrd="0" presId="urn:microsoft.com/office/officeart/2005/8/layout/orgChart1"/>
    <dgm:cxn modelId="{5A19FBEB-1F52-4D92-B14C-582D6175D751}" type="presParOf" srcId="{AF147FBD-29B8-4E28-8147-6541AECF4CB2}" destId="{C5FC025C-0B7C-4156-80A1-19E9A3E07E4D}" srcOrd="6" destOrd="0" presId="urn:microsoft.com/office/officeart/2005/8/layout/orgChart1"/>
    <dgm:cxn modelId="{FD648D53-23B2-4C2B-8FBF-1EB6DABF5754}" type="presParOf" srcId="{AF147FBD-29B8-4E28-8147-6541AECF4CB2}" destId="{95BA8AC4-9276-414C-8825-88E834B23E31}" srcOrd="7" destOrd="0" presId="urn:microsoft.com/office/officeart/2005/8/layout/orgChart1"/>
    <dgm:cxn modelId="{083BC66F-2086-4BB3-8DA2-683827130C10}" type="presParOf" srcId="{95BA8AC4-9276-414C-8825-88E834B23E31}" destId="{249A3F94-C470-4E41-899D-941C03BBB32B}" srcOrd="0" destOrd="0" presId="urn:microsoft.com/office/officeart/2005/8/layout/orgChart1"/>
    <dgm:cxn modelId="{E93E1812-3BD3-48F0-83DD-80EBBDD7B869}" type="presParOf" srcId="{249A3F94-C470-4E41-899D-941C03BBB32B}" destId="{CE04B0FB-A1B3-41E7-9360-9917FB530DA0}" srcOrd="0" destOrd="0" presId="urn:microsoft.com/office/officeart/2005/8/layout/orgChart1"/>
    <dgm:cxn modelId="{43C28F55-20FC-46F9-939C-B6933EB3A3D6}" type="presParOf" srcId="{249A3F94-C470-4E41-899D-941C03BBB32B}" destId="{DDEA2C5E-1822-41D3-8EFC-52B6EB5FCFEA}" srcOrd="1" destOrd="0" presId="urn:microsoft.com/office/officeart/2005/8/layout/orgChart1"/>
    <dgm:cxn modelId="{A0FFACBA-ADB0-40D3-BE45-AF7DCF41FA5B}" type="presParOf" srcId="{95BA8AC4-9276-414C-8825-88E834B23E31}" destId="{A76CA240-B25A-4883-9D69-AC6F9364248B}" srcOrd="1" destOrd="0" presId="urn:microsoft.com/office/officeart/2005/8/layout/orgChart1"/>
    <dgm:cxn modelId="{6E746EC1-6F5C-4EBC-BB72-07948FDE87E6}" type="presParOf" srcId="{95BA8AC4-9276-414C-8825-88E834B23E31}" destId="{60D706F8-A3FD-47EE-A934-8A83D0DB0983}" srcOrd="2" destOrd="0" presId="urn:microsoft.com/office/officeart/2005/8/layout/orgChart1"/>
    <dgm:cxn modelId="{CED818E1-2028-406D-ACD6-A64B442D0BCA}" type="presParOf" srcId="{AF147FBD-29B8-4E28-8147-6541AECF4CB2}" destId="{6D4B650C-6059-4FB9-AC58-FF66E02D49FF}" srcOrd="8" destOrd="0" presId="urn:microsoft.com/office/officeart/2005/8/layout/orgChart1"/>
    <dgm:cxn modelId="{14FE8502-2174-4799-A246-54D4B256428C}" type="presParOf" srcId="{AF147FBD-29B8-4E28-8147-6541AECF4CB2}" destId="{7C35BD99-6040-482F-A9A7-99EB9D4FE3BD}" srcOrd="9" destOrd="0" presId="urn:microsoft.com/office/officeart/2005/8/layout/orgChart1"/>
    <dgm:cxn modelId="{F36187FD-D1CD-4FE2-94B2-7ACFD718CA2D}" type="presParOf" srcId="{7C35BD99-6040-482F-A9A7-99EB9D4FE3BD}" destId="{A8D92C13-B74F-46AA-9134-F9F9584FF142}" srcOrd="0" destOrd="0" presId="urn:microsoft.com/office/officeart/2005/8/layout/orgChart1"/>
    <dgm:cxn modelId="{75C81B77-E272-466A-9410-21CB01D8B299}" type="presParOf" srcId="{A8D92C13-B74F-46AA-9134-F9F9584FF142}" destId="{D2C9D495-143D-4289-9119-CE53570284C1}" srcOrd="0" destOrd="0" presId="urn:microsoft.com/office/officeart/2005/8/layout/orgChart1"/>
    <dgm:cxn modelId="{FACC1A8B-9D10-4AD3-9D0A-40F0F4D08575}" type="presParOf" srcId="{A8D92C13-B74F-46AA-9134-F9F9584FF142}" destId="{3CA1D73B-4B64-42B3-8940-AA1540C71916}" srcOrd="1" destOrd="0" presId="urn:microsoft.com/office/officeart/2005/8/layout/orgChart1"/>
    <dgm:cxn modelId="{BE9EADAD-4654-41AE-82ED-69D76B124A7C}" type="presParOf" srcId="{7C35BD99-6040-482F-A9A7-99EB9D4FE3BD}" destId="{02923CCC-00FB-4909-B8DC-92BF370671A1}" srcOrd="1" destOrd="0" presId="urn:microsoft.com/office/officeart/2005/8/layout/orgChart1"/>
    <dgm:cxn modelId="{3C8F77FE-F998-4D54-A40F-78942E0781C0}" type="presParOf" srcId="{7C35BD99-6040-482F-A9A7-99EB9D4FE3BD}" destId="{6528AFD2-1DD7-4A31-BA1A-652D3F6C2750}" srcOrd="2" destOrd="0" presId="urn:microsoft.com/office/officeart/2005/8/layout/orgChart1"/>
    <dgm:cxn modelId="{65EF7F68-13AE-486B-AFE3-33DD65DDA354}" type="presParOf" srcId="{AF147FBD-29B8-4E28-8147-6541AECF4CB2}" destId="{ED242F58-19A4-4967-A3E8-DA7994DC463A}" srcOrd="10" destOrd="0" presId="urn:microsoft.com/office/officeart/2005/8/layout/orgChart1"/>
    <dgm:cxn modelId="{FBF27122-EA85-4789-8320-B5F64BD1D2A6}" type="presParOf" srcId="{AF147FBD-29B8-4E28-8147-6541AECF4CB2}" destId="{E833122E-578B-4D15-BBC6-8DB93D034794}" srcOrd="11" destOrd="0" presId="urn:microsoft.com/office/officeart/2005/8/layout/orgChart1"/>
    <dgm:cxn modelId="{E42BB31A-92FD-439F-B254-3D4940F5F835}" type="presParOf" srcId="{E833122E-578B-4D15-BBC6-8DB93D034794}" destId="{BC37EDA6-4D1A-4CFD-8AC9-29E79CDE2EBA}" srcOrd="0" destOrd="0" presId="urn:microsoft.com/office/officeart/2005/8/layout/orgChart1"/>
    <dgm:cxn modelId="{0201F9CE-007E-4692-ABD9-1539BF3D8A6B}" type="presParOf" srcId="{BC37EDA6-4D1A-4CFD-8AC9-29E79CDE2EBA}" destId="{F269EAE1-F95A-4A05-A722-2C36165633DB}" srcOrd="0" destOrd="0" presId="urn:microsoft.com/office/officeart/2005/8/layout/orgChart1"/>
    <dgm:cxn modelId="{769E1EE9-FD87-41F8-B79C-4CA0A8968082}" type="presParOf" srcId="{BC37EDA6-4D1A-4CFD-8AC9-29E79CDE2EBA}" destId="{D25A7874-9465-4E53-AD92-AB418B7FDC37}" srcOrd="1" destOrd="0" presId="urn:microsoft.com/office/officeart/2005/8/layout/orgChart1"/>
    <dgm:cxn modelId="{3F0BC0EC-3788-4770-B59C-8ADD0CEF3540}" type="presParOf" srcId="{E833122E-578B-4D15-BBC6-8DB93D034794}" destId="{AACD6DC8-3345-4401-9C9E-2AF864234048}" srcOrd="1" destOrd="0" presId="urn:microsoft.com/office/officeart/2005/8/layout/orgChart1"/>
    <dgm:cxn modelId="{A599B649-A687-4CBD-A709-071E809A8BB7}" type="presParOf" srcId="{E833122E-578B-4D15-BBC6-8DB93D034794}" destId="{9626EB9C-577A-4055-A6E0-CB24F7E92ED5}" srcOrd="2" destOrd="0" presId="urn:microsoft.com/office/officeart/2005/8/layout/orgChart1"/>
    <dgm:cxn modelId="{5406D24F-59CB-486A-A2CD-6895CC52B39C}" type="presParOf" srcId="{AF147FBD-29B8-4E28-8147-6541AECF4CB2}" destId="{28201433-5C6B-4BC1-81D4-8971B92C4182}" srcOrd="12" destOrd="0" presId="urn:microsoft.com/office/officeart/2005/8/layout/orgChart1"/>
    <dgm:cxn modelId="{8EF5519C-B8C6-4783-BDEC-8538A3FABB81}" type="presParOf" srcId="{AF147FBD-29B8-4E28-8147-6541AECF4CB2}" destId="{B03C786E-2ADA-420C-BFC5-818A81DA774E}" srcOrd="13" destOrd="0" presId="urn:microsoft.com/office/officeart/2005/8/layout/orgChart1"/>
    <dgm:cxn modelId="{D5B81A37-8A69-49B4-A590-493C7940A651}" type="presParOf" srcId="{B03C786E-2ADA-420C-BFC5-818A81DA774E}" destId="{0EDE5B93-95AF-4E0A-9222-2FBB97ABEF58}" srcOrd="0" destOrd="0" presId="urn:microsoft.com/office/officeart/2005/8/layout/orgChart1"/>
    <dgm:cxn modelId="{76E7EA49-C948-4DBE-858C-0DB1EABAFCE0}" type="presParOf" srcId="{0EDE5B93-95AF-4E0A-9222-2FBB97ABEF58}" destId="{310B3CCE-1F87-4F66-A122-67E88C14728C}" srcOrd="0" destOrd="0" presId="urn:microsoft.com/office/officeart/2005/8/layout/orgChart1"/>
    <dgm:cxn modelId="{03C2FF67-9934-462C-8C37-FA3373D36CCB}" type="presParOf" srcId="{0EDE5B93-95AF-4E0A-9222-2FBB97ABEF58}" destId="{79DECCF5-B806-4A2B-B1A4-8AD1EF7ABDA3}" srcOrd="1" destOrd="0" presId="urn:microsoft.com/office/officeart/2005/8/layout/orgChart1"/>
    <dgm:cxn modelId="{E85BCE43-FDF1-4A21-B290-38EAA2868EF6}" type="presParOf" srcId="{B03C786E-2ADA-420C-BFC5-818A81DA774E}" destId="{6588A149-A8C4-4A96-AA22-1E7E6A95822B}" srcOrd="1" destOrd="0" presId="urn:microsoft.com/office/officeart/2005/8/layout/orgChart1"/>
    <dgm:cxn modelId="{89700979-6758-47DE-8A50-7F598D34B2E8}" type="presParOf" srcId="{B03C786E-2ADA-420C-BFC5-818A81DA774E}" destId="{8EC3229C-BBC9-4C2D-9D6E-1143956D4412}" srcOrd="2" destOrd="0" presId="urn:microsoft.com/office/officeart/2005/8/layout/orgChart1"/>
    <dgm:cxn modelId="{BF5455AA-1F6B-4BBE-8412-AED52192F477}" type="presParOf" srcId="{AF147FBD-29B8-4E28-8147-6541AECF4CB2}" destId="{4A03A42A-BD54-4E6A-B87D-90709A0D2F9A}" srcOrd="14" destOrd="0" presId="urn:microsoft.com/office/officeart/2005/8/layout/orgChart1"/>
    <dgm:cxn modelId="{59FAEB9B-8DA6-4AB4-BD08-3E7DCE97004B}" type="presParOf" srcId="{AF147FBD-29B8-4E28-8147-6541AECF4CB2}" destId="{711BB5C6-CB78-438D-ACBB-0F49A7E6B2EC}" srcOrd="15" destOrd="0" presId="urn:microsoft.com/office/officeart/2005/8/layout/orgChart1"/>
    <dgm:cxn modelId="{EFA1C628-9A6B-4E79-87AF-3B1E458848C0}" type="presParOf" srcId="{711BB5C6-CB78-438D-ACBB-0F49A7E6B2EC}" destId="{EB92213A-1292-4E65-AAAC-B7C2644AC590}" srcOrd="0" destOrd="0" presId="urn:microsoft.com/office/officeart/2005/8/layout/orgChart1"/>
    <dgm:cxn modelId="{C95940D5-60BA-491B-AFC7-BE0CFFE88F57}" type="presParOf" srcId="{EB92213A-1292-4E65-AAAC-B7C2644AC590}" destId="{4EF13077-C6BD-49A3-8EEE-E3370B46E309}" srcOrd="0" destOrd="0" presId="urn:microsoft.com/office/officeart/2005/8/layout/orgChart1"/>
    <dgm:cxn modelId="{0FF2449F-5D9D-4266-A803-4D1E9C60A570}" type="presParOf" srcId="{EB92213A-1292-4E65-AAAC-B7C2644AC590}" destId="{F0EBCD48-E9D4-4737-94E8-ADA0448A82CD}" srcOrd="1" destOrd="0" presId="urn:microsoft.com/office/officeart/2005/8/layout/orgChart1"/>
    <dgm:cxn modelId="{C1D77154-20BB-4EC2-B4A7-D76A22C3CDE9}" type="presParOf" srcId="{711BB5C6-CB78-438D-ACBB-0F49A7E6B2EC}" destId="{C9667609-BE54-4806-B958-4DF67AAE7B5B}" srcOrd="1" destOrd="0" presId="urn:microsoft.com/office/officeart/2005/8/layout/orgChart1"/>
    <dgm:cxn modelId="{85211678-5433-47AD-A52B-D26B0EFFAA9B}" type="presParOf" srcId="{711BB5C6-CB78-438D-ACBB-0F49A7E6B2EC}" destId="{3C050308-4989-49C4-8FE3-431A5EAA161D}" srcOrd="2" destOrd="0" presId="urn:microsoft.com/office/officeart/2005/8/layout/orgChart1"/>
    <dgm:cxn modelId="{C89254AA-920E-43D4-92F8-126FEACE93DA}" type="presParOf" srcId="{BB223EAB-863F-4641-86E5-332BAB892A4F}" destId="{3A05289C-BCBE-441F-8190-4E5C14D783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03A42A-BD54-4E6A-B87D-90709A0D2F9A}">
      <dsp:nvSpPr>
        <dsp:cNvPr id="0" name=""/>
        <dsp:cNvSpPr/>
      </dsp:nvSpPr>
      <dsp:spPr>
        <a:xfrm>
          <a:off x="4758690" y="759690"/>
          <a:ext cx="4255954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4255954" y="105519"/>
              </a:lnTo>
              <a:lnTo>
                <a:pt x="4255954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01433-5C6B-4BC1-81D4-8971B92C4182}">
      <dsp:nvSpPr>
        <dsp:cNvPr id="0" name=""/>
        <dsp:cNvSpPr/>
      </dsp:nvSpPr>
      <dsp:spPr>
        <a:xfrm>
          <a:off x="4758690" y="759690"/>
          <a:ext cx="3039967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3039967" y="105519"/>
              </a:lnTo>
              <a:lnTo>
                <a:pt x="3039967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42F58-19A4-4967-A3E8-DA7994DC463A}">
      <dsp:nvSpPr>
        <dsp:cNvPr id="0" name=""/>
        <dsp:cNvSpPr/>
      </dsp:nvSpPr>
      <dsp:spPr>
        <a:xfrm>
          <a:off x="4758690" y="759690"/>
          <a:ext cx="1823980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1823980" y="105519"/>
              </a:lnTo>
              <a:lnTo>
                <a:pt x="182398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B650C-6059-4FB9-AC58-FF66E02D49FF}">
      <dsp:nvSpPr>
        <dsp:cNvPr id="0" name=""/>
        <dsp:cNvSpPr/>
      </dsp:nvSpPr>
      <dsp:spPr>
        <a:xfrm>
          <a:off x="4758690" y="759690"/>
          <a:ext cx="607993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607993" y="105519"/>
              </a:lnTo>
              <a:lnTo>
                <a:pt x="607993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025C-0B7C-4156-80A1-19E9A3E07E4D}">
      <dsp:nvSpPr>
        <dsp:cNvPr id="0" name=""/>
        <dsp:cNvSpPr/>
      </dsp:nvSpPr>
      <dsp:spPr>
        <a:xfrm>
          <a:off x="4150696" y="759690"/>
          <a:ext cx="607993" cy="211039"/>
        </a:xfrm>
        <a:custGeom>
          <a:avLst/>
          <a:gdLst/>
          <a:ahLst/>
          <a:cxnLst/>
          <a:rect l="0" t="0" r="0" b="0"/>
          <a:pathLst>
            <a:path>
              <a:moveTo>
                <a:pt x="607993" y="0"/>
              </a:moveTo>
              <a:lnTo>
                <a:pt x="607993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B2765-1AE9-46E4-BBC3-3ABFCCF0F108}">
      <dsp:nvSpPr>
        <dsp:cNvPr id="0" name=""/>
        <dsp:cNvSpPr/>
      </dsp:nvSpPr>
      <dsp:spPr>
        <a:xfrm>
          <a:off x="2934709" y="759690"/>
          <a:ext cx="1823980" cy="211039"/>
        </a:xfrm>
        <a:custGeom>
          <a:avLst/>
          <a:gdLst/>
          <a:ahLst/>
          <a:cxnLst/>
          <a:rect l="0" t="0" r="0" b="0"/>
          <a:pathLst>
            <a:path>
              <a:moveTo>
                <a:pt x="1823980" y="0"/>
              </a:moveTo>
              <a:lnTo>
                <a:pt x="1823980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FDF3F-E512-4FA6-8471-3DA15B9CC7CD}">
      <dsp:nvSpPr>
        <dsp:cNvPr id="0" name=""/>
        <dsp:cNvSpPr/>
      </dsp:nvSpPr>
      <dsp:spPr>
        <a:xfrm>
          <a:off x="1316743" y="1473203"/>
          <a:ext cx="150742" cy="1889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302"/>
              </a:lnTo>
              <a:lnTo>
                <a:pt x="150742" y="18893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97997-0049-4B3A-A60B-D7E81A5B2932}">
      <dsp:nvSpPr>
        <dsp:cNvPr id="0" name=""/>
        <dsp:cNvSpPr/>
      </dsp:nvSpPr>
      <dsp:spPr>
        <a:xfrm>
          <a:off x="1316743" y="1473203"/>
          <a:ext cx="150742" cy="1175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789"/>
              </a:lnTo>
              <a:lnTo>
                <a:pt x="150742" y="117578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CD2CD-6C3F-4FC9-A0FE-BCE3F62C7CFD}">
      <dsp:nvSpPr>
        <dsp:cNvPr id="0" name=""/>
        <dsp:cNvSpPr/>
      </dsp:nvSpPr>
      <dsp:spPr>
        <a:xfrm>
          <a:off x="1316743" y="1473203"/>
          <a:ext cx="150742" cy="46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276"/>
              </a:lnTo>
              <a:lnTo>
                <a:pt x="150742" y="4622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C112E-DA2B-48A8-8817-B6E7895EA466}">
      <dsp:nvSpPr>
        <dsp:cNvPr id="0" name=""/>
        <dsp:cNvSpPr/>
      </dsp:nvSpPr>
      <dsp:spPr>
        <a:xfrm>
          <a:off x="1718722" y="759690"/>
          <a:ext cx="3039967" cy="211039"/>
        </a:xfrm>
        <a:custGeom>
          <a:avLst/>
          <a:gdLst/>
          <a:ahLst/>
          <a:cxnLst/>
          <a:rect l="0" t="0" r="0" b="0"/>
          <a:pathLst>
            <a:path>
              <a:moveTo>
                <a:pt x="3039967" y="0"/>
              </a:moveTo>
              <a:lnTo>
                <a:pt x="3039967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71756-1A6B-476D-AC90-8D0BB81FB099}">
      <dsp:nvSpPr>
        <dsp:cNvPr id="0" name=""/>
        <dsp:cNvSpPr/>
      </dsp:nvSpPr>
      <dsp:spPr>
        <a:xfrm>
          <a:off x="100756" y="1473203"/>
          <a:ext cx="150742" cy="1175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789"/>
              </a:lnTo>
              <a:lnTo>
                <a:pt x="150742" y="117578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2DE33-E8F6-4E5C-AD2F-C429AA842F86}">
      <dsp:nvSpPr>
        <dsp:cNvPr id="0" name=""/>
        <dsp:cNvSpPr/>
      </dsp:nvSpPr>
      <dsp:spPr>
        <a:xfrm>
          <a:off x="100756" y="1473203"/>
          <a:ext cx="150742" cy="46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276"/>
              </a:lnTo>
              <a:lnTo>
                <a:pt x="150742" y="4622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841D4-F6CC-4005-B4CA-D68832A89956}">
      <dsp:nvSpPr>
        <dsp:cNvPr id="0" name=""/>
        <dsp:cNvSpPr/>
      </dsp:nvSpPr>
      <dsp:spPr>
        <a:xfrm>
          <a:off x="502735" y="759690"/>
          <a:ext cx="4255954" cy="211039"/>
        </a:xfrm>
        <a:custGeom>
          <a:avLst/>
          <a:gdLst/>
          <a:ahLst/>
          <a:cxnLst/>
          <a:rect l="0" t="0" r="0" b="0"/>
          <a:pathLst>
            <a:path>
              <a:moveTo>
                <a:pt x="4255954" y="0"/>
              </a:moveTo>
              <a:lnTo>
                <a:pt x="4255954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0A231-B560-4CFA-AAD0-D5E77BAD433F}">
      <dsp:nvSpPr>
        <dsp:cNvPr id="0" name=""/>
        <dsp:cNvSpPr/>
      </dsp:nvSpPr>
      <dsp:spPr>
        <a:xfrm>
          <a:off x="4256216" y="257216"/>
          <a:ext cx="1004947" cy="50247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Dyrektor Biura</a:t>
          </a:r>
        </a:p>
      </dsp:txBody>
      <dsp:txXfrm>
        <a:off x="4256216" y="257216"/>
        <a:ext cx="1004947" cy="502473"/>
      </dsp:txXfrm>
    </dsp:sp>
    <dsp:sp modelId="{F2AD4517-1B9C-4A5A-8F4E-7CB0D913EF1A}">
      <dsp:nvSpPr>
        <dsp:cNvPr id="0" name=""/>
        <dsp:cNvSpPr/>
      </dsp:nvSpPr>
      <dsp:spPr>
        <a:xfrm>
          <a:off x="261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Zastępca Dyrektora </a:t>
          </a:r>
          <a:br>
            <a:rPr lang="pl-PL" sz="700" b="1" kern="1200"/>
          </a:br>
          <a:r>
            <a:rPr lang="pl-PL" sz="700" b="1" kern="1200"/>
            <a:t>do spraw </a:t>
          </a:r>
          <a:br>
            <a:rPr lang="pl-PL" sz="700" b="1" kern="1200"/>
          </a:br>
          <a:r>
            <a:rPr lang="pl-PL" sz="700" b="1" kern="1200"/>
            <a:t>Informatyki</a:t>
          </a:r>
        </a:p>
      </dsp:txBody>
      <dsp:txXfrm>
        <a:off x="261" y="970729"/>
        <a:ext cx="1004947" cy="502473"/>
      </dsp:txXfrm>
    </dsp:sp>
    <dsp:sp modelId="{0EB4AF2B-DA69-4FFC-B568-FD2F03406658}">
      <dsp:nvSpPr>
        <dsp:cNvPr id="0" name=""/>
        <dsp:cNvSpPr/>
      </dsp:nvSpPr>
      <dsp:spPr>
        <a:xfrm>
          <a:off x="251498" y="1684243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Eksploatacji Systemów Informatycznych</a:t>
          </a:r>
        </a:p>
      </dsp:txBody>
      <dsp:txXfrm>
        <a:off x="251498" y="1684243"/>
        <a:ext cx="1004947" cy="502473"/>
      </dsp:txXfrm>
    </dsp:sp>
    <dsp:sp modelId="{63C4EF0B-41E4-42D3-8945-1FD5C9446DA1}">
      <dsp:nvSpPr>
        <dsp:cNvPr id="0" name=""/>
        <dsp:cNvSpPr/>
      </dsp:nvSpPr>
      <dsp:spPr>
        <a:xfrm>
          <a:off x="251498" y="2397756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Rozwoju Systemów Informatycznych</a:t>
          </a:r>
        </a:p>
      </dsp:txBody>
      <dsp:txXfrm>
        <a:off x="251498" y="2397756"/>
        <a:ext cx="1004947" cy="502473"/>
      </dsp:txXfrm>
    </dsp:sp>
    <dsp:sp modelId="{0249A03B-479F-4683-9998-7A773C03024A}">
      <dsp:nvSpPr>
        <dsp:cNvPr id="0" name=""/>
        <dsp:cNvSpPr/>
      </dsp:nvSpPr>
      <dsp:spPr>
        <a:xfrm>
          <a:off x="1216248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Zastępca Dyrektora </a:t>
          </a:r>
          <a:br>
            <a:rPr lang="pl-PL" sz="700" b="1" kern="1200"/>
          </a:br>
          <a:r>
            <a:rPr lang="pl-PL" sz="700" b="1" kern="1200"/>
            <a:t>do spraw </a:t>
          </a:r>
          <a:br>
            <a:rPr lang="pl-PL" sz="700" b="1" kern="1200"/>
          </a:br>
          <a:r>
            <a:rPr lang="pl-PL" sz="700" b="1" kern="1200"/>
            <a:t>Zarządzania Zasobami Ludzkimi </a:t>
          </a:r>
        </a:p>
      </dsp:txBody>
      <dsp:txXfrm>
        <a:off x="1216248" y="970729"/>
        <a:ext cx="1004947" cy="502473"/>
      </dsp:txXfrm>
    </dsp:sp>
    <dsp:sp modelId="{E2CD2417-50C6-4ABA-9923-559389E184AE}">
      <dsp:nvSpPr>
        <dsp:cNvPr id="0" name=""/>
        <dsp:cNvSpPr/>
      </dsp:nvSpPr>
      <dsp:spPr>
        <a:xfrm>
          <a:off x="1467485" y="1684243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Kadr</a:t>
          </a:r>
        </a:p>
      </dsp:txBody>
      <dsp:txXfrm>
        <a:off x="1467485" y="1684243"/>
        <a:ext cx="1004947" cy="502473"/>
      </dsp:txXfrm>
    </dsp:sp>
    <dsp:sp modelId="{60DFCF0C-4F84-4E95-A8A7-BF20789B4F56}">
      <dsp:nvSpPr>
        <dsp:cNvPr id="0" name=""/>
        <dsp:cNvSpPr/>
      </dsp:nvSpPr>
      <dsp:spPr>
        <a:xfrm>
          <a:off x="1467485" y="2397756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Naboru</a:t>
          </a:r>
          <a:br>
            <a:rPr lang="pl-PL" sz="700" kern="1200"/>
          </a:br>
          <a:r>
            <a:rPr lang="pl-PL" sz="700" kern="1200"/>
            <a:t>i Zarządzania Kompetencjami</a:t>
          </a:r>
        </a:p>
      </dsp:txBody>
      <dsp:txXfrm>
        <a:off x="1467485" y="2397756"/>
        <a:ext cx="1004947" cy="502473"/>
      </dsp:txXfrm>
    </dsp:sp>
    <dsp:sp modelId="{0B705A5B-51C5-46D9-8CC0-A3230C06ABB3}">
      <dsp:nvSpPr>
        <dsp:cNvPr id="0" name=""/>
        <dsp:cNvSpPr/>
      </dsp:nvSpPr>
      <dsp:spPr>
        <a:xfrm>
          <a:off x="1467485" y="3111269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Rozwoju Zawodowego</a:t>
          </a:r>
        </a:p>
      </dsp:txBody>
      <dsp:txXfrm>
        <a:off x="1467485" y="3111269"/>
        <a:ext cx="1004947" cy="502473"/>
      </dsp:txXfrm>
    </dsp:sp>
    <dsp:sp modelId="{5CFD91D7-88CA-441E-BFEF-8F624B5EC5C7}">
      <dsp:nvSpPr>
        <dsp:cNvPr id="0" name=""/>
        <dsp:cNvSpPr/>
      </dsp:nvSpPr>
      <dsp:spPr>
        <a:xfrm>
          <a:off x="2432235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Logistyki</a:t>
          </a:r>
        </a:p>
      </dsp:txBody>
      <dsp:txXfrm>
        <a:off x="2432235" y="970729"/>
        <a:ext cx="1004947" cy="502473"/>
      </dsp:txXfrm>
    </dsp:sp>
    <dsp:sp modelId="{CE04B0FB-A1B3-41E7-9360-9917FB530DA0}">
      <dsp:nvSpPr>
        <dsp:cNvPr id="0" name=""/>
        <dsp:cNvSpPr/>
      </dsp:nvSpPr>
      <dsp:spPr>
        <a:xfrm>
          <a:off x="3648222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Majątku </a:t>
          </a:r>
          <a:br>
            <a:rPr lang="pl-PL" sz="700" kern="1200"/>
          </a:br>
          <a:r>
            <a:rPr lang="pl-PL" sz="700" kern="1200"/>
            <a:t>i Archiwum</a:t>
          </a:r>
        </a:p>
      </dsp:txBody>
      <dsp:txXfrm>
        <a:off x="3648222" y="970729"/>
        <a:ext cx="1004947" cy="502473"/>
      </dsp:txXfrm>
    </dsp:sp>
    <dsp:sp modelId="{D2C9D495-143D-4289-9119-CE53570284C1}">
      <dsp:nvSpPr>
        <dsp:cNvPr id="0" name=""/>
        <dsp:cNvSpPr/>
      </dsp:nvSpPr>
      <dsp:spPr>
        <a:xfrm>
          <a:off x="4864209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Techniczno-Gospodarczy</a:t>
          </a:r>
        </a:p>
      </dsp:txBody>
      <dsp:txXfrm>
        <a:off x="4864209" y="970729"/>
        <a:ext cx="1004947" cy="502473"/>
      </dsp:txXfrm>
    </dsp:sp>
    <dsp:sp modelId="{F269EAE1-F95A-4A05-A722-2C36165633DB}">
      <dsp:nvSpPr>
        <dsp:cNvPr id="0" name=""/>
        <dsp:cNvSpPr/>
      </dsp:nvSpPr>
      <dsp:spPr>
        <a:xfrm>
          <a:off x="6080196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Wydział Zamówień Publicznych</a:t>
          </a:r>
        </a:p>
      </dsp:txBody>
      <dsp:txXfrm>
        <a:off x="6080196" y="970729"/>
        <a:ext cx="1004947" cy="502473"/>
      </dsp:txXfrm>
    </dsp:sp>
    <dsp:sp modelId="{310B3CCE-1F87-4F66-A122-67E88C14728C}">
      <dsp:nvSpPr>
        <dsp:cNvPr id="0" name=""/>
        <dsp:cNvSpPr/>
      </dsp:nvSpPr>
      <dsp:spPr>
        <a:xfrm>
          <a:off x="7296183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</a:t>
          </a:r>
          <a:br>
            <a:rPr lang="pl-PL" sz="700" kern="1200"/>
          </a:br>
          <a:r>
            <a:rPr lang="pl-PL" sz="700" kern="1200"/>
            <a:t>do spraw </a:t>
          </a:r>
          <a:br>
            <a:rPr lang="pl-PL" sz="700" kern="1200"/>
          </a:br>
          <a:r>
            <a:rPr lang="pl-PL" sz="700" kern="1200"/>
            <a:t>Bezpieczeństwa i Higieny Pracy oraz </a:t>
          </a:r>
          <a:br>
            <a:rPr lang="pl-PL" sz="700" kern="1200"/>
          </a:br>
          <a:r>
            <a:rPr lang="pl-PL" sz="700" kern="1200"/>
            <a:t>Ochrony Przeciwpożarowej</a:t>
          </a:r>
        </a:p>
      </dsp:txBody>
      <dsp:txXfrm>
        <a:off x="7296183" y="970729"/>
        <a:ext cx="1004947" cy="502473"/>
      </dsp:txXfrm>
    </dsp:sp>
    <dsp:sp modelId="{4EF13077-C6BD-49A3-8EEE-E3370B46E309}">
      <dsp:nvSpPr>
        <dsp:cNvPr id="0" name=""/>
        <dsp:cNvSpPr/>
      </dsp:nvSpPr>
      <dsp:spPr>
        <a:xfrm>
          <a:off x="8512170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Sekretariat Biura</a:t>
          </a:r>
        </a:p>
      </dsp:txBody>
      <dsp:txXfrm>
        <a:off x="8512170" y="970729"/>
        <a:ext cx="1004947" cy="502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DE55-01CD-4917-B5A1-21E3841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BDG projekt 18.05.-1-4</Template>
  <TotalTime>335</TotalTime>
  <Pages>13</Pages>
  <Words>5203</Words>
  <Characters>31223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MS</Company>
  <LinksUpToDate>false</LinksUpToDate>
  <CharactersWithSpaces>36354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mpiatek</dc:creator>
  <cp:lastModifiedBy>BARAŃSKA Joanna</cp:lastModifiedBy>
  <cp:revision>39</cp:revision>
  <cp:lastPrinted>2018-03-27T08:59:00Z</cp:lastPrinted>
  <dcterms:created xsi:type="dcterms:W3CDTF">2018-06-11T09:27:00Z</dcterms:created>
  <dcterms:modified xsi:type="dcterms:W3CDTF">2018-07-10T12:50:00Z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0x01010090C5B90E07578C469D7251E6B6961B74</vt:lpwstr>
  </property>
  <property fmtid="{D5CDD505-2E9C-101B-9397-08002B2CF9AE}" pid="3" name="Odbiorcy2">
    <vt:lpwstr>Wszyscy</vt:lpwstr>
  </property>
  <property fmtid="{D5CDD505-2E9C-101B-9397-08002B2CF9AE}" pid="4" name="NazwaPliku">
    <vt:lpwstr>Regulamin BDG projekt 04.02.2015rbn.docx</vt:lpwstr>
  </property>
  <property fmtid="{D5CDD505-2E9C-101B-9397-08002B2CF9AE}" pid="5" name="Osoba">
    <vt:lpwstr>EROISZCZ</vt:lpwstr>
  </property>
</Properties>
</file>