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5C3" w14:textId="634B1267" w:rsidR="007F73BB" w:rsidRDefault="00483B4A" w:rsidP="007F73BB">
      <w:pPr>
        <w:pStyle w:val="OZNZACZNIKAwskazanienrzacznika"/>
      </w:pPr>
      <w:r>
        <w:t>Dz. Urz. Min. Klim.</w:t>
      </w:r>
      <w:r>
        <w:t xml:space="preserve"> poz. 26 </w:t>
      </w:r>
      <w:r>
        <w:br/>
      </w:r>
      <w:r>
        <w:t>oraz z 2021 r. poz. 22</w:t>
      </w:r>
      <w:r>
        <w:t xml:space="preserve"> i 33</w:t>
      </w:r>
    </w:p>
    <w:p w14:paraId="76A8AF39" w14:textId="679A8A75" w:rsidR="00AE3C5E" w:rsidRPr="00AE3C5E" w:rsidRDefault="00AE3C5E" w:rsidP="00AE3C5E">
      <w:pPr>
        <w:pStyle w:val="OZNRODZAKTUtznustawalubrozporzdzenieiorganwydajcy"/>
      </w:pPr>
      <w:r w:rsidRPr="00AE3C5E">
        <w:t xml:space="preserve">ZARZĄDZENIE </w:t>
      </w:r>
    </w:p>
    <w:p w14:paraId="40571E96" w14:textId="44A9A86A" w:rsidR="00AE3C5E" w:rsidRPr="00AE3C5E" w:rsidRDefault="00AE3C5E" w:rsidP="00AE3C5E">
      <w:pPr>
        <w:pStyle w:val="OZNRODZAKTUtznustawalubrozporzdzenieiorganwydajcy"/>
      </w:pPr>
      <w:r w:rsidRPr="00AE3C5E">
        <w:t xml:space="preserve">MINISTRA </w:t>
      </w:r>
      <w:r w:rsidR="00195575">
        <w:t>KLIMATU</w:t>
      </w:r>
      <w:r w:rsidR="00C51DC7">
        <w:t xml:space="preserve"> i Środowiska</w:t>
      </w:r>
      <w:r w:rsidRPr="000B2ED9">
        <w:rPr>
          <w:rStyle w:val="IGPindeksgrnyipogrubienie"/>
        </w:rPr>
        <w:footnoteReference w:id="1"/>
      </w:r>
      <w:r w:rsidRPr="00AE3C5E">
        <w:rPr>
          <w:rStyle w:val="IGPindeksgrnyipogrubienie"/>
        </w:rPr>
        <w:t>)</w:t>
      </w:r>
    </w:p>
    <w:p w14:paraId="693D2426" w14:textId="3898162F" w:rsidR="00AE3C5E" w:rsidRPr="00AE3C5E" w:rsidRDefault="00AE3C5E" w:rsidP="00AE3C5E">
      <w:pPr>
        <w:pStyle w:val="DATAAKTUdatauchwalenialubwydaniaaktu"/>
      </w:pPr>
      <w:r w:rsidRPr="00AE3C5E">
        <w:t xml:space="preserve">z dnia </w:t>
      </w:r>
      <w:r w:rsidR="007F73BB">
        <w:t>16 grudnia</w:t>
      </w:r>
      <w:r w:rsidR="00C96C09">
        <w:t xml:space="preserve"> </w:t>
      </w:r>
      <w:r w:rsidRPr="00AE3C5E">
        <w:t>20</w:t>
      </w:r>
      <w:r w:rsidR="004939E1">
        <w:t>20</w:t>
      </w:r>
      <w:r w:rsidRPr="00AE3C5E">
        <w:t xml:space="preserve"> r.</w:t>
      </w:r>
    </w:p>
    <w:p w14:paraId="69A0C6D4" w14:textId="092C121F" w:rsidR="00AE3C5E" w:rsidRPr="00AE3C5E" w:rsidRDefault="00AE3C5E" w:rsidP="00AE3C5E">
      <w:pPr>
        <w:pStyle w:val="TYTUAKTUprzedmiotregulacjiustawylubrozporzdzenia"/>
      </w:pPr>
      <w:r w:rsidRPr="00AE3C5E">
        <w:t xml:space="preserve">w sprawie podziału kompetencji w Kierownictwie Ministerstwa </w:t>
      </w:r>
      <w:r w:rsidR="00195575">
        <w:t>Klimatu</w:t>
      </w:r>
      <w:r w:rsidR="00C51DC7">
        <w:t xml:space="preserve"> i Środowiska</w:t>
      </w:r>
    </w:p>
    <w:p w14:paraId="57F8AAFA" w14:textId="7D726E08" w:rsidR="00AE3C5E" w:rsidRPr="00AE3C5E" w:rsidRDefault="00AE3C5E" w:rsidP="00AE3C5E">
      <w:pPr>
        <w:pStyle w:val="NIEARTTEKSTtekstnieartykuowanynppodstprawnarozplubpreambua"/>
      </w:pPr>
      <w:r w:rsidRPr="00AE3C5E">
        <w:t>Na podstawie art. 37 ust. 1, 2 i 5 ustawy z dnia 8 sierpnia 1996 r. o Radzie Ministrów (Dz. U. z 201</w:t>
      </w:r>
      <w:r w:rsidR="00F9196D">
        <w:t>9</w:t>
      </w:r>
      <w:r w:rsidRPr="00AE3C5E">
        <w:t xml:space="preserve"> r. poz. </w:t>
      </w:r>
      <w:r w:rsidR="00F9196D">
        <w:t>1171</w:t>
      </w:r>
      <w:r w:rsidR="00FE1D95">
        <w:t xml:space="preserve"> oraz z 2020 r. poz. 568 i 695</w:t>
      </w:r>
      <w:r w:rsidRPr="00AE3C5E">
        <w:t>) zarządza się, co następuje:</w:t>
      </w:r>
    </w:p>
    <w:p w14:paraId="79C40B3D" w14:textId="6D61A3E9" w:rsidR="00AE3C5E" w:rsidRPr="00AE3C5E" w:rsidRDefault="00AE3C5E" w:rsidP="00AE3C5E">
      <w:pPr>
        <w:pStyle w:val="ARTartustawynprozporzdzenia"/>
      </w:pPr>
      <w:r w:rsidRPr="00AE3C5E">
        <w:rPr>
          <w:rStyle w:val="Ppogrubienie"/>
        </w:rPr>
        <w:t>§ 1.</w:t>
      </w:r>
      <w:r w:rsidRPr="00AE3C5E">
        <w:t xml:space="preserve"> Ustala się podział kompetencji w Kierownictwie Ministerstwa </w:t>
      </w:r>
      <w:r w:rsidR="00195575">
        <w:t>Klimatu</w:t>
      </w:r>
      <w:r w:rsidR="00C51DC7">
        <w:t xml:space="preserve"> i Środowiska</w:t>
      </w:r>
      <w:r w:rsidRPr="00AE3C5E">
        <w:t xml:space="preserve">. </w:t>
      </w:r>
    </w:p>
    <w:p w14:paraId="70F01BDE" w14:textId="77777777" w:rsidR="00AE3C5E" w:rsidRPr="00AE3C5E" w:rsidRDefault="00AE3C5E" w:rsidP="00AE3C5E">
      <w:pPr>
        <w:pStyle w:val="ARTartustawynprozporzdzenia"/>
      </w:pPr>
      <w:r w:rsidRPr="00AE3C5E">
        <w:rPr>
          <w:rStyle w:val="Ppogrubienie"/>
        </w:rPr>
        <w:t>§ 2.</w:t>
      </w:r>
      <w:r w:rsidRPr="00AE3C5E">
        <w:t xml:space="preserve"> </w:t>
      </w:r>
      <w:r w:rsidRPr="00AE3C5E">
        <w:rPr>
          <w:rStyle w:val="Ppogrubienie"/>
        </w:rPr>
        <w:t xml:space="preserve">Minister – </w:t>
      </w:r>
      <w:r w:rsidR="00195575" w:rsidRPr="00AE3C5E">
        <w:rPr>
          <w:rStyle w:val="Ppogrubienie"/>
        </w:rPr>
        <w:t>Michał Kurtyka</w:t>
      </w:r>
      <w:r w:rsidRPr="00AE3C5E">
        <w:t xml:space="preserve">: </w:t>
      </w:r>
    </w:p>
    <w:p w14:paraId="466A0577" w14:textId="67158B2A" w:rsidR="00AE3C5E" w:rsidRPr="00AE3C5E" w:rsidRDefault="00AE3C5E" w:rsidP="00AE3C5E">
      <w:pPr>
        <w:pStyle w:val="PKTpunkt"/>
      </w:pPr>
      <w:r w:rsidRPr="00AE3C5E">
        <w:t>1)</w:t>
      </w:r>
      <w:r w:rsidRPr="00AE3C5E">
        <w:tab/>
        <w:t>wykonuje swoje zadania przy pomocy Sekretarz</w:t>
      </w:r>
      <w:r w:rsidR="004939E1">
        <w:t>y</w:t>
      </w:r>
      <w:r w:rsidRPr="00AE3C5E">
        <w:t xml:space="preserve"> Stanu, Podsekretarz</w:t>
      </w:r>
      <w:r w:rsidR="00C51DC7">
        <w:t>y</w:t>
      </w:r>
      <w:r w:rsidRPr="00AE3C5E">
        <w:t xml:space="preserve"> Stanu, Dyrektora Generalnego Ministerstwa </w:t>
      </w:r>
      <w:r w:rsidR="00195575">
        <w:t>Klimatu</w:t>
      </w:r>
      <w:r w:rsidR="00C51DC7">
        <w:t xml:space="preserve"> i Środowiska</w:t>
      </w:r>
      <w:r w:rsidRPr="00AE3C5E">
        <w:t xml:space="preserve"> oraz dyrektorów departamentów i biur; </w:t>
      </w:r>
    </w:p>
    <w:p w14:paraId="6C607CC5" w14:textId="3D97DBF2" w:rsidR="00AE3C5E" w:rsidRPr="00AE3C5E" w:rsidRDefault="00AE3C5E" w:rsidP="00AE3C5E">
      <w:pPr>
        <w:pStyle w:val="PKTpunkt"/>
      </w:pPr>
      <w:r w:rsidRPr="00AE3C5E">
        <w:t>2)</w:t>
      </w:r>
      <w:r w:rsidRPr="00AE3C5E">
        <w:tab/>
        <w:t xml:space="preserve">akceptuje projekty ustaw, rozporządzeń i uchwał Rady Ministrów, jak również innych materiałów kierowanych przez Ministra </w:t>
      </w:r>
      <w:r w:rsidR="00195575">
        <w:t>Klimatu</w:t>
      </w:r>
      <w:r w:rsidRPr="00AE3C5E">
        <w:t xml:space="preserve"> </w:t>
      </w:r>
      <w:r w:rsidR="00C51DC7">
        <w:t>i Środowiska</w:t>
      </w:r>
      <w:r w:rsidR="00C51DC7" w:rsidRPr="00AE3C5E">
        <w:t xml:space="preserve"> </w:t>
      </w:r>
      <w:r w:rsidRPr="00AE3C5E">
        <w:t xml:space="preserve">pod obrady Rady Ministrów lub jej organów; </w:t>
      </w:r>
    </w:p>
    <w:p w14:paraId="4C9F89E7" w14:textId="5B13DAD9" w:rsidR="00AE3C5E" w:rsidRPr="00AE3C5E" w:rsidRDefault="00AE3C5E" w:rsidP="00AE3C5E">
      <w:pPr>
        <w:pStyle w:val="PKTpunkt"/>
      </w:pPr>
      <w:r w:rsidRPr="00AE3C5E">
        <w:t>3)</w:t>
      </w:r>
      <w:r w:rsidRPr="00AE3C5E">
        <w:tab/>
        <w:t xml:space="preserve">podpisuje pisma kierowane do Prezydenta Rzeczypospolitej Polskiej, Marszałków Sejmu i Senatu, Prezesa Rady Ministrów, Prezesa Najwyższej Izby Kontroli, Prezesa Trybunału Konstytucyjnego, Przewodniczącego Trybunału Stanu, Prezesa Narodowego Banku Polskiego, Rzecznika Praw Obywatelskich, Przewodniczącego Krajowej Rady Radiofonii i Telewizji oraz do ministrów, kierowników urzędów centralnych i wojewodów – mające zasadnicze znaczenie dla </w:t>
      </w:r>
      <w:r w:rsidR="004939E1">
        <w:t xml:space="preserve">działów administracji rządowej </w:t>
      </w:r>
      <w:r w:rsidR="00433AE8" w:rsidRPr="00AE3C5E">
        <w:t>–</w:t>
      </w:r>
      <w:r w:rsidR="004939E1">
        <w:t xml:space="preserve"> energia</w:t>
      </w:r>
      <w:r w:rsidR="00C51DC7">
        <w:t xml:space="preserve">, </w:t>
      </w:r>
      <w:r w:rsidR="00433AE8">
        <w:t>klimat</w:t>
      </w:r>
      <w:r w:rsidR="00C51DC7">
        <w:t xml:space="preserve"> i środowisko</w:t>
      </w:r>
      <w:r w:rsidRPr="00AE3C5E">
        <w:t xml:space="preserve">; </w:t>
      </w:r>
    </w:p>
    <w:p w14:paraId="1F7A31F8" w14:textId="781E1BC5" w:rsidR="00AE3C5E" w:rsidRPr="00AE3C5E" w:rsidRDefault="00AE3C5E" w:rsidP="00AE3C5E">
      <w:pPr>
        <w:pStyle w:val="PKTpunkt"/>
      </w:pPr>
      <w:r w:rsidRPr="00AE3C5E">
        <w:t>4)</w:t>
      </w:r>
      <w:r w:rsidRPr="00AE3C5E">
        <w:tab/>
        <w:t xml:space="preserve">podpisuje rozporządzenia i zarządzenia Ministra </w:t>
      </w:r>
      <w:r w:rsidR="00195575">
        <w:t>Klimatu</w:t>
      </w:r>
      <w:r w:rsidR="00C51DC7">
        <w:t xml:space="preserve"> i Środowiska</w:t>
      </w:r>
      <w:r w:rsidRPr="00AE3C5E">
        <w:t xml:space="preserve">, rozporządzenia Ministra </w:t>
      </w:r>
      <w:r w:rsidR="00195575">
        <w:t>Klimatu</w:t>
      </w:r>
      <w:r w:rsidRPr="00AE3C5E">
        <w:t xml:space="preserve"> </w:t>
      </w:r>
      <w:r w:rsidR="00C51DC7">
        <w:t>i Środowiska</w:t>
      </w:r>
      <w:r w:rsidR="00C51DC7" w:rsidRPr="00AE3C5E">
        <w:t xml:space="preserve"> </w:t>
      </w:r>
      <w:r w:rsidRPr="00AE3C5E">
        <w:t>wyda</w:t>
      </w:r>
      <w:r w:rsidR="00AE3A57">
        <w:t>wa</w:t>
      </w:r>
      <w:r w:rsidRPr="00AE3C5E">
        <w:t>ne wspólnie z innym ministrem oraz</w:t>
      </w:r>
      <w:r w:rsidR="00FE0D25">
        <w:t xml:space="preserve"> podpisuje </w:t>
      </w:r>
      <w:r w:rsidRPr="00AE3C5E">
        <w:t xml:space="preserve">w porozumieniu </w:t>
      </w:r>
      <w:r w:rsidR="00FE0D25" w:rsidRPr="00AE3C5E">
        <w:t>rozporządzenia wydawane</w:t>
      </w:r>
      <w:r w:rsidR="00FE0D25">
        <w:t xml:space="preserve"> przez innych ministrów</w:t>
      </w:r>
      <w:r w:rsidRPr="00AE3C5E">
        <w:t xml:space="preserve">; </w:t>
      </w:r>
    </w:p>
    <w:p w14:paraId="2DDBC2C6" w14:textId="77777777" w:rsidR="00AE3C5E" w:rsidRPr="00AE3C5E" w:rsidRDefault="00AE3C5E" w:rsidP="00AE3C5E">
      <w:pPr>
        <w:pStyle w:val="PKTpunkt"/>
      </w:pPr>
      <w:r w:rsidRPr="00AE3C5E">
        <w:t>5)</w:t>
      </w:r>
      <w:r w:rsidRPr="00AE3C5E">
        <w:tab/>
        <w:t xml:space="preserve">podpisuje roczny plan audytu wewnętrznego; </w:t>
      </w:r>
    </w:p>
    <w:p w14:paraId="62CBEAF0" w14:textId="379772FA" w:rsidR="00AE3C5E" w:rsidRPr="00AE3C5E" w:rsidRDefault="00AE3C5E" w:rsidP="00AE3C5E">
      <w:pPr>
        <w:pStyle w:val="PKTpunkt"/>
      </w:pPr>
      <w:r w:rsidRPr="00AE3C5E">
        <w:t>6)</w:t>
      </w:r>
      <w:r w:rsidRPr="00AE3C5E">
        <w:tab/>
        <w:t xml:space="preserve">udziela imiennych upoważnień audytorom wewnętrznym do przeprowadzania audytu wewnętrznego oraz do dokonywania czynności, o których mowa w art. 287 ust. 2 i 3 </w:t>
      </w:r>
      <w:r w:rsidRPr="00AE3C5E">
        <w:lastRenderedPageBreak/>
        <w:t>ustawy z dnia 27 sierpnia 2009 r. o finansach publicznych (Dz. U. z 2019 r. poz. 869</w:t>
      </w:r>
      <w:r w:rsidR="00FE1D95">
        <w:t>, z </w:t>
      </w:r>
      <w:proofErr w:type="spellStart"/>
      <w:r w:rsidR="00FE1D95">
        <w:t>późn</w:t>
      </w:r>
      <w:proofErr w:type="spellEnd"/>
      <w:r w:rsidR="00FE1D95">
        <w:t>. zm.</w:t>
      </w:r>
      <w:r w:rsidRPr="00AE3C5E">
        <w:t xml:space="preserve">); </w:t>
      </w:r>
    </w:p>
    <w:p w14:paraId="4400DE31" w14:textId="2855D900" w:rsidR="00AE3C5E" w:rsidRPr="00AE3C5E" w:rsidRDefault="00AE3C5E" w:rsidP="00AE3C5E">
      <w:pPr>
        <w:pStyle w:val="PKTpunkt"/>
      </w:pPr>
      <w:r w:rsidRPr="00AE3C5E">
        <w:t>7)</w:t>
      </w:r>
      <w:r w:rsidRPr="00AE3C5E">
        <w:tab/>
        <w:t xml:space="preserve">występuje do Prezesa Rady Ministrów z wnioskami personalnymi dotyczącymi powołania lub odwołania z określonych stanowisk i funkcji, zgodnie z właściwością wynikającą z przepisów odrębnych; </w:t>
      </w:r>
    </w:p>
    <w:p w14:paraId="7058D1F1" w14:textId="77777777" w:rsidR="00AE3C5E" w:rsidRPr="00AE3C5E" w:rsidRDefault="00AE3C5E" w:rsidP="00AE3C5E">
      <w:pPr>
        <w:pStyle w:val="PKTpunkt"/>
      </w:pPr>
      <w:r w:rsidRPr="00AE3C5E">
        <w:t>8)</w:t>
      </w:r>
      <w:r w:rsidRPr="00AE3C5E">
        <w:tab/>
        <w:t xml:space="preserve">desygnuje swoich przedstawicieli do rad nadzorczych wojewódzkich funduszy ochrony środowiska i gospodarki wodnej oraz Narodowego Funduszu Ochrony Środowiska i Gospodarki Wodnej; </w:t>
      </w:r>
    </w:p>
    <w:p w14:paraId="1A7B0A15" w14:textId="77777777" w:rsidR="00AE3C5E" w:rsidRPr="00AE3C5E" w:rsidRDefault="00AE3C5E" w:rsidP="00AE3C5E">
      <w:pPr>
        <w:pStyle w:val="PKTpunkt"/>
      </w:pPr>
      <w:r w:rsidRPr="00AE3C5E">
        <w:t>9)</w:t>
      </w:r>
      <w:r w:rsidRPr="00AE3C5E">
        <w:tab/>
        <w:t xml:space="preserve">wykonuje zadania kierownika jednostki organizacyjnej określone w ustawie z dnia 5 sierpnia 2010 r. o ochronie informacji niejawnych (Dz. U. z 2019 r. poz. 742); </w:t>
      </w:r>
    </w:p>
    <w:p w14:paraId="0EDCA6DD" w14:textId="73925079" w:rsidR="004C3010" w:rsidRPr="004939E1" w:rsidRDefault="00AE3C5E" w:rsidP="004C3010">
      <w:pPr>
        <w:pStyle w:val="PKTpunkt"/>
      </w:pPr>
      <w:r w:rsidRPr="00AE3C5E">
        <w:t>10)</w:t>
      </w:r>
      <w:r w:rsidRPr="00AE3C5E">
        <w:tab/>
      </w:r>
      <w:r w:rsidR="004C3010" w:rsidRPr="004939E1">
        <w:t xml:space="preserve">podejmuje decyzje i zajmuje stanowisko we wszystkich sprawach związanych z realizacją zadań: </w:t>
      </w:r>
    </w:p>
    <w:p w14:paraId="41FA2169" w14:textId="6DBB72CF" w:rsidR="004C3010" w:rsidRPr="004939E1" w:rsidRDefault="004C3010" w:rsidP="004C3010">
      <w:pPr>
        <w:pStyle w:val="LITlitera"/>
      </w:pPr>
      <w:r w:rsidRPr="004939E1">
        <w:t>a)</w:t>
      </w:r>
      <w:r w:rsidRPr="004939E1">
        <w:tab/>
        <w:t>obronnych w Ministerstwie</w:t>
      </w:r>
      <w:r w:rsidR="0029299E">
        <w:t xml:space="preserve"> Klimatu</w:t>
      </w:r>
      <w:r w:rsidR="00C51DC7">
        <w:t xml:space="preserve"> i Środowiska</w:t>
      </w:r>
      <w:r w:rsidRPr="004939E1">
        <w:t>,</w:t>
      </w:r>
    </w:p>
    <w:p w14:paraId="33E08AAB" w14:textId="6640816F" w:rsidR="004C3010" w:rsidRDefault="004C3010" w:rsidP="004C3010">
      <w:pPr>
        <w:pStyle w:val="LITlitera"/>
      </w:pPr>
      <w:r w:rsidRPr="004939E1">
        <w:t>b)</w:t>
      </w:r>
      <w:r w:rsidRPr="004939E1">
        <w:tab/>
        <w:t>zarządzania kryzysowego w Ministerstwie</w:t>
      </w:r>
      <w:r w:rsidR="0029299E">
        <w:t xml:space="preserve"> Klimatu</w:t>
      </w:r>
      <w:r w:rsidR="00C51DC7">
        <w:t xml:space="preserve"> i Środowiska</w:t>
      </w:r>
      <w:r w:rsidRPr="004939E1">
        <w:t xml:space="preserve"> wynikających z</w:t>
      </w:r>
      <w:r w:rsidR="00C51DC7">
        <w:t> </w:t>
      </w:r>
      <w:r w:rsidRPr="004939E1">
        <w:t>ustawy z dnia 26 kwietnia 2007 r. o zarządzaniu kryzysowym (Dz. U. z 20</w:t>
      </w:r>
      <w:r w:rsidR="00463695">
        <w:t>20</w:t>
      </w:r>
      <w:r w:rsidRPr="004939E1">
        <w:t xml:space="preserve"> r. poz. 18</w:t>
      </w:r>
      <w:r w:rsidR="00463695">
        <w:t>56</w:t>
      </w:r>
      <w:r w:rsidRPr="004939E1">
        <w:t>)</w:t>
      </w:r>
      <w:r>
        <w:t>;</w:t>
      </w:r>
    </w:p>
    <w:p w14:paraId="7D3E8118" w14:textId="7EA6430B" w:rsidR="00AE3C5E" w:rsidRPr="00AE3C5E" w:rsidRDefault="004C3010" w:rsidP="00AE3C5E">
      <w:pPr>
        <w:pStyle w:val="PKTpunkt"/>
      </w:pPr>
      <w:r>
        <w:t>11)</w:t>
      </w:r>
      <w:r>
        <w:tab/>
      </w:r>
      <w:r w:rsidR="00AE3C5E" w:rsidRPr="00AE3C5E">
        <w:t xml:space="preserve">określa szczegółowe zadania oraz nadzoruje pracę: </w:t>
      </w:r>
    </w:p>
    <w:p w14:paraId="61EB8222" w14:textId="77777777" w:rsidR="00E4562E" w:rsidRDefault="00AE3C5E" w:rsidP="00E4562E">
      <w:pPr>
        <w:pStyle w:val="LITlitera"/>
      </w:pPr>
      <w:r w:rsidRPr="00AE3C5E">
        <w:t>a)</w:t>
      </w:r>
      <w:r w:rsidRPr="00AE3C5E">
        <w:tab/>
        <w:t xml:space="preserve">Biura Ministra, </w:t>
      </w:r>
    </w:p>
    <w:p w14:paraId="5BB28B17" w14:textId="4C511315" w:rsidR="00AE3C5E" w:rsidRPr="00AE3C5E" w:rsidRDefault="0034733D" w:rsidP="004939E1">
      <w:pPr>
        <w:pStyle w:val="LITlitera"/>
      </w:pPr>
      <w:r>
        <w:t>b</w:t>
      </w:r>
      <w:r w:rsidR="00E4562E" w:rsidRPr="00AE3C5E">
        <w:t>)</w:t>
      </w:r>
      <w:r w:rsidR="00E4562E" w:rsidRPr="00AE3C5E">
        <w:tab/>
      </w:r>
      <w:r w:rsidR="004939E1" w:rsidRPr="004939E1">
        <w:t>Departamentu Edukacji i Komunikacji</w:t>
      </w:r>
      <w:r w:rsidR="00AE3C5E" w:rsidRPr="00AE3C5E">
        <w:t xml:space="preserve">, </w:t>
      </w:r>
    </w:p>
    <w:p w14:paraId="35E458E3" w14:textId="13E46FCC" w:rsidR="004C3010" w:rsidRDefault="0069291E" w:rsidP="004C3010">
      <w:pPr>
        <w:pStyle w:val="LITlitera"/>
      </w:pPr>
      <w:r>
        <w:t>c</w:t>
      </w:r>
      <w:r w:rsidR="00C51DC7">
        <w:t>)</w:t>
      </w:r>
      <w:r w:rsidR="00C51DC7">
        <w:tab/>
      </w:r>
      <w:r w:rsidR="004C3010" w:rsidRPr="00AE3C5E">
        <w:t>Departamentu Prawnego</w:t>
      </w:r>
      <w:r w:rsidR="004C3010">
        <w:t>,</w:t>
      </w:r>
    </w:p>
    <w:p w14:paraId="2894CA0C" w14:textId="7C111C88" w:rsidR="004C3010" w:rsidRDefault="0069291E" w:rsidP="004C3010">
      <w:pPr>
        <w:pStyle w:val="LITlitera"/>
      </w:pPr>
      <w:r>
        <w:t>d</w:t>
      </w:r>
      <w:r w:rsidR="004C3010">
        <w:t>)</w:t>
      </w:r>
      <w:r w:rsidR="004C3010">
        <w:tab/>
        <w:t xml:space="preserve">Departamentu </w:t>
      </w:r>
      <w:r w:rsidR="004C3010" w:rsidRPr="004939E1">
        <w:t xml:space="preserve">Spraw Obronnych, Zarządzania Kryzysowego i </w:t>
      </w:r>
      <w:r w:rsidR="004C3010">
        <w:t>Bezpieczeństwa;</w:t>
      </w:r>
    </w:p>
    <w:p w14:paraId="5EE6F58B" w14:textId="5B9F8FB7" w:rsidR="004C3010" w:rsidRDefault="00AE3C5E" w:rsidP="004939E1">
      <w:pPr>
        <w:pStyle w:val="PKTpunkt"/>
      </w:pPr>
      <w:r w:rsidRPr="00AE3C5E">
        <w:t>1</w:t>
      </w:r>
      <w:r w:rsidR="004C3010">
        <w:t>2</w:t>
      </w:r>
      <w:r w:rsidRPr="00AE3C5E">
        <w:t>)</w:t>
      </w:r>
      <w:r w:rsidRPr="00AE3C5E">
        <w:tab/>
        <w:t>wykonuje kompetencje w stosunku do</w:t>
      </w:r>
      <w:r w:rsidR="004C3010">
        <w:t>:</w:t>
      </w:r>
    </w:p>
    <w:p w14:paraId="6B4871C5" w14:textId="17D25719" w:rsidR="004C3010" w:rsidRDefault="004C3010" w:rsidP="004C3010">
      <w:pPr>
        <w:pStyle w:val="LITlitera"/>
      </w:pPr>
      <w:r>
        <w:t>a)</w:t>
      </w:r>
      <w:r>
        <w:tab/>
      </w:r>
      <w:r w:rsidR="004939E1">
        <w:t>P</w:t>
      </w:r>
      <w:r w:rsidR="00105DEC" w:rsidRPr="00105DEC">
        <w:t>rezesa Państwowej Agencji Atomistyki</w:t>
      </w:r>
      <w:r w:rsidR="005F0C1C">
        <w:t>,</w:t>
      </w:r>
    </w:p>
    <w:p w14:paraId="451F5B60" w14:textId="6A77131F" w:rsidR="00C51DC7" w:rsidRDefault="004C3010" w:rsidP="004C3010">
      <w:pPr>
        <w:pStyle w:val="LITlitera"/>
      </w:pPr>
      <w:r>
        <w:t>b)</w:t>
      </w:r>
      <w:r>
        <w:tab/>
      </w:r>
      <w:r w:rsidR="007F73BB" w:rsidRPr="007F73BB">
        <w:rPr>
          <w:rStyle w:val="Kkursywa"/>
        </w:rPr>
        <w:t>(uchylony)</w:t>
      </w:r>
      <w:r w:rsidR="0069291E">
        <w:t>.</w:t>
      </w:r>
    </w:p>
    <w:p w14:paraId="648AB5DF" w14:textId="422F5B5A" w:rsidR="00FF57C8" w:rsidRDefault="00FF57C8" w:rsidP="00264205">
      <w:pPr>
        <w:pStyle w:val="ARTartustawynprozporzdzenia"/>
      </w:pPr>
      <w:bookmarkStart w:id="0" w:name="highlightHit_17"/>
      <w:bookmarkStart w:id="1" w:name="highlightHit_18"/>
      <w:bookmarkStart w:id="2" w:name="highlightHit_19"/>
      <w:bookmarkEnd w:id="0"/>
      <w:bookmarkEnd w:id="1"/>
      <w:bookmarkEnd w:id="2"/>
      <w:r w:rsidRPr="008563B4">
        <w:rPr>
          <w:rStyle w:val="Ppogrubienie"/>
        </w:rPr>
        <w:t xml:space="preserve">§ </w:t>
      </w:r>
      <w:r w:rsidR="004939E1">
        <w:rPr>
          <w:rStyle w:val="Ppogrubienie"/>
        </w:rPr>
        <w:t>3</w:t>
      </w:r>
      <w:r>
        <w:rPr>
          <w:rStyle w:val="Ppogrubienie"/>
        </w:rPr>
        <w:t>. Sekretarz Stanu – Ireneusz Zyska</w:t>
      </w:r>
      <w:r>
        <w:t>:</w:t>
      </w:r>
    </w:p>
    <w:p w14:paraId="52DFF295" w14:textId="77777777" w:rsidR="00FF57C8" w:rsidRDefault="00FF57C8" w:rsidP="00FF57C8">
      <w:pPr>
        <w:pStyle w:val="PKTpunkt"/>
      </w:pPr>
      <w:r>
        <w:t>1)</w:t>
      </w:r>
      <w:r>
        <w:tab/>
      </w:r>
      <w:r w:rsidRPr="00C47FBC">
        <w:t xml:space="preserve">wykonuje zadania Pełnomocnika Rządu do spraw </w:t>
      </w:r>
      <w:r>
        <w:t>Odnawialnych Źródeł Energii</w:t>
      </w:r>
      <w:r w:rsidRPr="00C47FBC">
        <w:t xml:space="preserve"> określone w rozporządzeniu Rady Ministrów z dnia</w:t>
      </w:r>
      <w:r>
        <w:t xml:space="preserve"> 20</w:t>
      </w:r>
      <w:r w:rsidRPr="00C47FBC">
        <w:t xml:space="preserve"> </w:t>
      </w:r>
      <w:r>
        <w:t>stycznia 2020</w:t>
      </w:r>
      <w:r w:rsidRPr="00C47FBC">
        <w:t xml:space="preserve"> r. w sprawie ustanowienia Pełnomocnika Rządu do spraw </w:t>
      </w:r>
      <w:r>
        <w:t>Odnawialnych Źródeł Energii</w:t>
      </w:r>
      <w:r w:rsidRPr="00C47FBC">
        <w:t xml:space="preserve"> (Dz. U. poz. </w:t>
      </w:r>
      <w:r>
        <w:t>116</w:t>
      </w:r>
      <w:r w:rsidRPr="00C47FBC">
        <w:t>)</w:t>
      </w:r>
      <w:r>
        <w:t>;</w:t>
      </w:r>
    </w:p>
    <w:p w14:paraId="746A17D1" w14:textId="77777777" w:rsidR="00FF57C8" w:rsidRDefault="00FF57C8" w:rsidP="00FF57C8">
      <w:pPr>
        <w:pStyle w:val="PKTpunkt"/>
      </w:pPr>
      <w:r>
        <w:t>2)</w:t>
      </w:r>
      <w:r>
        <w:tab/>
      </w:r>
      <w:r w:rsidRPr="002D6C97">
        <w:t>określa szczegółowe zadania oraz nadzoruje pracę</w:t>
      </w:r>
      <w:r>
        <w:t>:</w:t>
      </w:r>
    </w:p>
    <w:p w14:paraId="6E4EA2CF" w14:textId="4A70C72F" w:rsidR="00FF57C8" w:rsidRDefault="005B0D33" w:rsidP="00FF57C8">
      <w:pPr>
        <w:pStyle w:val="LITlitera"/>
      </w:pPr>
      <w:r>
        <w:t>a</w:t>
      </w:r>
      <w:r w:rsidR="00FF57C8">
        <w:t>)</w:t>
      </w:r>
      <w:r w:rsidR="00FF57C8">
        <w:tab/>
      </w:r>
      <w:r w:rsidR="00AF66A7">
        <w:t xml:space="preserve">Departamentu </w:t>
      </w:r>
      <w:proofErr w:type="spellStart"/>
      <w:r w:rsidR="00AF66A7">
        <w:t>Elektromobilności</w:t>
      </w:r>
      <w:proofErr w:type="spellEnd"/>
      <w:r w:rsidR="00AF66A7">
        <w:t xml:space="preserve"> i Gospodarki Wodorowej</w:t>
      </w:r>
      <w:r w:rsidR="004939E1">
        <w:t>,</w:t>
      </w:r>
    </w:p>
    <w:p w14:paraId="02BC6AC2" w14:textId="63962DAA" w:rsidR="005B0D33" w:rsidRDefault="005B0D33" w:rsidP="005B0D33">
      <w:pPr>
        <w:pStyle w:val="LITlitera"/>
      </w:pPr>
      <w:r>
        <w:t>b</w:t>
      </w:r>
      <w:r w:rsidR="004939E1">
        <w:t>)</w:t>
      </w:r>
      <w:r w:rsidR="004939E1">
        <w:tab/>
      </w:r>
      <w:r w:rsidR="00AF66A7" w:rsidRPr="004939E1">
        <w:t>Departamentu</w:t>
      </w:r>
      <w:r w:rsidR="00AF66A7">
        <w:t xml:space="preserve"> Ochrony Powietrza i Polityki Miejskiej</w:t>
      </w:r>
      <w:r>
        <w:t>,</w:t>
      </w:r>
      <w:r w:rsidRPr="005B0D33">
        <w:t xml:space="preserve"> </w:t>
      </w:r>
    </w:p>
    <w:p w14:paraId="5EB8278B" w14:textId="552E6308" w:rsidR="005B0D33" w:rsidRDefault="005B0D33" w:rsidP="005B0D33">
      <w:pPr>
        <w:pStyle w:val="LITlitera"/>
      </w:pPr>
      <w:r>
        <w:t>c)</w:t>
      </w:r>
      <w:r>
        <w:tab/>
      </w:r>
      <w:r w:rsidR="00AF66A7" w:rsidRPr="004939E1">
        <w:t>Departamentu</w:t>
      </w:r>
      <w:r w:rsidR="00AF66A7">
        <w:t xml:space="preserve"> Odnawialnych Źródeł Energii</w:t>
      </w:r>
      <w:r>
        <w:t>;</w:t>
      </w:r>
    </w:p>
    <w:p w14:paraId="35C4646E" w14:textId="77777777" w:rsidR="00483B4A" w:rsidRDefault="004939E1" w:rsidP="004939E1">
      <w:pPr>
        <w:pStyle w:val="PKTpunkt"/>
      </w:pPr>
      <w:r>
        <w:lastRenderedPageBreak/>
        <w:t>3)</w:t>
      </w:r>
      <w:r>
        <w:tab/>
      </w:r>
      <w:r w:rsidRPr="004939E1">
        <w:t>wykonuje kompetencje Ministra w stosunku do</w:t>
      </w:r>
      <w:r w:rsidR="00483B4A">
        <w:t>:</w:t>
      </w:r>
    </w:p>
    <w:p w14:paraId="76DE028B" w14:textId="77777777" w:rsidR="00483B4A" w:rsidRDefault="00483B4A" w:rsidP="00483B4A">
      <w:pPr>
        <w:pStyle w:val="LITlitera"/>
      </w:pPr>
      <w:r>
        <w:t>a)</w:t>
      </w:r>
      <w:r>
        <w:tab/>
      </w:r>
      <w:r w:rsidR="004939E1">
        <w:t xml:space="preserve">Instytutu </w:t>
      </w:r>
      <w:r w:rsidR="004939E1" w:rsidRPr="004939E1">
        <w:t>Ekologii Terenów Uprzemysłowionych</w:t>
      </w:r>
      <w:r w:rsidR="007878AD">
        <w:t xml:space="preserve"> w Katowicach</w:t>
      </w:r>
      <w:r>
        <w:t>,</w:t>
      </w:r>
    </w:p>
    <w:p w14:paraId="16134C75" w14:textId="0AA5FE18" w:rsidR="006F5035" w:rsidRDefault="00483B4A" w:rsidP="00483B4A">
      <w:pPr>
        <w:pStyle w:val="LITlitera"/>
      </w:pPr>
      <w:r w:rsidRPr="00483B4A">
        <w:t>b)</w:t>
      </w:r>
      <w:r w:rsidRPr="00483B4A">
        <w:tab/>
        <w:t>Instytutu Nafty i Gazu – Państwowego Instytutu Badawczego w Krakowie</w:t>
      </w:r>
      <w:r w:rsidR="00C51DC7">
        <w:t>.</w:t>
      </w:r>
    </w:p>
    <w:p w14:paraId="23E7B4EE" w14:textId="2BB6DB19" w:rsidR="00270EE9" w:rsidRPr="00301EC6" w:rsidRDefault="00270EE9" w:rsidP="00270EE9">
      <w:pPr>
        <w:pStyle w:val="ARTartustawynprozporzdzenia"/>
      </w:pPr>
      <w:r w:rsidRPr="00301EC6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301EC6">
        <w:rPr>
          <w:rStyle w:val="Ppogrubienie"/>
        </w:rPr>
        <w:t>.</w:t>
      </w:r>
      <w:r w:rsidRPr="00E00219">
        <w:t xml:space="preserve"> </w:t>
      </w:r>
      <w:r w:rsidRPr="00E00219">
        <w:rPr>
          <w:rStyle w:val="Ppogrubienie"/>
        </w:rPr>
        <w:t>Sekretarz Stanu</w:t>
      </w:r>
      <w:r>
        <w:rPr>
          <w:rStyle w:val="Ppogrubienie"/>
        </w:rPr>
        <w:t>,</w:t>
      </w:r>
      <w:r w:rsidRPr="00E00219">
        <w:rPr>
          <w:rStyle w:val="Ppogrubienie"/>
        </w:rPr>
        <w:t xml:space="preserve"> </w:t>
      </w:r>
      <w:r w:rsidRPr="00684988">
        <w:rPr>
          <w:rStyle w:val="Ppogrubienie"/>
        </w:rPr>
        <w:t>Głó</w:t>
      </w:r>
      <w:r w:rsidRPr="001A4E5E">
        <w:rPr>
          <w:rStyle w:val="Ppogrubienie"/>
        </w:rPr>
        <w:t xml:space="preserve">wny Konserwator Przyrody </w:t>
      </w:r>
      <w:r w:rsidRPr="00E00219">
        <w:rPr>
          <w:rStyle w:val="Ppogrubienie"/>
        </w:rPr>
        <w:t>– Małgorzata Golińska</w:t>
      </w:r>
      <w:r w:rsidRPr="00301EC6">
        <w:t>:</w:t>
      </w:r>
    </w:p>
    <w:p w14:paraId="37B4169A" w14:textId="2187262B" w:rsidR="00270EE9" w:rsidRPr="00E00219" w:rsidRDefault="00270EE9" w:rsidP="0069291E">
      <w:pPr>
        <w:pStyle w:val="PKTpunkt"/>
      </w:pPr>
      <w:r w:rsidRPr="00E00219">
        <w:t>1)</w:t>
      </w:r>
      <w:r w:rsidRPr="00E00219">
        <w:tab/>
        <w:t>określa szczegółowe zadania oraz nadzoruje pracę</w:t>
      </w:r>
      <w:r w:rsidR="0069291E">
        <w:t xml:space="preserve"> </w:t>
      </w:r>
      <w:r w:rsidRPr="00E00219">
        <w:t xml:space="preserve">Departamentu </w:t>
      </w:r>
      <w:r>
        <w:t>Ochrony Przyrody</w:t>
      </w:r>
      <w:r w:rsidR="0069291E">
        <w:t>;</w:t>
      </w:r>
    </w:p>
    <w:p w14:paraId="63157D36" w14:textId="77777777" w:rsidR="00270EE9" w:rsidRDefault="00270EE9" w:rsidP="00270EE9">
      <w:pPr>
        <w:pStyle w:val="PKTpunkt"/>
      </w:pPr>
      <w:r w:rsidRPr="00E00219">
        <w:t>2)</w:t>
      </w:r>
      <w:r w:rsidRPr="00E00219">
        <w:tab/>
        <w:t>wykonuje kompetencje Ministra w stosunku do</w:t>
      </w:r>
      <w:r>
        <w:t>:</w:t>
      </w:r>
    </w:p>
    <w:p w14:paraId="4A71792D" w14:textId="77777777" w:rsidR="00270EE9" w:rsidRDefault="00270EE9" w:rsidP="00270EE9">
      <w:pPr>
        <w:pStyle w:val="LITlitera"/>
      </w:pPr>
      <w:r>
        <w:t>a)</w:t>
      </w:r>
      <w:r>
        <w:tab/>
        <w:t>Generalnego Dyrektora</w:t>
      </w:r>
      <w:r w:rsidRPr="00E00219">
        <w:t xml:space="preserve"> Ochrony Środowiska</w:t>
      </w:r>
      <w:r>
        <w:t>,</w:t>
      </w:r>
    </w:p>
    <w:p w14:paraId="7E429726" w14:textId="2F8231CF" w:rsidR="00270EE9" w:rsidRDefault="00270EE9" w:rsidP="00270EE9">
      <w:pPr>
        <w:pStyle w:val="LITlitera"/>
      </w:pPr>
      <w:r>
        <w:t>b)</w:t>
      </w:r>
      <w:r>
        <w:tab/>
        <w:t>parków narodowych</w:t>
      </w:r>
      <w:r w:rsidR="007F73BB">
        <w:t>;</w:t>
      </w:r>
    </w:p>
    <w:p w14:paraId="30BDAB11" w14:textId="08008D95" w:rsidR="007F73BB" w:rsidRPr="00E00219" w:rsidRDefault="007F73BB" w:rsidP="007F73BB">
      <w:pPr>
        <w:pStyle w:val="PKTpunkt"/>
      </w:pPr>
      <w:r w:rsidRPr="007F73BB">
        <w:t>3)</w:t>
      </w:r>
      <w:r w:rsidRPr="007F73BB">
        <w:tab/>
        <w:t>odpowiada za koordynację działań legislacyjnych w Ministerstwie Klimatu i Środowiska.</w:t>
      </w:r>
    </w:p>
    <w:p w14:paraId="37E432F0" w14:textId="5B234A1F" w:rsidR="00FF57C8" w:rsidRDefault="00FF57C8" w:rsidP="00FF57C8">
      <w:pPr>
        <w:pStyle w:val="ARTartustawynprozporzdzenia"/>
      </w:pPr>
      <w:r w:rsidRPr="008563B4">
        <w:rPr>
          <w:rStyle w:val="Ppogrubienie"/>
        </w:rPr>
        <w:t xml:space="preserve">§ </w:t>
      </w:r>
      <w:r w:rsidR="00270EE9">
        <w:rPr>
          <w:rStyle w:val="Ppogrubienie"/>
        </w:rPr>
        <w:t>5</w:t>
      </w:r>
      <w:r>
        <w:rPr>
          <w:rStyle w:val="Ppogrubienie"/>
        </w:rPr>
        <w:t>. Sekretarz Stanu – Jacek Ozdoba</w:t>
      </w:r>
      <w:r w:rsidRPr="00DF330F">
        <w:t>:</w:t>
      </w:r>
    </w:p>
    <w:p w14:paraId="4882F34F" w14:textId="77777777" w:rsidR="00FF57C8" w:rsidRDefault="00FF57C8" w:rsidP="00FF57C8">
      <w:pPr>
        <w:pStyle w:val="PKTpunkt"/>
      </w:pPr>
      <w:r>
        <w:t>1)</w:t>
      </w:r>
      <w:r>
        <w:tab/>
      </w:r>
      <w:r w:rsidRPr="002D6C97">
        <w:t>określa szczegółowe zadania oraz nadzoruje pracę</w:t>
      </w:r>
      <w:r>
        <w:t>:</w:t>
      </w:r>
    </w:p>
    <w:p w14:paraId="77BA296A" w14:textId="14CF57CF" w:rsidR="00C35E65" w:rsidRDefault="00FF57C8" w:rsidP="00FF57C8">
      <w:pPr>
        <w:pStyle w:val="LITlitera"/>
      </w:pPr>
      <w:r>
        <w:t>a)</w:t>
      </w:r>
      <w:r>
        <w:tab/>
      </w:r>
      <w:r w:rsidR="00C35E65">
        <w:t>Departamentu Ciepłownictwa,</w:t>
      </w:r>
    </w:p>
    <w:p w14:paraId="01BE1252" w14:textId="57CE003A" w:rsidR="004939E1" w:rsidRDefault="00C35E65" w:rsidP="00FF57C8">
      <w:pPr>
        <w:pStyle w:val="LITlitera"/>
      </w:pPr>
      <w:r>
        <w:t>b)</w:t>
      </w:r>
      <w:r>
        <w:tab/>
      </w:r>
      <w:r w:rsidR="00264205">
        <w:t>D</w:t>
      </w:r>
      <w:r w:rsidR="00264205" w:rsidRPr="002D6C97">
        <w:t>epartamentu Gospodarki Odpadami</w:t>
      </w:r>
      <w:r w:rsidR="004939E1">
        <w:t>,</w:t>
      </w:r>
    </w:p>
    <w:p w14:paraId="06E435A3" w14:textId="71229C2B" w:rsidR="00FF57C8" w:rsidRPr="002D6C97" w:rsidRDefault="00C35E65" w:rsidP="005B0D33">
      <w:pPr>
        <w:pStyle w:val="LITlitera"/>
      </w:pPr>
      <w:r>
        <w:t>c</w:t>
      </w:r>
      <w:r w:rsidR="004939E1">
        <w:t>)</w:t>
      </w:r>
      <w:r w:rsidR="004939E1">
        <w:tab/>
      </w:r>
      <w:r w:rsidR="00264205" w:rsidRPr="002D6C97">
        <w:t>D</w:t>
      </w:r>
      <w:r w:rsidR="00264205">
        <w:t>epartamentu</w:t>
      </w:r>
      <w:r w:rsidR="00264205" w:rsidRPr="005B0D33">
        <w:t xml:space="preserve"> </w:t>
      </w:r>
      <w:r w:rsidR="00264205">
        <w:t>Instrumentów</w:t>
      </w:r>
      <w:r w:rsidR="00264205" w:rsidRPr="002D6C97">
        <w:t xml:space="preserve"> Środowisk</w:t>
      </w:r>
      <w:r w:rsidR="00264205">
        <w:t>owych</w:t>
      </w:r>
      <w:r w:rsidR="00FF57C8" w:rsidRPr="002D6C97">
        <w:t>;</w:t>
      </w:r>
    </w:p>
    <w:p w14:paraId="7BEA55D9" w14:textId="77777777" w:rsidR="00FF57C8" w:rsidRDefault="00FF57C8" w:rsidP="00FF57C8">
      <w:pPr>
        <w:pStyle w:val="PKTpunkt"/>
      </w:pPr>
      <w:r>
        <w:t>2)</w:t>
      </w:r>
      <w:r>
        <w:tab/>
      </w:r>
      <w:r w:rsidRPr="002D6C97">
        <w:t>wykonuje kompetencje Ministra w stosunku do</w:t>
      </w:r>
      <w:r>
        <w:t xml:space="preserve"> </w:t>
      </w:r>
      <w:r w:rsidRPr="002D6C97">
        <w:t>Głównego Inspektora Ochrony Środowiska</w:t>
      </w:r>
      <w:r>
        <w:t>.</w:t>
      </w:r>
    </w:p>
    <w:p w14:paraId="1ED79ACA" w14:textId="73DF630C" w:rsidR="00E00219" w:rsidRPr="00B206CF" w:rsidRDefault="004939E1">
      <w:pPr>
        <w:pStyle w:val="ARTartustawynprozporzdzenia"/>
      </w:pPr>
      <w:r w:rsidRPr="00E00219">
        <w:rPr>
          <w:rStyle w:val="Ppogrubienie"/>
        </w:rPr>
        <w:t xml:space="preserve">§ </w:t>
      </w:r>
      <w:r w:rsidR="00270EE9">
        <w:rPr>
          <w:rStyle w:val="Ppogrubienie"/>
        </w:rPr>
        <w:t>6</w:t>
      </w:r>
      <w:r w:rsidRPr="00E00219">
        <w:rPr>
          <w:rStyle w:val="Ppogrubienie"/>
        </w:rPr>
        <w:t>.</w:t>
      </w:r>
      <w:r w:rsidRPr="00E00219">
        <w:t xml:space="preserve"> </w:t>
      </w:r>
      <w:r w:rsidR="00E00219" w:rsidRPr="00E00219">
        <w:rPr>
          <w:rStyle w:val="Ppogrubienie"/>
        </w:rPr>
        <w:t>Sekretarz Stanu – Edward Siarka</w:t>
      </w:r>
      <w:r w:rsidR="00E00219" w:rsidRPr="00B206CF">
        <w:t>:</w:t>
      </w:r>
    </w:p>
    <w:p w14:paraId="77BDD617" w14:textId="2E121B2C" w:rsidR="007D377A" w:rsidRDefault="00E00219">
      <w:pPr>
        <w:pStyle w:val="PKTpunkt"/>
      </w:pPr>
      <w:r w:rsidRPr="00E00219">
        <w:t>1)</w:t>
      </w:r>
      <w:r w:rsidRPr="00E00219">
        <w:tab/>
      </w:r>
      <w:r w:rsidR="007D377A" w:rsidRPr="007D377A">
        <w:t xml:space="preserve">wykonuje zadania Pełnomocnika Rządu do spraw </w:t>
      </w:r>
      <w:r w:rsidR="007D377A">
        <w:t>Leśnictwa i Łowiectwa</w:t>
      </w:r>
      <w:r w:rsidR="007D377A" w:rsidRPr="007D377A">
        <w:t xml:space="preserve"> określone w</w:t>
      </w:r>
      <w:r w:rsidR="007D377A">
        <w:t> </w:t>
      </w:r>
      <w:r w:rsidR="007D377A" w:rsidRPr="007D377A">
        <w:t xml:space="preserve">rozporządzeniu Rady Ministrów z dnia 2 </w:t>
      </w:r>
      <w:r w:rsidR="007D377A">
        <w:t xml:space="preserve">października </w:t>
      </w:r>
      <w:r w:rsidR="007D377A" w:rsidRPr="007D377A">
        <w:t>2020 r. w sprawie ustanowienia Pełnomocnika Rządu do spraw Leśnictwa i Łowiectwa (Dz. U. poz. 1</w:t>
      </w:r>
      <w:r w:rsidR="007D377A">
        <w:t>703</w:t>
      </w:r>
      <w:r w:rsidR="007D377A" w:rsidRPr="007D377A">
        <w:t>);</w:t>
      </w:r>
    </w:p>
    <w:p w14:paraId="55EE77B9" w14:textId="37A7718B" w:rsidR="00E00219" w:rsidRPr="00E00219" w:rsidRDefault="007D377A" w:rsidP="00B206CF">
      <w:pPr>
        <w:pStyle w:val="PKTpunkt"/>
      </w:pPr>
      <w:r>
        <w:t>2)</w:t>
      </w:r>
      <w:r>
        <w:tab/>
      </w:r>
      <w:r w:rsidR="00E00219" w:rsidRPr="00E00219">
        <w:t>określa szczegółowe zadania oraz nadzoruje pracę</w:t>
      </w:r>
      <w:r w:rsidR="00E00219">
        <w:t xml:space="preserve"> </w:t>
      </w:r>
      <w:r w:rsidR="00E00219" w:rsidRPr="00E00219">
        <w:t xml:space="preserve">Departamentu </w:t>
      </w:r>
      <w:r w:rsidR="00E00219">
        <w:t>Leśnictwa i Łowiectwa</w:t>
      </w:r>
      <w:r w:rsidR="0065238C">
        <w:t>;</w:t>
      </w:r>
    </w:p>
    <w:p w14:paraId="24357428" w14:textId="15C9A705" w:rsidR="00D47192" w:rsidRDefault="007D377A" w:rsidP="00E00219">
      <w:pPr>
        <w:pStyle w:val="PKTpunkt"/>
      </w:pPr>
      <w:r>
        <w:t>3</w:t>
      </w:r>
      <w:r w:rsidR="00E00219" w:rsidRPr="00E00219">
        <w:t>)</w:t>
      </w:r>
      <w:r w:rsidR="00E00219" w:rsidRPr="00E00219">
        <w:tab/>
        <w:t>wykonuje kompetencje Ministra w stosunku do</w:t>
      </w:r>
      <w:r w:rsidR="00D47192">
        <w:t>:</w:t>
      </w:r>
    </w:p>
    <w:p w14:paraId="01C592C5" w14:textId="3AFFEF9B" w:rsidR="00D47192" w:rsidRDefault="00D47192" w:rsidP="00B206CF">
      <w:pPr>
        <w:pStyle w:val="LITlitera"/>
      </w:pPr>
      <w:r>
        <w:t>a)</w:t>
      </w:r>
      <w:r>
        <w:tab/>
      </w:r>
      <w:r w:rsidR="005A5794">
        <w:t>Biura Nasiennictwa Leśnego,</w:t>
      </w:r>
    </w:p>
    <w:p w14:paraId="04468D9C" w14:textId="52DC1C86" w:rsidR="00577B56" w:rsidRDefault="00D47192">
      <w:pPr>
        <w:pStyle w:val="LITlitera"/>
      </w:pPr>
      <w:r>
        <w:t>b)</w:t>
      </w:r>
      <w:r>
        <w:tab/>
      </w:r>
      <w:r w:rsidR="00577B56">
        <w:t>Instytutu Badawczego Leśnictwa</w:t>
      </w:r>
      <w:r w:rsidR="00250061">
        <w:t xml:space="preserve"> w Sękocinie Starym</w:t>
      </w:r>
      <w:r w:rsidR="00577B56">
        <w:t>,</w:t>
      </w:r>
    </w:p>
    <w:p w14:paraId="7AFE2F73" w14:textId="009FAD66" w:rsidR="00D47192" w:rsidRDefault="00577B56" w:rsidP="00B206CF">
      <w:pPr>
        <w:pStyle w:val="LITlitera"/>
      </w:pPr>
      <w:r>
        <w:t>c)</w:t>
      </w:r>
      <w:r>
        <w:tab/>
      </w:r>
      <w:r w:rsidR="005A5794">
        <w:t>Państwowego Gospodarstwa Leśnego Lasy Państwowe</w:t>
      </w:r>
      <w:r w:rsidR="005A5794" w:rsidRPr="005A5794">
        <w:t>,</w:t>
      </w:r>
    </w:p>
    <w:p w14:paraId="038DCF8F" w14:textId="10D6BC8C" w:rsidR="005A5794" w:rsidRDefault="00577B56">
      <w:pPr>
        <w:pStyle w:val="LITlitera"/>
      </w:pPr>
      <w:r>
        <w:t>d</w:t>
      </w:r>
      <w:r w:rsidR="00D47192">
        <w:t>)</w:t>
      </w:r>
      <w:r w:rsidR="00D47192">
        <w:tab/>
      </w:r>
      <w:r w:rsidR="005A5794">
        <w:t>Polskiego Związku Łowieckiego,</w:t>
      </w:r>
    </w:p>
    <w:p w14:paraId="5F5ACDAA" w14:textId="7A0CE84E" w:rsidR="00D47192" w:rsidRDefault="00577B56" w:rsidP="00B206CF">
      <w:pPr>
        <w:pStyle w:val="LITlitera"/>
      </w:pPr>
      <w:r>
        <w:t>e</w:t>
      </w:r>
      <w:r w:rsidR="005A5794">
        <w:t>)</w:t>
      </w:r>
      <w:r w:rsidR="005A5794">
        <w:tab/>
      </w:r>
      <w:r w:rsidR="00D47192">
        <w:t>szkół leśnych;</w:t>
      </w:r>
    </w:p>
    <w:p w14:paraId="3C447B5E" w14:textId="05ED8F6B" w:rsidR="00E00219" w:rsidRPr="00E00219" w:rsidRDefault="007D377A" w:rsidP="00E00219">
      <w:pPr>
        <w:pStyle w:val="PKTpunkt"/>
      </w:pPr>
      <w:r>
        <w:t>4</w:t>
      </w:r>
      <w:r w:rsidR="00D47192">
        <w:t>)</w:t>
      </w:r>
      <w:r w:rsidR="00D47192">
        <w:tab/>
      </w:r>
      <w:r w:rsidR="00D47192" w:rsidRPr="00D47192">
        <w:t>realizuje kompetencje organu założycielskiego w stosunku do</w:t>
      </w:r>
      <w:r w:rsidR="00D47192">
        <w:t xml:space="preserve"> Biura Urządzania Lasu i Geodezji Leśnej</w:t>
      </w:r>
      <w:r w:rsidR="00E00219" w:rsidRPr="00E00219">
        <w:t>.</w:t>
      </w:r>
    </w:p>
    <w:p w14:paraId="4A525653" w14:textId="5BE7B0C1" w:rsidR="00FA55FC" w:rsidRDefault="00E00219" w:rsidP="00FF57C8">
      <w:pPr>
        <w:pStyle w:val="ARTartustawynprozporzdzenia"/>
      </w:pPr>
      <w:r w:rsidRPr="00B206CF">
        <w:rPr>
          <w:rStyle w:val="Ppogrubienie"/>
        </w:rPr>
        <w:t>§ 7.</w:t>
      </w:r>
      <w:r>
        <w:t xml:space="preserve"> </w:t>
      </w:r>
      <w:r w:rsidRPr="00B206CF">
        <w:rPr>
          <w:rStyle w:val="Ppogrubienie"/>
        </w:rPr>
        <w:t>Pod</w:t>
      </w:r>
      <w:r w:rsidRPr="00E00219">
        <w:rPr>
          <w:rStyle w:val="Ppogrubienie"/>
        </w:rPr>
        <w:t>s</w:t>
      </w:r>
      <w:r w:rsidR="00FA55FC" w:rsidRPr="000E2AE2">
        <w:rPr>
          <w:rStyle w:val="Ppogrubienie"/>
        </w:rPr>
        <w:t>ekretarz Stanu</w:t>
      </w:r>
      <w:r w:rsidR="001A4E5E">
        <w:rPr>
          <w:rStyle w:val="Ppogrubienie"/>
        </w:rPr>
        <w:t>, Główny Geolog Kraju</w:t>
      </w:r>
      <w:r w:rsidR="00FA55FC" w:rsidRPr="000E2AE2">
        <w:rPr>
          <w:rStyle w:val="Ppogrubienie"/>
        </w:rPr>
        <w:t xml:space="preserve"> – Piotr Dziadzio</w:t>
      </w:r>
      <w:r w:rsidR="00FA55FC">
        <w:t>:</w:t>
      </w:r>
    </w:p>
    <w:p w14:paraId="3C99B8A9" w14:textId="549A8AF4" w:rsidR="0069291E" w:rsidRDefault="00FA55FC" w:rsidP="00FA55FC">
      <w:pPr>
        <w:pStyle w:val="PKTpunkt"/>
      </w:pPr>
      <w:r>
        <w:t>1)</w:t>
      </w:r>
      <w:r>
        <w:tab/>
      </w:r>
      <w:r w:rsidR="0069291E" w:rsidRPr="007D377A">
        <w:t xml:space="preserve">wykonuje zadania Pełnomocnika Rządu do spraw </w:t>
      </w:r>
      <w:r w:rsidR="0069291E">
        <w:t>Polityki Surowcowej Państwa</w:t>
      </w:r>
      <w:r w:rsidR="0069291E" w:rsidRPr="007D377A">
        <w:t xml:space="preserve"> określone w</w:t>
      </w:r>
      <w:r w:rsidR="0069291E">
        <w:t> </w:t>
      </w:r>
      <w:r w:rsidR="0069291E" w:rsidRPr="007D377A">
        <w:t xml:space="preserve">rozporządzeniu Rady Ministrów z dnia </w:t>
      </w:r>
      <w:r w:rsidR="0069291E">
        <w:t>9</w:t>
      </w:r>
      <w:r w:rsidR="0069291E" w:rsidRPr="007D377A">
        <w:t xml:space="preserve"> </w:t>
      </w:r>
      <w:r w:rsidR="0069291E">
        <w:t xml:space="preserve">maja </w:t>
      </w:r>
      <w:r w:rsidR="0069291E" w:rsidRPr="007D377A">
        <w:t>20</w:t>
      </w:r>
      <w:r w:rsidR="0069291E">
        <w:t>16</w:t>
      </w:r>
      <w:r w:rsidR="0069291E" w:rsidRPr="007D377A">
        <w:t xml:space="preserve"> r. w sprawie </w:t>
      </w:r>
      <w:r w:rsidR="0069291E" w:rsidRPr="007D377A">
        <w:lastRenderedPageBreak/>
        <w:t xml:space="preserve">ustanowienia Pełnomocnika Rządu do spraw </w:t>
      </w:r>
      <w:r w:rsidR="0069291E">
        <w:t>Polityki Surowcowej Państwa</w:t>
      </w:r>
      <w:r w:rsidR="0069291E" w:rsidRPr="007D377A">
        <w:t xml:space="preserve"> (Dz. U. poz. </w:t>
      </w:r>
      <w:r w:rsidR="0069291E">
        <w:t>685, z 2019 r. poz. 1848 oraz z 2020 r. poz. 1906</w:t>
      </w:r>
      <w:r w:rsidR="0069291E" w:rsidRPr="007D377A">
        <w:t>);</w:t>
      </w:r>
    </w:p>
    <w:p w14:paraId="5EAE272E" w14:textId="6622F199" w:rsidR="00FA55FC" w:rsidRDefault="0069291E" w:rsidP="00FA55FC">
      <w:pPr>
        <w:pStyle w:val="PKTpunkt"/>
      </w:pPr>
      <w:r>
        <w:t>2)</w:t>
      </w:r>
      <w:r>
        <w:tab/>
      </w:r>
      <w:r w:rsidR="00FA55FC" w:rsidRPr="002D6C97">
        <w:t>określa szczegółowe zadania oraz nadzoruje pracę</w:t>
      </w:r>
      <w:r w:rsidR="00FA55FC">
        <w:t>:</w:t>
      </w:r>
    </w:p>
    <w:p w14:paraId="1C3678A0" w14:textId="33949662" w:rsidR="00FA55FC" w:rsidRDefault="0065238C" w:rsidP="00FA55FC">
      <w:pPr>
        <w:pStyle w:val="LITlitera"/>
      </w:pPr>
      <w:r>
        <w:t>a</w:t>
      </w:r>
      <w:r w:rsidR="00C51DC7">
        <w:t>)</w:t>
      </w:r>
      <w:r w:rsidR="00C51DC7">
        <w:tab/>
      </w:r>
      <w:r w:rsidR="00FA55FC">
        <w:t>Departamentu Elektroenergetyki</w:t>
      </w:r>
      <w:r w:rsidR="00C51DC7">
        <w:t xml:space="preserve"> i Gazu</w:t>
      </w:r>
      <w:r w:rsidR="00FA55FC">
        <w:t>,</w:t>
      </w:r>
    </w:p>
    <w:p w14:paraId="4304CC0A" w14:textId="6659EA84" w:rsidR="00FA55FC" w:rsidRDefault="0065238C" w:rsidP="00FA55FC">
      <w:pPr>
        <w:pStyle w:val="LITlitera"/>
      </w:pPr>
      <w:r>
        <w:t>b</w:t>
      </w:r>
      <w:r w:rsidR="00FA55FC">
        <w:t>)</w:t>
      </w:r>
      <w:r w:rsidR="00FA55FC">
        <w:tab/>
        <w:t>Departamentu Energii Jądrowej,</w:t>
      </w:r>
    </w:p>
    <w:p w14:paraId="69DDD165" w14:textId="3E8BF231" w:rsidR="0065238C" w:rsidRDefault="0065238C" w:rsidP="0065238C">
      <w:pPr>
        <w:pStyle w:val="LITlitera"/>
      </w:pPr>
      <w:r>
        <w:t>c</w:t>
      </w:r>
      <w:r w:rsidRPr="00AE3C5E">
        <w:t>)</w:t>
      </w:r>
      <w:r w:rsidRPr="00AE3C5E">
        <w:tab/>
      </w:r>
      <w:r>
        <w:t>Departamentu Geologii i Koncesji Geologicznych,</w:t>
      </w:r>
    </w:p>
    <w:p w14:paraId="69F7FC10" w14:textId="069EA110" w:rsidR="00C51DC7" w:rsidRDefault="00C51DC7" w:rsidP="00FA55FC">
      <w:pPr>
        <w:pStyle w:val="LITlitera"/>
      </w:pPr>
      <w:r>
        <w:t>d)</w:t>
      </w:r>
      <w:r>
        <w:tab/>
        <w:t>Departamentu Nadzoru Geologicznego</w:t>
      </w:r>
      <w:r w:rsidR="004C5043" w:rsidRPr="004C5043">
        <w:t xml:space="preserve"> </w:t>
      </w:r>
      <w:r w:rsidR="004C5043" w:rsidRPr="00C51DC7">
        <w:t>i Polityki Surowcowej</w:t>
      </w:r>
      <w:r>
        <w:t>,</w:t>
      </w:r>
    </w:p>
    <w:p w14:paraId="41124F34" w14:textId="1A7454EA" w:rsidR="00FA55FC" w:rsidRDefault="004C5043" w:rsidP="00FA55FC">
      <w:pPr>
        <w:pStyle w:val="LITlitera"/>
      </w:pPr>
      <w:r>
        <w:t>e</w:t>
      </w:r>
      <w:r w:rsidR="00FA55FC">
        <w:t>)</w:t>
      </w:r>
      <w:r w:rsidR="00FA55FC">
        <w:tab/>
        <w:t xml:space="preserve">Departamentu Ropy i </w:t>
      </w:r>
      <w:r w:rsidR="00C51DC7">
        <w:t>Paliw Transportowych</w:t>
      </w:r>
      <w:r w:rsidR="00FA55FC">
        <w:t>;</w:t>
      </w:r>
    </w:p>
    <w:p w14:paraId="46D5A9C0" w14:textId="651D9414" w:rsidR="00FA55FC" w:rsidRDefault="00AC2E27" w:rsidP="00FA55FC">
      <w:pPr>
        <w:pStyle w:val="PKTpunkt"/>
      </w:pPr>
      <w:r>
        <w:t>3</w:t>
      </w:r>
      <w:r w:rsidR="00FA55FC" w:rsidRPr="008563B4">
        <w:t>)</w:t>
      </w:r>
      <w:r w:rsidR="00FA55FC" w:rsidRPr="008563B4">
        <w:tab/>
      </w:r>
      <w:r w:rsidR="00FA55FC" w:rsidRPr="005912E2">
        <w:t>wykonuje</w:t>
      </w:r>
      <w:r w:rsidR="00FA55FC" w:rsidRPr="008563B4">
        <w:t xml:space="preserve"> kompetencje Ministra w stosunku do</w:t>
      </w:r>
      <w:r w:rsidR="00FA55FC">
        <w:t>:</w:t>
      </w:r>
    </w:p>
    <w:p w14:paraId="02977046" w14:textId="17FD10D1" w:rsidR="00FA55FC" w:rsidRDefault="00FA55FC" w:rsidP="00FA55FC">
      <w:pPr>
        <w:pStyle w:val="LITlitera"/>
      </w:pPr>
      <w:r>
        <w:t>a)</w:t>
      </w:r>
      <w:r>
        <w:tab/>
        <w:t>Centralnego Laboratorium Ochrony Radiologicznej w Warszawie,</w:t>
      </w:r>
    </w:p>
    <w:p w14:paraId="06BADB97" w14:textId="77777777" w:rsidR="00FA55FC" w:rsidRDefault="00FA55FC" w:rsidP="00FA55FC">
      <w:pPr>
        <w:pStyle w:val="LITlitera"/>
      </w:pPr>
      <w:r>
        <w:t>b</w:t>
      </w:r>
      <w:r w:rsidRPr="00491069">
        <w:t>)</w:t>
      </w:r>
      <w:r w:rsidRPr="00491069">
        <w:tab/>
      </w:r>
      <w:r>
        <w:t>Instytutu Chemii i Techniki Jądrowej w Warszawie,</w:t>
      </w:r>
    </w:p>
    <w:p w14:paraId="19DF7D4C" w14:textId="278DAA74" w:rsidR="00FA55FC" w:rsidRDefault="00FA55FC" w:rsidP="00FA55FC">
      <w:pPr>
        <w:pStyle w:val="LITlitera"/>
      </w:pPr>
      <w:r>
        <w:t>c)</w:t>
      </w:r>
      <w:r>
        <w:tab/>
        <w:t>Instytutu Energetyki w Warszawie,</w:t>
      </w:r>
    </w:p>
    <w:p w14:paraId="4986DF23" w14:textId="107AB30E" w:rsidR="00FA55FC" w:rsidRDefault="00FA55FC" w:rsidP="00FA55FC">
      <w:pPr>
        <w:pStyle w:val="LITlitera"/>
      </w:pPr>
      <w:r>
        <w:t>d)</w:t>
      </w:r>
      <w:r>
        <w:tab/>
        <w:t xml:space="preserve">Instytutu Fizyki Plazmy i Laserowej Mikrosyntezy </w:t>
      </w:r>
      <w:r w:rsidRPr="00640E42">
        <w:t>im. Sylwestra Kaliskiego</w:t>
      </w:r>
      <w:r>
        <w:t xml:space="preserve"> </w:t>
      </w:r>
      <w:r w:rsidRPr="00640E42">
        <w:t>w Warszawie</w:t>
      </w:r>
      <w:r>
        <w:t>,</w:t>
      </w:r>
    </w:p>
    <w:p w14:paraId="3DF91C6F" w14:textId="77777777" w:rsidR="00E00219" w:rsidRDefault="00FA55FC" w:rsidP="00FA55FC">
      <w:pPr>
        <w:pStyle w:val="LITlitera"/>
      </w:pPr>
      <w:r>
        <w:t>e)</w:t>
      </w:r>
      <w:r>
        <w:tab/>
        <w:t xml:space="preserve">Narodowego Centrum Badań Jądrowych w </w:t>
      </w:r>
      <w:proofErr w:type="spellStart"/>
      <w:r>
        <w:t>Otwocku-Świerku</w:t>
      </w:r>
      <w:proofErr w:type="spellEnd"/>
      <w:r w:rsidR="00E00219">
        <w:t>,</w:t>
      </w:r>
    </w:p>
    <w:p w14:paraId="7B023AB6" w14:textId="3AF17313" w:rsidR="00FA55FC" w:rsidRDefault="00E00219" w:rsidP="00FA55FC">
      <w:pPr>
        <w:pStyle w:val="LITlitera"/>
      </w:pPr>
      <w:r>
        <w:t>f)</w:t>
      </w:r>
      <w:r>
        <w:tab/>
        <w:t>Państwowego Instytutu Geologicznego – Państwowego Instytutu Badawczego</w:t>
      </w:r>
      <w:r w:rsidR="00B3285A">
        <w:t>;</w:t>
      </w:r>
    </w:p>
    <w:p w14:paraId="70AE6DEA" w14:textId="71439DF1" w:rsidR="00433AE8" w:rsidRDefault="00AC2E27" w:rsidP="00B3285A">
      <w:pPr>
        <w:pStyle w:val="PKTpunkt"/>
      </w:pPr>
      <w:r>
        <w:t>4</w:t>
      </w:r>
      <w:r w:rsidR="00B3285A">
        <w:t>)</w:t>
      </w:r>
      <w:r w:rsidR="00B3285A">
        <w:tab/>
      </w:r>
      <w:r w:rsidR="00B3285A" w:rsidRPr="003F3909">
        <w:t xml:space="preserve">wykonuje kompetencje </w:t>
      </w:r>
      <w:r w:rsidR="00B3285A">
        <w:t xml:space="preserve">Ministra </w:t>
      </w:r>
      <w:r w:rsidR="00B3285A" w:rsidRPr="003F3909">
        <w:t xml:space="preserve">oraz realizuje kompetencje organu założycielskiego </w:t>
      </w:r>
      <w:r w:rsidR="00B3285A">
        <w:t xml:space="preserve">w stosunku do </w:t>
      </w:r>
      <w:r w:rsidR="00B3285A" w:rsidRPr="003F3909">
        <w:t xml:space="preserve">państwowego przedsiębiorstwa </w:t>
      </w:r>
      <w:r w:rsidR="00B3285A">
        <w:t xml:space="preserve">użyteczności publicznej </w:t>
      </w:r>
      <w:r w:rsidR="00B3285A" w:rsidRPr="003F3909">
        <w:t>„Zakład Unieszkodliwiania Odpadów Promieniotwórczych” z siedzibą w</w:t>
      </w:r>
      <w:r w:rsidR="00B3285A">
        <w:t> </w:t>
      </w:r>
      <w:proofErr w:type="spellStart"/>
      <w:r w:rsidR="00B3285A" w:rsidRPr="003F3909">
        <w:t>Otwocku-Świerku</w:t>
      </w:r>
      <w:proofErr w:type="spellEnd"/>
      <w:r w:rsidR="00433AE8">
        <w:t>;</w:t>
      </w:r>
    </w:p>
    <w:p w14:paraId="7B86BFBD" w14:textId="41B91296" w:rsidR="00B3285A" w:rsidRDefault="00AC2E27" w:rsidP="00B3285A">
      <w:pPr>
        <w:pStyle w:val="PKTpunkt"/>
      </w:pPr>
      <w:r>
        <w:t>5</w:t>
      </w:r>
      <w:r w:rsidR="00433AE8">
        <w:t>)</w:t>
      </w:r>
      <w:r w:rsidR="00433AE8">
        <w:tab/>
        <w:t>wykonuje kompetencje Ministra jako dysponenta</w:t>
      </w:r>
      <w:r w:rsidR="00433AE8" w:rsidRPr="000229CE">
        <w:t xml:space="preserve"> Funduszu Wypłaty Różnicy Ceny</w:t>
      </w:r>
      <w:r w:rsidR="00B3285A">
        <w:t>.</w:t>
      </w:r>
    </w:p>
    <w:p w14:paraId="67EC6967" w14:textId="20D1BA8B" w:rsidR="00FF57C8" w:rsidRDefault="00FA55FC" w:rsidP="00FF57C8">
      <w:pPr>
        <w:pStyle w:val="ARTartustawynprozporzdzenia"/>
      </w:pPr>
      <w:r w:rsidRPr="000E2AE2">
        <w:rPr>
          <w:rStyle w:val="Ppogrubienie"/>
        </w:rPr>
        <w:t xml:space="preserve">§ </w:t>
      </w:r>
      <w:r w:rsidR="00E00219">
        <w:rPr>
          <w:rStyle w:val="Ppogrubienie"/>
        </w:rPr>
        <w:t>8</w:t>
      </w:r>
      <w:r w:rsidRPr="000E2AE2">
        <w:rPr>
          <w:rStyle w:val="Ppogrubienie"/>
        </w:rPr>
        <w:t>.</w:t>
      </w:r>
      <w:r>
        <w:t xml:space="preserve"> </w:t>
      </w:r>
      <w:r w:rsidR="00FF57C8">
        <w:rPr>
          <w:rStyle w:val="Ppogrubienie"/>
        </w:rPr>
        <w:t xml:space="preserve">Podsekretarz Stanu – Adam </w:t>
      </w:r>
      <w:proofErr w:type="spellStart"/>
      <w:r w:rsidR="00FF57C8">
        <w:rPr>
          <w:rStyle w:val="Ppogrubienie"/>
        </w:rPr>
        <w:t>Guibourg</w:t>
      </w:r>
      <w:r w:rsidR="00FF57C8" w:rsidRPr="005912E2">
        <w:rPr>
          <w:rStyle w:val="Ppogrubienie"/>
        </w:rPr>
        <w:t>é</w:t>
      </w:r>
      <w:proofErr w:type="spellEnd"/>
      <w:r w:rsidR="00FF57C8">
        <w:rPr>
          <w:rStyle w:val="Ppogrubienie"/>
        </w:rPr>
        <w:t>-Czetwertyński</w:t>
      </w:r>
      <w:r w:rsidR="00FF57C8" w:rsidRPr="008563B4">
        <w:t>:</w:t>
      </w:r>
    </w:p>
    <w:p w14:paraId="7394931E" w14:textId="77777777" w:rsidR="00FF57C8" w:rsidRDefault="00FF57C8" w:rsidP="00FF57C8">
      <w:pPr>
        <w:pStyle w:val="PKTpunkt"/>
      </w:pPr>
      <w:r w:rsidRPr="008563B4">
        <w:t>1)</w:t>
      </w:r>
      <w:r w:rsidRPr="008563B4">
        <w:tab/>
        <w:t>określa szczegółowe zadania oraz nadzoruje pracę</w:t>
      </w:r>
      <w:r>
        <w:t>:</w:t>
      </w:r>
    </w:p>
    <w:p w14:paraId="27575B0D" w14:textId="12781A9D" w:rsidR="00FF57C8" w:rsidRDefault="00FA55FC" w:rsidP="00FF57C8">
      <w:pPr>
        <w:pStyle w:val="LITlitera"/>
      </w:pPr>
      <w:r>
        <w:t>a</w:t>
      </w:r>
      <w:r w:rsidR="00FF57C8">
        <w:t>)</w:t>
      </w:r>
      <w:r w:rsidR="00FF57C8">
        <w:tab/>
      </w:r>
      <w:r w:rsidR="00FF57C8" w:rsidRPr="00AE3C5E">
        <w:t xml:space="preserve">Departamentu Funduszy </w:t>
      </w:r>
      <w:r w:rsidR="009F4B18">
        <w:t>Europejskich</w:t>
      </w:r>
      <w:r w:rsidR="00FF57C8">
        <w:t>,</w:t>
      </w:r>
    </w:p>
    <w:p w14:paraId="1ED56A8E" w14:textId="24A1C145" w:rsidR="007402AC" w:rsidRDefault="00FA55FC" w:rsidP="00FF57C8">
      <w:pPr>
        <w:pStyle w:val="LITlitera"/>
      </w:pPr>
      <w:r>
        <w:t>b</w:t>
      </w:r>
      <w:r w:rsidR="003F3909">
        <w:t>)</w:t>
      </w:r>
      <w:r w:rsidR="003F3909">
        <w:tab/>
      </w:r>
      <w:r w:rsidR="00FF57C8" w:rsidRPr="00AE3C5E">
        <w:t xml:space="preserve">Departamentu </w:t>
      </w:r>
      <w:r w:rsidR="009F4B18">
        <w:t>Spraw</w:t>
      </w:r>
      <w:r w:rsidR="00FF57C8" w:rsidRPr="00AE3C5E">
        <w:t xml:space="preserve"> Międzynarodow</w:t>
      </w:r>
      <w:r w:rsidR="009F4B18">
        <w:t>ych</w:t>
      </w:r>
      <w:r w:rsidR="007878AD">
        <w:t>,</w:t>
      </w:r>
    </w:p>
    <w:p w14:paraId="67C99DE8" w14:textId="6C802B70" w:rsidR="00FF57C8" w:rsidRPr="00AE3C5E" w:rsidRDefault="00FA55FC" w:rsidP="00FF57C8">
      <w:pPr>
        <w:pStyle w:val="LITlitera"/>
      </w:pPr>
      <w:r>
        <w:t>c</w:t>
      </w:r>
      <w:r w:rsidR="007402AC">
        <w:t>)</w:t>
      </w:r>
      <w:r w:rsidR="007402AC">
        <w:tab/>
      </w:r>
      <w:r w:rsidR="007402AC" w:rsidRPr="004939E1">
        <w:t xml:space="preserve">Departamentu </w:t>
      </w:r>
      <w:r w:rsidR="007402AC">
        <w:t>Strategii i Planowania Transformacji Klimatycznej</w:t>
      </w:r>
      <w:r w:rsidR="00FF57C8" w:rsidRPr="00AE3C5E">
        <w:t xml:space="preserve">; </w:t>
      </w:r>
    </w:p>
    <w:p w14:paraId="3CBBB67B" w14:textId="77777777" w:rsidR="00FF57C8" w:rsidRDefault="00FF57C8" w:rsidP="00FF57C8">
      <w:pPr>
        <w:pStyle w:val="PKTpunkt"/>
      </w:pPr>
      <w:r>
        <w:t>2</w:t>
      </w:r>
      <w:r w:rsidRPr="008563B4">
        <w:t>)</w:t>
      </w:r>
      <w:r w:rsidRPr="008563B4">
        <w:tab/>
      </w:r>
      <w:r w:rsidRPr="005912E2">
        <w:t>wykonuje</w:t>
      </w:r>
      <w:r w:rsidRPr="008563B4">
        <w:t xml:space="preserve"> kompetencje Ministra w stosunku do</w:t>
      </w:r>
      <w:r>
        <w:t>:</w:t>
      </w:r>
    </w:p>
    <w:p w14:paraId="0854676D" w14:textId="3231CB94" w:rsidR="00FF57C8" w:rsidRDefault="00FA55FC" w:rsidP="00FF57C8">
      <w:pPr>
        <w:pStyle w:val="LITlitera"/>
      </w:pPr>
      <w:r>
        <w:t>a</w:t>
      </w:r>
      <w:r w:rsidR="00FF57C8">
        <w:t>)</w:t>
      </w:r>
      <w:r w:rsidR="00FF57C8">
        <w:tab/>
      </w:r>
      <w:r w:rsidR="009F4B18" w:rsidRPr="003A0D20">
        <w:t>Instytutu Ochrony Środowiska – Państwowego Instytutu</w:t>
      </w:r>
      <w:r w:rsidR="009F4B18" w:rsidRPr="009C08B3">
        <w:t xml:space="preserve"> Badawczego</w:t>
      </w:r>
      <w:r w:rsidR="007878AD">
        <w:t xml:space="preserve"> w Warszawie</w:t>
      </w:r>
      <w:r w:rsidR="00FF57C8">
        <w:t>,</w:t>
      </w:r>
    </w:p>
    <w:p w14:paraId="49540962" w14:textId="3DB85D57" w:rsidR="009F4B18" w:rsidRDefault="00FA55FC" w:rsidP="00FF57C8">
      <w:pPr>
        <w:pStyle w:val="LITlitera"/>
      </w:pPr>
      <w:r>
        <w:t>b</w:t>
      </w:r>
      <w:r w:rsidR="00FF57C8">
        <w:t>)</w:t>
      </w:r>
      <w:r w:rsidR="00FF57C8">
        <w:tab/>
      </w:r>
      <w:r w:rsidR="009F4B18" w:rsidRPr="00AE3C5E">
        <w:t>Narodowego Funduszu Ochrony Środowiska i Gospodarki Wodnej</w:t>
      </w:r>
      <w:r w:rsidR="009F4B18">
        <w:t>,</w:t>
      </w:r>
    </w:p>
    <w:p w14:paraId="291072CD" w14:textId="3F6AF10E" w:rsidR="00FF57C8" w:rsidRDefault="00FA55FC" w:rsidP="00FF57C8">
      <w:pPr>
        <w:pStyle w:val="LITlitera"/>
      </w:pPr>
      <w:r>
        <w:t>c</w:t>
      </w:r>
      <w:r w:rsidR="009F4B18">
        <w:t>)</w:t>
      </w:r>
      <w:r w:rsidR="009F4B18">
        <w:tab/>
        <w:t>wojewódzkich funduszy ochrony środowiska i gospodarki wodnej</w:t>
      </w:r>
      <w:r w:rsidR="00B3285A">
        <w:t>.</w:t>
      </w:r>
      <w:r w:rsidR="00FF57C8" w:rsidRPr="006F1EC0">
        <w:t xml:space="preserve"> </w:t>
      </w:r>
    </w:p>
    <w:p w14:paraId="121AE00F" w14:textId="49952E5F" w:rsidR="00AE3C5E" w:rsidRPr="00AE3C5E" w:rsidRDefault="0014540C" w:rsidP="00AE3C5E">
      <w:pPr>
        <w:pStyle w:val="ARTartustawynprozporzdzenia"/>
      </w:pPr>
      <w:r>
        <w:rPr>
          <w:rStyle w:val="Ppogrubienie"/>
        </w:rPr>
        <w:t xml:space="preserve">§ </w:t>
      </w:r>
      <w:r w:rsidR="0069291E">
        <w:rPr>
          <w:rStyle w:val="Ppogrubienie"/>
        </w:rPr>
        <w:t>9</w:t>
      </w:r>
      <w:r w:rsidR="00AE3C5E" w:rsidRPr="00AE3C5E">
        <w:rPr>
          <w:rStyle w:val="Ppogrubienie"/>
        </w:rPr>
        <w:t>.</w:t>
      </w:r>
      <w:r w:rsidR="00AE3C5E" w:rsidRPr="00AE3C5E">
        <w:t xml:space="preserve"> Sekretarze Stanu oraz Podsekretarz</w:t>
      </w:r>
      <w:r w:rsidR="00E00219">
        <w:t>e</w:t>
      </w:r>
      <w:r w:rsidR="00AE3C5E" w:rsidRPr="00AE3C5E">
        <w:t xml:space="preserve"> Stanu działają w imieniu Ministra w zakresie swoich kom</w:t>
      </w:r>
      <w:r>
        <w:t>petencji, o których mowa w § 3-</w:t>
      </w:r>
      <w:r w:rsidR="00E00219">
        <w:t>8</w:t>
      </w:r>
      <w:r w:rsidR="00AE3C5E" w:rsidRPr="00AE3C5E">
        <w:t xml:space="preserve">, a w szczególności: </w:t>
      </w:r>
    </w:p>
    <w:p w14:paraId="2C126AFA" w14:textId="08650AD0" w:rsidR="00AE3C5E" w:rsidRPr="00AE3C5E" w:rsidRDefault="00AE3C5E" w:rsidP="00AE3C5E">
      <w:pPr>
        <w:pStyle w:val="PKTpunkt"/>
      </w:pPr>
      <w:r w:rsidRPr="00AE3C5E">
        <w:lastRenderedPageBreak/>
        <w:t>1)</w:t>
      </w:r>
      <w:r w:rsidRPr="00AE3C5E">
        <w:tab/>
        <w:t xml:space="preserve">prowadzą postępowania administracyjne, w tym wydają decyzje administracyjne i postanowienia, oraz </w:t>
      </w:r>
      <w:r w:rsidR="00C951D0">
        <w:t xml:space="preserve">podpisują pisma w toku postępowań przed sądami administracyjnymi, w tym </w:t>
      </w:r>
      <w:r w:rsidRPr="00AE3C5E">
        <w:t xml:space="preserve">odpowiedzi na skargi wniesione do wojewódzkiego sądu administracyjnego; </w:t>
      </w:r>
    </w:p>
    <w:p w14:paraId="463FDD63" w14:textId="77777777" w:rsidR="009F4B18" w:rsidRDefault="00AE3C5E" w:rsidP="00AE3C5E">
      <w:pPr>
        <w:pStyle w:val="PKTpunkt"/>
      </w:pPr>
      <w:r w:rsidRPr="00AE3C5E">
        <w:t>2)</w:t>
      </w:r>
      <w:r w:rsidRPr="00AE3C5E">
        <w:tab/>
        <w:t>uczestniczą w posiedzeniach Sejmu i Senatu Rzeczypospolitej Polskiej oraz komisji sejmowych i senackich</w:t>
      </w:r>
      <w:r w:rsidR="009F4B18">
        <w:t>;</w:t>
      </w:r>
    </w:p>
    <w:p w14:paraId="4FC6C3E4" w14:textId="5DF38F91" w:rsidR="00C951D0" w:rsidRPr="00C951D0" w:rsidRDefault="009F4B18" w:rsidP="00C951D0">
      <w:pPr>
        <w:pStyle w:val="PKTpunkt"/>
      </w:pPr>
      <w:r>
        <w:t>3)</w:t>
      </w:r>
      <w:r>
        <w:tab/>
      </w:r>
      <w:r w:rsidR="00C951D0" w:rsidRPr="00C951D0">
        <w:t xml:space="preserve">powołują i odwołują kierowników jednostek organizacyjnych </w:t>
      </w:r>
      <w:r w:rsidR="007878AD">
        <w:t xml:space="preserve">podległych Ministrowi lub przez niego </w:t>
      </w:r>
      <w:r w:rsidR="00C951D0" w:rsidRPr="00C951D0">
        <w:t>nadzorowanych</w:t>
      </w:r>
      <w:r w:rsidR="00C951D0">
        <w:t xml:space="preserve"> oraz </w:t>
      </w:r>
      <w:r w:rsidR="00FF1A73">
        <w:t>ich zastępców</w:t>
      </w:r>
      <w:r w:rsidR="00C951D0">
        <w:t xml:space="preserve">, z zastrzeżeniem § 2 pkt 7 i 8; </w:t>
      </w:r>
    </w:p>
    <w:p w14:paraId="45521531" w14:textId="77777777" w:rsidR="001C017A" w:rsidRDefault="00C951D0" w:rsidP="009F4B18">
      <w:pPr>
        <w:pStyle w:val="PKTpunkt"/>
      </w:pPr>
      <w:r>
        <w:t>4)</w:t>
      </w:r>
      <w:r>
        <w:tab/>
      </w:r>
      <w:r w:rsidR="009F4B18" w:rsidRPr="009F4B18">
        <w:t>reprezent</w:t>
      </w:r>
      <w:r w:rsidR="009F4B18">
        <w:t>ują</w:t>
      </w:r>
      <w:r w:rsidR="009F4B18" w:rsidRPr="009F4B18">
        <w:t xml:space="preserve"> Ministra w kontaktach z Najwyższą Izbą Kontroli</w:t>
      </w:r>
      <w:r w:rsidR="009F4B18">
        <w:t xml:space="preserve"> (NIK)</w:t>
      </w:r>
      <w:r w:rsidR="009F4B18" w:rsidRPr="009F4B18">
        <w:t xml:space="preserve">, </w:t>
      </w:r>
      <w:r w:rsidR="009F4B18">
        <w:t xml:space="preserve">w tym </w:t>
      </w:r>
      <w:r w:rsidR="009F4B18" w:rsidRPr="009F4B18">
        <w:t>udziela</w:t>
      </w:r>
      <w:r w:rsidR="009F4B18">
        <w:t xml:space="preserve">ją </w:t>
      </w:r>
      <w:r w:rsidR="009F4B18" w:rsidRPr="009F4B18">
        <w:t>wyjaśnień w toku kontroli,</w:t>
      </w:r>
      <w:r w:rsidR="009F4B18">
        <w:t xml:space="preserve"> </w:t>
      </w:r>
      <w:r w:rsidR="009F4B18" w:rsidRPr="009F4B18">
        <w:t>składa</w:t>
      </w:r>
      <w:r w:rsidR="009F4B18">
        <w:t>ją</w:t>
      </w:r>
      <w:r w:rsidR="009F4B18" w:rsidRPr="009F4B18">
        <w:t xml:space="preserve"> zastrzeże</w:t>
      </w:r>
      <w:r w:rsidR="009F4B18">
        <w:t>nia</w:t>
      </w:r>
      <w:r w:rsidR="009F4B18" w:rsidRPr="009F4B18">
        <w:t xml:space="preserve"> do wystąpień pokontrolnych</w:t>
      </w:r>
      <w:r w:rsidR="009F4B18">
        <w:t>,</w:t>
      </w:r>
      <w:r w:rsidR="009F4B18" w:rsidRPr="009F4B18">
        <w:t xml:space="preserve"> reprezent</w:t>
      </w:r>
      <w:r w:rsidR="009F4B18">
        <w:t>ują</w:t>
      </w:r>
      <w:r w:rsidR="009F4B18" w:rsidRPr="009F4B18">
        <w:t xml:space="preserve"> Ministra na posiedzeniach Kolegium </w:t>
      </w:r>
      <w:r w:rsidR="009F4B18">
        <w:t xml:space="preserve">NIK oraz </w:t>
      </w:r>
      <w:r w:rsidR="009F4B18" w:rsidRPr="009F4B18">
        <w:t>inform</w:t>
      </w:r>
      <w:r w:rsidR="009F4B18">
        <w:t>ują</w:t>
      </w:r>
      <w:r w:rsidR="009F4B18" w:rsidRPr="009F4B18">
        <w:t xml:space="preserve"> o sposobie wykorzystania uwag i wykonywania wniosków sformułowanych w wystąpieniach pokontrolnych oraz o podjętych działaniach lub przyczynach niepodjęcia tych działań</w:t>
      </w:r>
      <w:r w:rsidR="001C017A">
        <w:t>;</w:t>
      </w:r>
    </w:p>
    <w:p w14:paraId="5A75FFAA" w14:textId="3A16D93C" w:rsidR="00B36FFA" w:rsidRDefault="001C017A" w:rsidP="001C017A">
      <w:pPr>
        <w:pStyle w:val="PKTpunkt"/>
      </w:pPr>
      <w:r>
        <w:t>5)</w:t>
      </w:r>
      <w:r>
        <w:tab/>
      </w:r>
      <w:r w:rsidR="00B36FFA">
        <w:t xml:space="preserve">udzielają kierującym </w:t>
      </w:r>
      <w:r w:rsidR="00B36FFA" w:rsidRPr="00B36FFA">
        <w:t>nadzorowan</w:t>
      </w:r>
      <w:r w:rsidR="00B36FFA">
        <w:t>ymi</w:t>
      </w:r>
      <w:r w:rsidR="00B36FFA" w:rsidRPr="00B36FFA">
        <w:t xml:space="preserve"> komórk</w:t>
      </w:r>
      <w:r w:rsidR="00B36FFA">
        <w:t>am</w:t>
      </w:r>
      <w:r w:rsidR="00B36FFA" w:rsidRPr="00B36FFA">
        <w:t>i organizacyjn</w:t>
      </w:r>
      <w:r w:rsidR="00B36FFA">
        <w:t>ymi</w:t>
      </w:r>
      <w:r w:rsidR="00B36FFA" w:rsidRPr="00B36FFA">
        <w:t xml:space="preserve"> lub inn</w:t>
      </w:r>
      <w:r w:rsidR="00B36FFA">
        <w:t xml:space="preserve">ym </w:t>
      </w:r>
      <w:r w:rsidR="00B36FFA" w:rsidRPr="00B36FFA">
        <w:t>pracownik</w:t>
      </w:r>
      <w:r w:rsidR="00B36FFA">
        <w:t>om</w:t>
      </w:r>
      <w:r w:rsidR="00B36FFA" w:rsidRPr="00B36FFA">
        <w:t xml:space="preserve"> Ministerstwa Klimatu </w:t>
      </w:r>
      <w:r w:rsidR="00E00219">
        <w:t xml:space="preserve">i Środowiska </w:t>
      </w:r>
      <w:r w:rsidR="00B36FFA" w:rsidRPr="00B36FFA">
        <w:t>pełnomocnictw do wykonywania określonych czynności, z</w:t>
      </w:r>
      <w:r w:rsidR="00C55B06">
        <w:t xml:space="preserve"> zastrzeż</w:t>
      </w:r>
      <w:r w:rsidR="00B27F71">
        <w:t>eniem</w:t>
      </w:r>
      <w:r w:rsidR="00C55B06">
        <w:t xml:space="preserve"> przepis</w:t>
      </w:r>
      <w:r w:rsidR="00B27F71">
        <w:t>ów</w:t>
      </w:r>
      <w:r w:rsidR="00C55B06">
        <w:t xml:space="preserve"> lub regulacji</w:t>
      </w:r>
      <w:r w:rsidR="00B27F71">
        <w:t xml:space="preserve"> odrębnych</w:t>
      </w:r>
      <w:r w:rsidR="00B36FFA">
        <w:t>;</w:t>
      </w:r>
    </w:p>
    <w:p w14:paraId="3E9132CA" w14:textId="2071E011" w:rsidR="001C017A" w:rsidRDefault="00B36FFA" w:rsidP="001C017A">
      <w:pPr>
        <w:pStyle w:val="PKTpunkt"/>
      </w:pPr>
      <w:r>
        <w:t>6)</w:t>
      </w:r>
      <w:r>
        <w:tab/>
      </w:r>
      <w:r w:rsidR="001C017A" w:rsidRPr="00AE3C5E">
        <w:t>podpisują</w:t>
      </w:r>
      <w:r w:rsidR="001C017A">
        <w:t>:</w:t>
      </w:r>
    </w:p>
    <w:p w14:paraId="1C5BCDA7" w14:textId="7D4F9183" w:rsidR="001C017A" w:rsidRPr="00AE3C5E" w:rsidRDefault="001C017A" w:rsidP="001C017A">
      <w:pPr>
        <w:pStyle w:val="LITlitera"/>
      </w:pPr>
      <w:r>
        <w:t>a)</w:t>
      </w:r>
      <w:r>
        <w:tab/>
      </w:r>
      <w:r w:rsidRPr="00AE3C5E">
        <w:t>odpowiedzi na kierowane do Ministra interpelacje i zapytania poselskie oraz odpowiedzi na inną korespondencję kierowaną przez posłów i senatorów lub komisje parlamentarne</w:t>
      </w:r>
      <w:r>
        <w:t>,</w:t>
      </w:r>
      <w:r w:rsidRPr="00AE3C5E">
        <w:t xml:space="preserve"> </w:t>
      </w:r>
    </w:p>
    <w:p w14:paraId="599ED641" w14:textId="7C92E3BB" w:rsidR="00AE3C5E" w:rsidRPr="00AE3C5E" w:rsidRDefault="001C017A" w:rsidP="00B36FFA">
      <w:pPr>
        <w:pStyle w:val="LITlitera"/>
      </w:pPr>
      <w:r>
        <w:t>b)</w:t>
      </w:r>
      <w:r>
        <w:tab/>
      </w:r>
      <w:r w:rsidRPr="00AE3C5E">
        <w:t>korespondencję kierowaną do ministrów, kierowników urzędów centralnych i</w:t>
      </w:r>
      <w:r>
        <w:t> </w:t>
      </w:r>
      <w:r w:rsidRPr="00AE3C5E">
        <w:t>wojewodów, a w czasie nieobecności Ministra także korespondencję, o której mowa w § 2 pkt 3</w:t>
      </w:r>
      <w:r w:rsidR="00AE3C5E" w:rsidRPr="00AE3C5E">
        <w:t xml:space="preserve">. </w:t>
      </w:r>
    </w:p>
    <w:p w14:paraId="3D8E68DC" w14:textId="338CE392" w:rsidR="00AE3C5E" w:rsidRPr="00AE3C5E" w:rsidRDefault="0014540C" w:rsidP="00AE3C5E">
      <w:pPr>
        <w:pStyle w:val="ARTartustawynprozporzdzenia"/>
      </w:pPr>
      <w:r>
        <w:rPr>
          <w:rStyle w:val="Ppogrubienie"/>
        </w:rPr>
        <w:t xml:space="preserve">§ </w:t>
      </w:r>
      <w:r w:rsidR="0069291E">
        <w:rPr>
          <w:rStyle w:val="Ppogrubienie"/>
        </w:rPr>
        <w:t>10</w:t>
      </w:r>
      <w:r w:rsidR="00AE3C5E" w:rsidRPr="00AE3C5E">
        <w:rPr>
          <w:rStyle w:val="Ppogrubienie"/>
        </w:rPr>
        <w:t>.</w:t>
      </w:r>
      <w:r w:rsidR="00AE3C5E" w:rsidRPr="00AE3C5E">
        <w:t xml:space="preserve"> Spory kompetencyjne między Sekretarzami Stanu i Podsekretarz</w:t>
      </w:r>
      <w:r w:rsidR="00E00219">
        <w:t>a</w:t>
      </w:r>
      <w:r w:rsidR="004C3010">
        <w:t>m</w:t>
      </w:r>
      <w:r w:rsidR="00E00219">
        <w:t>i</w:t>
      </w:r>
      <w:r w:rsidR="00AE3C5E" w:rsidRPr="00AE3C5E">
        <w:t xml:space="preserve"> Stanu rozstrzyga Minister. </w:t>
      </w:r>
    </w:p>
    <w:p w14:paraId="1B599352" w14:textId="4727F0A4" w:rsidR="00AE3C5E" w:rsidRPr="00AE3C5E" w:rsidRDefault="005260B7" w:rsidP="00AE3C5E">
      <w:pPr>
        <w:pStyle w:val="ARTartustawynprozporzdzenia"/>
      </w:pPr>
      <w:r>
        <w:rPr>
          <w:rStyle w:val="Ppogrubienie"/>
        </w:rPr>
        <w:t xml:space="preserve">§ </w:t>
      </w:r>
      <w:r w:rsidR="0069291E">
        <w:rPr>
          <w:rStyle w:val="Ppogrubienie"/>
        </w:rPr>
        <w:t>11</w:t>
      </w:r>
      <w:r w:rsidRPr="00AE3C5E">
        <w:rPr>
          <w:rStyle w:val="Ppogrubienie"/>
        </w:rPr>
        <w:t>.</w:t>
      </w:r>
      <w:r w:rsidRPr="00AE3C5E">
        <w:t xml:space="preserve"> </w:t>
      </w:r>
      <w:r w:rsidR="00AE3C5E" w:rsidRPr="00AE3C5E">
        <w:t>1. Sekretarze Stanu i Podsekretarz</w:t>
      </w:r>
      <w:r w:rsidR="00E00219">
        <w:t>e</w:t>
      </w:r>
      <w:r w:rsidR="00AE3C5E" w:rsidRPr="00AE3C5E">
        <w:t xml:space="preserve"> Stanu działają poza zakresem swoich kom</w:t>
      </w:r>
      <w:r w:rsidR="0014540C">
        <w:t>petencji, o których mowa w § 3-</w:t>
      </w:r>
      <w:r w:rsidR="00E00219">
        <w:t>8</w:t>
      </w:r>
      <w:r w:rsidR="00AE3C5E" w:rsidRPr="00AE3C5E">
        <w:t xml:space="preserve">, na bezpośrednie polecenie Ministra. </w:t>
      </w:r>
    </w:p>
    <w:p w14:paraId="56756AA2" w14:textId="2B7BEC5C" w:rsidR="00AE3C5E" w:rsidRPr="00AE3C5E" w:rsidRDefault="00AE3C5E" w:rsidP="00AE3C5E">
      <w:pPr>
        <w:pStyle w:val="USTustnpkodeksu"/>
      </w:pPr>
      <w:r w:rsidRPr="00AE3C5E">
        <w:t>2. Sekretarze Stanu i Podsekretarz</w:t>
      </w:r>
      <w:r w:rsidR="00E00219">
        <w:t>e</w:t>
      </w:r>
      <w:r w:rsidRPr="00AE3C5E">
        <w:t xml:space="preserve"> Stanu w imieniu Ministra prowadzą postępowania administracyjne, w tym wydają decyzje administracyjne i postanowienia, lub podpisują odpowiedzi na skargi wniesione do wojewódzkiego sądu administracyjnego poza zakresem swoich kompetencji, o których mowa w § 3-</w:t>
      </w:r>
      <w:r w:rsidR="00E00219">
        <w:t>8</w:t>
      </w:r>
      <w:r w:rsidRPr="00AE3C5E">
        <w:t xml:space="preserve">, na podstawie odrębnych pełnomocnictw Ministra. </w:t>
      </w:r>
    </w:p>
    <w:p w14:paraId="292FF251" w14:textId="70CADF67" w:rsidR="00AE3C5E" w:rsidRPr="00AE3C5E" w:rsidRDefault="0014540C" w:rsidP="00AE3C5E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FA55FC">
        <w:rPr>
          <w:rStyle w:val="Ppogrubienie"/>
        </w:rPr>
        <w:t>1</w:t>
      </w:r>
      <w:r w:rsidR="0069291E">
        <w:rPr>
          <w:rStyle w:val="Ppogrubienie"/>
        </w:rPr>
        <w:t>2</w:t>
      </w:r>
      <w:r w:rsidR="00AE3C5E" w:rsidRPr="00AE3C5E">
        <w:rPr>
          <w:rStyle w:val="Ppogrubienie"/>
        </w:rPr>
        <w:t>.</w:t>
      </w:r>
      <w:r w:rsidR="00AE3C5E" w:rsidRPr="00AE3C5E">
        <w:t xml:space="preserve"> 1. W czasie nieobecności Ministra jego obowiązki i kompetencje wykonuje Sekretarz Stanu – </w:t>
      </w:r>
      <w:r w:rsidR="00CA3262">
        <w:t>Ireneusz Zyska</w:t>
      </w:r>
      <w:r w:rsidR="00AE3C5E" w:rsidRPr="00AE3C5E">
        <w:t>, jako stały zastępca Ministra, z wyłączeniem spraw określonych w § 2 pkt 7</w:t>
      </w:r>
      <w:r w:rsidR="00F9196D">
        <w:t xml:space="preserve"> i </w:t>
      </w:r>
      <w:r w:rsidR="00AE3C5E" w:rsidRPr="00AE3C5E">
        <w:t xml:space="preserve">8. </w:t>
      </w:r>
    </w:p>
    <w:p w14:paraId="2F6FC852" w14:textId="4FB0AD22" w:rsidR="00AE3C5E" w:rsidRPr="00AE3C5E" w:rsidRDefault="00AE3C5E" w:rsidP="00AE3C5E">
      <w:pPr>
        <w:pStyle w:val="USTustnpkodeksu"/>
      </w:pPr>
      <w:r w:rsidRPr="00AE3C5E">
        <w:t xml:space="preserve">2. W czasie jednoczesnej nieobecności Ministra i Sekretarza Stanu – </w:t>
      </w:r>
      <w:r w:rsidR="00CA3262">
        <w:t>Ireneusza Zyski</w:t>
      </w:r>
      <w:r w:rsidRPr="00AE3C5E">
        <w:t>, obowiązki i kompetencje Ministra wykonuje Sekretarz Stanu lub Podsekretarz Stanu wyznaczony przez Ministra, z wyłączeniem spraw określonych w § 2 pkt 7</w:t>
      </w:r>
      <w:r w:rsidR="00F9196D">
        <w:t xml:space="preserve"> i </w:t>
      </w:r>
      <w:r w:rsidRPr="00AE3C5E">
        <w:t xml:space="preserve">8. </w:t>
      </w:r>
    </w:p>
    <w:p w14:paraId="41536C00" w14:textId="77777777" w:rsidR="00483B4A" w:rsidRPr="00483B4A" w:rsidRDefault="00483B4A" w:rsidP="00483B4A">
      <w:pPr>
        <w:pStyle w:val="USTustnpkodeksu"/>
      </w:pPr>
      <w:r w:rsidRPr="00483B4A">
        <w:t xml:space="preserve">3. Ustala się wzajemne zastępstwa członków Kierownictwa: </w:t>
      </w:r>
    </w:p>
    <w:p w14:paraId="386315B1" w14:textId="2A906281" w:rsidR="00483B4A" w:rsidRPr="00483B4A" w:rsidRDefault="00483B4A" w:rsidP="00483B4A">
      <w:pPr>
        <w:pStyle w:val="PKTpunkt"/>
      </w:pPr>
      <w:r w:rsidRPr="00483B4A">
        <w:t>1)</w:t>
      </w:r>
      <w:r w:rsidRPr="00483B4A">
        <w:tab/>
        <w:t xml:space="preserve">Sekretarza Stanu </w:t>
      </w:r>
      <w:r>
        <w:t>–</w:t>
      </w:r>
      <w:r w:rsidRPr="00483B4A">
        <w:t xml:space="preserve"> Ireneusza </w:t>
      </w:r>
      <w:proofErr w:type="spellStart"/>
      <w:r w:rsidRPr="00483B4A">
        <w:t>Zyskę</w:t>
      </w:r>
      <w:proofErr w:type="spellEnd"/>
      <w:r w:rsidRPr="00483B4A">
        <w:t xml:space="preserve"> zastępuje Podsekretarz Stanu </w:t>
      </w:r>
      <w:r>
        <w:t>–</w:t>
      </w:r>
      <w:r w:rsidRPr="00483B4A">
        <w:t xml:space="preserve"> Piotr Dziadzio w</w:t>
      </w:r>
      <w:r>
        <w:t> </w:t>
      </w:r>
      <w:r w:rsidRPr="00483B4A">
        <w:t>zakresie określonym w § 3 pkt 2 i 3;</w:t>
      </w:r>
    </w:p>
    <w:p w14:paraId="4C43F680" w14:textId="12D06F59" w:rsidR="00483B4A" w:rsidRPr="00483B4A" w:rsidRDefault="00483B4A" w:rsidP="00483B4A">
      <w:pPr>
        <w:pStyle w:val="PKTpunkt"/>
      </w:pPr>
      <w:r w:rsidRPr="00483B4A">
        <w:t>2)</w:t>
      </w:r>
      <w:r w:rsidRPr="00483B4A">
        <w:tab/>
        <w:t xml:space="preserve">Sekretarza Stanu </w:t>
      </w:r>
      <w:r>
        <w:t>–</w:t>
      </w:r>
      <w:r w:rsidRPr="00483B4A">
        <w:t xml:space="preserve"> Małgorzatę Golińską zastępuje Podsekretarz Stanu </w:t>
      </w:r>
      <w:r>
        <w:t>–</w:t>
      </w:r>
      <w:r w:rsidRPr="00483B4A">
        <w:t xml:space="preserve"> Adam </w:t>
      </w:r>
      <w:proofErr w:type="spellStart"/>
      <w:r w:rsidRPr="00483B4A">
        <w:t>Guibourgé</w:t>
      </w:r>
      <w:proofErr w:type="spellEnd"/>
      <w:r w:rsidRPr="00483B4A">
        <w:t>-Czetwertyński w zakresie określonym w § 4 pkt 1 i 2;</w:t>
      </w:r>
    </w:p>
    <w:p w14:paraId="6654661D" w14:textId="4B1DF106" w:rsidR="00483B4A" w:rsidRPr="00483B4A" w:rsidRDefault="00483B4A" w:rsidP="00483B4A">
      <w:pPr>
        <w:pStyle w:val="PKTpunkt"/>
      </w:pPr>
      <w:r w:rsidRPr="00483B4A">
        <w:t>3)</w:t>
      </w:r>
      <w:r w:rsidRPr="00483B4A">
        <w:tab/>
        <w:t xml:space="preserve">Sekretarza Stanu </w:t>
      </w:r>
      <w:r>
        <w:t>–</w:t>
      </w:r>
      <w:r w:rsidRPr="00483B4A">
        <w:t xml:space="preserve"> Jacka Ozdobę zastępuje Sekretarz Stanu – Edward Siarka w zakresie określonym w § 5;</w:t>
      </w:r>
    </w:p>
    <w:p w14:paraId="4EDE49AA" w14:textId="5EECFFA0" w:rsidR="00483B4A" w:rsidRPr="00483B4A" w:rsidRDefault="00483B4A" w:rsidP="00483B4A">
      <w:pPr>
        <w:pStyle w:val="PKTpunkt"/>
      </w:pPr>
      <w:r w:rsidRPr="00483B4A">
        <w:t>4)</w:t>
      </w:r>
      <w:r w:rsidRPr="00483B4A">
        <w:tab/>
        <w:t xml:space="preserve">Sekretarza Stanu </w:t>
      </w:r>
      <w:r>
        <w:t>–</w:t>
      </w:r>
      <w:r w:rsidRPr="00483B4A">
        <w:t xml:space="preserve"> Edwarda Siarkę zastępuje Sekretarz Stanu – Jacek Ozdoba w zakresie określonym w § 6 pkt 2-4;</w:t>
      </w:r>
    </w:p>
    <w:p w14:paraId="40BCE483" w14:textId="2F426A0A" w:rsidR="00483B4A" w:rsidRPr="00483B4A" w:rsidRDefault="00483B4A" w:rsidP="00483B4A">
      <w:pPr>
        <w:pStyle w:val="PKTpunkt"/>
      </w:pPr>
      <w:r w:rsidRPr="00483B4A">
        <w:t>5)</w:t>
      </w:r>
      <w:r w:rsidRPr="00483B4A">
        <w:tab/>
        <w:t xml:space="preserve">Podsekretarza Stanu </w:t>
      </w:r>
      <w:r>
        <w:t>–</w:t>
      </w:r>
      <w:r w:rsidRPr="00483B4A">
        <w:t xml:space="preserve"> Piotra Dziadzio zastępuje Sekretarz Stanu </w:t>
      </w:r>
      <w:r>
        <w:t>–</w:t>
      </w:r>
      <w:r w:rsidRPr="00483B4A">
        <w:t xml:space="preserve"> Ireneusz Zyska w</w:t>
      </w:r>
      <w:r>
        <w:t> </w:t>
      </w:r>
      <w:r w:rsidRPr="00483B4A">
        <w:t>zakresie określonym w § 7 pkt 2-5;</w:t>
      </w:r>
    </w:p>
    <w:p w14:paraId="17FF2C42" w14:textId="743F69F1" w:rsidR="00FF57C8" w:rsidRPr="004C3010" w:rsidRDefault="00483B4A" w:rsidP="00483B4A">
      <w:pPr>
        <w:pStyle w:val="PKTpunkt"/>
      </w:pPr>
      <w:r w:rsidRPr="00483B4A">
        <w:t>6)</w:t>
      </w:r>
      <w:r w:rsidRPr="00483B4A">
        <w:tab/>
        <w:t xml:space="preserve">Podsekretarza Stanu </w:t>
      </w:r>
      <w:r>
        <w:t>–</w:t>
      </w:r>
      <w:r w:rsidRPr="00483B4A">
        <w:t xml:space="preserve"> Adama </w:t>
      </w:r>
      <w:proofErr w:type="spellStart"/>
      <w:r w:rsidRPr="00483B4A">
        <w:t>Guibourgé</w:t>
      </w:r>
      <w:proofErr w:type="spellEnd"/>
      <w:r w:rsidRPr="00483B4A">
        <w:t xml:space="preserve">-Czetwertyńskiego zastępuje Sekretarz Stanu </w:t>
      </w:r>
      <w:r>
        <w:t>–</w:t>
      </w:r>
      <w:r w:rsidRPr="00483B4A">
        <w:t xml:space="preserve"> Małgorzata Golińska w zakresie określonym w § 8.</w:t>
      </w:r>
    </w:p>
    <w:p w14:paraId="1D090E9A" w14:textId="1D8827AD" w:rsidR="00AE3C5E" w:rsidRPr="00AE3C5E" w:rsidRDefault="0014540C" w:rsidP="00FF57C8">
      <w:pPr>
        <w:pStyle w:val="ARTartustawynprozporzdzenia"/>
      </w:pPr>
      <w:r>
        <w:rPr>
          <w:rStyle w:val="Ppogrubienie"/>
        </w:rPr>
        <w:t>§ 1</w:t>
      </w:r>
      <w:r w:rsidR="0069291E">
        <w:rPr>
          <w:rStyle w:val="Ppogrubienie"/>
        </w:rPr>
        <w:t>3</w:t>
      </w:r>
      <w:r w:rsidR="00AE3C5E" w:rsidRPr="00AE3C5E">
        <w:rPr>
          <w:rStyle w:val="Ppogrubienie"/>
        </w:rPr>
        <w:t>.</w:t>
      </w:r>
      <w:r w:rsidR="00AE3C5E" w:rsidRPr="00AE3C5E">
        <w:t xml:space="preserve"> 1. </w:t>
      </w:r>
      <w:r w:rsidR="00AE3C5E" w:rsidRPr="006F2751">
        <w:rPr>
          <w:rStyle w:val="Ppogrubienie"/>
        </w:rPr>
        <w:t xml:space="preserve">Dyrektor Generalny Ministerstwa </w:t>
      </w:r>
      <w:r w:rsidR="002C3047" w:rsidRPr="006F2751">
        <w:rPr>
          <w:rStyle w:val="Ppogrubienie"/>
        </w:rPr>
        <w:t>Klimatu</w:t>
      </w:r>
      <w:r w:rsidR="00784B01">
        <w:rPr>
          <w:rStyle w:val="Ppogrubienie"/>
        </w:rPr>
        <w:t xml:space="preserve"> i Środowiska</w:t>
      </w:r>
      <w:r w:rsidR="00AE3C5E" w:rsidRPr="00AE3C5E">
        <w:t xml:space="preserve"> określa szczegółowe zadania oraz nadzoruje pracę: </w:t>
      </w:r>
    </w:p>
    <w:p w14:paraId="5DC483AC" w14:textId="44036FFD" w:rsidR="007402AC" w:rsidRPr="00AE3C5E" w:rsidRDefault="007402AC" w:rsidP="007402AC">
      <w:pPr>
        <w:pStyle w:val="PKTpunkt"/>
      </w:pPr>
      <w:r>
        <w:t>1</w:t>
      </w:r>
      <w:r w:rsidRPr="00AE3C5E">
        <w:t>)</w:t>
      </w:r>
      <w:r w:rsidRPr="00AE3C5E">
        <w:tab/>
        <w:t xml:space="preserve">Biura Dyrektora Generalnego; </w:t>
      </w:r>
    </w:p>
    <w:p w14:paraId="53FDB50B" w14:textId="4C320813" w:rsidR="00784B01" w:rsidRDefault="007402AC" w:rsidP="007402AC">
      <w:pPr>
        <w:pStyle w:val="PKTpunkt"/>
      </w:pPr>
      <w:r>
        <w:t>2</w:t>
      </w:r>
      <w:r w:rsidRPr="00AE3C5E">
        <w:t>)</w:t>
      </w:r>
      <w:r w:rsidRPr="00AE3C5E">
        <w:tab/>
      </w:r>
      <w:r w:rsidR="00784B01">
        <w:t>Biura Finansowego;</w:t>
      </w:r>
    </w:p>
    <w:p w14:paraId="56FC54D8" w14:textId="57866E37" w:rsidR="007402AC" w:rsidRDefault="00784B01" w:rsidP="007402AC">
      <w:pPr>
        <w:pStyle w:val="PKTpunkt"/>
      </w:pPr>
      <w:r>
        <w:t>3)</w:t>
      </w:r>
      <w:r>
        <w:tab/>
      </w:r>
      <w:r w:rsidR="007402AC" w:rsidRPr="00AE3C5E">
        <w:t>Biura Kontroli i Audytu</w:t>
      </w:r>
      <w:r w:rsidR="007402AC">
        <w:t>;</w:t>
      </w:r>
    </w:p>
    <w:p w14:paraId="45E26FFC" w14:textId="4EC1CC20" w:rsidR="00784B01" w:rsidRDefault="002B1A45" w:rsidP="007402AC">
      <w:pPr>
        <w:pStyle w:val="PKTpunkt"/>
      </w:pPr>
      <w:r>
        <w:t>4</w:t>
      </w:r>
      <w:r w:rsidR="007402AC">
        <w:t>)</w:t>
      </w:r>
      <w:r w:rsidR="007402AC">
        <w:tab/>
        <w:t>Departamentu Budżetu</w:t>
      </w:r>
      <w:r w:rsidR="00784B01">
        <w:t>.</w:t>
      </w:r>
    </w:p>
    <w:p w14:paraId="1990A79A" w14:textId="5A02B48F" w:rsidR="00257F20" w:rsidRDefault="00AE3C5E" w:rsidP="00AE3C5E">
      <w:pPr>
        <w:pStyle w:val="USTustnpkodeksu"/>
      </w:pPr>
      <w:r w:rsidRPr="00AE3C5E">
        <w:t xml:space="preserve">2. Dyrektor Generalny </w:t>
      </w:r>
      <w:r w:rsidR="002C3047" w:rsidRPr="00AE3C5E">
        <w:t xml:space="preserve">Ministerstwa </w:t>
      </w:r>
      <w:r w:rsidR="002C3047">
        <w:t>Klimatu</w:t>
      </w:r>
      <w:r w:rsidR="00D44170">
        <w:t xml:space="preserve"> i Środowiska</w:t>
      </w:r>
      <w:r w:rsidR="002C3047" w:rsidRPr="00AE3C5E">
        <w:t xml:space="preserve"> </w:t>
      </w:r>
      <w:r w:rsidRPr="00AE3C5E">
        <w:t>wykonuje zadania kierownika jednostki organizacyjnej w zakresie obrony cywilnej.</w:t>
      </w:r>
    </w:p>
    <w:p w14:paraId="7668A067" w14:textId="75EB31F4" w:rsidR="00AE3C5E" w:rsidRPr="00AE3C5E" w:rsidRDefault="00257F20" w:rsidP="00AE3C5E">
      <w:pPr>
        <w:pStyle w:val="USTustnpkodeksu"/>
      </w:pPr>
      <w:r>
        <w:t xml:space="preserve">3. W zakresie określonym w ust. 1-2, Dyrektor Generalny </w:t>
      </w:r>
      <w:r w:rsidR="00FF1A73" w:rsidRPr="00FF1A73">
        <w:t xml:space="preserve">Ministerstwa Klimatu </w:t>
      </w:r>
      <w:r w:rsidR="00784B01">
        <w:t xml:space="preserve">i Środowiska </w:t>
      </w:r>
      <w:r w:rsidRPr="00257F20">
        <w:t>reprezentuj</w:t>
      </w:r>
      <w:r>
        <w:t>e</w:t>
      </w:r>
      <w:r w:rsidRPr="00257F20">
        <w:t xml:space="preserve"> Ministra w</w:t>
      </w:r>
      <w:r>
        <w:t> </w:t>
      </w:r>
      <w:r w:rsidRPr="00257F20">
        <w:t xml:space="preserve">kontaktach z </w:t>
      </w:r>
      <w:r>
        <w:t>NIK,</w:t>
      </w:r>
      <w:r w:rsidRPr="00257F20">
        <w:t xml:space="preserve"> w tym udziela wyjaśnień w toku kontroli, składa zastrzeżenia do wystąpień pokontrolnych, reprezentuj</w:t>
      </w:r>
      <w:r>
        <w:t>e</w:t>
      </w:r>
      <w:r w:rsidRPr="00257F20">
        <w:t xml:space="preserve"> Ministra na posiedzeniach Kolegium NIK oraz informuj</w:t>
      </w:r>
      <w:r>
        <w:t>e</w:t>
      </w:r>
      <w:r w:rsidRPr="00257F20">
        <w:t xml:space="preserve"> o sposobie wykorzystania uwag i wykonywania wniosków sformułowanych w</w:t>
      </w:r>
      <w:r>
        <w:t> </w:t>
      </w:r>
      <w:r w:rsidRPr="00257F20">
        <w:t>wystąpieniach pokontrolnych oraz o podjętych działaniach lub przyczynach niepodjęcia tych działań</w:t>
      </w:r>
      <w:r>
        <w:t>.</w:t>
      </w:r>
      <w:r w:rsidR="00AE3C5E" w:rsidRPr="00AE3C5E">
        <w:t xml:space="preserve"> </w:t>
      </w:r>
    </w:p>
    <w:p w14:paraId="26DE8416" w14:textId="5C664FE4" w:rsidR="00AE3C5E" w:rsidRDefault="00AE3C5E" w:rsidP="00AE3C5E">
      <w:pPr>
        <w:pStyle w:val="ARTartustawynprozporzdzenia"/>
      </w:pPr>
      <w:r w:rsidRPr="00AE3C5E">
        <w:rPr>
          <w:rStyle w:val="Ppogrubienie"/>
        </w:rPr>
        <w:lastRenderedPageBreak/>
        <w:t>§ 1</w:t>
      </w:r>
      <w:r w:rsidR="0069291E">
        <w:rPr>
          <w:rStyle w:val="Ppogrubienie"/>
        </w:rPr>
        <w:t>4</w:t>
      </w:r>
      <w:r w:rsidRPr="00AE3C5E">
        <w:rPr>
          <w:rStyle w:val="Ppogrubienie"/>
        </w:rPr>
        <w:t>.</w:t>
      </w:r>
      <w:r w:rsidRPr="00AE3C5E">
        <w:t xml:space="preserve"> Schemat podziału kompetencji w Kierownictwie Ministerstwa </w:t>
      </w:r>
      <w:r w:rsidR="002C3047">
        <w:t>Klimatu</w:t>
      </w:r>
      <w:r w:rsidR="00D44170">
        <w:t xml:space="preserve"> i Środowiska</w:t>
      </w:r>
      <w:r w:rsidRPr="00AE3C5E">
        <w:t xml:space="preserve"> przedstawia załącznik do niniejszego zarządzenia. </w:t>
      </w:r>
    </w:p>
    <w:p w14:paraId="5C13BCD6" w14:textId="41E4FC33" w:rsidR="0069291E" w:rsidRPr="00AE3C5E" w:rsidRDefault="0069291E" w:rsidP="00AE3C5E">
      <w:pPr>
        <w:pStyle w:val="ARTartustawynprozporzdzenia"/>
      </w:pPr>
      <w:r w:rsidRPr="0069291E">
        <w:rPr>
          <w:rStyle w:val="Ppogrubienie"/>
        </w:rPr>
        <w:t>§ 15.</w:t>
      </w:r>
      <w:r>
        <w:t xml:space="preserve"> Traci moc zarządzenie Ministra Klimatu i Środowiska z dnia 30 października 2020 r. w sprawie podziału kompetencji w Kierownictwie Ministerstwa Klimatu i Środowiska (Dz. Urz. Min. Klim. i </w:t>
      </w:r>
      <w:proofErr w:type="spellStart"/>
      <w:r>
        <w:t>Środ</w:t>
      </w:r>
      <w:proofErr w:type="spellEnd"/>
      <w:r>
        <w:t>. poz. 8).</w:t>
      </w:r>
    </w:p>
    <w:p w14:paraId="1A5378DA" w14:textId="311DB99B" w:rsidR="00AE3C5E" w:rsidRPr="00AE3C5E" w:rsidRDefault="00AE3C5E" w:rsidP="00AE3C5E">
      <w:pPr>
        <w:pStyle w:val="ARTartustawynprozporzdzenia"/>
      </w:pPr>
      <w:r w:rsidRPr="00AE3C5E">
        <w:rPr>
          <w:rStyle w:val="Ppogrubienie"/>
        </w:rPr>
        <w:t>§ 1</w:t>
      </w:r>
      <w:r w:rsidR="0069291E">
        <w:rPr>
          <w:rStyle w:val="Ppogrubienie"/>
        </w:rPr>
        <w:t>6</w:t>
      </w:r>
      <w:r w:rsidRPr="00AE3C5E">
        <w:rPr>
          <w:rStyle w:val="Ppogrubienie"/>
        </w:rPr>
        <w:t>.</w:t>
      </w:r>
      <w:r w:rsidRPr="00AE3C5E">
        <w:t xml:space="preserve"> Zarządzenie wchodzi w życie z dniem ogłoszenia.</w:t>
      </w:r>
    </w:p>
    <w:p w14:paraId="0F4FFEEB" w14:textId="77777777" w:rsidR="00AE3C5E" w:rsidRPr="00AE3C5E" w:rsidRDefault="00AE3C5E" w:rsidP="00AE3C5E">
      <w:pPr>
        <w:pStyle w:val="NAZORGWYDnazwaorganuwydajcegoprojektowanyakt"/>
      </w:pPr>
    </w:p>
    <w:p w14:paraId="0AF327EF" w14:textId="053BB079" w:rsidR="00AE3C5E" w:rsidRPr="00AE3C5E" w:rsidRDefault="00AE3C5E" w:rsidP="00AE3C5E">
      <w:pPr>
        <w:pStyle w:val="NAZORGWYDnazwaorganuwydajcegoprojektowanyakt"/>
      </w:pPr>
      <w:r w:rsidRPr="00AE3C5E">
        <w:t xml:space="preserve">MINISTER </w:t>
      </w:r>
      <w:r w:rsidR="00282A7E">
        <w:t>klimatu</w:t>
      </w:r>
      <w:r w:rsidR="00D44170">
        <w:t xml:space="preserve"> i środowiska</w:t>
      </w:r>
    </w:p>
    <w:p w14:paraId="06A07D11" w14:textId="67DDD933" w:rsidR="007F73BB" w:rsidRPr="007F73BB" w:rsidRDefault="007F73BB" w:rsidP="007F73BB">
      <w:pPr>
        <w:pStyle w:val="ARTartustawynprozporzdzenia"/>
      </w:pPr>
    </w:p>
    <w:sectPr w:rsidR="007F73BB" w:rsidRPr="007F73BB" w:rsidSect="0070465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64FE" w14:textId="77777777" w:rsidR="009D5B71" w:rsidRDefault="009D5B71">
      <w:r>
        <w:separator/>
      </w:r>
    </w:p>
  </w:endnote>
  <w:endnote w:type="continuationSeparator" w:id="0">
    <w:p w14:paraId="21E62A85" w14:textId="77777777" w:rsidR="009D5B71" w:rsidRDefault="009D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FB2B" w14:textId="77777777" w:rsidR="009D5B71" w:rsidRDefault="009D5B71">
      <w:r>
        <w:separator/>
      </w:r>
    </w:p>
  </w:footnote>
  <w:footnote w:type="continuationSeparator" w:id="0">
    <w:p w14:paraId="0C0CC518" w14:textId="77777777" w:rsidR="009D5B71" w:rsidRDefault="009D5B71">
      <w:r>
        <w:continuationSeparator/>
      </w:r>
    </w:p>
  </w:footnote>
  <w:footnote w:id="1">
    <w:p w14:paraId="3FEFF36B" w14:textId="4B17013F" w:rsidR="00C13B64" w:rsidRDefault="00C13B64" w:rsidP="00113AA8">
      <w:pPr>
        <w:pStyle w:val="ODNONIKtreodnonika"/>
      </w:pPr>
      <w:r>
        <w:rPr>
          <w:rStyle w:val="Odwoanieprzypisudolnego"/>
          <w:rFonts w:ascii="Arial" w:hAnsi="Arial"/>
        </w:rPr>
        <w:footnoteRef/>
      </w:r>
      <w:r>
        <w:rPr>
          <w:vertAlign w:val="superscript"/>
        </w:rPr>
        <w:t xml:space="preserve">) </w:t>
      </w:r>
      <w:r>
        <w:tab/>
        <w:t xml:space="preserve">Minister Klimatu i Środowiska kieruje działami administracji rządowej </w:t>
      </w:r>
      <w:r>
        <w:rPr>
          <w:rFonts w:cs="Times New Roman"/>
        </w:rPr>
        <w:t>–</w:t>
      </w:r>
      <w:r>
        <w:t xml:space="preserve"> energia, klimat i środowisko, na podstawie § 1 ust. 2 pkt 1, 3 i 4 rozporządzenia Prezesa Rady Ministrów </w:t>
      </w:r>
      <w:r w:rsidRPr="00113AA8">
        <w:t xml:space="preserve">z dnia </w:t>
      </w:r>
      <w:r>
        <w:t>6 października 2020</w:t>
      </w:r>
      <w:r w:rsidRPr="00113AA8">
        <w:t xml:space="preserve"> r. w sprawie szczegółowego zakresu działania Ministra Klimatu </w:t>
      </w:r>
      <w:r>
        <w:t xml:space="preserve">i Środowiska </w:t>
      </w:r>
      <w:r w:rsidRPr="00113AA8">
        <w:t xml:space="preserve">(Dz. U. poz. </w:t>
      </w:r>
      <w:r>
        <w:t>1720 i 2004)</w:t>
      </w:r>
      <w:r w:rsidRPr="00113AA8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9E66" w14:textId="77777777" w:rsidR="00C13B64" w:rsidRPr="00B371CC" w:rsidRDefault="00C13B6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C582" w14:textId="60347610" w:rsidR="00483B4A" w:rsidRDefault="00483B4A">
    <w:pPr>
      <w:pStyle w:val="Nagwek"/>
    </w:pPr>
    <w:r>
      <w:t>Roboczy tekst ujednolicony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71"/>
    <w:rsid w:val="000012DA"/>
    <w:rsid w:val="00001BF7"/>
    <w:rsid w:val="0000246E"/>
    <w:rsid w:val="00003862"/>
    <w:rsid w:val="000062BF"/>
    <w:rsid w:val="00012A35"/>
    <w:rsid w:val="000142E9"/>
    <w:rsid w:val="00016099"/>
    <w:rsid w:val="00017B7C"/>
    <w:rsid w:val="00017DC2"/>
    <w:rsid w:val="00021522"/>
    <w:rsid w:val="00023471"/>
    <w:rsid w:val="00023F13"/>
    <w:rsid w:val="00030634"/>
    <w:rsid w:val="000319C1"/>
    <w:rsid w:val="00031A8B"/>
    <w:rsid w:val="00031BCA"/>
    <w:rsid w:val="0003286A"/>
    <w:rsid w:val="000330FA"/>
    <w:rsid w:val="000335EA"/>
    <w:rsid w:val="0003362F"/>
    <w:rsid w:val="00036B63"/>
    <w:rsid w:val="00037E1A"/>
    <w:rsid w:val="00041E0B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662"/>
    <w:rsid w:val="00060D87"/>
    <w:rsid w:val="000615A5"/>
    <w:rsid w:val="00064E4C"/>
    <w:rsid w:val="00066901"/>
    <w:rsid w:val="000671D8"/>
    <w:rsid w:val="00071BEE"/>
    <w:rsid w:val="000729C9"/>
    <w:rsid w:val="000736CD"/>
    <w:rsid w:val="0007533B"/>
    <w:rsid w:val="0007545D"/>
    <w:rsid w:val="000760BF"/>
    <w:rsid w:val="0007613E"/>
    <w:rsid w:val="00076BFC"/>
    <w:rsid w:val="0007756B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2ED9"/>
    <w:rsid w:val="000B5B2D"/>
    <w:rsid w:val="000B5DCE"/>
    <w:rsid w:val="000B6498"/>
    <w:rsid w:val="000C05BA"/>
    <w:rsid w:val="000C0E8F"/>
    <w:rsid w:val="000C4AA1"/>
    <w:rsid w:val="000C4BC4"/>
    <w:rsid w:val="000D0110"/>
    <w:rsid w:val="000D2468"/>
    <w:rsid w:val="000D318A"/>
    <w:rsid w:val="000D5314"/>
    <w:rsid w:val="000D6173"/>
    <w:rsid w:val="000D6F83"/>
    <w:rsid w:val="000E25CC"/>
    <w:rsid w:val="000E2AE2"/>
    <w:rsid w:val="000E3694"/>
    <w:rsid w:val="000E490F"/>
    <w:rsid w:val="000E6241"/>
    <w:rsid w:val="000F2BE3"/>
    <w:rsid w:val="000F3D0D"/>
    <w:rsid w:val="000F6ED4"/>
    <w:rsid w:val="000F7A6E"/>
    <w:rsid w:val="001042BA"/>
    <w:rsid w:val="00105DEC"/>
    <w:rsid w:val="00106D03"/>
    <w:rsid w:val="00110465"/>
    <w:rsid w:val="00110628"/>
    <w:rsid w:val="0011245A"/>
    <w:rsid w:val="00113AA8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540C"/>
    <w:rsid w:val="0014776C"/>
    <w:rsid w:val="00147A47"/>
    <w:rsid w:val="00147AA1"/>
    <w:rsid w:val="001520CF"/>
    <w:rsid w:val="00152A3C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733"/>
    <w:rsid w:val="00184431"/>
    <w:rsid w:val="00184B91"/>
    <w:rsid w:val="00184D4A"/>
    <w:rsid w:val="00186EC1"/>
    <w:rsid w:val="00191E1F"/>
    <w:rsid w:val="00191FCC"/>
    <w:rsid w:val="0019473B"/>
    <w:rsid w:val="00194EF2"/>
    <w:rsid w:val="001952B1"/>
    <w:rsid w:val="00195575"/>
    <w:rsid w:val="00196E39"/>
    <w:rsid w:val="00197649"/>
    <w:rsid w:val="001A01FB"/>
    <w:rsid w:val="001A10E9"/>
    <w:rsid w:val="001A183D"/>
    <w:rsid w:val="001A2B65"/>
    <w:rsid w:val="001A3CD3"/>
    <w:rsid w:val="001A4E5E"/>
    <w:rsid w:val="001A5BEF"/>
    <w:rsid w:val="001A7F15"/>
    <w:rsid w:val="001B182D"/>
    <w:rsid w:val="001B342E"/>
    <w:rsid w:val="001C017A"/>
    <w:rsid w:val="001C1832"/>
    <w:rsid w:val="001C188C"/>
    <w:rsid w:val="001D1783"/>
    <w:rsid w:val="001D53CD"/>
    <w:rsid w:val="001D55A3"/>
    <w:rsid w:val="001D5AF5"/>
    <w:rsid w:val="001E1E73"/>
    <w:rsid w:val="001E352D"/>
    <w:rsid w:val="001E4E0C"/>
    <w:rsid w:val="001E526D"/>
    <w:rsid w:val="001E5655"/>
    <w:rsid w:val="001F1832"/>
    <w:rsid w:val="001F220F"/>
    <w:rsid w:val="001F25B3"/>
    <w:rsid w:val="001F6616"/>
    <w:rsid w:val="00202BD4"/>
    <w:rsid w:val="00203F66"/>
    <w:rsid w:val="00204A97"/>
    <w:rsid w:val="00205024"/>
    <w:rsid w:val="002114EF"/>
    <w:rsid w:val="002166AD"/>
    <w:rsid w:val="00217871"/>
    <w:rsid w:val="00221ED8"/>
    <w:rsid w:val="002231EA"/>
    <w:rsid w:val="00223FDF"/>
    <w:rsid w:val="002279C0"/>
    <w:rsid w:val="0023727E"/>
    <w:rsid w:val="002417E2"/>
    <w:rsid w:val="00242081"/>
    <w:rsid w:val="00243777"/>
    <w:rsid w:val="002441CD"/>
    <w:rsid w:val="00250061"/>
    <w:rsid w:val="002501A3"/>
    <w:rsid w:val="0025166C"/>
    <w:rsid w:val="002555D4"/>
    <w:rsid w:val="00257F20"/>
    <w:rsid w:val="00261A16"/>
    <w:rsid w:val="00263522"/>
    <w:rsid w:val="00264205"/>
    <w:rsid w:val="00264EC6"/>
    <w:rsid w:val="00270EE9"/>
    <w:rsid w:val="00271013"/>
    <w:rsid w:val="00273FE4"/>
    <w:rsid w:val="002765B4"/>
    <w:rsid w:val="00276A94"/>
    <w:rsid w:val="00282A7E"/>
    <w:rsid w:val="0029299E"/>
    <w:rsid w:val="0029405D"/>
    <w:rsid w:val="00294FA6"/>
    <w:rsid w:val="00295164"/>
    <w:rsid w:val="002954B1"/>
    <w:rsid w:val="00295A6F"/>
    <w:rsid w:val="002A20C4"/>
    <w:rsid w:val="002A3556"/>
    <w:rsid w:val="002A400A"/>
    <w:rsid w:val="002A570F"/>
    <w:rsid w:val="002A7292"/>
    <w:rsid w:val="002A7358"/>
    <w:rsid w:val="002A7902"/>
    <w:rsid w:val="002B0F6B"/>
    <w:rsid w:val="002B1A45"/>
    <w:rsid w:val="002B23B8"/>
    <w:rsid w:val="002B4429"/>
    <w:rsid w:val="002B68A6"/>
    <w:rsid w:val="002B7FAF"/>
    <w:rsid w:val="002C1634"/>
    <w:rsid w:val="002C3047"/>
    <w:rsid w:val="002C4FA5"/>
    <w:rsid w:val="002D0C4F"/>
    <w:rsid w:val="002D1364"/>
    <w:rsid w:val="002D4D30"/>
    <w:rsid w:val="002D5000"/>
    <w:rsid w:val="002D598D"/>
    <w:rsid w:val="002D7188"/>
    <w:rsid w:val="002E1DE3"/>
    <w:rsid w:val="002E2AB6"/>
    <w:rsid w:val="002E2F1E"/>
    <w:rsid w:val="002E3F34"/>
    <w:rsid w:val="002E5F79"/>
    <w:rsid w:val="002E64FA"/>
    <w:rsid w:val="002F0A00"/>
    <w:rsid w:val="002F0CFA"/>
    <w:rsid w:val="002F2499"/>
    <w:rsid w:val="002F669F"/>
    <w:rsid w:val="00301C97"/>
    <w:rsid w:val="003066CE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733D"/>
    <w:rsid w:val="00352DAE"/>
    <w:rsid w:val="00354EB9"/>
    <w:rsid w:val="003551C6"/>
    <w:rsid w:val="003602AE"/>
    <w:rsid w:val="0036053C"/>
    <w:rsid w:val="00360929"/>
    <w:rsid w:val="003647D5"/>
    <w:rsid w:val="00364E37"/>
    <w:rsid w:val="003674B0"/>
    <w:rsid w:val="0037727C"/>
    <w:rsid w:val="00377E70"/>
    <w:rsid w:val="00380904"/>
    <w:rsid w:val="00381364"/>
    <w:rsid w:val="003823EE"/>
    <w:rsid w:val="00382960"/>
    <w:rsid w:val="003846F7"/>
    <w:rsid w:val="003851ED"/>
    <w:rsid w:val="00385B39"/>
    <w:rsid w:val="00386785"/>
    <w:rsid w:val="00390E89"/>
    <w:rsid w:val="00391B1A"/>
    <w:rsid w:val="00392C21"/>
    <w:rsid w:val="00394423"/>
    <w:rsid w:val="00396942"/>
    <w:rsid w:val="00396B49"/>
    <w:rsid w:val="00396E3E"/>
    <w:rsid w:val="003A306E"/>
    <w:rsid w:val="003A40AB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3BD"/>
    <w:rsid w:val="003E0D1A"/>
    <w:rsid w:val="003E2DA3"/>
    <w:rsid w:val="003E4175"/>
    <w:rsid w:val="003F020D"/>
    <w:rsid w:val="003F03D9"/>
    <w:rsid w:val="003F2FBE"/>
    <w:rsid w:val="003F318D"/>
    <w:rsid w:val="003F3305"/>
    <w:rsid w:val="003F3909"/>
    <w:rsid w:val="003F5BAE"/>
    <w:rsid w:val="003F6ED7"/>
    <w:rsid w:val="00401B01"/>
    <w:rsid w:val="00401C84"/>
    <w:rsid w:val="00403210"/>
    <w:rsid w:val="004035BB"/>
    <w:rsid w:val="004035EB"/>
    <w:rsid w:val="00407332"/>
    <w:rsid w:val="00407828"/>
    <w:rsid w:val="0041291A"/>
    <w:rsid w:val="00413D8E"/>
    <w:rsid w:val="004140F2"/>
    <w:rsid w:val="00417B22"/>
    <w:rsid w:val="00420947"/>
    <w:rsid w:val="00421085"/>
    <w:rsid w:val="0042465E"/>
    <w:rsid w:val="00424DF7"/>
    <w:rsid w:val="00432B76"/>
    <w:rsid w:val="00433AE8"/>
    <w:rsid w:val="00434D01"/>
    <w:rsid w:val="00435D26"/>
    <w:rsid w:val="00437465"/>
    <w:rsid w:val="00440C99"/>
    <w:rsid w:val="0044175C"/>
    <w:rsid w:val="00445F4D"/>
    <w:rsid w:val="004504C0"/>
    <w:rsid w:val="00454890"/>
    <w:rsid w:val="004550FB"/>
    <w:rsid w:val="0046111A"/>
    <w:rsid w:val="00462946"/>
    <w:rsid w:val="00463695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B4A"/>
    <w:rsid w:val="00485FAD"/>
    <w:rsid w:val="00487AED"/>
    <w:rsid w:val="00491069"/>
    <w:rsid w:val="00491EDF"/>
    <w:rsid w:val="00492A3F"/>
    <w:rsid w:val="004939E1"/>
    <w:rsid w:val="00494F62"/>
    <w:rsid w:val="004A2001"/>
    <w:rsid w:val="004A2222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010"/>
    <w:rsid w:val="004C3B06"/>
    <w:rsid w:val="004C3F97"/>
    <w:rsid w:val="004C5043"/>
    <w:rsid w:val="004C7EE7"/>
    <w:rsid w:val="004D2DEE"/>
    <w:rsid w:val="004D2E1F"/>
    <w:rsid w:val="004D7FD9"/>
    <w:rsid w:val="004E1324"/>
    <w:rsid w:val="004E19A5"/>
    <w:rsid w:val="004E2B85"/>
    <w:rsid w:val="004E37E5"/>
    <w:rsid w:val="004E3FDB"/>
    <w:rsid w:val="004F1F4A"/>
    <w:rsid w:val="004F296D"/>
    <w:rsid w:val="004F508B"/>
    <w:rsid w:val="004F695F"/>
    <w:rsid w:val="004F6CA4"/>
    <w:rsid w:val="004F777B"/>
    <w:rsid w:val="00500752"/>
    <w:rsid w:val="00501A50"/>
    <w:rsid w:val="0050222D"/>
    <w:rsid w:val="005027ED"/>
    <w:rsid w:val="00503AF3"/>
    <w:rsid w:val="0050696D"/>
    <w:rsid w:val="0051094B"/>
    <w:rsid w:val="005110D7"/>
    <w:rsid w:val="00511D99"/>
    <w:rsid w:val="005128D3"/>
    <w:rsid w:val="005147E8"/>
    <w:rsid w:val="005158F2"/>
    <w:rsid w:val="005260B7"/>
    <w:rsid w:val="00526DFC"/>
    <w:rsid w:val="00526F43"/>
    <w:rsid w:val="00527651"/>
    <w:rsid w:val="0053075F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B56"/>
    <w:rsid w:val="005835E7"/>
    <w:rsid w:val="0058397F"/>
    <w:rsid w:val="00583BF8"/>
    <w:rsid w:val="00585F33"/>
    <w:rsid w:val="00591124"/>
    <w:rsid w:val="0059568E"/>
    <w:rsid w:val="00597024"/>
    <w:rsid w:val="005A01A8"/>
    <w:rsid w:val="005A0274"/>
    <w:rsid w:val="005A095C"/>
    <w:rsid w:val="005A0ECD"/>
    <w:rsid w:val="005A5794"/>
    <w:rsid w:val="005A669D"/>
    <w:rsid w:val="005A7238"/>
    <w:rsid w:val="005A75D8"/>
    <w:rsid w:val="005B0D33"/>
    <w:rsid w:val="005B2D01"/>
    <w:rsid w:val="005B713E"/>
    <w:rsid w:val="005C03B6"/>
    <w:rsid w:val="005C348E"/>
    <w:rsid w:val="005C49CC"/>
    <w:rsid w:val="005C5DF4"/>
    <w:rsid w:val="005C632E"/>
    <w:rsid w:val="005C68E1"/>
    <w:rsid w:val="005D3763"/>
    <w:rsid w:val="005D55E1"/>
    <w:rsid w:val="005E19F7"/>
    <w:rsid w:val="005E31EF"/>
    <w:rsid w:val="005E4F04"/>
    <w:rsid w:val="005E62C2"/>
    <w:rsid w:val="005E6C71"/>
    <w:rsid w:val="005F0963"/>
    <w:rsid w:val="005F0C1C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D21"/>
    <w:rsid w:val="006173DE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38C"/>
    <w:rsid w:val="00653B22"/>
    <w:rsid w:val="00657BF4"/>
    <w:rsid w:val="006603FB"/>
    <w:rsid w:val="006608DF"/>
    <w:rsid w:val="006623AC"/>
    <w:rsid w:val="00663CF1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91E"/>
    <w:rsid w:val="006946BB"/>
    <w:rsid w:val="00694E63"/>
    <w:rsid w:val="006969FA"/>
    <w:rsid w:val="006A35D5"/>
    <w:rsid w:val="006A748A"/>
    <w:rsid w:val="006C2166"/>
    <w:rsid w:val="006C419E"/>
    <w:rsid w:val="006C4A31"/>
    <w:rsid w:val="006C5AC2"/>
    <w:rsid w:val="006C6AFB"/>
    <w:rsid w:val="006D2735"/>
    <w:rsid w:val="006D45B2"/>
    <w:rsid w:val="006D486B"/>
    <w:rsid w:val="006E0FCC"/>
    <w:rsid w:val="006E1E96"/>
    <w:rsid w:val="006E5E21"/>
    <w:rsid w:val="006F2648"/>
    <w:rsid w:val="006F2751"/>
    <w:rsid w:val="006F2F10"/>
    <w:rsid w:val="006F482B"/>
    <w:rsid w:val="006F5035"/>
    <w:rsid w:val="006F6311"/>
    <w:rsid w:val="00701952"/>
    <w:rsid w:val="00702556"/>
    <w:rsid w:val="0070277E"/>
    <w:rsid w:val="00704156"/>
    <w:rsid w:val="00704655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592"/>
    <w:rsid w:val="007213B3"/>
    <w:rsid w:val="0072457F"/>
    <w:rsid w:val="0072461B"/>
    <w:rsid w:val="00725406"/>
    <w:rsid w:val="0072621B"/>
    <w:rsid w:val="00730555"/>
    <w:rsid w:val="007312CC"/>
    <w:rsid w:val="00736A64"/>
    <w:rsid w:val="00737F6A"/>
    <w:rsid w:val="007402AC"/>
    <w:rsid w:val="007410B6"/>
    <w:rsid w:val="00744C6F"/>
    <w:rsid w:val="007457F6"/>
    <w:rsid w:val="00745ABB"/>
    <w:rsid w:val="00746E38"/>
    <w:rsid w:val="00747CD5"/>
    <w:rsid w:val="007536E0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C5C"/>
    <w:rsid w:val="00770F6B"/>
    <w:rsid w:val="00771883"/>
    <w:rsid w:val="00771C91"/>
    <w:rsid w:val="00776DC2"/>
    <w:rsid w:val="00780122"/>
    <w:rsid w:val="0078214B"/>
    <w:rsid w:val="0078498A"/>
    <w:rsid w:val="00784B01"/>
    <w:rsid w:val="007878AD"/>
    <w:rsid w:val="007878FE"/>
    <w:rsid w:val="00792207"/>
    <w:rsid w:val="00792B64"/>
    <w:rsid w:val="00792E29"/>
    <w:rsid w:val="0079379A"/>
    <w:rsid w:val="00793A61"/>
    <w:rsid w:val="0079492E"/>
    <w:rsid w:val="00794953"/>
    <w:rsid w:val="00797722"/>
    <w:rsid w:val="007A1F2F"/>
    <w:rsid w:val="007A2A5C"/>
    <w:rsid w:val="007A34A5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377A"/>
    <w:rsid w:val="007D6DCE"/>
    <w:rsid w:val="007D72C4"/>
    <w:rsid w:val="007E2CFE"/>
    <w:rsid w:val="007E59C9"/>
    <w:rsid w:val="007F0072"/>
    <w:rsid w:val="007F2EB6"/>
    <w:rsid w:val="007F54C3"/>
    <w:rsid w:val="007F73BB"/>
    <w:rsid w:val="00802949"/>
    <w:rsid w:val="0080301E"/>
    <w:rsid w:val="0080365F"/>
    <w:rsid w:val="0081040A"/>
    <w:rsid w:val="00812BE5"/>
    <w:rsid w:val="00817429"/>
    <w:rsid w:val="00817A2B"/>
    <w:rsid w:val="00821514"/>
    <w:rsid w:val="00821E35"/>
    <w:rsid w:val="00824591"/>
    <w:rsid w:val="00824AED"/>
    <w:rsid w:val="00827493"/>
    <w:rsid w:val="00827820"/>
    <w:rsid w:val="00831B8B"/>
    <w:rsid w:val="0083405D"/>
    <w:rsid w:val="008352D4"/>
    <w:rsid w:val="00836DB9"/>
    <w:rsid w:val="00837C67"/>
    <w:rsid w:val="008404EE"/>
    <w:rsid w:val="008415B0"/>
    <w:rsid w:val="00842028"/>
    <w:rsid w:val="008436B8"/>
    <w:rsid w:val="008460B6"/>
    <w:rsid w:val="00850C9D"/>
    <w:rsid w:val="00851814"/>
    <w:rsid w:val="00852B59"/>
    <w:rsid w:val="00856272"/>
    <w:rsid w:val="008563B4"/>
    <w:rsid w:val="008563FF"/>
    <w:rsid w:val="0086018B"/>
    <w:rsid w:val="008611DD"/>
    <w:rsid w:val="008620DE"/>
    <w:rsid w:val="00866867"/>
    <w:rsid w:val="00872257"/>
    <w:rsid w:val="008729CB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8F1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86C"/>
    <w:rsid w:val="008D2434"/>
    <w:rsid w:val="008D33A4"/>
    <w:rsid w:val="008E171D"/>
    <w:rsid w:val="008E1D2A"/>
    <w:rsid w:val="008E2785"/>
    <w:rsid w:val="008E78A3"/>
    <w:rsid w:val="008F0654"/>
    <w:rsid w:val="008F06CB"/>
    <w:rsid w:val="008F2E83"/>
    <w:rsid w:val="008F612A"/>
    <w:rsid w:val="00902471"/>
    <w:rsid w:val="0090293D"/>
    <w:rsid w:val="009034DE"/>
    <w:rsid w:val="00905396"/>
    <w:rsid w:val="0090605D"/>
    <w:rsid w:val="00906419"/>
    <w:rsid w:val="009105AB"/>
    <w:rsid w:val="00912889"/>
    <w:rsid w:val="00913A42"/>
    <w:rsid w:val="00914167"/>
    <w:rsid w:val="009143DB"/>
    <w:rsid w:val="00915065"/>
    <w:rsid w:val="00916FC4"/>
    <w:rsid w:val="00917CE5"/>
    <w:rsid w:val="009217C0"/>
    <w:rsid w:val="00921BE4"/>
    <w:rsid w:val="00925241"/>
    <w:rsid w:val="00925CEC"/>
    <w:rsid w:val="00926A3F"/>
    <w:rsid w:val="00926C71"/>
    <w:rsid w:val="0092794E"/>
    <w:rsid w:val="00930BC8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B09"/>
    <w:rsid w:val="009618F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DAF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8EB"/>
    <w:rsid w:val="009D5B71"/>
    <w:rsid w:val="009E3E77"/>
    <w:rsid w:val="009E3FAB"/>
    <w:rsid w:val="009E5B3F"/>
    <w:rsid w:val="009E7D90"/>
    <w:rsid w:val="009F1AB0"/>
    <w:rsid w:val="009F4B18"/>
    <w:rsid w:val="009F501D"/>
    <w:rsid w:val="00A00EB7"/>
    <w:rsid w:val="00A039D5"/>
    <w:rsid w:val="00A046AD"/>
    <w:rsid w:val="00A0628F"/>
    <w:rsid w:val="00A079C1"/>
    <w:rsid w:val="00A12520"/>
    <w:rsid w:val="00A130FD"/>
    <w:rsid w:val="00A13D6D"/>
    <w:rsid w:val="00A14769"/>
    <w:rsid w:val="00A14C28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761"/>
    <w:rsid w:val="00A355AD"/>
    <w:rsid w:val="00A37E70"/>
    <w:rsid w:val="00A437E1"/>
    <w:rsid w:val="00A4685E"/>
    <w:rsid w:val="00A50CD4"/>
    <w:rsid w:val="00A50D8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8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E27"/>
    <w:rsid w:val="00AC31B5"/>
    <w:rsid w:val="00AC4EA1"/>
    <w:rsid w:val="00AC5381"/>
    <w:rsid w:val="00AC5920"/>
    <w:rsid w:val="00AD0E65"/>
    <w:rsid w:val="00AD2BF2"/>
    <w:rsid w:val="00AD4E90"/>
    <w:rsid w:val="00AD5422"/>
    <w:rsid w:val="00AE3A57"/>
    <w:rsid w:val="00AE3C5E"/>
    <w:rsid w:val="00AE4179"/>
    <w:rsid w:val="00AE4425"/>
    <w:rsid w:val="00AE4FBE"/>
    <w:rsid w:val="00AE650F"/>
    <w:rsid w:val="00AE6555"/>
    <w:rsid w:val="00AE7D16"/>
    <w:rsid w:val="00AF3C27"/>
    <w:rsid w:val="00AF4CAA"/>
    <w:rsid w:val="00AF571A"/>
    <w:rsid w:val="00AF60A0"/>
    <w:rsid w:val="00AF66A7"/>
    <w:rsid w:val="00AF67FC"/>
    <w:rsid w:val="00AF7DF5"/>
    <w:rsid w:val="00B006E5"/>
    <w:rsid w:val="00B024C2"/>
    <w:rsid w:val="00B0474E"/>
    <w:rsid w:val="00B07700"/>
    <w:rsid w:val="00B13921"/>
    <w:rsid w:val="00B1528C"/>
    <w:rsid w:val="00B16ACD"/>
    <w:rsid w:val="00B206CF"/>
    <w:rsid w:val="00B21487"/>
    <w:rsid w:val="00B224A0"/>
    <w:rsid w:val="00B232D1"/>
    <w:rsid w:val="00B234FF"/>
    <w:rsid w:val="00B24DB5"/>
    <w:rsid w:val="00B27F71"/>
    <w:rsid w:val="00B31F9E"/>
    <w:rsid w:val="00B3268F"/>
    <w:rsid w:val="00B3285A"/>
    <w:rsid w:val="00B32C2C"/>
    <w:rsid w:val="00B33A1A"/>
    <w:rsid w:val="00B33E6C"/>
    <w:rsid w:val="00B36FF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CED"/>
    <w:rsid w:val="00B642FC"/>
    <w:rsid w:val="00B64D26"/>
    <w:rsid w:val="00B64FBB"/>
    <w:rsid w:val="00B70E22"/>
    <w:rsid w:val="00B72FEE"/>
    <w:rsid w:val="00B774CB"/>
    <w:rsid w:val="00B80402"/>
    <w:rsid w:val="00B80B9A"/>
    <w:rsid w:val="00B81A6E"/>
    <w:rsid w:val="00B830B7"/>
    <w:rsid w:val="00B848EA"/>
    <w:rsid w:val="00B84B2B"/>
    <w:rsid w:val="00B90500"/>
    <w:rsid w:val="00B9176C"/>
    <w:rsid w:val="00B935A4"/>
    <w:rsid w:val="00B954C6"/>
    <w:rsid w:val="00B9791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2EA7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B64"/>
    <w:rsid w:val="00C14763"/>
    <w:rsid w:val="00C16141"/>
    <w:rsid w:val="00C2363F"/>
    <w:rsid w:val="00C236C8"/>
    <w:rsid w:val="00C260B1"/>
    <w:rsid w:val="00C26E56"/>
    <w:rsid w:val="00C31406"/>
    <w:rsid w:val="00C35E65"/>
    <w:rsid w:val="00C37194"/>
    <w:rsid w:val="00C40637"/>
    <w:rsid w:val="00C40F6C"/>
    <w:rsid w:val="00C44426"/>
    <w:rsid w:val="00C445F3"/>
    <w:rsid w:val="00C451F4"/>
    <w:rsid w:val="00C45EB1"/>
    <w:rsid w:val="00C51DC7"/>
    <w:rsid w:val="00C54A3A"/>
    <w:rsid w:val="00C55566"/>
    <w:rsid w:val="00C55B06"/>
    <w:rsid w:val="00C56448"/>
    <w:rsid w:val="00C667BE"/>
    <w:rsid w:val="00C6766B"/>
    <w:rsid w:val="00C713D0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196"/>
    <w:rsid w:val="00C951D0"/>
    <w:rsid w:val="00C96C09"/>
    <w:rsid w:val="00CA3262"/>
    <w:rsid w:val="00CB04A9"/>
    <w:rsid w:val="00CB18D0"/>
    <w:rsid w:val="00CB1C8A"/>
    <w:rsid w:val="00CB24F5"/>
    <w:rsid w:val="00CB2663"/>
    <w:rsid w:val="00CB3BBE"/>
    <w:rsid w:val="00CB59E9"/>
    <w:rsid w:val="00CC0D6A"/>
    <w:rsid w:val="00CC1596"/>
    <w:rsid w:val="00CC2EC6"/>
    <w:rsid w:val="00CC3831"/>
    <w:rsid w:val="00CC3E3D"/>
    <w:rsid w:val="00CC519B"/>
    <w:rsid w:val="00CC5834"/>
    <w:rsid w:val="00CD0F23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9BE"/>
    <w:rsid w:val="00D22AF5"/>
    <w:rsid w:val="00D235EA"/>
    <w:rsid w:val="00D247A9"/>
    <w:rsid w:val="00D32721"/>
    <w:rsid w:val="00D328DC"/>
    <w:rsid w:val="00D33387"/>
    <w:rsid w:val="00D402FB"/>
    <w:rsid w:val="00D44170"/>
    <w:rsid w:val="00D46D57"/>
    <w:rsid w:val="00D47192"/>
    <w:rsid w:val="00D47D7A"/>
    <w:rsid w:val="00D50913"/>
    <w:rsid w:val="00D50ABD"/>
    <w:rsid w:val="00D55290"/>
    <w:rsid w:val="00D56581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025"/>
    <w:rsid w:val="00D848B9"/>
    <w:rsid w:val="00D87AB9"/>
    <w:rsid w:val="00D90DB1"/>
    <w:rsid w:val="00D90E69"/>
    <w:rsid w:val="00D90EBD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4E0"/>
    <w:rsid w:val="00DC1C6B"/>
    <w:rsid w:val="00DC2C2E"/>
    <w:rsid w:val="00DC3FA7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219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37C"/>
    <w:rsid w:val="00E276AC"/>
    <w:rsid w:val="00E3093F"/>
    <w:rsid w:val="00E34A35"/>
    <w:rsid w:val="00E37C2F"/>
    <w:rsid w:val="00E41C28"/>
    <w:rsid w:val="00E4562E"/>
    <w:rsid w:val="00E46308"/>
    <w:rsid w:val="00E51E17"/>
    <w:rsid w:val="00E52DAB"/>
    <w:rsid w:val="00E539B0"/>
    <w:rsid w:val="00E55994"/>
    <w:rsid w:val="00E601F9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2AF"/>
    <w:rsid w:val="00EB06D9"/>
    <w:rsid w:val="00EB192B"/>
    <w:rsid w:val="00EB19ED"/>
    <w:rsid w:val="00EB1CAB"/>
    <w:rsid w:val="00EB51C1"/>
    <w:rsid w:val="00EC0F5A"/>
    <w:rsid w:val="00EC4265"/>
    <w:rsid w:val="00EC4CEB"/>
    <w:rsid w:val="00EC659E"/>
    <w:rsid w:val="00EC6803"/>
    <w:rsid w:val="00ED2072"/>
    <w:rsid w:val="00ED2AE0"/>
    <w:rsid w:val="00ED3FF4"/>
    <w:rsid w:val="00ED41F4"/>
    <w:rsid w:val="00ED5553"/>
    <w:rsid w:val="00ED5E36"/>
    <w:rsid w:val="00ED6961"/>
    <w:rsid w:val="00EE2B2E"/>
    <w:rsid w:val="00EE32E6"/>
    <w:rsid w:val="00EE56E7"/>
    <w:rsid w:val="00EF0B96"/>
    <w:rsid w:val="00EF3486"/>
    <w:rsid w:val="00EF47AF"/>
    <w:rsid w:val="00EF53B6"/>
    <w:rsid w:val="00EF5D4A"/>
    <w:rsid w:val="00F00B73"/>
    <w:rsid w:val="00F027AB"/>
    <w:rsid w:val="00F115CA"/>
    <w:rsid w:val="00F14817"/>
    <w:rsid w:val="00F14EBA"/>
    <w:rsid w:val="00F1510F"/>
    <w:rsid w:val="00F1533A"/>
    <w:rsid w:val="00F15E5A"/>
    <w:rsid w:val="00F16B68"/>
    <w:rsid w:val="00F17F0A"/>
    <w:rsid w:val="00F23019"/>
    <w:rsid w:val="00F2668F"/>
    <w:rsid w:val="00F2742F"/>
    <w:rsid w:val="00F2753B"/>
    <w:rsid w:val="00F33F8B"/>
    <w:rsid w:val="00F340B2"/>
    <w:rsid w:val="00F43390"/>
    <w:rsid w:val="00F443B2"/>
    <w:rsid w:val="00F458D8"/>
    <w:rsid w:val="00F4760B"/>
    <w:rsid w:val="00F50237"/>
    <w:rsid w:val="00F53596"/>
    <w:rsid w:val="00F55BA8"/>
    <w:rsid w:val="00F55DB1"/>
    <w:rsid w:val="00F56ACA"/>
    <w:rsid w:val="00F600FE"/>
    <w:rsid w:val="00F608CC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96D"/>
    <w:rsid w:val="00F92C0A"/>
    <w:rsid w:val="00F9415B"/>
    <w:rsid w:val="00F979CB"/>
    <w:rsid w:val="00FA13C2"/>
    <w:rsid w:val="00FA1484"/>
    <w:rsid w:val="00FA55FC"/>
    <w:rsid w:val="00FA7F91"/>
    <w:rsid w:val="00FB121C"/>
    <w:rsid w:val="00FB1CDD"/>
    <w:rsid w:val="00FB1FBF"/>
    <w:rsid w:val="00FB2C2F"/>
    <w:rsid w:val="00FB305C"/>
    <w:rsid w:val="00FB47A6"/>
    <w:rsid w:val="00FC2E3D"/>
    <w:rsid w:val="00FC3BDE"/>
    <w:rsid w:val="00FD1DBE"/>
    <w:rsid w:val="00FD25A7"/>
    <w:rsid w:val="00FD27B6"/>
    <w:rsid w:val="00FD3689"/>
    <w:rsid w:val="00FD42A3"/>
    <w:rsid w:val="00FD5CE6"/>
    <w:rsid w:val="00FD7468"/>
    <w:rsid w:val="00FD7CE0"/>
    <w:rsid w:val="00FE0B3B"/>
    <w:rsid w:val="00FE0D25"/>
    <w:rsid w:val="00FE1BE2"/>
    <w:rsid w:val="00FE1D95"/>
    <w:rsid w:val="00FE730A"/>
    <w:rsid w:val="00FF1A73"/>
    <w:rsid w:val="00FF1DD7"/>
    <w:rsid w:val="00FF4453"/>
    <w:rsid w:val="00FF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17E8F"/>
  <w15:docId w15:val="{FBE42ED3-0406-4074-9A76-42CABD09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AE3C5E"/>
    <w:pPr>
      <w:widowControl/>
      <w:autoSpaceDE/>
      <w:autoSpaceDN/>
      <w:adjustRightInd/>
      <w:spacing w:line="240" w:lineRule="auto"/>
      <w:jc w:val="both"/>
    </w:pPr>
    <w:rPr>
      <w:rFonts w:cs="Times New Roman"/>
      <w:szCs w:val="24"/>
    </w:rPr>
  </w:style>
  <w:style w:type="character" w:customStyle="1" w:styleId="TekstpodstawowyZnak">
    <w:name w:val="Tekst podstawowy Znak"/>
    <w:link w:val="Tekstpodstawowy"/>
    <w:uiPriority w:val="99"/>
    <w:rsid w:val="00AE3C5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ransk\Documents\zarz&#261;dzenia\zarz.%20MK%20ws.%20podzia&#322;u%20kompetencji%20w%20Kierownictw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572C84-20E8-4349-9AB9-E325FDCF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zarz. MK ws. podziału kompetencji w Kierownictwie</Template>
  <TotalTime>4</TotalTime>
  <Pages>7</Pages>
  <Words>1675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Katarzyna Dumała</dc:creator>
  <cp:keywords/>
  <dc:description/>
  <cp:lastModifiedBy>DUMAŁA Katarzyna</cp:lastModifiedBy>
  <cp:revision>3</cp:revision>
  <cp:lastPrinted>2019-08-02T10:43:00Z</cp:lastPrinted>
  <dcterms:created xsi:type="dcterms:W3CDTF">2021-04-13T05:23:00Z</dcterms:created>
  <dcterms:modified xsi:type="dcterms:W3CDTF">2021-04-13T05:28:00Z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