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FBCE" w14:textId="77777777" w:rsidR="00CF460D" w:rsidRPr="00631AC8" w:rsidRDefault="00CF460D" w:rsidP="00CF460D">
      <w:pPr>
        <w:pStyle w:val="TEKSTZacznikido"/>
      </w:pPr>
      <w:r w:rsidRPr="00AD1F7E">
        <w:t>Załącznik</w:t>
      </w:r>
    </w:p>
    <w:p w14:paraId="10BFDB8A" w14:textId="09B27C5D" w:rsidR="00CF460D" w:rsidRPr="00631AC8" w:rsidRDefault="00CF460D" w:rsidP="00CF460D">
      <w:pPr>
        <w:pStyle w:val="TEKSTZacznikido"/>
      </w:pPr>
      <w:r w:rsidRPr="00AD1F7E">
        <w:t xml:space="preserve">do zarządzenia Ministra </w:t>
      </w:r>
      <w:r>
        <w:t>Klimatu i Środowiska</w:t>
      </w:r>
      <w:r w:rsidRPr="00A44FF2">
        <w:t xml:space="preserve"> </w:t>
      </w:r>
      <w:r w:rsidRPr="00AD1F7E">
        <w:t>z</w:t>
      </w:r>
      <w:r>
        <w:t> </w:t>
      </w:r>
      <w:r w:rsidRPr="00AD1F7E">
        <w:t>dnia</w:t>
      </w:r>
      <w:r>
        <w:t xml:space="preserve"> </w:t>
      </w:r>
      <w:r w:rsidR="003A100B">
        <w:t>9 listopada</w:t>
      </w:r>
      <w:r>
        <w:t xml:space="preserve"> 2020 </w:t>
      </w:r>
      <w:r w:rsidRPr="00631AC8">
        <w:t>r.</w:t>
      </w:r>
      <w:r w:rsidR="003A100B">
        <w:t xml:space="preserve"> (Dz. Urz. Min. Klim. i</w:t>
      </w:r>
      <w:r w:rsidR="00236452">
        <w:t> </w:t>
      </w:r>
      <w:r w:rsidR="003A100B">
        <w:t xml:space="preserve">Środ. poz. 10 i </w:t>
      </w:r>
      <w:r w:rsidR="00C42D14">
        <w:t xml:space="preserve">27 </w:t>
      </w:r>
      <w:r w:rsidR="00C42D14" w:rsidRPr="00C42D14">
        <w:t>oraz z 2021 r. poz. 21</w:t>
      </w:r>
      <w:r w:rsidR="00E011C5">
        <w:t>,</w:t>
      </w:r>
      <w:r w:rsidR="00C93AD0">
        <w:t xml:space="preserve"> 34</w:t>
      </w:r>
      <w:r w:rsidR="00E011C5">
        <w:t xml:space="preserve"> i </w:t>
      </w:r>
      <w:r w:rsidR="00906975">
        <w:t>51</w:t>
      </w:r>
      <w:r w:rsidR="00C42D14">
        <w:t>)</w:t>
      </w:r>
    </w:p>
    <w:p w14:paraId="2B55FE79" w14:textId="77777777" w:rsidR="00CF460D" w:rsidRPr="00AD1F7E" w:rsidRDefault="00CF460D" w:rsidP="00CF460D">
      <w:pPr>
        <w:pStyle w:val="TYTDZPRZEDMprzedmiotregulacjitytuulubdziau"/>
      </w:pPr>
      <w:r w:rsidRPr="00AD1F7E">
        <w:t xml:space="preserve">REGULAMIN ORGANIZACYJNY MINISTERSTWA </w:t>
      </w:r>
      <w:r>
        <w:t>KLIMATU I ŚRODOWISKA</w:t>
      </w:r>
    </w:p>
    <w:p w14:paraId="1D102A6C" w14:textId="77777777" w:rsidR="00CF460D" w:rsidRPr="00AD1F7E" w:rsidRDefault="00CF460D" w:rsidP="00CF460D">
      <w:pPr>
        <w:pStyle w:val="ARTartustawynprozporzdzenia"/>
      </w:pPr>
      <w:r w:rsidRPr="00631AC8">
        <w:rPr>
          <w:rStyle w:val="Ppogrubienie"/>
        </w:rPr>
        <w:t>§</w:t>
      </w:r>
      <w:r>
        <w:rPr>
          <w:rStyle w:val="Ppogrubienie"/>
        </w:rPr>
        <w:t> </w:t>
      </w:r>
      <w:r w:rsidRPr="00631AC8">
        <w:rPr>
          <w:rStyle w:val="Ppogrubienie"/>
        </w:rPr>
        <w:t>1.</w:t>
      </w:r>
      <w:r w:rsidRPr="00AD1F7E">
        <w:t xml:space="preserve"> Regulamin organizacyjny Ministerstwa </w:t>
      </w:r>
      <w:r>
        <w:t>Klimatu i Środowiska</w:t>
      </w:r>
      <w:r w:rsidRPr="00AD1F7E">
        <w:t xml:space="preserve">, zwany dalej </w:t>
      </w:r>
      <w:r>
        <w:t>„</w:t>
      </w:r>
      <w:r w:rsidRPr="00AD1F7E">
        <w:t>regulaminem</w:t>
      </w:r>
      <w:r>
        <w:t>”</w:t>
      </w:r>
      <w:r w:rsidRPr="00AD1F7E">
        <w:t xml:space="preserve">, określa zakres zadań i tryb pracy komórek organizacyjnych Ministerstwa </w:t>
      </w:r>
      <w:r>
        <w:t>Klimatu i Środowiska</w:t>
      </w:r>
      <w:r w:rsidRPr="00AD1F7E">
        <w:t xml:space="preserve">, zwanego dalej </w:t>
      </w:r>
      <w:r>
        <w:t>„</w:t>
      </w:r>
      <w:r w:rsidRPr="00AD1F7E">
        <w:t>Ministerstwem</w:t>
      </w:r>
      <w:r>
        <w:t>”</w:t>
      </w:r>
      <w:r w:rsidRPr="00AD1F7E">
        <w:t>.</w:t>
      </w:r>
    </w:p>
    <w:p w14:paraId="10382922" w14:textId="77777777" w:rsidR="00CF460D" w:rsidRPr="00AD1F7E" w:rsidRDefault="00CF460D" w:rsidP="00CF460D">
      <w:pPr>
        <w:pStyle w:val="ARTartustawynprozporzdzenia"/>
      </w:pPr>
      <w:r w:rsidRPr="00631AC8">
        <w:rPr>
          <w:rStyle w:val="Ppogrubienie"/>
        </w:rPr>
        <w:t>§</w:t>
      </w:r>
      <w:r>
        <w:rPr>
          <w:rStyle w:val="Ppogrubienie"/>
        </w:rPr>
        <w:t> </w:t>
      </w:r>
      <w:r w:rsidRPr="00631AC8">
        <w:rPr>
          <w:rStyle w:val="Ppogrubienie"/>
        </w:rPr>
        <w:t>2.</w:t>
      </w:r>
      <w:r w:rsidRPr="00AD1F7E">
        <w:t xml:space="preserve"> 1. Komórkami organizacyjnymi Ministerstwa, zwanymi dalej </w:t>
      </w:r>
      <w:r>
        <w:t>„</w:t>
      </w:r>
      <w:r w:rsidRPr="00AD1F7E">
        <w:t>komórkami</w:t>
      </w:r>
      <w:r>
        <w:t>”</w:t>
      </w:r>
      <w:r w:rsidRPr="00AD1F7E">
        <w:t>, kierują dyrektorzy przy pomocy zastępców.</w:t>
      </w:r>
    </w:p>
    <w:p w14:paraId="558EC428" w14:textId="77777777" w:rsidR="00CF460D" w:rsidRPr="00205A7F" w:rsidRDefault="00CF460D" w:rsidP="00CF460D">
      <w:pPr>
        <w:pStyle w:val="USTustnpkodeksu"/>
      </w:pPr>
      <w:r w:rsidRPr="00AD1F7E">
        <w:t>2. Dla prowadzenia wyodrębnionej tematycznie grupy spraw w komórkach mogą być tworzone:</w:t>
      </w:r>
    </w:p>
    <w:p w14:paraId="61082552" w14:textId="77777777" w:rsidR="00CF460D" w:rsidRPr="00AD1F7E" w:rsidRDefault="00CF460D" w:rsidP="00CF460D">
      <w:pPr>
        <w:pStyle w:val="PKTpunkt"/>
      </w:pPr>
      <w:r w:rsidRPr="00AD1F7E">
        <w:t>1)</w:t>
      </w:r>
      <w:r w:rsidRPr="00AD1F7E">
        <w:tab/>
        <w:t>wydziały – w których zatrudnionych jest co najmniej 5 pracowników;</w:t>
      </w:r>
    </w:p>
    <w:p w14:paraId="108C9F1F" w14:textId="77777777" w:rsidR="00CF460D" w:rsidRPr="00AD1F7E" w:rsidRDefault="00CF460D" w:rsidP="00CF460D">
      <w:pPr>
        <w:pStyle w:val="PKTpunkt"/>
      </w:pPr>
      <w:r w:rsidRPr="00AD1F7E">
        <w:t>2)</w:t>
      </w:r>
      <w:r w:rsidRPr="00AD1F7E">
        <w:tab/>
        <w:t>zespoły – w których zatrudnionych jest co najmniej 2 pracowników;</w:t>
      </w:r>
    </w:p>
    <w:p w14:paraId="7DC1240D" w14:textId="77777777" w:rsidR="00CF460D" w:rsidRPr="00AD1F7E" w:rsidRDefault="00CF460D" w:rsidP="00CF460D">
      <w:pPr>
        <w:pStyle w:val="PKTpunkt"/>
      </w:pPr>
      <w:r w:rsidRPr="00AD1F7E">
        <w:t>3)</w:t>
      </w:r>
      <w:r w:rsidRPr="00AD1F7E">
        <w:tab/>
        <w:t>samodzielne stanowiska pracy – na których zatrudniony jest 1 pracownik.</w:t>
      </w:r>
    </w:p>
    <w:p w14:paraId="759104F9" w14:textId="1306BF35" w:rsidR="00CF460D" w:rsidRPr="0066180B" w:rsidRDefault="00CF460D" w:rsidP="00CF460D">
      <w:pPr>
        <w:pStyle w:val="USTustnpkodeksu"/>
      </w:pPr>
      <w:r w:rsidRPr="00AD1F7E">
        <w:t xml:space="preserve">3. W każdej z komórek </w:t>
      </w:r>
      <w:r w:rsidR="00006920">
        <w:t>tworzy się</w:t>
      </w:r>
      <w:r w:rsidRPr="00AD1F7E">
        <w:t xml:space="preserve"> sekretariat, którego zadaniem jest prowadzenie bieżącej obsługi komórki.</w:t>
      </w:r>
    </w:p>
    <w:p w14:paraId="5778C735" w14:textId="77777777" w:rsidR="00CF460D" w:rsidRPr="00205A7F" w:rsidRDefault="00CF460D" w:rsidP="00CF460D">
      <w:pPr>
        <w:pStyle w:val="ARTartustawynprozporzdzenia"/>
      </w:pPr>
      <w:r w:rsidRPr="00AA5697">
        <w:rPr>
          <w:rStyle w:val="Ppogrubienie"/>
        </w:rPr>
        <w:t>§ 3.</w:t>
      </w:r>
      <w:r w:rsidRPr="00205A7F">
        <w:t xml:space="preserve"> 1. Komórki, w zakresie swojej właściwości, realizują zadania Ministra Klimatu</w:t>
      </w:r>
      <w:r>
        <w:t xml:space="preserve"> i Środowiska</w:t>
      </w:r>
      <w:r w:rsidRPr="00205A7F">
        <w:t>, zwanego dalej „Ministrem”, w tym w zakresie członkostwa Rzeczypospolitej Polskiej w Unii Europejskiej, a w szczególności:</w:t>
      </w:r>
    </w:p>
    <w:p w14:paraId="4F7F14BE" w14:textId="205A1A5D" w:rsidR="00CF460D" w:rsidRPr="0066180B" w:rsidRDefault="00CF460D" w:rsidP="00CF460D">
      <w:pPr>
        <w:pStyle w:val="PKTpunkt"/>
      </w:pPr>
      <w:r w:rsidRPr="0066180B">
        <w:t>1)</w:t>
      </w:r>
      <w:r w:rsidRPr="0066180B">
        <w:tab/>
        <w:t>inicjują i przygotowują projekty aktów normatywnych, dokumentów i innych materiałów, prowadzą, we współpracy z Departamentem Prawnym, proces legislacyjny tych projektów, oraz prowadzą monitoring i ewaluację wprowadzonych aktów prawnych, a także przygotowują projekty tekstów jednolitych aktów normatywnych w zakresie właściwości Ministra;</w:t>
      </w:r>
    </w:p>
    <w:p w14:paraId="594BAAB8" w14:textId="3BB23050" w:rsidR="00CF460D" w:rsidRPr="00EA4937" w:rsidRDefault="00CF460D" w:rsidP="00CF460D">
      <w:pPr>
        <w:pStyle w:val="PKTpunkt"/>
      </w:pPr>
      <w:r w:rsidRPr="0066180B">
        <w:t>2)</w:t>
      </w:r>
      <w:r w:rsidRPr="0066180B">
        <w:tab/>
        <w:t xml:space="preserve">opiniują projekty aktów normatywnych, dokumentów i innych materiałów przygotowywanych przez inne ministerstwa i </w:t>
      </w:r>
      <w:r w:rsidRPr="00EA4937">
        <w:t>urzędy, z zastrzeżeniem § 2</w:t>
      </w:r>
      <w:r w:rsidR="000F385D" w:rsidRPr="00EA4937">
        <w:t>7</w:t>
      </w:r>
      <w:r w:rsidR="00144477">
        <w:t> </w:t>
      </w:r>
      <w:r w:rsidRPr="00EA4937">
        <w:t>pkt 2;</w:t>
      </w:r>
    </w:p>
    <w:p w14:paraId="46E12BAF" w14:textId="77777777" w:rsidR="00CF460D" w:rsidRPr="0066180B" w:rsidRDefault="00CF460D" w:rsidP="00CF460D">
      <w:pPr>
        <w:pStyle w:val="PKTpunkt"/>
      </w:pPr>
      <w:r w:rsidRPr="0066180B">
        <w:t>3)</w:t>
      </w:r>
      <w:r w:rsidRPr="0066180B">
        <w:tab/>
        <w:t>inicjują, prowadzą negocjacje i realizują umowy międzynarodowe</w:t>
      </w:r>
      <w:r>
        <w:t xml:space="preserve"> oraz prowadzą </w:t>
      </w:r>
      <w:r w:rsidRPr="000A5748">
        <w:t>współpr</w:t>
      </w:r>
      <w:r>
        <w:t xml:space="preserve">acę </w:t>
      </w:r>
      <w:r w:rsidRPr="000A5748">
        <w:t>dwustronn</w:t>
      </w:r>
      <w:r>
        <w:t>ą</w:t>
      </w:r>
      <w:r w:rsidRPr="000A5748">
        <w:t xml:space="preserve"> i regionaln</w:t>
      </w:r>
      <w:r>
        <w:t>ą</w:t>
      </w:r>
      <w:r w:rsidRPr="0066180B">
        <w:t>;</w:t>
      </w:r>
    </w:p>
    <w:p w14:paraId="4755C66B" w14:textId="627035E3" w:rsidR="00CF460D" w:rsidRPr="0066180B" w:rsidRDefault="00CF460D" w:rsidP="00CF460D">
      <w:pPr>
        <w:pStyle w:val="PKTpunkt"/>
      </w:pPr>
      <w:r w:rsidRPr="0066180B">
        <w:t>4)</w:t>
      </w:r>
      <w:r w:rsidRPr="0066180B">
        <w:tab/>
        <w:t>przeprowadzają notyfikację aktów normatywnych i ich projektów, w tym czuwają nad</w:t>
      </w:r>
      <w:r w:rsidR="00144477">
        <w:t> </w:t>
      </w:r>
      <w:r w:rsidRPr="0066180B">
        <w:t xml:space="preserve">charakterem i zakresem zmian wprowadzanych do projektu ustawy na etapie prac </w:t>
      </w:r>
      <w:r w:rsidRPr="0066180B">
        <w:lastRenderedPageBreak/>
        <w:t>parlamentarnych oraz informują upoważnionego przedstawiciela Rządu o konieczności wszczęcia procedury notyfikacji projektu ustawy;</w:t>
      </w:r>
    </w:p>
    <w:p w14:paraId="40A9DBA6" w14:textId="77777777" w:rsidR="00CF460D" w:rsidRPr="0066180B" w:rsidRDefault="00CF460D" w:rsidP="00CF460D">
      <w:pPr>
        <w:pStyle w:val="PKTpunkt"/>
      </w:pPr>
      <w:r w:rsidRPr="0066180B">
        <w:t>5)</w:t>
      </w:r>
      <w:r w:rsidRPr="0066180B">
        <w:tab/>
        <w:t>prezentują stanowiska na spotkaniach w kraju i za granicą;</w:t>
      </w:r>
    </w:p>
    <w:p w14:paraId="4F5C54E8" w14:textId="77777777" w:rsidR="00CF460D" w:rsidRPr="0066180B" w:rsidRDefault="00CF460D" w:rsidP="00CF460D">
      <w:pPr>
        <w:pStyle w:val="PKTpunkt"/>
      </w:pPr>
      <w:r w:rsidRPr="0066180B">
        <w:t>6)</w:t>
      </w:r>
      <w:r w:rsidRPr="0066180B">
        <w:tab/>
        <w:t>udzielają informacji i przedstawiają opinie, w tym dotyczące stosowania przepisów prawnych należących do właściwości Ministra, w sposób zapewniający ich jednolite stosowanie;</w:t>
      </w:r>
    </w:p>
    <w:p w14:paraId="24322DD0" w14:textId="77777777" w:rsidR="00CF460D" w:rsidRPr="0066180B" w:rsidRDefault="00CF460D" w:rsidP="00CF460D">
      <w:pPr>
        <w:pStyle w:val="PKTpunkt"/>
      </w:pPr>
      <w:r w:rsidRPr="0066180B">
        <w:t>7)</w:t>
      </w:r>
      <w:r w:rsidRPr="0066180B">
        <w:tab/>
        <w:t>przygotowują projekty odpowiedzi na interpelacje, zapytania i wystąpienia poselskie oraz oświadczenia senatorskie;</w:t>
      </w:r>
    </w:p>
    <w:p w14:paraId="34143CC3" w14:textId="77777777" w:rsidR="00CF460D" w:rsidRPr="0066180B" w:rsidRDefault="00CF460D" w:rsidP="00CF460D">
      <w:pPr>
        <w:pStyle w:val="PKTpunkt"/>
      </w:pPr>
      <w:r w:rsidRPr="0066180B">
        <w:t>8)</w:t>
      </w:r>
      <w:r w:rsidRPr="0066180B">
        <w:tab/>
        <w:t>przygotowują niezbędne materiały i dokumenty w związku z posiedzeniami komisji sejmowych i senackich</w:t>
      </w:r>
      <w:r>
        <w:t xml:space="preserve"> oraz posiedzeniami Rady Ministrów, Komitetu do Spraw Europejskich oraz organów pomocniczych Rady Ministrów i Prezesa Rady Ministrów</w:t>
      </w:r>
      <w:r w:rsidRPr="0066180B">
        <w:t>;</w:t>
      </w:r>
    </w:p>
    <w:p w14:paraId="076BC129" w14:textId="77777777" w:rsidR="00CF460D" w:rsidRPr="0066180B" w:rsidRDefault="00CF460D" w:rsidP="00CF460D">
      <w:pPr>
        <w:pStyle w:val="PKTpunkt"/>
      </w:pPr>
      <w:r w:rsidRPr="0066180B">
        <w:t>9)</w:t>
      </w:r>
      <w:r w:rsidRPr="0066180B">
        <w:tab/>
        <w:t>prowadzą postępowania administracyjne oraz zapewniają zastępstwo Ministra w postępowaniach przed wojewódzkimi sądami administracyjnymi;</w:t>
      </w:r>
    </w:p>
    <w:p w14:paraId="4BDDFDD6" w14:textId="77777777" w:rsidR="00CF460D" w:rsidRPr="0066180B" w:rsidRDefault="00CF460D" w:rsidP="00CF460D">
      <w:pPr>
        <w:pStyle w:val="PKTpunkt"/>
      </w:pPr>
      <w:r w:rsidRPr="0066180B">
        <w:t>10)</w:t>
      </w:r>
      <w:r w:rsidRPr="0066180B">
        <w:tab/>
        <w:t xml:space="preserve">w przypadku zatrudnienia radcy prawnego w komórce </w:t>
      </w:r>
      <w:r w:rsidRPr="00CF460D">
        <w:sym w:font="Symbol" w:char="F02D"/>
      </w:r>
      <w:r w:rsidRPr="0066180B">
        <w:t xml:space="preserve"> zapewniają zastępstwo Ministra przed Naczelnym Sądem Administracyjnym w sprawach, w których zapewniały zastępstwo Ministra w postępowaniu przed wojewódzkim sądem administracyjnym;</w:t>
      </w:r>
    </w:p>
    <w:p w14:paraId="1E5FE092" w14:textId="77777777" w:rsidR="00CF460D" w:rsidRPr="0066180B" w:rsidRDefault="00CF460D" w:rsidP="00CF460D">
      <w:pPr>
        <w:pStyle w:val="PKTpunkt"/>
      </w:pPr>
      <w:r w:rsidRPr="0066180B">
        <w:t>11)</w:t>
      </w:r>
      <w:r w:rsidRPr="0066180B">
        <w:tab/>
        <w:t>prowadzą sprawy związane z udzielaniem zamówień publicznych w zakresie niezastrzeżonym dla Biura Dyrektora Generalnego;</w:t>
      </w:r>
    </w:p>
    <w:p w14:paraId="5F37151B" w14:textId="77777777" w:rsidR="00CF460D" w:rsidRPr="0066180B" w:rsidRDefault="00CF460D" w:rsidP="00CF460D">
      <w:pPr>
        <w:pStyle w:val="PKTpunkt"/>
      </w:pPr>
      <w:r w:rsidRPr="0066180B">
        <w:t>12)</w:t>
      </w:r>
      <w:r w:rsidRPr="0066180B">
        <w:tab/>
        <w:t>realizują zadania dotyczące zarządzania kryzysowego i powszechnego obowiązku obrony Rzeczypospolitej Polskiej we współpracy z Departamentem Spraw Obronnych, Zarządzania Kryzysowego i </w:t>
      </w:r>
      <w:r>
        <w:t>Bezpieczeństwa</w:t>
      </w:r>
      <w:r w:rsidRPr="0066180B">
        <w:t>;</w:t>
      </w:r>
    </w:p>
    <w:p w14:paraId="5F31A55E" w14:textId="77777777" w:rsidR="00CF460D" w:rsidRPr="0066180B" w:rsidRDefault="00CF460D" w:rsidP="00CF460D">
      <w:pPr>
        <w:pStyle w:val="PKTpunkt"/>
      </w:pPr>
      <w:r w:rsidRPr="0066180B">
        <w:t>13)</w:t>
      </w:r>
      <w:r w:rsidRPr="0066180B">
        <w:tab/>
        <w:t>realizują obowiązki związane ze zlecaniem zadań publicznych;</w:t>
      </w:r>
    </w:p>
    <w:p w14:paraId="0EA1EAF5" w14:textId="025B4728" w:rsidR="00CF460D" w:rsidRPr="00AD1F7E" w:rsidRDefault="00CF460D" w:rsidP="00CF460D">
      <w:pPr>
        <w:pStyle w:val="PKTpunkt"/>
      </w:pPr>
      <w:r w:rsidRPr="0066180B">
        <w:t>14)</w:t>
      </w:r>
      <w:r w:rsidRPr="0066180B">
        <w:tab/>
        <w:t>współpracują z Departamentem</w:t>
      </w:r>
      <w:r w:rsidRPr="00AD1F7E">
        <w:t xml:space="preserve"> Funduszy E</w:t>
      </w:r>
      <w:r>
        <w:t>uropejsk</w:t>
      </w:r>
      <w:r w:rsidRPr="00AD1F7E">
        <w:t xml:space="preserve">ich </w:t>
      </w:r>
      <w:r>
        <w:t xml:space="preserve">i Departamentem Budżetu </w:t>
      </w:r>
      <w:r w:rsidRPr="00AD1F7E">
        <w:t>w</w:t>
      </w:r>
      <w:r w:rsidR="00D17E56">
        <w:t> </w:t>
      </w:r>
      <w:r w:rsidRPr="00AD1F7E">
        <w:t xml:space="preserve">zakresie wdrażania programów finansowanych ze środków Unii Europejskiej oraz środków pochodzących z innych </w:t>
      </w:r>
      <w:r>
        <w:t>źródeł zagranicznych, zgodnie z </w:t>
      </w:r>
      <w:r w:rsidRPr="00AD1F7E">
        <w:t xml:space="preserve">postanowieniami </w:t>
      </w:r>
      <w:r w:rsidRPr="006A4F89">
        <w:t>instrukcji wykonawczych;</w:t>
      </w:r>
    </w:p>
    <w:p w14:paraId="74BF6A61" w14:textId="77777777" w:rsidR="00CF460D" w:rsidRPr="00AD1F7E" w:rsidRDefault="00CF460D" w:rsidP="00CF460D">
      <w:pPr>
        <w:pStyle w:val="PKTpunkt"/>
      </w:pPr>
      <w:r w:rsidRPr="00AD1F7E">
        <w:t>1</w:t>
      </w:r>
      <w:r>
        <w:t>5</w:t>
      </w:r>
      <w:r w:rsidRPr="00AD1F7E">
        <w:t>)</w:t>
      </w:r>
      <w:r w:rsidRPr="00AD1F7E">
        <w:tab/>
        <w:t>aktualizują, administrują i redagują serwisy internetowe</w:t>
      </w:r>
      <w:r>
        <w:t>, w tym</w:t>
      </w:r>
      <w:r w:rsidRPr="00AD1F7E">
        <w:t xml:space="preserve"> Biuletyn Informacji Publicznej Ministra</w:t>
      </w:r>
      <w:r>
        <w:t xml:space="preserve">, </w:t>
      </w:r>
      <w:r w:rsidRPr="00AD1F7E">
        <w:t>i serwis intranetowy Ministerstwa;</w:t>
      </w:r>
    </w:p>
    <w:p w14:paraId="6E60FFF9" w14:textId="77777777" w:rsidR="00CF460D" w:rsidRDefault="00CF460D" w:rsidP="00CF460D">
      <w:pPr>
        <w:pStyle w:val="PKTpunkt"/>
      </w:pPr>
      <w:r w:rsidRPr="00AD1F7E">
        <w:t>1</w:t>
      </w:r>
      <w:r>
        <w:t>6</w:t>
      </w:r>
      <w:r w:rsidRPr="00AD1F7E">
        <w:t>)</w:t>
      </w:r>
      <w:r w:rsidRPr="00AD1F7E">
        <w:tab/>
        <w:t>współpracują, udzielając informacji i wyjaśnień, z Rzecznikiem Prasowym Minist</w:t>
      </w:r>
      <w:r>
        <w:t>ra</w:t>
      </w:r>
      <w:r w:rsidRPr="00AD1F7E">
        <w:t xml:space="preserve"> oraz </w:t>
      </w:r>
      <w:r>
        <w:t>Departamentem Edukacji</w:t>
      </w:r>
      <w:r w:rsidRPr="00AD1F7E">
        <w:t xml:space="preserve"> </w:t>
      </w:r>
      <w:r>
        <w:t xml:space="preserve">i </w:t>
      </w:r>
      <w:r w:rsidRPr="00EF3FD1">
        <w:t xml:space="preserve">Komunikacji </w:t>
      </w:r>
      <w:r w:rsidRPr="00AD1F7E">
        <w:t>przy prowadzeniu polityki informacyjnej Ministerstwa;</w:t>
      </w:r>
    </w:p>
    <w:p w14:paraId="1A48F3A9" w14:textId="77777777" w:rsidR="00CF460D" w:rsidRPr="00567320" w:rsidRDefault="00CF460D" w:rsidP="00CF460D">
      <w:pPr>
        <w:pStyle w:val="PKTpunkt"/>
      </w:pPr>
      <w:r w:rsidRPr="00567320">
        <w:t>17)</w:t>
      </w:r>
      <w:r w:rsidRPr="00567320">
        <w:tab/>
        <w:t>współpracują z Departamentem Strategii i Planowania Transformacji Klimatycznej w zakresie:</w:t>
      </w:r>
    </w:p>
    <w:p w14:paraId="7BB86C23" w14:textId="77777777" w:rsidR="00CF460D" w:rsidRPr="00567320" w:rsidRDefault="00CF460D" w:rsidP="00CF460D">
      <w:pPr>
        <w:pStyle w:val="LITlitera"/>
      </w:pPr>
      <w:r w:rsidRPr="00567320">
        <w:lastRenderedPageBreak/>
        <w:t>a)</w:t>
      </w:r>
      <w:r w:rsidRPr="00567320">
        <w:tab/>
        <w:t>przeprowadzania oceny wpływu regulacji, w szczególności oceny funkcjonowania obowiązujących regulacji, analizy potencjalnych skutków społeczno-gospodarczych proponowanych rozwiązań, doboru środków zmierzających do ich osiągnięcia i planowania ewaluacji efektów jego wdrożenia,</w:t>
      </w:r>
    </w:p>
    <w:p w14:paraId="6D19816F" w14:textId="77777777" w:rsidR="00CF460D" w:rsidRPr="00D17E56" w:rsidRDefault="00CF460D" w:rsidP="00CF460D">
      <w:pPr>
        <w:pStyle w:val="LITlitera"/>
      </w:pPr>
      <w:r w:rsidRPr="00D17E56">
        <w:t>b)</w:t>
      </w:r>
      <w:r w:rsidRPr="00D17E56">
        <w:tab/>
        <w:t>inicjowania, opracowywania oraz wdrażania strategii i programów w zakresie właściwości Ministra;</w:t>
      </w:r>
    </w:p>
    <w:p w14:paraId="108540E7" w14:textId="609D18A0" w:rsidR="00E011C5" w:rsidRDefault="00E011C5" w:rsidP="00CF460D">
      <w:pPr>
        <w:pStyle w:val="PKTpunkt"/>
      </w:pPr>
      <w:r>
        <w:t>17a)</w:t>
      </w:r>
      <w:r>
        <w:tab/>
      </w:r>
      <w:r w:rsidRPr="00DC31B5">
        <w:t xml:space="preserve">współpracują z Departamentem Budżetu </w:t>
      </w:r>
      <w:r w:rsidRPr="00C826D3">
        <w:t>na każdym etapie opracowywania i</w:t>
      </w:r>
      <w:r>
        <w:t> </w:t>
      </w:r>
      <w:r w:rsidRPr="00C826D3">
        <w:t>uzgadniania projektów aktów normatywnych</w:t>
      </w:r>
      <w:r>
        <w:t xml:space="preserve"> i innych </w:t>
      </w:r>
      <w:r w:rsidRPr="00C826D3">
        <w:t>projektów dokumentów rządowych</w:t>
      </w:r>
      <w:r>
        <w:t>, których wejście w życie może spowodować powstanie skutków finansowych dla Ministerstwa lub jednostek lub organów, podległych Ministrowi lub przez niego nadzorowanych;</w:t>
      </w:r>
    </w:p>
    <w:p w14:paraId="06876FF2" w14:textId="718B8549" w:rsidR="00CF460D" w:rsidRPr="00AD1F7E" w:rsidRDefault="00CF460D" w:rsidP="00CF460D">
      <w:pPr>
        <w:pStyle w:val="PKTpunkt"/>
      </w:pPr>
      <w:r w:rsidRPr="0066180B">
        <w:t>18)</w:t>
      </w:r>
      <w:r w:rsidRPr="0066180B">
        <w:tab/>
        <w:t>przygotowują założenia do planu finansowego Ministerstwa, realizują s</w:t>
      </w:r>
      <w:r w:rsidRPr="00AD1F7E">
        <w:t>woje plany finansowe i zapewniają wydatkowanie środków finansowych zgodnie z wymogami ustawy z dnia 27 sierpnia 2009 r. o finansach publicznych (Dz. U. z 201</w:t>
      </w:r>
      <w:r>
        <w:t>9</w:t>
      </w:r>
      <w:r w:rsidRPr="00AD1F7E">
        <w:t xml:space="preserve"> r. poz. 8</w:t>
      </w:r>
      <w:r>
        <w:t>69</w:t>
      </w:r>
      <w:r w:rsidRPr="00AD1F7E">
        <w:t>, z późn. zm.), w tym także w układzie zadaniowym;</w:t>
      </w:r>
    </w:p>
    <w:p w14:paraId="14DE4AB1" w14:textId="77777777" w:rsidR="00CF460D" w:rsidRPr="00AD1F7E" w:rsidRDefault="00CF460D" w:rsidP="00CF460D">
      <w:pPr>
        <w:pStyle w:val="PKTpunkt"/>
      </w:pPr>
      <w:r>
        <w:t>19</w:t>
      </w:r>
      <w:r w:rsidRPr="00AD1F7E">
        <w:t>)</w:t>
      </w:r>
      <w:r w:rsidRPr="00AD1F7E">
        <w:tab/>
        <w:t>realizują obowiązek zapewnienia adekwatnej, skutecznej i efektywnej kontroli zarządczej, zgodnie z wymogami ustawy o finansach publicznych;</w:t>
      </w:r>
    </w:p>
    <w:p w14:paraId="2EE42F7C" w14:textId="77777777" w:rsidR="00CF460D" w:rsidRDefault="00CF460D" w:rsidP="00CF460D">
      <w:pPr>
        <w:pStyle w:val="PKTpunkt"/>
      </w:pPr>
      <w:r>
        <w:t>20</w:t>
      </w:r>
      <w:r w:rsidRPr="00AD1F7E">
        <w:t>)</w:t>
      </w:r>
      <w:r w:rsidRPr="00AD1F7E">
        <w:tab/>
      </w:r>
      <w:r>
        <w:t>realizują zadania Ministra w zakresie skarg, wniosków i petycji;</w:t>
      </w:r>
    </w:p>
    <w:p w14:paraId="02FE70F5" w14:textId="4EE8A58C" w:rsidR="00CF460D" w:rsidRDefault="00CF460D" w:rsidP="00CF460D">
      <w:pPr>
        <w:pStyle w:val="PKTpunkt"/>
      </w:pPr>
      <w:r>
        <w:t>21)</w:t>
      </w:r>
      <w:r>
        <w:tab/>
        <w:t>współpracują z Departamentem Instrumentów Środowiskowych w zakresie realizacji obowiązków wynikających z</w:t>
      </w:r>
      <w:r w:rsidRPr="009E61A7">
        <w:t xml:space="preserve"> </w:t>
      </w:r>
      <w:r>
        <w:t>ustawy z </w:t>
      </w:r>
      <w:r w:rsidRPr="00AD1F7E">
        <w:t xml:space="preserve">dnia 6 września 2001 r. </w:t>
      </w:r>
      <w:r w:rsidRPr="000F385D">
        <w:t>o dostępie do informacji publicznej (Dz. U. z 2019 r. poz. 1429 oraz z 2020 r. poz. 695), ustawy z dnia 3 października 2008 r. o udostępnianiu informacji o środowisku i jego ochronie, udziale społeczeństwa w ochronie środowiska oraz ocenach oddziaływania na środowisko (Dz.</w:t>
      </w:r>
      <w:r w:rsidR="00144477">
        <w:t> </w:t>
      </w:r>
      <w:r w:rsidRPr="000F385D">
        <w:t>U. z 2020 r. poz. 283, 284, 322</w:t>
      </w:r>
      <w:r w:rsidR="000F385D" w:rsidRPr="000F385D">
        <w:t>,</w:t>
      </w:r>
      <w:r w:rsidRPr="000F385D">
        <w:t xml:space="preserve"> 471</w:t>
      </w:r>
      <w:r w:rsidR="000F385D" w:rsidRPr="000F385D">
        <w:t xml:space="preserve"> i 1378</w:t>
      </w:r>
      <w:r w:rsidRPr="000F385D">
        <w:t>)</w:t>
      </w:r>
      <w:r w:rsidR="000936D5">
        <w:t>,</w:t>
      </w:r>
      <w:r w:rsidRPr="000F385D">
        <w:t xml:space="preserve"> u</w:t>
      </w:r>
      <w:r w:rsidRPr="00236039">
        <w:t>stawy z dnia 4 marca 2010 r. o infrastrukturze informacji przestrzennej (Dz. U. z 2020 r. poz. 177 i 284)</w:t>
      </w:r>
      <w:r w:rsidR="000936D5">
        <w:t xml:space="preserve"> oraz ustawy z</w:t>
      </w:r>
      <w:r w:rsidR="007F2DA7">
        <w:t> </w:t>
      </w:r>
      <w:r w:rsidR="000936D5">
        <w:t>dnia 25 lutego 2016 r. o ponownym wykorzystywaniu informacji sektora publicznego (Dz. U. z 2019 r. poz. 1446)</w:t>
      </w:r>
      <w:r w:rsidRPr="00236039">
        <w:t>;</w:t>
      </w:r>
    </w:p>
    <w:p w14:paraId="7640105D" w14:textId="77777777" w:rsidR="00CF460D" w:rsidRPr="00AD1F7E" w:rsidRDefault="00CF460D" w:rsidP="00CF460D">
      <w:pPr>
        <w:pStyle w:val="PKTpunkt"/>
      </w:pPr>
      <w:r>
        <w:t>22)</w:t>
      </w:r>
      <w:r>
        <w:tab/>
      </w:r>
      <w:r w:rsidRPr="00AD1F7E">
        <w:t>realizują obowiązki wynikające z ustawy z dnia 7 lipca 2005 r</w:t>
      </w:r>
      <w:r w:rsidRPr="00236039">
        <w:t xml:space="preserve">. o działalności lobbingowej w procesie stanowienia prawa (Dz. U. z 2017 r. poz. 248), ustawy z dnia 5 sierpnia 2010 r. o ochronie informacji niejawnych (Dz. U. z 2019 r. poz. 742), </w:t>
      </w:r>
      <w:r w:rsidRPr="003546D9">
        <w:t>rozporządzenia Parlamentu Europejskiego i Rady (UE) 2016/679 z dnia 27</w:t>
      </w:r>
      <w:r>
        <w:t> </w:t>
      </w:r>
      <w:r w:rsidRPr="003546D9">
        <w:t xml:space="preserve">kwietnia 2016 r. w sprawie ochrony osób fizycznych w związku z przetwarzaniem danych osobowych i w sprawie swobodnego przepływu takich danych oraz uchylenia dyrektywy 95/46/WE (ogólne rozporządzenie </w:t>
      </w:r>
      <w:r w:rsidRPr="003546D9">
        <w:lastRenderedPageBreak/>
        <w:t>o ochronie danych)</w:t>
      </w:r>
      <w:r>
        <w:t xml:space="preserve"> oraz </w:t>
      </w:r>
      <w:r w:rsidRPr="00236039">
        <w:t>ustawy z dnia 10 maja 2018 r. o ochronie danych osobowych (Dz. U. z 2019 r. poz. 1781);</w:t>
      </w:r>
    </w:p>
    <w:p w14:paraId="12C0A3D2" w14:textId="77777777" w:rsidR="00CF460D" w:rsidRDefault="00CF460D" w:rsidP="00CF460D">
      <w:pPr>
        <w:pStyle w:val="PKTpunkt"/>
      </w:pPr>
      <w:r w:rsidRPr="00864C95">
        <w:t>2</w:t>
      </w:r>
      <w:r>
        <w:t>3</w:t>
      </w:r>
      <w:r w:rsidRPr="00864C95">
        <w:t>)</w:t>
      </w:r>
      <w:r w:rsidRPr="00864C95">
        <w:tab/>
      </w:r>
      <w:r w:rsidRPr="002F6FF5">
        <w:t>współpracuj</w:t>
      </w:r>
      <w:r>
        <w:t>ą</w:t>
      </w:r>
      <w:r w:rsidRPr="002F6FF5">
        <w:t xml:space="preserve"> z Inspektorem Ochrony Danych w zakresie zadań przez niego</w:t>
      </w:r>
      <w:r>
        <w:t xml:space="preserve"> </w:t>
      </w:r>
      <w:r w:rsidRPr="002F6FF5">
        <w:t>realizowanych</w:t>
      </w:r>
      <w:r>
        <w:t>;</w:t>
      </w:r>
    </w:p>
    <w:p w14:paraId="03596637" w14:textId="77777777" w:rsidR="00CF460D" w:rsidRDefault="00CF460D" w:rsidP="00CF460D">
      <w:pPr>
        <w:pStyle w:val="PKTpunkt"/>
      </w:pPr>
      <w:r>
        <w:t>24)</w:t>
      </w:r>
      <w:r>
        <w:tab/>
      </w:r>
      <w:r w:rsidRPr="0089478E">
        <w:t>zapewnia</w:t>
      </w:r>
      <w:r>
        <w:t>ją</w:t>
      </w:r>
      <w:r w:rsidRPr="0089478E">
        <w:t xml:space="preserve"> realizacj</w:t>
      </w:r>
      <w:r>
        <w:t>ę</w:t>
      </w:r>
      <w:r w:rsidRPr="0089478E">
        <w:t xml:space="preserve"> obowiązków </w:t>
      </w:r>
      <w:r>
        <w:t>M</w:t>
      </w:r>
      <w:r w:rsidRPr="0089478E">
        <w:t>inistra w zakresie badań</w:t>
      </w:r>
      <w:r>
        <w:t xml:space="preserve"> statystycznych</w:t>
      </w:r>
      <w:r w:rsidRPr="0089478E">
        <w:t xml:space="preserve"> statystyki publicznej</w:t>
      </w:r>
      <w:r>
        <w:t>;</w:t>
      </w:r>
      <w:r w:rsidRPr="0089478E">
        <w:t xml:space="preserve"> </w:t>
      </w:r>
    </w:p>
    <w:p w14:paraId="17B304EE" w14:textId="1F2DA3E7" w:rsidR="00CF460D" w:rsidRPr="00864C95" w:rsidRDefault="00CF460D" w:rsidP="00CF460D">
      <w:pPr>
        <w:pStyle w:val="PKTpunkt"/>
      </w:pPr>
      <w:r>
        <w:t>25)</w:t>
      </w:r>
      <w:r>
        <w:tab/>
      </w:r>
      <w:r w:rsidRPr="00864C95">
        <w:t>realizują politykę środowiskową Ministerstwa, przyjętą w ramach wdrożonego w Ministerstwie systemu ekozarządzania i audytu EMAS, przestrzegają procedur systemu EMAS oraz współpracują z Dyrektorem Generalnym Ministerstwa i Pełnomocnikiem do</w:t>
      </w:r>
      <w:r w:rsidR="00144477">
        <w:t> </w:t>
      </w:r>
      <w:r w:rsidRPr="00864C95">
        <w:t>spraw zarządzania środowiskowego oraz audytorami wewnętrznymi systemu zarządzania środowiskowego i weryfikatorem środowiskowym EMAS w procesie ciągłego doskonalenia działań prośrodowiskowych;</w:t>
      </w:r>
    </w:p>
    <w:p w14:paraId="49D0D3BC" w14:textId="77777777" w:rsidR="00CF460D" w:rsidRPr="00AD1F7E" w:rsidRDefault="00CF460D" w:rsidP="00CF460D">
      <w:pPr>
        <w:pStyle w:val="PKTpunkt"/>
      </w:pPr>
      <w:r>
        <w:t>26</w:t>
      </w:r>
      <w:r w:rsidRPr="00AD1F7E">
        <w:t>)</w:t>
      </w:r>
      <w:r w:rsidRPr="00AD1F7E">
        <w:tab/>
        <w:t>sprawują nadzór nad wykorzystaniem majątku Skarbu Państwa będącego w zarządzie jednostek podległych Ministrowi albo nadzorowanych przez Ministra, w tym przygotowują projekty decyzji majątkowych Ministra;</w:t>
      </w:r>
    </w:p>
    <w:p w14:paraId="6B57B2C1" w14:textId="77777777" w:rsidR="00CF460D" w:rsidRDefault="00CF460D" w:rsidP="00CF460D">
      <w:pPr>
        <w:pStyle w:val="PKTpunkt"/>
      </w:pPr>
      <w:r w:rsidRPr="00AD1F7E">
        <w:t>2</w:t>
      </w:r>
      <w:r>
        <w:t>7</w:t>
      </w:r>
      <w:r w:rsidRPr="00AD1F7E">
        <w:t>)</w:t>
      </w:r>
      <w:r w:rsidRPr="00AD1F7E">
        <w:tab/>
      </w:r>
      <w:r>
        <w:t>obsługują organy doradcze i opiniodawcze Ministra;</w:t>
      </w:r>
    </w:p>
    <w:p w14:paraId="1E717FB1" w14:textId="49C94389" w:rsidR="00CF460D" w:rsidRPr="00DB3DA4" w:rsidRDefault="00CF460D" w:rsidP="00CF460D">
      <w:pPr>
        <w:pStyle w:val="PKTpunkt"/>
      </w:pPr>
      <w:r>
        <w:t>28)</w:t>
      </w:r>
      <w:r>
        <w:tab/>
      </w:r>
      <w:r w:rsidRPr="00AD1F7E">
        <w:t xml:space="preserve">realizują obowiązki wynikające z funkcjonowania w Ministerstwie Systemu Zarządzania Bezpieczeństwem Informacji </w:t>
      </w:r>
      <w:r w:rsidRPr="00DB3DA4">
        <w:t>oraz z Polityki Bezpieczeństwa Informacji w</w:t>
      </w:r>
      <w:r>
        <w:t> </w:t>
      </w:r>
      <w:r w:rsidRPr="00DB3DA4">
        <w:t>Ministerstwie Klimatu</w:t>
      </w:r>
      <w:r w:rsidR="00623BBA">
        <w:t xml:space="preserve"> i Środowiska</w:t>
      </w:r>
      <w:r w:rsidRPr="00DB3DA4">
        <w:t>;</w:t>
      </w:r>
    </w:p>
    <w:p w14:paraId="033C5A3C" w14:textId="77777777" w:rsidR="00CF460D" w:rsidRPr="00AD1F7E" w:rsidRDefault="00CF460D" w:rsidP="00CF460D">
      <w:pPr>
        <w:pStyle w:val="PKTpunkt"/>
      </w:pPr>
      <w:r>
        <w:t>29)</w:t>
      </w:r>
      <w:r>
        <w:tab/>
        <w:t xml:space="preserve">wykonują inne zadania bezpośrednio nałożone przez </w:t>
      </w:r>
      <w:r w:rsidRPr="00980A3B">
        <w:t>Ministra, Sekretarzy Stanu, Podsekretarzy Stanu lub Dyrektora Generalnego Ministerstwa</w:t>
      </w:r>
      <w:r>
        <w:t xml:space="preserve">. </w:t>
      </w:r>
    </w:p>
    <w:p w14:paraId="3D5E545D" w14:textId="77777777" w:rsidR="00CF460D" w:rsidRPr="00205A7F" w:rsidRDefault="00CF460D" w:rsidP="00CF460D">
      <w:pPr>
        <w:pStyle w:val="USTustnpkodeksu"/>
      </w:pPr>
      <w:r w:rsidRPr="00AD1F7E">
        <w:t>2. Komórki, w zakresie swojej właściwości, przekazują:</w:t>
      </w:r>
    </w:p>
    <w:p w14:paraId="66D73FD6" w14:textId="77777777" w:rsidR="00CF460D" w:rsidRPr="00205A7F" w:rsidRDefault="00CF460D" w:rsidP="00CF460D">
      <w:pPr>
        <w:pStyle w:val="PKTpunkt"/>
      </w:pPr>
      <w:r w:rsidRPr="00AD1F7E">
        <w:t>1)</w:t>
      </w:r>
      <w:r w:rsidRPr="00AD1F7E">
        <w:tab/>
        <w:t>do Departamentu Prawnego:</w:t>
      </w:r>
    </w:p>
    <w:p w14:paraId="6AB8F398" w14:textId="77777777" w:rsidR="00CF460D" w:rsidRPr="00205A7F" w:rsidRDefault="00CF460D" w:rsidP="00CF460D">
      <w:pPr>
        <w:pStyle w:val="LITlitera"/>
      </w:pPr>
      <w:r w:rsidRPr="00AD1F7E">
        <w:t>a)</w:t>
      </w:r>
      <w:r w:rsidRPr="00AD1F7E">
        <w:tab/>
        <w:t xml:space="preserve">do kontroli formalnoprawnej </w:t>
      </w:r>
      <w:r w:rsidRPr="00205A7F">
        <w:t>i akceptacji projekty:</w:t>
      </w:r>
    </w:p>
    <w:p w14:paraId="5465FBEA" w14:textId="69E64B74" w:rsidR="00CF460D" w:rsidRPr="00AD1F7E" w:rsidRDefault="00CF460D" w:rsidP="00CF460D">
      <w:pPr>
        <w:pStyle w:val="TIRtiret"/>
      </w:pPr>
      <w:r w:rsidRPr="00AD1F7E">
        <w:t>–</w:t>
      </w:r>
      <w:r w:rsidRPr="00AD1F7E">
        <w:tab/>
        <w:t>wzorów umów cywilnoprawnych, których stroną jest Skarb Państwa</w:t>
      </w:r>
      <w:r>
        <w:t xml:space="preserve"> – </w:t>
      </w:r>
      <w:r w:rsidRPr="00AD1F7E">
        <w:t>Minister albo Skarb Państwa</w:t>
      </w:r>
      <w:r>
        <w:t xml:space="preserve"> – </w:t>
      </w:r>
      <w:r w:rsidRPr="00AD1F7E">
        <w:t>Ministerstwo, dołączanych do specyfikacji warunków zamówienia,</w:t>
      </w:r>
    </w:p>
    <w:p w14:paraId="677E16D9" w14:textId="44BC3C3B" w:rsidR="00CF460D" w:rsidRPr="00AD1F7E" w:rsidRDefault="00CF460D" w:rsidP="00CF460D">
      <w:pPr>
        <w:pStyle w:val="TIRtiret"/>
      </w:pPr>
      <w:r w:rsidRPr="00AD1F7E">
        <w:t>–</w:t>
      </w:r>
      <w:r w:rsidRPr="00AD1F7E">
        <w:tab/>
        <w:t>wzorów umów cywilnoprawnych, których stroną jest Skarb Państwa</w:t>
      </w:r>
      <w:r>
        <w:t xml:space="preserve"> – </w:t>
      </w:r>
      <w:r w:rsidRPr="00AD1F7E">
        <w:t>Minister albo Skarb Państwa</w:t>
      </w:r>
      <w:r>
        <w:t xml:space="preserve"> – </w:t>
      </w:r>
      <w:r w:rsidRPr="00AD1F7E">
        <w:t xml:space="preserve">Ministerstwo, przygotowywanych </w:t>
      </w:r>
      <w:r>
        <w:t>do wielokrotnego wykorzystania</w:t>
      </w:r>
      <w:r w:rsidRPr="00AD1F7E">
        <w:t xml:space="preserve">, </w:t>
      </w:r>
    </w:p>
    <w:p w14:paraId="6B3F70AD" w14:textId="42E9992D" w:rsidR="00CF460D" w:rsidRDefault="00CF460D" w:rsidP="00CF460D">
      <w:pPr>
        <w:pStyle w:val="TIRtiret"/>
      </w:pPr>
      <w:r w:rsidRPr="00AD1F7E">
        <w:t>–</w:t>
      </w:r>
      <w:r w:rsidRPr="00AD1F7E">
        <w:tab/>
        <w:t>umów cywilnoprawnych, których stroną jest Skarb Państwa</w:t>
      </w:r>
      <w:r>
        <w:t xml:space="preserve"> – </w:t>
      </w:r>
      <w:r w:rsidRPr="00AD1F7E">
        <w:t>Minister albo Skarb Państwa</w:t>
      </w:r>
      <w:r>
        <w:t xml:space="preserve"> – </w:t>
      </w:r>
      <w:r w:rsidRPr="00AD1F7E">
        <w:t>Ministerstwo, z wyjątkiem umów przygotowywanych na</w:t>
      </w:r>
      <w:r w:rsidR="00144477">
        <w:t> </w:t>
      </w:r>
      <w:r w:rsidRPr="00AD1F7E">
        <w:t>podstawie wzorów skontrolowanych wcześniej</w:t>
      </w:r>
      <w:r>
        <w:t xml:space="preserve"> pod względem </w:t>
      </w:r>
      <w:r>
        <w:lastRenderedPageBreak/>
        <w:t>formalnoprawnym i </w:t>
      </w:r>
      <w:r w:rsidR="00A06223">
        <w:t>zaakcept</w:t>
      </w:r>
      <w:r w:rsidRPr="00AD1F7E">
        <w:t>owanych przez Departament Prawny, innych niż</w:t>
      </w:r>
      <w:r w:rsidR="00144477">
        <w:t> </w:t>
      </w:r>
      <w:r w:rsidRPr="00AD1F7E">
        <w:t>dołączane do specyfikacji warunków zamówienia,</w:t>
      </w:r>
    </w:p>
    <w:p w14:paraId="2E2944BB" w14:textId="160CF4AF" w:rsidR="00B83B80" w:rsidRDefault="00B83B80" w:rsidP="00CF460D">
      <w:pPr>
        <w:pStyle w:val="TIRtiret"/>
      </w:pPr>
      <w:r>
        <w:sym w:font="Symbol" w:char="F02D"/>
      </w:r>
      <w:r>
        <w:tab/>
        <w:t xml:space="preserve">umów dotacji oraz wzorów umów dotacji </w:t>
      </w:r>
      <w:r w:rsidRPr="00AD1F7E">
        <w:t xml:space="preserve">przygotowywanych </w:t>
      </w:r>
      <w:r>
        <w:t>do wielokrotnego wykorzystania</w:t>
      </w:r>
      <w:r w:rsidRPr="00AD1F7E">
        <w:t>,</w:t>
      </w:r>
    </w:p>
    <w:p w14:paraId="562BC599" w14:textId="67A54B11" w:rsidR="00775E74" w:rsidRPr="00AD1F7E" w:rsidRDefault="00775E74" w:rsidP="005B5C39">
      <w:pPr>
        <w:pStyle w:val="TIRtiret"/>
      </w:pPr>
      <w:r w:rsidRPr="00775E74">
        <w:sym w:font="Symbol" w:char="F02D"/>
      </w:r>
      <w:r>
        <w:tab/>
      </w:r>
      <w:r w:rsidRPr="005B5C39">
        <w:t>umów</w:t>
      </w:r>
      <w:r w:rsidR="00CD2062" w:rsidRPr="005B5C39">
        <w:t xml:space="preserve"> </w:t>
      </w:r>
      <w:r w:rsidR="003A100B" w:rsidRPr="005B5C39">
        <w:rPr>
          <w:rStyle w:val="Ppogrubienie"/>
          <w:b w:val="0"/>
        </w:rPr>
        <w:t>i porozumień</w:t>
      </w:r>
      <w:r w:rsidR="003A100B">
        <w:t xml:space="preserve"> </w:t>
      </w:r>
      <w:r w:rsidR="00CD2062">
        <w:t>oraz</w:t>
      </w:r>
      <w:r>
        <w:t xml:space="preserve"> </w:t>
      </w:r>
      <w:r w:rsidRPr="00AD1F7E">
        <w:t xml:space="preserve">przygotowywanych </w:t>
      </w:r>
      <w:r>
        <w:t xml:space="preserve">do wielokrotnego wykorzystania wzorów umów zawieranych w związku z pełnieniem przez Ministra funkcji </w:t>
      </w:r>
      <w:r w:rsidRPr="00C96782">
        <w:t>Instytucji Pośredniczącej dla Programu Operacyjnego Infrastruktura i</w:t>
      </w:r>
      <w:r w:rsidR="0039631D">
        <w:t> </w:t>
      </w:r>
      <w:r w:rsidRPr="00C96782">
        <w:t>Środowisko 2007-2013 i</w:t>
      </w:r>
      <w:r>
        <w:t> </w:t>
      </w:r>
      <w:r w:rsidRPr="00C96782">
        <w:t>Instytucji Pośredniczącej dla Programu Operacyjnego Infrastruktura i</w:t>
      </w:r>
      <w:r w:rsidR="00A06223">
        <w:t> </w:t>
      </w:r>
      <w:r w:rsidRPr="00C96782">
        <w:t>Środowisko 2014-</w:t>
      </w:r>
      <w:r w:rsidRPr="0049262C">
        <w:t>2020</w:t>
      </w:r>
      <w:r>
        <w:t xml:space="preserve">, lub funkcji </w:t>
      </w:r>
      <w:r w:rsidRPr="00C96782">
        <w:t>Operatora Programu dla Mechanizmu Finansowego Europejskiego Obszaru Gospodarczego 2009-2014 i</w:t>
      </w:r>
      <w:r>
        <w:t> </w:t>
      </w:r>
      <w:r w:rsidRPr="00C96782">
        <w:t>2014-2021 oraz Norweskiego Mechanizmu Finansowego 2009-2014 i 2014-2021</w:t>
      </w:r>
      <w:r>
        <w:t>,</w:t>
      </w:r>
    </w:p>
    <w:p w14:paraId="7BD2819F" w14:textId="1D6D9DD8" w:rsidR="00CF460D" w:rsidRPr="00AD1F7E" w:rsidRDefault="00CF460D" w:rsidP="00CF460D">
      <w:pPr>
        <w:pStyle w:val="TIRtiret"/>
      </w:pPr>
      <w:r w:rsidRPr="00AD1F7E">
        <w:t>–</w:t>
      </w:r>
      <w:r w:rsidRPr="00AD1F7E">
        <w:tab/>
        <w:t>porozumień Ministra albo Ministerstwa</w:t>
      </w:r>
      <w:r w:rsidR="00CD2062">
        <w:t>,</w:t>
      </w:r>
      <w:r w:rsidRPr="00AD1F7E">
        <w:t xml:space="preserve"> </w:t>
      </w:r>
      <w:r w:rsidR="00CD2062">
        <w:t xml:space="preserve">w tym </w:t>
      </w:r>
      <w:r w:rsidRPr="00AD1F7E">
        <w:t xml:space="preserve">z innymi jednostkami reprezentującymi Skarb Państwa, </w:t>
      </w:r>
      <w:r w:rsidR="00CD2062">
        <w:t xml:space="preserve">w szczególności </w:t>
      </w:r>
      <w:r w:rsidRPr="00AD1F7E">
        <w:t>zbliżonych charakterem do</w:t>
      </w:r>
      <w:r w:rsidR="00144477">
        <w:t> </w:t>
      </w:r>
      <w:r w:rsidRPr="00AD1F7E">
        <w:t>umów cywilnoprawnych,</w:t>
      </w:r>
    </w:p>
    <w:p w14:paraId="55C3BCCD" w14:textId="300B17A7" w:rsidR="00CF460D" w:rsidRPr="00AD1F7E" w:rsidRDefault="00CF460D" w:rsidP="00CF460D">
      <w:pPr>
        <w:pStyle w:val="TIRtiret"/>
      </w:pPr>
      <w:r w:rsidRPr="00AD1F7E">
        <w:t>–</w:t>
      </w:r>
      <w:r w:rsidRPr="00AD1F7E">
        <w:tab/>
        <w:t>umów zlecających realizację zadania publicznego,</w:t>
      </w:r>
    </w:p>
    <w:p w14:paraId="512EF10B" w14:textId="77777777" w:rsidR="00CF460D" w:rsidRPr="00AD1F7E" w:rsidRDefault="00CF460D" w:rsidP="00CF460D">
      <w:pPr>
        <w:pStyle w:val="TIRtiret"/>
      </w:pPr>
      <w:r w:rsidRPr="00AD1F7E">
        <w:t>–</w:t>
      </w:r>
      <w:r w:rsidRPr="00AD1F7E">
        <w:tab/>
        <w:t>pełnomocnictw i upoważnień udzielanych przez Ministra, Sekretarzy Stanu, Podsekretarzy Stanu oraz Dyrektora Generalnego Ministerstwa,</w:t>
      </w:r>
    </w:p>
    <w:p w14:paraId="10E21468" w14:textId="2F31490C" w:rsidR="00CF460D" w:rsidRPr="00AD1F7E" w:rsidRDefault="00CF460D" w:rsidP="00CF460D">
      <w:pPr>
        <w:pStyle w:val="TIRtiret"/>
      </w:pPr>
      <w:r w:rsidRPr="00AD1F7E">
        <w:t>–</w:t>
      </w:r>
      <w:r w:rsidRPr="00AD1F7E">
        <w:tab/>
        <w:t>aktów kierownictwa wewnętrznego wydawanych w formie zarządzeń</w:t>
      </w:r>
      <w:r w:rsidR="00855930">
        <w:t xml:space="preserve"> i</w:t>
      </w:r>
      <w:r w:rsidRPr="00AD1F7E">
        <w:t xml:space="preserve"> decyzji przez Ministra oraz Dyrektora Generalnego Ministerstwa,</w:t>
      </w:r>
    </w:p>
    <w:p w14:paraId="4C35925A" w14:textId="77777777" w:rsidR="00CF460D" w:rsidRPr="00AD1F7E" w:rsidRDefault="00CF460D" w:rsidP="00CF460D">
      <w:pPr>
        <w:pStyle w:val="LITlitera"/>
      </w:pPr>
      <w:r w:rsidRPr="00AD1F7E">
        <w:t>b)</w:t>
      </w:r>
      <w:r w:rsidRPr="00AD1F7E">
        <w:tab/>
        <w:t>do kontroli formalnoprawnej</w:t>
      </w:r>
      <w:r>
        <w:t xml:space="preserve"> projekty</w:t>
      </w:r>
      <w:r w:rsidRPr="00AD1F7E">
        <w:t>:</w:t>
      </w:r>
    </w:p>
    <w:p w14:paraId="3E3C65DB" w14:textId="479A5A83" w:rsidR="00CF460D" w:rsidRDefault="00CF460D" w:rsidP="005B5C39">
      <w:pPr>
        <w:pStyle w:val="TIRtiret"/>
      </w:pPr>
      <w:r w:rsidRPr="00AD1F7E">
        <w:t>–</w:t>
      </w:r>
      <w:r w:rsidRPr="00AD1F7E">
        <w:tab/>
        <w:t>umów</w:t>
      </w:r>
      <w:r w:rsidR="003A100B" w:rsidRPr="005B5C39">
        <w:rPr>
          <w:rStyle w:val="Ppogrubienie"/>
          <w:b w:val="0"/>
        </w:rPr>
        <w:t>, w tym umów</w:t>
      </w:r>
      <w:r w:rsidRPr="00AD1F7E">
        <w:t xml:space="preserve"> cywilnoprawnych, których stroną jest Skarb Państwa</w:t>
      </w:r>
      <w:r>
        <w:t xml:space="preserve"> – </w:t>
      </w:r>
      <w:r w:rsidRPr="00AD1F7E">
        <w:t>Minister albo Skarb Państwa</w:t>
      </w:r>
      <w:r>
        <w:t xml:space="preserve"> – </w:t>
      </w:r>
      <w:r w:rsidRPr="00AD1F7E">
        <w:t>Ministerstwo, przygotowywanych na podstawie wzorów narzuconych przez podmioty zewnętrzne, niepodlegających zmianie, z wyłączeniem umów dotyczących organizacji w Ministerstwie staży dla osób bezrobotnych lub niepełnosprawnych oraz praktyk zawodowych dla studentów,</w:t>
      </w:r>
    </w:p>
    <w:p w14:paraId="12280335" w14:textId="77777777" w:rsidR="00006920" w:rsidRDefault="00006920" w:rsidP="00006920">
      <w:pPr>
        <w:pStyle w:val="ZLITTIRzmtirliter"/>
      </w:pPr>
      <w:r w:rsidRPr="0066180B">
        <w:t>–</w:t>
      </w:r>
      <w:r w:rsidRPr="0066180B">
        <w:tab/>
      </w:r>
      <w:r>
        <w:t>wzorów umów cywilnoprawnych, których stroną jest Skarb Państwa – Minister albo Skarb Państwa – Ministerstwo, dołączanych do zapytań ofertowych,</w:t>
      </w:r>
    </w:p>
    <w:p w14:paraId="17EB7C65" w14:textId="14C5D6A2" w:rsidR="00CD2062" w:rsidRDefault="00CD2062" w:rsidP="00CD2062">
      <w:pPr>
        <w:pStyle w:val="TIRtiret"/>
      </w:pPr>
      <w:r w:rsidRPr="00CD2062">
        <w:sym w:font="Symbol" w:char="F02D"/>
      </w:r>
      <w:r>
        <w:tab/>
        <w:t xml:space="preserve">umów dotacji </w:t>
      </w:r>
      <w:r w:rsidRPr="00AD1F7E">
        <w:t>przygotowywanych na podstawie wzorów narzuconych przez podmioty zewnę</w:t>
      </w:r>
      <w:r>
        <w:t>trzne, niepodlegających zmianie</w:t>
      </w:r>
      <w:r w:rsidRPr="00AD1F7E">
        <w:t>,</w:t>
      </w:r>
    </w:p>
    <w:p w14:paraId="400FE623" w14:textId="3BB01E0D" w:rsidR="00CD2062" w:rsidRPr="00AD1F7E" w:rsidRDefault="00CD2062" w:rsidP="005B5C39">
      <w:pPr>
        <w:pStyle w:val="TIRtiret"/>
      </w:pPr>
      <w:r w:rsidRPr="00CD2062">
        <w:sym w:font="Symbol" w:char="F02D"/>
      </w:r>
      <w:r>
        <w:tab/>
        <w:t xml:space="preserve">umów </w:t>
      </w:r>
      <w:r w:rsidR="0039631D" w:rsidRPr="005B5C39">
        <w:rPr>
          <w:rStyle w:val="Ppogrubienie"/>
          <w:b w:val="0"/>
        </w:rPr>
        <w:t>i porozumień</w:t>
      </w:r>
      <w:r w:rsidR="0039631D">
        <w:t xml:space="preserve"> </w:t>
      </w:r>
      <w:r>
        <w:t xml:space="preserve">zawieranych w związku z pełnieniem przez Ministra funkcji </w:t>
      </w:r>
      <w:r w:rsidRPr="00C96782">
        <w:t>Instytucji Pośredniczącej dla Programu Operacyjnego Infrastruktura i</w:t>
      </w:r>
      <w:r w:rsidR="00113371">
        <w:t> </w:t>
      </w:r>
      <w:r w:rsidRPr="00C96782">
        <w:t>Środowisko 2007-2013 i</w:t>
      </w:r>
      <w:r>
        <w:t> </w:t>
      </w:r>
      <w:r w:rsidRPr="00C96782">
        <w:t xml:space="preserve">Instytucji Pośredniczącej dla Programu Operacyjnego </w:t>
      </w:r>
      <w:r w:rsidRPr="00C96782">
        <w:lastRenderedPageBreak/>
        <w:t>Infrastruktura i</w:t>
      </w:r>
      <w:r w:rsidR="005770F5">
        <w:t> </w:t>
      </w:r>
      <w:r w:rsidRPr="00C96782">
        <w:t>Środowisko 2014-</w:t>
      </w:r>
      <w:r w:rsidRPr="0049262C">
        <w:t>2020</w:t>
      </w:r>
      <w:r>
        <w:t xml:space="preserve">, lub funkcji </w:t>
      </w:r>
      <w:r w:rsidRPr="00C96782">
        <w:t>Operatora Programu dla Mechanizmu Finansowego Europejskiego Obszaru Gospodarczego 2009-2014 i</w:t>
      </w:r>
      <w:r>
        <w:t> </w:t>
      </w:r>
      <w:r w:rsidRPr="00C96782">
        <w:t>2014-2021 oraz Norweskiego Mechanizmu Finansowego 2009-2014 i 2014-2021</w:t>
      </w:r>
      <w:r>
        <w:t>,</w:t>
      </w:r>
      <w:r w:rsidRPr="00CD2062">
        <w:t xml:space="preserve"> </w:t>
      </w:r>
      <w:r w:rsidRPr="00AD1F7E">
        <w:t>przygotowywanych</w:t>
      </w:r>
      <w:r w:rsidRPr="00CD2062">
        <w:t xml:space="preserve"> </w:t>
      </w:r>
      <w:r w:rsidRPr="00AD1F7E">
        <w:t>na podstawie wzorów narzuconych przez podmioty zewnętrzne, niepodlegających zmianie,</w:t>
      </w:r>
    </w:p>
    <w:p w14:paraId="2E1C5043" w14:textId="56DB9E67" w:rsidR="00CF460D" w:rsidRPr="00205A7F" w:rsidRDefault="00CF460D" w:rsidP="00CF460D">
      <w:pPr>
        <w:pStyle w:val="TIRtiret"/>
      </w:pPr>
      <w:r w:rsidRPr="00AD1F7E">
        <w:t>–</w:t>
      </w:r>
      <w:r w:rsidRPr="00AD1F7E">
        <w:tab/>
        <w:t>porozumień Ministra albo Ministerstwa</w:t>
      </w:r>
      <w:r w:rsidR="00CD2062">
        <w:t>, w tym</w:t>
      </w:r>
      <w:r w:rsidRPr="00AD1F7E">
        <w:t xml:space="preserve"> z innymi jednostkami reprezentującymi Skarb Państwa, przygotowywanych na podstawie wzorów narzuconych przez podmioty zewnętrzne, niepodlegających zmianie, z</w:t>
      </w:r>
      <w:r w:rsidR="00113371">
        <w:t> </w:t>
      </w:r>
      <w:r w:rsidRPr="00AD1F7E">
        <w:t>wyłączeniem porozumień dotyczących organizacji w Ministerstwie staży dla</w:t>
      </w:r>
      <w:r w:rsidR="00144477">
        <w:t> </w:t>
      </w:r>
      <w:r w:rsidRPr="00AD1F7E">
        <w:t>osób bezrobotnych lub niepełnosprawnych oraz praktyk zawodowych dla</w:t>
      </w:r>
      <w:r w:rsidR="00144477">
        <w:t> </w:t>
      </w:r>
      <w:r w:rsidRPr="00AD1F7E">
        <w:t>studentów,</w:t>
      </w:r>
    </w:p>
    <w:p w14:paraId="1FDB64AD" w14:textId="77777777" w:rsidR="00CF460D" w:rsidRPr="0066180B" w:rsidRDefault="00CF460D" w:rsidP="00CF460D">
      <w:pPr>
        <w:pStyle w:val="ZLITTIRzmtirliter"/>
      </w:pPr>
      <w:r w:rsidRPr="00702787">
        <w:t>–</w:t>
      </w:r>
      <w:r w:rsidRPr="00702787">
        <w:tab/>
      </w:r>
      <w:r w:rsidRPr="0066180B">
        <w:t>statutów jednostek organizacyjnych nadzorowanych przez Ministra, nadawanych w innej formie niż akty normatywne,</w:t>
      </w:r>
    </w:p>
    <w:p w14:paraId="3EB1F8BF" w14:textId="77777777" w:rsidR="00CF460D" w:rsidRPr="00205A7F" w:rsidRDefault="00CF460D" w:rsidP="00CF460D">
      <w:pPr>
        <w:pStyle w:val="TIRtiret"/>
      </w:pPr>
      <w:r w:rsidRPr="0066180B">
        <w:t>–</w:t>
      </w:r>
      <w:r w:rsidRPr="0066180B">
        <w:tab/>
        <w:t>dokumentów określających prawa lub obowiązki pracowników Ministerstwa wydawanych przez Ministra albo Dyrektora Generalnego</w:t>
      </w:r>
      <w:r w:rsidRPr="00205A7F">
        <w:t xml:space="preserve"> Ministerstwa,</w:t>
      </w:r>
    </w:p>
    <w:p w14:paraId="4CA07E32" w14:textId="77777777" w:rsidR="00CF460D" w:rsidRPr="00631AC8" w:rsidRDefault="00CF460D" w:rsidP="00CF460D">
      <w:pPr>
        <w:pStyle w:val="LITlitera"/>
      </w:pPr>
      <w:r>
        <w:t>c</w:t>
      </w:r>
      <w:r w:rsidRPr="00AD1F7E">
        <w:t>)</w:t>
      </w:r>
      <w:r w:rsidRPr="00AD1F7E">
        <w:tab/>
        <w:t>dokumenty związane z przygotowywaniem do notyfikacji Komisji Europejskiej projektów aktów prawnych i aktów prawnych, w trybie art. 114 Traktatu o funkcjonowaniu Unii Europejskiej,</w:t>
      </w:r>
    </w:p>
    <w:p w14:paraId="44161097" w14:textId="77777777" w:rsidR="00CF460D" w:rsidRPr="00631AC8" w:rsidRDefault="00CF460D" w:rsidP="00CF460D">
      <w:pPr>
        <w:pStyle w:val="LITlitera"/>
      </w:pPr>
      <w:r>
        <w:t>d</w:t>
      </w:r>
      <w:r w:rsidRPr="00AD1F7E">
        <w:t>)</w:t>
      </w:r>
      <w:r w:rsidRPr="00AD1F7E">
        <w:tab/>
        <w:t>informacje i dane niezbędne do realizacji zadań dotyczących uczestnictwa Rzeczypospolitej Polskiej w postępowaniach toczących się przed Trybunałem Sprawiedliwości Unii Europejskiej i sądem EFTA, w tym merytoryczne analizy toczących się postępowań oraz stanowiska odnośnie do udziału Rzeczypospolitej Polskiej w omawianych postępowaniach, oparte na przedmiotowych analizach;</w:t>
      </w:r>
    </w:p>
    <w:p w14:paraId="1D875530" w14:textId="77777777" w:rsidR="00CF460D" w:rsidRPr="00AD1F7E" w:rsidRDefault="00CF460D" w:rsidP="00CF460D">
      <w:pPr>
        <w:pStyle w:val="PKTpunkt"/>
      </w:pPr>
      <w:r w:rsidRPr="00AD1F7E">
        <w:t>2)</w:t>
      </w:r>
      <w:r w:rsidRPr="00AD1F7E">
        <w:tab/>
        <w:t xml:space="preserve">do Biura Kontroli i Audytu kopie sprawozdań lub protokołów oraz zaleceń pokontrolnych z przeprowadzonych kontroli organów i jednostek </w:t>
      </w:r>
      <w:r w:rsidRPr="000A04AA">
        <w:t xml:space="preserve">podległych </w:t>
      </w:r>
      <w:r w:rsidRPr="00AD1F7E">
        <w:t>Ministrowi albo nadzorowanych przez Ministra, a także kopie odpowiedzi na wystąpienia pokontrolne zewnętrznych organów kontroli.</w:t>
      </w:r>
    </w:p>
    <w:p w14:paraId="6BDBCE3A" w14:textId="4258BD1E" w:rsidR="00CF460D" w:rsidRPr="0066180B" w:rsidRDefault="00CF460D" w:rsidP="00CF460D">
      <w:pPr>
        <w:pStyle w:val="USTustnpkodeksu"/>
      </w:pPr>
      <w:r>
        <w:t>3</w:t>
      </w:r>
      <w:r w:rsidRPr="0066180B">
        <w:t>. Projekty, o których mowa w ust. 2 pkt 1 lit. a</w:t>
      </w:r>
      <w:r>
        <w:t xml:space="preserve"> i b</w:t>
      </w:r>
      <w:r w:rsidRPr="0066180B">
        <w:t>, przekazywane przez komórki do</w:t>
      </w:r>
      <w:r w:rsidR="00144477">
        <w:t> </w:t>
      </w:r>
      <w:r w:rsidRPr="0066180B">
        <w:t xml:space="preserve">Departamentu Prawnego odpowiednio do kontroli formalnoprawnej </w:t>
      </w:r>
      <w:r>
        <w:t>lub akceptacji</w:t>
      </w:r>
      <w:r w:rsidRPr="0066180B">
        <w:t xml:space="preserve">, akceptują dyrektorzy tych komórek lub ich zastępcy. W przypadku gdy w toku kontroli formalnoprawnej projektu wprowadzone zostają istotne zmiany, w szczególności w opisie przedmiotu umowy albo porozumienia, przed </w:t>
      </w:r>
      <w:r>
        <w:t>akceptacją</w:t>
      </w:r>
      <w:r w:rsidRPr="0066180B">
        <w:t xml:space="preserve"> projektu przez Departament Prawny </w:t>
      </w:r>
      <w:r w:rsidRPr="0066180B">
        <w:lastRenderedPageBreak/>
        <w:t>projekt wymaga ponownej akceptacji dyrektora komórki, która przekazała projekt, lub jego zastępcy.</w:t>
      </w:r>
    </w:p>
    <w:p w14:paraId="6A838552" w14:textId="77777777" w:rsidR="00CF460D" w:rsidRDefault="00CF460D" w:rsidP="00CF460D">
      <w:pPr>
        <w:pStyle w:val="USTustnpkodeksu"/>
      </w:pPr>
      <w:r>
        <w:t>4. Komórki, zwracając się do Departamentu Prawnego z wnioskiem o wyrażenie opinii, przedstawiają materiały i informacje niezbędne do wyrażenia opinii, w tym zwięźle podają stan sprawy oraz wskazują kwestie problematyczne wymagające rozwiązania</w:t>
      </w:r>
      <w:r w:rsidRPr="00717525">
        <w:t xml:space="preserve">, a w przypadku gdy komórka zatrudnia radcę prawnego </w:t>
      </w:r>
      <w:r w:rsidRPr="00205A7F">
        <w:t>–</w:t>
      </w:r>
      <w:r>
        <w:t xml:space="preserve"> przedstawiają także szczegółową analizę kwestii problematycznych wymagających rozwiązania.</w:t>
      </w:r>
    </w:p>
    <w:p w14:paraId="529E9D8A" w14:textId="77777777" w:rsidR="00CF460D" w:rsidRPr="00E373C7" w:rsidRDefault="00CF460D" w:rsidP="00CF460D">
      <w:pPr>
        <w:pStyle w:val="USTustnpkodeksu"/>
      </w:pPr>
      <w:r>
        <w:t>5</w:t>
      </w:r>
      <w:r w:rsidRPr="00E373C7">
        <w:t>. Komórki, zwracając się do Departamen</w:t>
      </w:r>
      <w:r w:rsidRPr="00717525">
        <w:t>tu Prawnego z wnioskiem o zaopini</w:t>
      </w:r>
      <w:r w:rsidRPr="00E373C7">
        <w:t>owanie projektu decyzji administracyjnej</w:t>
      </w:r>
      <w:r w:rsidRPr="00717525">
        <w:t xml:space="preserve"> </w:t>
      </w:r>
      <w:r>
        <w:t>lub postanowienia pod względem formalnoprawnym</w:t>
      </w:r>
      <w:r w:rsidRPr="00E373C7">
        <w:t xml:space="preserve">, przedstawiają uzasadnienie wskazujące na </w:t>
      </w:r>
      <w:r w:rsidRPr="00717525">
        <w:t>skomplikowany, a w przypadku gdy komórka zatrudnia radcę</w:t>
      </w:r>
      <w:r w:rsidRPr="00E373C7">
        <w:t xml:space="preserve"> prawn</w:t>
      </w:r>
      <w:r w:rsidRPr="00717525">
        <w:t>ego</w:t>
      </w:r>
      <w:r w:rsidRPr="00E373C7">
        <w:t xml:space="preserve"> </w:t>
      </w:r>
      <w:r w:rsidRPr="00205A7F">
        <w:t>–</w:t>
      </w:r>
      <w:r w:rsidRPr="00717525">
        <w:t xml:space="preserve"> szczególnie skomplikowany charakter sprawy lub stan prawny, w</w:t>
      </w:r>
      <w:r>
        <w:t> </w:t>
      </w:r>
      <w:r w:rsidRPr="00717525">
        <w:t>którym decyzja</w:t>
      </w:r>
      <w:r>
        <w:t xml:space="preserve"> lub postanowienie</w:t>
      </w:r>
      <w:r w:rsidRPr="00717525">
        <w:t xml:space="preserve"> ma być wydan</w:t>
      </w:r>
      <w:r>
        <w:t>e</w:t>
      </w:r>
      <w:r w:rsidRPr="00717525">
        <w:t>. W takim przypadku dyrektor komórki zwracającej się do Departamentu Prawnego z wnioskiem o wyrażenie opinii</w:t>
      </w:r>
      <w:r w:rsidRPr="00E373C7">
        <w:t xml:space="preserve"> lub jego zastępca:</w:t>
      </w:r>
    </w:p>
    <w:p w14:paraId="2A0E8F8D" w14:textId="77777777" w:rsidR="00CF460D" w:rsidRPr="00E373C7" w:rsidRDefault="00CF460D" w:rsidP="00CF460D">
      <w:pPr>
        <w:pStyle w:val="PKTpunkt"/>
      </w:pPr>
      <w:r w:rsidRPr="00E373C7">
        <w:t>1)</w:t>
      </w:r>
      <w:r w:rsidRPr="00E373C7">
        <w:tab/>
      </w:r>
      <w:r>
        <w:t>akceptuje</w:t>
      </w:r>
      <w:r w:rsidRPr="00E373C7">
        <w:t xml:space="preserve"> przekazany do opiniowania projekt decyzji</w:t>
      </w:r>
      <w:r>
        <w:t xml:space="preserve"> lub postanowienia</w:t>
      </w:r>
      <w:r w:rsidRPr="00E373C7">
        <w:t>;</w:t>
      </w:r>
    </w:p>
    <w:p w14:paraId="0BA5D497" w14:textId="77777777" w:rsidR="00CF460D" w:rsidRPr="00E373C7" w:rsidRDefault="00CF460D" w:rsidP="00CF460D">
      <w:pPr>
        <w:pStyle w:val="PKTpunkt"/>
      </w:pPr>
      <w:r w:rsidRPr="00E373C7">
        <w:t>2)</w:t>
      </w:r>
      <w:r w:rsidRPr="00E373C7">
        <w:tab/>
        <w:t xml:space="preserve">przekazuje stanowisko w danej sprawie wraz ze szczegółowym jej opisem. </w:t>
      </w:r>
    </w:p>
    <w:p w14:paraId="73D95974" w14:textId="77777777" w:rsidR="00CF460D" w:rsidRPr="00AD1F7E" w:rsidRDefault="00CF460D" w:rsidP="00CF460D">
      <w:pPr>
        <w:pStyle w:val="ARTartustawynprozporzdzenia"/>
      </w:pPr>
      <w:r w:rsidRPr="00631AC8">
        <w:rPr>
          <w:rStyle w:val="Ppogrubienie"/>
        </w:rPr>
        <w:t>§</w:t>
      </w:r>
      <w:r>
        <w:rPr>
          <w:rStyle w:val="Ppogrubienie"/>
        </w:rPr>
        <w:t> </w:t>
      </w:r>
      <w:r w:rsidRPr="00631AC8">
        <w:rPr>
          <w:rStyle w:val="Ppogrubienie"/>
        </w:rPr>
        <w:t>4.</w:t>
      </w:r>
      <w:r w:rsidRPr="00AD1F7E">
        <w:t xml:space="preserve"> 1. Dokumenty sporządzone w komórkach, przedkładane do podpisu Ministrowi, Sekretarzom Stanu i Podsekretarzom Stanu oraz Dyrektorowi Generalnemu Ministerstwa </w:t>
      </w:r>
      <w:r>
        <w:t>akceptują</w:t>
      </w:r>
      <w:r w:rsidRPr="00AD1F7E">
        <w:t xml:space="preserve"> dyrektorzy tych komórek lub ich zastępcy, a dokumenty przedkładane do podpisu Ministrowi </w:t>
      </w:r>
      <w:r>
        <w:t>akceptują</w:t>
      </w:r>
      <w:r w:rsidRPr="00AD1F7E">
        <w:t xml:space="preserve"> także Sekretarze Stanu lub Podsekretarze Stanu właściwi w danej sprawie.</w:t>
      </w:r>
      <w:r>
        <w:t xml:space="preserve"> </w:t>
      </w:r>
    </w:p>
    <w:p w14:paraId="7449A49C" w14:textId="77777777" w:rsidR="00CF460D" w:rsidRPr="00AD1F7E" w:rsidRDefault="00CF460D" w:rsidP="00CF460D">
      <w:pPr>
        <w:pStyle w:val="USTustnpkodeksu"/>
      </w:pPr>
      <w:r w:rsidRPr="00AD1F7E">
        <w:t>2. Dokumenty inne niż wymienione w ust. 1 podpisują dyrektorzy lub, w zakresie określonym w wewnętrznych regulaminach organizacyjnych komórek, ich zastępcy.</w:t>
      </w:r>
    </w:p>
    <w:p w14:paraId="483CDD0C" w14:textId="77777777" w:rsidR="00CF460D" w:rsidRPr="00205A7F" w:rsidRDefault="00CF460D" w:rsidP="00CF460D">
      <w:pPr>
        <w:pStyle w:val="USTustnpkodeksu"/>
      </w:pPr>
      <w:r w:rsidRPr="00AD1F7E">
        <w:t>3. Pracownicy Ministerstwa w trakcie wykonywania zadań przestrzegają drogi służbowej, zgodnie z którą:</w:t>
      </w:r>
    </w:p>
    <w:p w14:paraId="61F8F03F" w14:textId="77777777" w:rsidR="00CF460D" w:rsidRPr="00AD1F7E" w:rsidRDefault="00CF460D" w:rsidP="00CF460D">
      <w:pPr>
        <w:pStyle w:val="PKTpunkt"/>
      </w:pPr>
      <w:r w:rsidRPr="00AD1F7E">
        <w:t>1)</w:t>
      </w:r>
      <w:r w:rsidRPr="00AD1F7E">
        <w:tab/>
        <w:t>pracownik podlega bezpośredniemu przełożonemu, od którego otrzymuje polecenia służbowe i wobec którego odpowiada za całokształt powierzonych mu spraw;</w:t>
      </w:r>
    </w:p>
    <w:p w14:paraId="26258764" w14:textId="615C10B9" w:rsidR="00CF460D" w:rsidRPr="00AD1F7E" w:rsidRDefault="00CF460D" w:rsidP="00CF460D">
      <w:pPr>
        <w:pStyle w:val="PKTpunkt"/>
      </w:pPr>
      <w:r w:rsidRPr="00AD1F7E">
        <w:t>2)</w:t>
      </w:r>
      <w:r w:rsidRPr="00AD1F7E">
        <w:tab/>
        <w:t>pracownik, który otrzymał polecenie służbowe od przełożonego wyższego szczebla, ma</w:t>
      </w:r>
      <w:r w:rsidR="00144477">
        <w:t> </w:t>
      </w:r>
      <w:r w:rsidRPr="00AD1F7E">
        <w:t>obowiązek powiadomić o tym bezpośredniego przełożonego.</w:t>
      </w:r>
    </w:p>
    <w:p w14:paraId="08C7CD64" w14:textId="77777777" w:rsidR="00CF460D" w:rsidRPr="00AD1F7E" w:rsidRDefault="00CF460D" w:rsidP="00CF460D">
      <w:pPr>
        <w:pStyle w:val="ARTartustawynprozporzdzenia"/>
      </w:pPr>
      <w:r w:rsidRPr="00631AC8">
        <w:rPr>
          <w:rStyle w:val="Ppogrubienie"/>
        </w:rPr>
        <w:t>§</w:t>
      </w:r>
      <w:r>
        <w:rPr>
          <w:rStyle w:val="Ppogrubienie"/>
        </w:rPr>
        <w:t> </w:t>
      </w:r>
      <w:r w:rsidRPr="00631AC8">
        <w:rPr>
          <w:rStyle w:val="Ppogrubienie"/>
        </w:rPr>
        <w:t>5.</w:t>
      </w:r>
      <w:r w:rsidRPr="00AD1F7E">
        <w:t xml:space="preserve"> 1. Realizacji zadań należących do właściwości kilku komórek dokonują wszystkie zainteresowane komórki, każda w zakresie swojej właściwości.</w:t>
      </w:r>
    </w:p>
    <w:p w14:paraId="741F226F" w14:textId="77777777" w:rsidR="00CF460D" w:rsidRPr="00AD1F7E" w:rsidRDefault="00CF460D" w:rsidP="00CF460D">
      <w:pPr>
        <w:pStyle w:val="USTustnpkodeksu"/>
      </w:pPr>
      <w:r w:rsidRPr="00AD1F7E">
        <w:t xml:space="preserve">2. Realizację zadań, o których mowa w ust. 1, koordynuje komórka, do której właściwości należy problematyka o wiodącym znaczeniu dla danego zadania. Pozostałe zainteresowane </w:t>
      </w:r>
      <w:r w:rsidRPr="00AD1F7E">
        <w:lastRenderedPageBreak/>
        <w:t>komórki, o których mowa w ust. 1, są zobowiązane do współdziałania z komórką koordynującą w realizacji zadania.</w:t>
      </w:r>
    </w:p>
    <w:p w14:paraId="6978E380" w14:textId="77777777" w:rsidR="00CF460D" w:rsidRPr="00AD1F7E" w:rsidRDefault="00CF460D" w:rsidP="00CF460D">
      <w:pPr>
        <w:pStyle w:val="USTustnpkodeksu"/>
      </w:pPr>
      <w:r w:rsidRPr="00AD1F7E">
        <w:t>3. Spory kompetencyjne pomiędzy komórkami rozstrzyga Dyrektor Generalny Ministerstwa.</w:t>
      </w:r>
    </w:p>
    <w:p w14:paraId="5DBC83FC" w14:textId="77777777" w:rsidR="00CF460D" w:rsidRPr="00AD1F7E" w:rsidRDefault="00CF460D" w:rsidP="00CF460D">
      <w:pPr>
        <w:pStyle w:val="USTustnpkodeksu"/>
      </w:pPr>
      <w:r w:rsidRPr="00AD1F7E">
        <w:t>4. Spory kompetencyjne pomiędzy komórkami i organami lub jednostkami podległymi Ministrowi albo nadzorowanymi przez Ministra rozstrzyga Minister.</w:t>
      </w:r>
    </w:p>
    <w:p w14:paraId="24203643" w14:textId="77777777" w:rsidR="00CF460D" w:rsidRPr="00205A7F" w:rsidRDefault="00CF460D" w:rsidP="00CF460D">
      <w:pPr>
        <w:pStyle w:val="ARTartustawynprozporzdzenia"/>
      </w:pPr>
      <w:r w:rsidRPr="00631AC8">
        <w:rPr>
          <w:rStyle w:val="Ppogrubienie"/>
        </w:rPr>
        <w:t>§</w:t>
      </w:r>
      <w:r w:rsidRPr="00205A7F">
        <w:rPr>
          <w:rStyle w:val="Ppogrubienie"/>
        </w:rPr>
        <w:t> 6.</w:t>
      </w:r>
      <w:r w:rsidRPr="00205A7F">
        <w:t xml:space="preserve"> 1. Dyrektor komórki:</w:t>
      </w:r>
    </w:p>
    <w:p w14:paraId="02CE6868" w14:textId="77777777" w:rsidR="00CF460D" w:rsidRPr="00AD1F7E" w:rsidRDefault="00CF460D" w:rsidP="00CF460D">
      <w:pPr>
        <w:pStyle w:val="PKTpunkt"/>
      </w:pPr>
      <w:r w:rsidRPr="00AD1F7E">
        <w:t>1)</w:t>
      </w:r>
      <w:r w:rsidRPr="00AD1F7E">
        <w:tab/>
        <w:t>odpowiada za zapewnienie zgodności działań komórki z kierunkami określonymi przez Ministra, Sekretarzy Stanu, Podsekretarzy Stanu lub Dyrektora Generalnego Ministerstwa oraz z prawem powszechnie obowiązującym i regulacjami wewnętrznymi;</w:t>
      </w:r>
    </w:p>
    <w:p w14:paraId="43881CDF" w14:textId="23FA6778" w:rsidR="00CF460D" w:rsidRPr="00AD1F7E" w:rsidRDefault="00CF460D" w:rsidP="00CF460D">
      <w:pPr>
        <w:pStyle w:val="PKTpunkt"/>
      </w:pPr>
      <w:r w:rsidRPr="00AD1F7E">
        <w:t>2)</w:t>
      </w:r>
      <w:r w:rsidRPr="00AD1F7E">
        <w:tab/>
        <w:t>organizuje, planuje i kieruje pracą komórki oraz nadzoruje i zapewnia prawidłową, efektywną i terminową realizację celów i zadań komórki określonych w regulaminie</w:t>
      </w:r>
      <w:r>
        <w:t>, planie działalności Ministra, jednostkowym planie działalności komórki</w:t>
      </w:r>
      <w:r w:rsidRPr="00AD1F7E">
        <w:t xml:space="preserve"> oraz bezpośrednio nałożonych przez Ministra, Sekretarzy Stanu, Podsekretarzy Stanu lub</w:t>
      </w:r>
      <w:r w:rsidR="00144477">
        <w:t> </w:t>
      </w:r>
      <w:r w:rsidRPr="00AD1F7E">
        <w:t>Dyrektora Generalnego Ministerstwa;</w:t>
      </w:r>
    </w:p>
    <w:p w14:paraId="57C86E9B" w14:textId="77777777" w:rsidR="00CF460D" w:rsidRDefault="00CF460D" w:rsidP="00CF460D">
      <w:pPr>
        <w:pStyle w:val="PKTpunkt"/>
      </w:pPr>
      <w:r w:rsidRPr="00AD1F7E">
        <w:t>3)</w:t>
      </w:r>
      <w:r w:rsidRPr="00AD1F7E">
        <w:tab/>
        <w:t>zapewnia właściwą organizację pracy komórki i prawidłowe wykorzystanie czasu pracy przez podległych pracowników;</w:t>
      </w:r>
    </w:p>
    <w:p w14:paraId="3F4807C0" w14:textId="77777777" w:rsidR="00CF460D" w:rsidRPr="00AD1F7E" w:rsidRDefault="00CF460D" w:rsidP="00CF460D">
      <w:pPr>
        <w:pStyle w:val="PKTpunkt"/>
      </w:pPr>
      <w:r>
        <w:t>4)</w:t>
      </w:r>
      <w:r>
        <w:tab/>
        <w:t>zapewnia właściwe wykorzystanie i rozwój zasobów ludzkich w komórce;</w:t>
      </w:r>
    </w:p>
    <w:p w14:paraId="495E299D" w14:textId="77777777" w:rsidR="00CF460D" w:rsidRPr="00AD1F7E" w:rsidRDefault="00CF460D" w:rsidP="00CF460D">
      <w:pPr>
        <w:pStyle w:val="PKTpunkt"/>
      </w:pPr>
      <w:r>
        <w:t>5</w:t>
      </w:r>
      <w:r w:rsidRPr="00AD1F7E">
        <w:t>)</w:t>
      </w:r>
      <w:r w:rsidRPr="00AD1F7E">
        <w:tab/>
        <w:t>dba o interes Skarbu Państwa, w tym w szczególności w zakresie dochodów i wydatków, oraz ściśle współpracuje w tym zakresie ze służbami finansowymi Ministerstwa;</w:t>
      </w:r>
    </w:p>
    <w:p w14:paraId="3C6F5636" w14:textId="58602D66" w:rsidR="00CF460D" w:rsidRPr="00AD1F7E" w:rsidRDefault="00CF460D" w:rsidP="00CF460D">
      <w:pPr>
        <w:pStyle w:val="PKTpunkt"/>
      </w:pPr>
      <w:r>
        <w:t>6</w:t>
      </w:r>
      <w:r w:rsidRPr="00AD1F7E">
        <w:t>)</w:t>
      </w:r>
      <w:r w:rsidRPr="00AD1F7E">
        <w:tab/>
        <w:t>monitoruje terminowość wykonywania zadań przez podległe mu wydziały, zespoły lub</w:t>
      </w:r>
      <w:r w:rsidR="00144477">
        <w:t> </w:t>
      </w:r>
      <w:r w:rsidRPr="00AD1F7E">
        <w:t>samodzielne stanowiska pracy w zakresie udzielania odpowiedzi na pisma oraz opiniowania i analizowania dokumentów;</w:t>
      </w:r>
    </w:p>
    <w:p w14:paraId="164B17DB" w14:textId="7F591A0C" w:rsidR="00CF460D" w:rsidRPr="00AD1F7E" w:rsidRDefault="00CF460D" w:rsidP="00CF460D">
      <w:pPr>
        <w:pStyle w:val="PKTpunkt"/>
      </w:pPr>
      <w:r>
        <w:t>7)</w:t>
      </w:r>
      <w:r>
        <w:tab/>
      </w:r>
      <w:r w:rsidRPr="00AD1F7E">
        <w:t xml:space="preserve">zapewnia odpowiedni poziom bezpieczeństwa informacji w komórce, </w:t>
      </w:r>
      <w:r w:rsidRPr="00DB3DA4">
        <w:t>zgodnie z Polityką Bezpieczeństwa Informacji w Ministerstwie Klimatu</w:t>
      </w:r>
      <w:r w:rsidR="00623BBA">
        <w:t xml:space="preserve"> i Środowiska</w:t>
      </w:r>
      <w:r w:rsidRPr="00DB3DA4">
        <w:t>, oraz współprac</w:t>
      </w:r>
      <w:r w:rsidRPr="00AD1F7E">
        <w:t>uje z</w:t>
      </w:r>
      <w:r w:rsidR="005770F5">
        <w:t> </w:t>
      </w:r>
      <w:r w:rsidRPr="00AD1F7E">
        <w:t>Zespołem do Spraw Systemu Zarządzania Bezpieczeństwem Informacji w zakresie zarządzania bezpieczeństwem informacji, a w szczególności określa zagrożenia dla</w:t>
      </w:r>
      <w:r w:rsidR="00144477">
        <w:t> </w:t>
      </w:r>
      <w:r w:rsidRPr="00AD1F7E">
        <w:t>informacji oraz szacuje ryzyko w zakresie bezpieczeństwa informacji dla komórki;</w:t>
      </w:r>
    </w:p>
    <w:p w14:paraId="59DEF5EA" w14:textId="579D8A3B" w:rsidR="00CF460D" w:rsidRPr="0019430C" w:rsidRDefault="00CF460D" w:rsidP="0019430C">
      <w:pPr>
        <w:pStyle w:val="PKTpunkt"/>
      </w:pPr>
      <w:r w:rsidRPr="0019430C">
        <w:t>8</w:t>
      </w:r>
      <w:r w:rsidR="002C45E1" w:rsidRPr="0019430C">
        <w:t>)</w:t>
      </w:r>
      <w:r w:rsidRPr="0019430C">
        <w:tab/>
      </w:r>
      <w:r w:rsidR="003A100B" w:rsidRPr="0019430C">
        <w:t>organizuje współpracę z innymi komórkami, w tym współpracuje z komórką właściwą do spraw informatyki w zakresie projektowania, testowania, wdrażania, eksploatacji i doskonalenia specjalistycznych systemów informatycznych dedykowanych komórce</w:t>
      </w:r>
      <w:r w:rsidRPr="0019430C">
        <w:t>;</w:t>
      </w:r>
    </w:p>
    <w:p w14:paraId="598CE52D" w14:textId="77777777" w:rsidR="00CF460D" w:rsidRPr="0019430C" w:rsidRDefault="00CF460D" w:rsidP="0019430C">
      <w:pPr>
        <w:pStyle w:val="PKTpunkt"/>
      </w:pPr>
      <w:r w:rsidRPr="0019430C">
        <w:t>9)</w:t>
      </w:r>
      <w:r w:rsidRPr="0019430C">
        <w:tab/>
        <w:t>współdziała z innymi komórkami w zakresie realizacji zadań Ministra;</w:t>
      </w:r>
    </w:p>
    <w:p w14:paraId="0D40E104" w14:textId="77777777" w:rsidR="00CF460D" w:rsidRPr="0019430C" w:rsidRDefault="00CF460D" w:rsidP="0019430C">
      <w:pPr>
        <w:pStyle w:val="PKTpunkt"/>
      </w:pPr>
      <w:r w:rsidRPr="0019430C">
        <w:lastRenderedPageBreak/>
        <w:t>10)</w:t>
      </w:r>
      <w:r w:rsidRPr="0019430C">
        <w:tab/>
        <w:t>zapewnia przepływ informacji w strukturze Ministerstwa w odniesieniu do zadań realizowanych przez komórkę;</w:t>
      </w:r>
    </w:p>
    <w:p w14:paraId="4AAB3E39" w14:textId="13457D51" w:rsidR="00DA46DB" w:rsidRPr="0019430C" w:rsidRDefault="00CF460D" w:rsidP="0019430C">
      <w:pPr>
        <w:pStyle w:val="PKTpunkt"/>
      </w:pPr>
      <w:r w:rsidRPr="0019430C">
        <w:t>11)</w:t>
      </w:r>
      <w:r w:rsidRPr="0019430C">
        <w:tab/>
        <w:t>reprezentuje Ministerstwo w stosunkach z innymi urzędami i instytucjami w sprawach należących do właściwości komórki, w zakresie niezastrzeżonym do kompetencji Ministra, Sekretarzy Stanu, Podsekretarzy Stanu lub Dyrektora Generalnego Ministerstwa</w:t>
      </w:r>
      <w:r w:rsidR="003A100B" w:rsidRPr="0019430C">
        <w:t>;</w:t>
      </w:r>
    </w:p>
    <w:p w14:paraId="268B04BE" w14:textId="77777777" w:rsidR="003A100B" w:rsidRPr="0019430C" w:rsidRDefault="003A100B" w:rsidP="0019430C">
      <w:pPr>
        <w:pStyle w:val="PKTpunkt"/>
      </w:pPr>
      <w:r w:rsidRPr="0019430C">
        <w:t>12)</w:t>
      </w:r>
      <w:r w:rsidRPr="0019430C">
        <w:tab/>
        <w:t>reprezentuje komórkę na zewnątrz w sprawach należących do jej właściwości;</w:t>
      </w:r>
    </w:p>
    <w:p w14:paraId="3E41A718" w14:textId="77777777" w:rsidR="003A100B" w:rsidRPr="0019430C" w:rsidRDefault="003A100B" w:rsidP="0019430C">
      <w:pPr>
        <w:pStyle w:val="PKTpunkt"/>
      </w:pPr>
      <w:r w:rsidRPr="0019430C">
        <w:t>13)</w:t>
      </w:r>
      <w:r w:rsidRPr="0019430C">
        <w:tab/>
        <w:t>bierze udział w konferencjach, w pracach komisji parlamentarnych oraz krajowych i zagranicznych komisji, komitetów i grup roboczych, w zakresie właściwości komórki;</w:t>
      </w:r>
    </w:p>
    <w:p w14:paraId="77B414CA" w14:textId="5F79A78E" w:rsidR="003A100B" w:rsidRPr="0019430C" w:rsidRDefault="003A100B" w:rsidP="0019430C">
      <w:pPr>
        <w:pStyle w:val="PKTpunkt"/>
      </w:pPr>
      <w:r w:rsidRPr="0019430C">
        <w:t>14)</w:t>
      </w:r>
      <w:r w:rsidRPr="0019430C">
        <w:tab/>
        <w:t>realizuje obowiązek zapewnienia adekwatnej, skutecznej i efektywnej kontroli zarządczej, zgodnie z wymogami ustawy z dnia 27 sierpnia 2009 r. o finansach publicznych;</w:t>
      </w:r>
    </w:p>
    <w:p w14:paraId="528E77C0" w14:textId="77777777" w:rsidR="003A100B" w:rsidRPr="0019430C" w:rsidRDefault="003A100B" w:rsidP="0019430C">
      <w:pPr>
        <w:pStyle w:val="PKTpunkt"/>
      </w:pPr>
      <w:r w:rsidRPr="0019430C">
        <w:t>15)</w:t>
      </w:r>
      <w:r w:rsidRPr="0019430C">
        <w:tab/>
        <w:t>przygotowuje komórkę w okresie pokoju do funkcjonowania w wyższych stanach gotowości obronnej państwa we współpracy z Departamentem Spraw Obronnych, Zarządzania Kryzysowego i Bezpieczeństwa;</w:t>
      </w:r>
    </w:p>
    <w:p w14:paraId="3E94F005" w14:textId="77777777" w:rsidR="003A100B" w:rsidRPr="0019430C" w:rsidRDefault="003A100B" w:rsidP="0019430C">
      <w:pPr>
        <w:pStyle w:val="PKTpunkt"/>
      </w:pPr>
      <w:r w:rsidRPr="0019430C">
        <w:t>16)</w:t>
      </w:r>
      <w:r w:rsidRPr="0019430C">
        <w:tab/>
        <w:t>organizuje okresowe narady robocze z pracownikami komórki dla omówienia stopnia realizacji zadań, a także ustalenia kierunków, metod oraz form działania;</w:t>
      </w:r>
    </w:p>
    <w:p w14:paraId="72C8BF8A" w14:textId="77777777" w:rsidR="003A100B" w:rsidRPr="0019430C" w:rsidRDefault="003A100B" w:rsidP="0019430C">
      <w:pPr>
        <w:pStyle w:val="PKTpunkt"/>
      </w:pPr>
      <w:r w:rsidRPr="0019430C">
        <w:t>17)</w:t>
      </w:r>
      <w:r w:rsidRPr="0019430C">
        <w:tab/>
        <w:t>sprawuje nadzór nad realizacją budżetu komórki;</w:t>
      </w:r>
    </w:p>
    <w:p w14:paraId="1A68F52A" w14:textId="3D868B6D" w:rsidR="003A100B" w:rsidRPr="0019430C" w:rsidRDefault="002C45E1" w:rsidP="0019430C">
      <w:pPr>
        <w:pStyle w:val="PKTpunkt"/>
      </w:pPr>
      <w:r w:rsidRPr="0019430C">
        <w:t>18)</w:t>
      </w:r>
      <w:r w:rsidR="003A100B" w:rsidRPr="0019430C">
        <w:tab/>
        <w:t>sprawuje nadzór nad przygotowywaniem opisów stanowisk pracy, zakresów czynności, ocen pracowników i indywidualnych programów rozwoju zawodowego pracowników komórki oraz sporządza opisy stanowisk pracy, zakresy czynności i indywidualne programy rozwoju zawodowego pracowników bezpośrednio nadzorowanych, a także dokonuje okresowych ocen ich pracy;</w:t>
      </w:r>
    </w:p>
    <w:p w14:paraId="6BE55A33" w14:textId="1F4D6EE2" w:rsidR="003A100B" w:rsidRPr="0019430C" w:rsidRDefault="002C45E1" w:rsidP="0019430C">
      <w:pPr>
        <w:pStyle w:val="PKTpunkt"/>
      </w:pPr>
      <w:r w:rsidRPr="0019430C">
        <w:t>19)</w:t>
      </w:r>
      <w:r w:rsidR="003A100B" w:rsidRPr="0019430C">
        <w:tab/>
        <w:t>realizuje inne zadania zlecone przez Ministra, Sekretarzy Stanu, Podsekretarzy Stanu lub Dyrektora Generalnego Ministerstwa.</w:t>
      </w:r>
    </w:p>
    <w:p w14:paraId="18827CCC" w14:textId="77777777" w:rsidR="00CF460D" w:rsidRPr="0019430C" w:rsidRDefault="00CF460D" w:rsidP="0019430C">
      <w:pPr>
        <w:pStyle w:val="USTustnpkodeksu"/>
      </w:pPr>
      <w:r w:rsidRPr="0019430C">
        <w:t>2. Dyrektor komórki, stosownie do zakresu działania komórki:</w:t>
      </w:r>
    </w:p>
    <w:p w14:paraId="7C0DF9C0" w14:textId="7F8FE9A3" w:rsidR="00DA46DB" w:rsidRPr="0019430C" w:rsidRDefault="00CF460D" w:rsidP="0019430C">
      <w:pPr>
        <w:pStyle w:val="PKTpunkt"/>
      </w:pPr>
      <w:r w:rsidRPr="0019430C">
        <w:t>1)</w:t>
      </w:r>
      <w:r w:rsidRPr="0019430C">
        <w:tab/>
        <w:t>akceptuje pisma i materiały kierowane do podpisu Ministra, Sekretarzy Stanu, Podsekretarzy Stanu lub Dyrektora Generalnego Ministerstwa;</w:t>
      </w:r>
    </w:p>
    <w:p w14:paraId="03B14C2D" w14:textId="77777777" w:rsidR="003A100B" w:rsidRPr="0019430C" w:rsidRDefault="003A100B" w:rsidP="0019430C">
      <w:pPr>
        <w:pStyle w:val="PKTpunkt"/>
      </w:pPr>
      <w:r w:rsidRPr="0019430C">
        <w:t>1a)</w:t>
      </w:r>
      <w:r w:rsidRPr="0019430C">
        <w:tab/>
        <w:t>ocenia opracowania, materiały i pisma przygotowywane w Departamencie pod względem merytorycznym oraz pod względem prawidłowości stosowania obowiązujących przepisów, zachowania właściwych procedur, kompetencji oraz odpowiedniej redakcji;</w:t>
      </w:r>
    </w:p>
    <w:p w14:paraId="264E411D" w14:textId="77777777" w:rsidR="003A100B" w:rsidRPr="0019430C" w:rsidRDefault="003A100B" w:rsidP="0019430C">
      <w:pPr>
        <w:pStyle w:val="PKTpunkt"/>
      </w:pPr>
      <w:r w:rsidRPr="0019430C">
        <w:t>1b)</w:t>
      </w:r>
      <w:r w:rsidRPr="0019430C">
        <w:tab/>
        <w:t>akceptuje projekty umów cywilnoprawnych i porozumień;</w:t>
      </w:r>
    </w:p>
    <w:p w14:paraId="7CF66639" w14:textId="55868FFA" w:rsidR="00CF460D" w:rsidRDefault="00CF460D" w:rsidP="003A100B">
      <w:pPr>
        <w:pStyle w:val="PKTpunkt"/>
      </w:pPr>
      <w:r w:rsidRPr="00AD1F7E">
        <w:t>2)</w:t>
      </w:r>
      <w:r w:rsidRPr="00AD1F7E">
        <w:tab/>
        <w:t>podpisuje</w:t>
      </w:r>
      <w:r>
        <w:t>:</w:t>
      </w:r>
    </w:p>
    <w:p w14:paraId="13BC92B1" w14:textId="77777777" w:rsidR="00CF460D" w:rsidRPr="00AD1F7E" w:rsidRDefault="00CF460D" w:rsidP="00CF460D">
      <w:pPr>
        <w:pStyle w:val="LITlitera"/>
      </w:pPr>
      <w:r>
        <w:lastRenderedPageBreak/>
        <w:t>a)</w:t>
      </w:r>
      <w:r>
        <w:tab/>
      </w:r>
      <w:r w:rsidRPr="00AD1F7E">
        <w:t>pisma kierowane do równorzędnych stanowiskiem osób w urzędach administracji publicznej</w:t>
      </w:r>
      <w:r>
        <w:t>,</w:t>
      </w:r>
    </w:p>
    <w:p w14:paraId="44545F0D" w14:textId="77777777" w:rsidR="00CF460D" w:rsidRDefault="00CF460D" w:rsidP="00CF460D">
      <w:pPr>
        <w:pStyle w:val="LITlitera"/>
      </w:pPr>
      <w:r>
        <w:t>b</w:t>
      </w:r>
      <w:r w:rsidRPr="00AD1F7E">
        <w:t>)</w:t>
      </w:r>
      <w:r w:rsidRPr="00AD1F7E">
        <w:tab/>
        <w:t>wnioski w sprawach personalnych pracowników komórki</w:t>
      </w:r>
      <w:r>
        <w:t>,</w:t>
      </w:r>
    </w:p>
    <w:p w14:paraId="73CF4BE3" w14:textId="77777777" w:rsidR="00CF460D" w:rsidRDefault="00CF460D" w:rsidP="00CF460D">
      <w:pPr>
        <w:pStyle w:val="LITlitera"/>
      </w:pPr>
      <w:r>
        <w:t>c)</w:t>
      </w:r>
      <w:r>
        <w:tab/>
      </w:r>
      <w:r w:rsidRPr="00AD1F7E">
        <w:t>pisma niezastrzeżone do kompetencji innych osób</w:t>
      </w:r>
      <w:r>
        <w:t>.</w:t>
      </w:r>
    </w:p>
    <w:p w14:paraId="729F3F52" w14:textId="15C9D1B8" w:rsidR="00CF460D" w:rsidRDefault="00CF460D" w:rsidP="00CF460D">
      <w:pPr>
        <w:pStyle w:val="USTustnpkodeksu"/>
      </w:pPr>
      <w:r w:rsidRPr="004552EC">
        <w:t xml:space="preserve">3. Do realizacji okresowych zadań dyrektor komórki może powoływać, spośród pracowników komórki, zespoły wewnętrzne, określając cel ich powołania, skład, zakres zadań i tryb pracy. Powołanie zespołu nie wymaga zmiany wewnętrznego regulaminu organizacyjnego komórki. </w:t>
      </w:r>
    </w:p>
    <w:p w14:paraId="36A08516" w14:textId="77777777" w:rsidR="007D3D24" w:rsidRPr="0019430C" w:rsidRDefault="007D3D24" w:rsidP="0019430C">
      <w:pPr>
        <w:pStyle w:val="USTustnpkodeksu"/>
      </w:pPr>
      <w:r w:rsidRPr="0019430C">
        <w:t>4. Zastępca dyrektora komórki w zakresie ustalonym w wewnętrznym regulaminie organizacyjnym komórki:</w:t>
      </w:r>
    </w:p>
    <w:p w14:paraId="471E5F74" w14:textId="77777777" w:rsidR="007D3D24" w:rsidRPr="0019430C" w:rsidRDefault="007D3D24" w:rsidP="0019430C">
      <w:pPr>
        <w:pStyle w:val="PKTpunkt"/>
      </w:pPr>
      <w:r w:rsidRPr="0019430C">
        <w:t>1)</w:t>
      </w:r>
      <w:r w:rsidRPr="0019430C">
        <w:tab/>
        <w:t>kieruje pracą bezpośrednio podległych wewnętrznych komórek organizacyjnych oraz nadzoruje terminowość i prawidłowość realizacji powierzonych im zadań, jak również doskonali metody ich działania i styl pracy;</w:t>
      </w:r>
    </w:p>
    <w:p w14:paraId="7340C366" w14:textId="77777777" w:rsidR="007D3D24" w:rsidRPr="0019430C" w:rsidRDefault="007D3D24" w:rsidP="0019430C">
      <w:pPr>
        <w:pStyle w:val="PKTpunkt"/>
      </w:pPr>
      <w:r w:rsidRPr="0019430C">
        <w:t>2)</w:t>
      </w:r>
      <w:r w:rsidRPr="0019430C">
        <w:tab/>
        <w:t>zapewnia prawidłowe wykorzystanie czasu pracy przez pracowników bezpośrednio podległych wewnętrznych komórek organizacyjnych;</w:t>
      </w:r>
    </w:p>
    <w:p w14:paraId="16950D3A" w14:textId="77777777" w:rsidR="007D3D24" w:rsidRPr="0019430C" w:rsidRDefault="007D3D24" w:rsidP="0019430C">
      <w:pPr>
        <w:pStyle w:val="PKTpunkt"/>
      </w:pPr>
      <w:r w:rsidRPr="0019430C">
        <w:t>3)</w:t>
      </w:r>
      <w:r w:rsidRPr="0019430C">
        <w:tab/>
        <w:t>zapewnia właściwe wykorzystanie i rozwój zasobów ludzkich w bezpośrednio podległych wewnętrznych komórkach organizacyjnych;</w:t>
      </w:r>
    </w:p>
    <w:p w14:paraId="6F293692" w14:textId="77777777" w:rsidR="007D3D24" w:rsidRPr="0019430C" w:rsidRDefault="007D3D24" w:rsidP="0019430C">
      <w:pPr>
        <w:pStyle w:val="PKTpunkt"/>
      </w:pPr>
      <w:r w:rsidRPr="0019430C">
        <w:t>4)</w:t>
      </w:r>
      <w:r w:rsidRPr="0019430C">
        <w:tab/>
        <w:t>ocenia opracowania, materiały i pisma przygotowywane w bezpośrednio podległych wewnętrznych komórkach organizacyjnych pod względem merytorycznym oraz pod względem prawidłowości stosowania obowiązujących przepisów, zachowania właściwych procedur, kompetencji oraz odpowiedniej redakcji;</w:t>
      </w:r>
    </w:p>
    <w:p w14:paraId="1B1F6A57" w14:textId="4BD7FCF7" w:rsidR="007D3D24" w:rsidRPr="0019430C" w:rsidRDefault="007D3D24" w:rsidP="0019430C">
      <w:pPr>
        <w:pStyle w:val="PKTpunkt"/>
      </w:pPr>
      <w:r w:rsidRPr="0019430C">
        <w:t>5)</w:t>
      </w:r>
      <w:r w:rsidRPr="0019430C">
        <w:tab/>
        <w:t>współpracuje z dyrektorem komórki w zakresie realizacji obowiązku zapewnienia adekwatnej, skutecznej i efektywnej kontroli zarządczej, zgodnie z wymogami ustawy z</w:t>
      </w:r>
      <w:r w:rsidR="005B5C39">
        <w:t> </w:t>
      </w:r>
      <w:r w:rsidRPr="0019430C">
        <w:t>dnia 27 sierpnia 2009 r. o finansach publicznych oraz w zakresie przygotowania komórki w okresie pokoju do funkcjonowania w wyższych stanach gotowości obronnej państwa;</w:t>
      </w:r>
    </w:p>
    <w:p w14:paraId="1F3F4348" w14:textId="77777777" w:rsidR="007D3D24" w:rsidRPr="0019430C" w:rsidRDefault="007D3D24" w:rsidP="0019430C">
      <w:pPr>
        <w:pStyle w:val="PKTpunkt"/>
      </w:pPr>
      <w:r w:rsidRPr="0019430C">
        <w:t>6)</w:t>
      </w:r>
      <w:r w:rsidRPr="0019430C">
        <w:tab/>
        <w:t>akceptuje projekty umów cywilnoprawnych i porozumień oraz pisma i materiały wymagające podpisu Ministra, Sekretarzy Stanu, Podsekretarzy Stanu lub Dyrektora Generalnego Ministerstwa w sprawach należących do właściwości bezpośrednio podległych wewnętrznych komórek organizacyjnych;</w:t>
      </w:r>
    </w:p>
    <w:p w14:paraId="5904D30F" w14:textId="77777777" w:rsidR="007D3D24" w:rsidRPr="0019430C" w:rsidRDefault="007D3D24" w:rsidP="0019430C">
      <w:pPr>
        <w:pStyle w:val="PKTpunkt"/>
      </w:pPr>
      <w:r w:rsidRPr="0019430C">
        <w:t>7)</w:t>
      </w:r>
      <w:r w:rsidRPr="0019430C">
        <w:tab/>
        <w:t>podpisuje inne pisma w sprawach należących do właściwości bezpośrednio podległych wewnętrznych komórek organizacyjnych;</w:t>
      </w:r>
    </w:p>
    <w:p w14:paraId="2921BF3E" w14:textId="1043116C" w:rsidR="007D3D24" w:rsidRPr="0019430C" w:rsidRDefault="007D3D24" w:rsidP="0019430C">
      <w:pPr>
        <w:pStyle w:val="PKTpunkt"/>
      </w:pPr>
      <w:r w:rsidRPr="0019430C">
        <w:lastRenderedPageBreak/>
        <w:t>8)</w:t>
      </w:r>
      <w:r w:rsidRPr="0019430C">
        <w:tab/>
        <w:t xml:space="preserve">organizuje współpracę z innymi komórkami w sprawach należących do właściwości bezpośrednio podległych </w:t>
      </w:r>
      <w:r w:rsidR="00F11DA2" w:rsidRPr="0019430C">
        <w:t xml:space="preserve">wewnętrznych </w:t>
      </w:r>
      <w:r w:rsidRPr="0019430C">
        <w:t>komórek organizacyjnych;</w:t>
      </w:r>
    </w:p>
    <w:p w14:paraId="0EB26A5E" w14:textId="252710FC" w:rsidR="007D3D24" w:rsidRPr="0019430C" w:rsidRDefault="002C45E1" w:rsidP="0019430C">
      <w:pPr>
        <w:pStyle w:val="PKTpunkt"/>
      </w:pPr>
      <w:r w:rsidRPr="0019430C">
        <w:t>9)</w:t>
      </w:r>
      <w:r w:rsidRPr="0019430C">
        <w:tab/>
        <w:t>reprezentuje komórkę</w:t>
      </w:r>
      <w:r w:rsidR="007D3D24" w:rsidRPr="0019430C">
        <w:t xml:space="preserve"> na zewnątrz oraz reprezentuje Ministerstwo w stosunkach z innymi urzędami i instytucjami w sprawach należących do właściwości bezpośrednio podległych wewnętrznych komórek organizacyjnych;</w:t>
      </w:r>
    </w:p>
    <w:p w14:paraId="6DA75E81" w14:textId="77777777" w:rsidR="007D3D24" w:rsidRPr="0019430C" w:rsidRDefault="007D3D24" w:rsidP="0019430C">
      <w:pPr>
        <w:pStyle w:val="PKTpunkt"/>
      </w:pPr>
      <w:r w:rsidRPr="0019430C">
        <w:t>10)</w:t>
      </w:r>
      <w:r w:rsidRPr="0019430C">
        <w:tab/>
        <w:t>bierze udział w konferencjach, w pracach komisji parlamentarnych oraz krajowych i zagranicznych komisji, komitetów i grup roboczych, w zakresie właściwości bezpośrednio podległych wewnętrznych komórek organizacyjnych;</w:t>
      </w:r>
    </w:p>
    <w:p w14:paraId="48E16A35" w14:textId="66E52173" w:rsidR="007D3D24" w:rsidRPr="0019430C" w:rsidRDefault="007D3D24" w:rsidP="0019430C">
      <w:pPr>
        <w:pStyle w:val="PKTpunkt"/>
      </w:pPr>
      <w:r w:rsidRPr="0019430C">
        <w:t>11</w:t>
      </w:r>
      <w:r w:rsidR="00A9690B" w:rsidRPr="0019430C">
        <w:t>)</w:t>
      </w:r>
      <w:r w:rsidR="00A9690B" w:rsidRPr="0019430C">
        <w:tab/>
        <w:t>wnioskuje do d</w:t>
      </w:r>
      <w:r w:rsidRPr="0019430C">
        <w:t xml:space="preserve">yrektora </w:t>
      </w:r>
      <w:r w:rsidR="00A9690B" w:rsidRPr="0019430C">
        <w:t xml:space="preserve">komórki </w:t>
      </w:r>
      <w:r w:rsidRPr="0019430C">
        <w:t>w sprawach zatrudniania, awansowania, nagradzania i wyróżniania pracowników bezpośrednio podległych wewnętrznych komórek organizacyjnych;</w:t>
      </w:r>
    </w:p>
    <w:p w14:paraId="0AB44A19" w14:textId="77777777" w:rsidR="007D3D24" w:rsidRPr="0019430C" w:rsidRDefault="007D3D24" w:rsidP="0019430C">
      <w:pPr>
        <w:pStyle w:val="PKTpunkt"/>
      </w:pPr>
      <w:r w:rsidRPr="0019430C">
        <w:t>12)</w:t>
      </w:r>
      <w:r w:rsidRPr="0019430C">
        <w:tab/>
        <w:t>sprawuje nadzór nad realizacją budżetu bezpośrednio podległych wewnętrznych komórek organizacyjnych;</w:t>
      </w:r>
    </w:p>
    <w:p w14:paraId="418B6890" w14:textId="77777777" w:rsidR="007D3D24" w:rsidRPr="0019430C" w:rsidRDefault="007D3D24" w:rsidP="0019430C">
      <w:pPr>
        <w:pStyle w:val="PKTpunkt"/>
      </w:pPr>
      <w:r w:rsidRPr="0019430C">
        <w:t>13)</w:t>
      </w:r>
      <w:r w:rsidRPr="0019430C">
        <w:tab/>
        <w:t>sporządza opisy stanowisk pracy, zakresy czynności i indywidualne programy rozwoju zawodowego pracowników bezpośrednio nadzorowanych oraz dokonuje okresowych ocen ich pracy;</w:t>
      </w:r>
    </w:p>
    <w:p w14:paraId="1C374118" w14:textId="77777777" w:rsidR="007D3D24" w:rsidRPr="0019430C" w:rsidRDefault="007D3D24" w:rsidP="0019430C">
      <w:pPr>
        <w:pStyle w:val="PKTpunkt"/>
      </w:pPr>
      <w:r w:rsidRPr="0019430C">
        <w:t>14)</w:t>
      </w:r>
      <w:r w:rsidRPr="0019430C">
        <w:tab/>
        <w:t>realizuje inne zadania zlecone przez Ministra, Sekretarzy Stanu, Podsekretarzy Stanu, Dyrektora Generalnego Ministerstwa lub dyrektora komórki.</w:t>
      </w:r>
    </w:p>
    <w:p w14:paraId="0EC8F4F6" w14:textId="77777777" w:rsidR="007D3D24" w:rsidRPr="0019430C" w:rsidRDefault="007D3D24" w:rsidP="0019430C">
      <w:pPr>
        <w:pStyle w:val="USTustnpkodeksu"/>
      </w:pPr>
      <w:r w:rsidRPr="0019430C">
        <w:t>5. Naczelnik wydziału i kierujący zespołem, w zakresie określonym w wewnętrznym regulaminie organizacyjnym komórki:</w:t>
      </w:r>
    </w:p>
    <w:p w14:paraId="4E6A4088" w14:textId="1AC25B2F" w:rsidR="007D3D24" w:rsidRPr="0019430C" w:rsidRDefault="007D3D24" w:rsidP="0019430C">
      <w:pPr>
        <w:pStyle w:val="PKTpunkt"/>
      </w:pPr>
      <w:r w:rsidRPr="0019430C">
        <w:t>1)</w:t>
      </w:r>
      <w:r w:rsidRPr="0019430C">
        <w:tab/>
        <w:t xml:space="preserve">planuje, organizuje i kieruje pracami, odpowiednio, wydziału albo zespołu, w celu terminowego i zgodnego z obowiązującymi przepisami prawa wykonywania zadań ustalonych w </w:t>
      </w:r>
      <w:r w:rsidR="00732DF3" w:rsidRPr="0019430C">
        <w:t xml:space="preserve">wewnętrznym regulaminie organizacyjnym komórki </w:t>
      </w:r>
      <w:r w:rsidRPr="0019430C">
        <w:t>oraz opracowuje projekty opisów stanowisk pracy, zakresów czynności i indywidualnych programów rozwoju zawodowego pracowników;</w:t>
      </w:r>
    </w:p>
    <w:p w14:paraId="5D3A7FF7" w14:textId="19E1C1EE" w:rsidR="007D3D24" w:rsidRPr="0019430C" w:rsidRDefault="007D3D24" w:rsidP="0019430C">
      <w:pPr>
        <w:pStyle w:val="PKTpunkt"/>
      </w:pPr>
      <w:r w:rsidRPr="0019430C">
        <w:t>2)</w:t>
      </w:r>
      <w:r w:rsidRPr="0019430C">
        <w:tab/>
        <w:t>przydziela zadania pracownikom, udziela wskazówek i pomocy w realizacji tych zadań oraz sprawdza pod względem merytorycznym i formalnym pism</w:t>
      </w:r>
      <w:r w:rsidR="00732DF3" w:rsidRPr="0019430C">
        <w:t>a sporządzane</w:t>
      </w:r>
      <w:r w:rsidRPr="0019430C">
        <w:t xml:space="preserve"> w, odpowiednio, wydziale albo zespole, a także akceptuje pism</w:t>
      </w:r>
      <w:r w:rsidR="00732DF3" w:rsidRPr="0019430C">
        <w:t>a</w:t>
      </w:r>
      <w:r w:rsidRPr="0019430C">
        <w:t xml:space="preserve"> przed przekazaniem ich dyrektorowi </w:t>
      </w:r>
      <w:r w:rsidR="00732DF3" w:rsidRPr="0019430C">
        <w:t xml:space="preserve">komórki </w:t>
      </w:r>
      <w:r w:rsidRPr="0019430C">
        <w:t>lub zastępcy dyrektora</w:t>
      </w:r>
      <w:r w:rsidR="00732DF3" w:rsidRPr="0019430C">
        <w:t xml:space="preserve"> komórki</w:t>
      </w:r>
      <w:r w:rsidRPr="0019430C">
        <w:t>;</w:t>
      </w:r>
    </w:p>
    <w:p w14:paraId="284C096A" w14:textId="37C65FBE" w:rsidR="007D3D24" w:rsidRPr="0019430C" w:rsidRDefault="007D3D24" w:rsidP="0019430C">
      <w:pPr>
        <w:pStyle w:val="PKTpunkt"/>
      </w:pPr>
      <w:r w:rsidRPr="0019430C">
        <w:t>3)</w:t>
      </w:r>
      <w:r w:rsidRPr="0019430C">
        <w:tab/>
        <w:t>doskonali styl i metody pracy oraz usprawnia organizacj</w:t>
      </w:r>
      <w:r w:rsidR="00732DF3" w:rsidRPr="0019430C">
        <w:t>ę</w:t>
      </w:r>
      <w:r w:rsidRPr="0019430C">
        <w:t xml:space="preserve"> i techniki pracy, odpowiednio, wydziału albo zespołu;</w:t>
      </w:r>
    </w:p>
    <w:p w14:paraId="0811E374" w14:textId="138E6CC4" w:rsidR="007D3D24" w:rsidRPr="0019430C" w:rsidRDefault="007D3D24" w:rsidP="0019430C">
      <w:pPr>
        <w:pStyle w:val="PKTpunkt"/>
      </w:pPr>
      <w:r w:rsidRPr="0019430C">
        <w:t>4)</w:t>
      </w:r>
      <w:r w:rsidRPr="0019430C">
        <w:tab/>
        <w:t>zapewnia prawidłowe wykorzystanie czasu pracy przez pracowników</w:t>
      </w:r>
      <w:r w:rsidR="00732DF3" w:rsidRPr="0019430C">
        <w:t xml:space="preserve"> odpowiednio, wydziału albo zespołu</w:t>
      </w:r>
      <w:r w:rsidRPr="0019430C">
        <w:t>;</w:t>
      </w:r>
    </w:p>
    <w:p w14:paraId="314F989B" w14:textId="77777777" w:rsidR="007D3D24" w:rsidRPr="0019430C" w:rsidRDefault="007D3D24" w:rsidP="0019430C">
      <w:pPr>
        <w:pStyle w:val="PKTpunkt"/>
      </w:pPr>
      <w:r w:rsidRPr="0019430C">
        <w:lastRenderedPageBreak/>
        <w:t>5)</w:t>
      </w:r>
      <w:r w:rsidRPr="0019430C">
        <w:tab/>
        <w:t>zapewnia właściwe wykorzystanie i rozwój zasobów ludzkich w, odpowiednio, wydziale albo zespole;</w:t>
      </w:r>
    </w:p>
    <w:p w14:paraId="559E4661" w14:textId="77777777" w:rsidR="007D3D24" w:rsidRPr="0019430C" w:rsidRDefault="007D3D24" w:rsidP="0019430C">
      <w:pPr>
        <w:pStyle w:val="PKTpunkt"/>
      </w:pPr>
      <w:r w:rsidRPr="0019430C">
        <w:t>7)</w:t>
      </w:r>
      <w:r w:rsidRPr="0019430C">
        <w:tab/>
        <w:t>reprezentuje, odpowiednio, wydział albo zespół, wobec kierujących komórkami;</w:t>
      </w:r>
    </w:p>
    <w:p w14:paraId="33FEC970" w14:textId="77777777" w:rsidR="007D3D24" w:rsidRPr="0019430C" w:rsidRDefault="007D3D24" w:rsidP="0019430C">
      <w:pPr>
        <w:pStyle w:val="PKTpunkt"/>
      </w:pPr>
      <w:r w:rsidRPr="0019430C">
        <w:t>8)</w:t>
      </w:r>
      <w:r w:rsidRPr="0019430C">
        <w:tab/>
        <w:t>wnioskuje do bezpośredniego przełożonego w sprawach zatrudnienia, awansowania, nagradzania i wyróżniania pracowników, odpowiednio, wydziału albo zespołu, oraz dokonuje okresowych ocen ich pracy;</w:t>
      </w:r>
    </w:p>
    <w:p w14:paraId="7A7F4E5E" w14:textId="173B1649" w:rsidR="00B723B5" w:rsidRPr="0019430C" w:rsidRDefault="007D3D24" w:rsidP="0019430C">
      <w:pPr>
        <w:pStyle w:val="PKTpunkt"/>
      </w:pPr>
      <w:r w:rsidRPr="0019430C">
        <w:t>9)</w:t>
      </w:r>
      <w:r w:rsidRPr="0019430C">
        <w:tab/>
        <w:t>realizuje inne zadania zlecone przez dyrektora komórki</w:t>
      </w:r>
      <w:r w:rsidR="00732DF3" w:rsidRPr="0019430C">
        <w:t xml:space="preserve"> lub zastępcę dyrektora komórki</w:t>
      </w:r>
      <w:r w:rsidR="00B723B5" w:rsidRPr="0019430C">
        <w:t>.</w:t>
      </w:r>
    </w:p>
    <w:p w14:paraId="624D105E" w14:textId="6C1A75C1" w:rsidR="00CF460D" w:rsidRPr="00E629B2" w:rsidRDefault="00CF460D" w:rsidP="00CF460D">
      <w:pPr>
        <w:pStyle w:val="ARTartustawynprozporzdzenia"/>
      </w:pPr>
      <w:r w:rsidRPr="00E629B2">
        <w:rPr>
          <w:rStyle w:val="Ppogrubienie"/>
        </w:rPr>
        <w:t>§ 7.</w:t>
      </w:r>
      <w:r w:rsidRPr="00E629B2">
        <w:t xml:space="preserve"> Do zakresu działania </w:t>
      </w:r>
      <w:r w:rsidRPr="00E629B2">
        <w:rPr>
          <w:rStyle w:val="Ppogrubienie"/>
        </w:rPr>
        <w:t>Departamentu Budżetu (DB)</w:t>
      </w:r>
      <w:r w:rsidRPr="00E629B2">
        <w:t xml:space="preserve"> należy:</w:t>
      </w:r>
    </w:p>
    <w:p w14:paraId="4179CF6C" w14:textId="2309C147" w:rsidR="00CF460D" w:rsidRPr="0019430C" w:rsidRDefault="00CF460D" w:rsidP="0019430C">
      <w:pPr>
        <w:pStyle w:val="PKTpunkt"/>
      </w:pPr>
      <w:r w:rsidRPr="0019430C">
        <w:t>1)</w:t>
      </w:r>
      <w:r w:rsidRPr="0019430C">
        <w:tab/>
      </w:r>
      <w:r w:rsidRPr="0019430C">
        <w:rPr>
          <w:rStyle w:val="Ppogrubienie"/>
          <w:b w:val="0"/>
        </w:rPr>
        <w:t xml:space="preserve">realizacja zadań Ministra, jako dysponenta części </w:t>
      </w:r>
      <w:r w:rsidR="00175F0A" w:rsidRPr="0019430C">
        <w:rPr>
          <w:rStyle w:val="Ppogrubienie"/>
          <w:b w:val="0"/>
        </w:rPr>
        <w:t xml:space="preserve">41, </w:t>
      </w:r>
      <w:r w:rsidRPr="0019430C">
        <w:rPr>
          <w:rStyle w:val="Ppogrubienie"/>
          <w:b w:val="0"/>
        </w:rPr>
        <w:t>47 i 51 budżetu państwa, w</w:t>
      </w:r>
      <w:r w:rsidR="0005673E" w:rsidRPr="0019430C">
        <w:rPr>
          <w:rStyle w:val="Ppogrubienie"/>
          <w:b w:val="0"/>
        </w:rPr>
        <w:t> </w:t>
      </w:r>
      <w:r w:rsidRPr="0019430C">
        <w:rPr>
          <w:rStyle w:val="Ppogrubienie"/>
          <w:b w:val="0"/>
        </w:rPr>
        <w:t>tym środków Unii Europejskiej i środków pochodzących z innych źródeł zagranicznych, w tym w układzie zadaniowym, w zakresie:</w:t>
      </w:r>
    </w:p>
    <w:p w14:paraId="791743F0" w14:textId="77777777" w:rsidR="00CF460D" w:rsidRDefault="00CF460D" w:rsidP="00CF460D">
      <w:pPr>
        <w:pStyle w:val="LITlitera"/>
      </w:pPr>
      <w:r>
        <w:t>a)</w:t>
      </w:r>
      <w:r>
        <w:tab/>
      </w:r>
      <w:r w:rsidRPr="006B4B2B">
        <w:t xml:space="preserve">planowania i realizacji budżetu, </w:t>
      </w:r>
    </w:p>
    <w:p w14:paraId="3DFD7C59" w14:textId="16239D2D" w:rsidR="00E629B2" w:rsidRDefault="00E629B2" w:rsidP="00CF460D">
      <w:pPr>
        <w:pStyle w:val="LITlitera"/>
      </w:pPr>
      <w:r>
        <w:t>b)</w:t>
      </w:r>
      <w:r>
        <w:tab/>
        <w:t>obsługi finansowo-księgowej,</w:t>
      </w:r>
    </w:p>
    <w:p w14:paraId="7C7B2D62" w14:textId="1CED06CD" w:rsidR="00CF460D" w:rsidRDefault="00E629B2" w:rsidP="00CF460D">
      <w:pPr>
        <w:pStyle w:val="LITlitera"/>
      </w:pPr>
      <w:r>
        <w:t>c</w:t>
      </w:r>
      <w:r w:rsidR="00CF460D">
        <w:t>)</w:t>
      </w:r>
      <w:r w:rsidR="00CF460D">
        <w:tab/>
      </w:r>
      <w:r w:rsidR="00CF460D" w:rsidRPr="006B4B2B">
        <w:t>sporządzania jednostkowych i łącznych sprawozdań budżetowych i finansowych,</w:t>
      </w:r>
    </w:p>
    <w:p w14:paraId="1C890523" w14:textId="016A910B" w:rsidR="00CF460D" w:rsidRPr="00E54BF5" w:rsidRDefault="00E629B2" w:rsidP="00CF460D">
      <w:pPr>
        <w:pStyle w:val="LITlitera"/>
      </w:pPr>
      <w:r>
        <w:t>d</w:t>
      </w:r>
      <w:r w:rsidR="00CF460D">
        <w:t>)</w:t>
      </w:r>
      <w:r w:rsidR="00CF460D">
        <w:tab/>
      </w:r>
      <w:r w:rsidR="00CF460D" w:rsidRPr="006B4B2B">
        <w:t>nadzoru finansowego nad podległymi dysponentami</w:t>
      </w:r>
      <w:r w:rsidR="00CF460D" w:rsidRPr="00E54BF5">
        <w:t>;</w:t>
      </w:r>
    </w:p>
    <w:p w14:paraId="4F96BEFE" w14:textId="4E245A94" w:rsidR="00CF460D" w:rsidRDefault="00CF460D" w:rsidP="00CF460D">
      <w:pPr>
        <w:pStyle w:val="PKTpunkt"/>
      </w:pPr>
      <w:r>
        <w:t>2)</w:t>
      </w:r>
      <w:r>
        <w:tab/>
      </w:r>
      <w:r w:rsidRPr="006B4B2B">
        <w:t>realizacj</w:t>
      </w:r>
      <w:r>
        <w:t>a</w:t>
      </w:r>
      <w:r w:rsidRPr="006B4B2B">
        <w:t xml:space="preserve"> zadań Ministra jako dysponenta</w:t>
      </w:r>
      <w:r>
        <w:t xml:space="preserve"> </w:t>
      </w:r>
      <w:r w:rsidRPr="006B4B2B">
        <w:t>Funduszu Wypłaty Różnicy Ceny</w:t>
      </w:r>
      <w:r>
        <w:t xml:space="preserve">, </w:t>
      </w:r>
      <w:r w:rsidRPr="006B4B2B">
        <w:t>w zakresie planowania i realizacji budżetu, sprawozdawczości oraz prowadzenia obsługi finansowo-księgowej;</w:t>
      </w:r>
    </w:p>
    <w:p w14:paraId="214EC834" w14:textId="2AA8B08F" w:rsidR="00CF460D" w:rsidRPr="0049262C" w:rsidRDefault="00FE40A2" w:rsidP="00CF460D">
      <w:pPr>
        <w:pStyle w:val="PKTpunkt"/>
      </w:pPr>
      <w:r>
        <w:t>3</w:t>
      </w:r>
      <w:r w:rsidR="00CF460D">
        <w:t>)</w:t>
      </w:r>
      <w:r w:rsidR="00CF460D">
        <w:tab/>
      </w:r>
      <w:r w:rsidR="00CF460D" w:rsidRPr="00E54BF5">
        <w:t xml:space="preserve">realizacja zadań Ministra </w:t>
      </w:r>
      <w:r w:rsidR="00CF460D">
        <w:t>pełniącego funkcję</w:t>
      </w:r>
      <w:r w:rsidR="00CF460D" w:rsidRPr="00697414">
        <w:t xml:space="preserve"> </w:t>
      </w:r>
      <w:r w:rsidR="00CF460D" w:rsidRPr="00E54BF5">
        <w:t>Instytucji Pośredniczącej w ramach Programu Operacyjnego Infrastruktura i Środowisko 2014-2020 X osi – Pomoc techniczna</w:t>
      </w:r>
      <w:r w:rsidR="00CF460D">
        <w:t xml:space="preserve"> </w:t>
      </w:r>
      <w:r w:rsidR="00CF460D" w:rsidRPr="00E54BF5">
        <w:t>i</w:t>
      </w:r>
      <w:r w:rsidR="00CF460D">
        <w:t xml:space="preserve"> </w:t>
      </w:r>
      <w:r w:rsidR="00CF460D" w:rsidRPr="00E54BF5">
        <w:t>beneficjenta Programu Operacyjnego Pomoc Techniczna 2014-2020</w:t>
      </w:r>
      <w:r w:rsidR="00CF460D">
        <w:t>,</w:t>
      </w:r>
      <w:r w:rsidR="00CF460D" w:rsidRPr="006A5D7A">
        <w:t xml:space="preserve"> </w:t>
      </w:r>
      <w:r w:rsidR="00CF460D">
        <w:t>w sektorze środowisko</w:t>
      </w:r>
      <w:r w:rsidR="00CF460D" w:rsidRPr="0049262C">
        <w:t xml:space="preserve">; </w:t>
      </w:r>
    </w:p>
    <w:p w14:paraId="415CFE3E" w14:textId="77777777" w:rsidR="00E011C5" w:rsidRDefault="00FE40A2" w:rsidP="00CF460D">
      <w:pPr>
        <w:pStyle w:val="PKTpunkt"/>
      </w:pPr>
      <w:r>
        <w:t>4</w:t>
      </w:r>
      <w:r w:rsidR="00CF460D">
        <w:t>)</w:t>
      </w:r>
      <w:r w:rsidR="00CF460D">
        <w:tab/>
      </w:r>
      <w:r w:rsidR="00CF460D" w:rsidRPr="00697414">
        <w:t>realizacja zadań Ministra</w:t>
      </w:r>
      <w:r w:rsidR="00CF460D">
        <w:t xml:space="preserve"> pełniącego funkcję</w:t>
      </w:r>
      <w:r w:rsidR="00CF460D" w:rsidRPr="00697414">
        <w:t xml:space="preserve"> Instytucji Pośredniczącej w</w:t>
      </w:r>
      <w:r w:rsidR="00CF460D">
        <w:t> </w:t>
      </w:r>
      <w:r w:rsidR="00CF460D" w:rsidRPr="00697414">
        <w:t>ramach</w:t>
      </w:r>
      <w:r w:rsidR="00CF460D">
        <w:t xml:space="preserve"> </w:t>
      </w:r>
      <w:r w:rsidR="00CF460D" w:rsidRPr="00697414">
        <w:t xml:space="preserve">Programu Operacyjnego Infrastruktura i Środowisko 2014-2020 oraz Operatora Programu Mechanizmu Finansowego </w:t>
      </w:r>
      <w:r w:rsidR="00CF460D" w:rsidRPr="00C96782">
        <w:t xml:space="preserve">Europejskiego Obszaru Gospodarczego </w:t>
      </w:r>
      <w:r w:rsidR="00CF460D" w:rsidRPr="00697414">
        <w:t>i</w:t>
      </w:r>
      <w:r w:rsidR="00CF460D">
        <w:t> </w:t>
      </w:r>
      <w:r w:rsidR="00CF460D" w:rsidRPr="00697414">
        <w:t>Norweskiego Mechanizmu Finansowego 2014-2021,</w:t>
      </w:r>
      <w:r w:rsidR="00CF460D">
        <w:t xml:space="preserve"> </w:t>
      </w:r>
      <w:r w:rsidR="00CF460D" w:rsidRPr="00697414">
        <w:t>związanych z</w:t>
      </w:r>
      <w:r w:rsidR="00CF460D">
        <w:t> </w:t>
      </w:r>
      <w:r w:rsidR="00CF460D" w:rsidRPr="00697414">
        <w:t>planowaniem i</w:t>
      </w:r>
      <w:r w:rsidR="00CF460D">
        <w:t> </w:t>
      </w:r>
      <w:r w:rsidR="00CF460D" w:rsidRPr="00697414">
        <w:t>realizacją środków przeznaczonych na realizację</w:t>
      </w:r>
      <w:r w:rsidR="00CF460D">
        <w:t xml:space="preserve"> </w:t>
      </w:r>
      <w:r w:rsidR="00CF460D" w:rsidRPr="00697414">
        <w:t>Programów oraz obsługą finansowo-księgową w tym zakresie</w:t>
      </w:r>
      <w:r w:rsidR="00E011C5">
        <w:t>;</w:t>
      </w:r>
    </w:p>
    <w:p w14:paraId="63B4D882" w14:textId="376246F5" w:rsidR="00E629B2" w:rsidRDefault="00E011C5" w:rsidP="00CF460D">
      <w:pPr>
        <w:pStyle w:val="PKTpunkt"/>
      </w:pPr>
      <w:r>
        <w:t>5)</w:t>
      </w:r>
      <w:r>
        <w:tab/>
      </w:r>
      <w:r w:rsidRPr="00145148">
        <w:t xml:space="preserve">wsparcie </w:t>
      </w:r>
      <w:r w:rsidRPr="00DC31B5">
        <w:t xml:space="preserve">komórek organizacyjnych Ministerstwa </w:t>
      </w:r>
      <w:r w:rsidRPr="00C826D3">
        <w:t>na każdym etapie opracowywania i</w:t>
      </w:r>
      <w:r>
        <w:t> </w:t>
      </w:r>
      <w:r w:rsidRPr="00C826D3">
        <w:t>uzgadniania projektów aktów normatywnych</w:t>
      </w:r>
      <w:r w:rsidRPr="00181239">
        <w:t xml:space="preserve"> </w:t>
      </w:r>
      <w:r>
        <w:t xml:space="preserve">i innych </w:t>
      </w:r>
      <w:r w:rsidRPr="00C826D3">
        <w:t>projektów dokumentów rządowych</w:t>
      </w:r>
      <w:r>
        <w:t>, których wejście w życie może spowodować powstanie skutków finansowych dla Ministerstwa lub jednostek lub organów, podległych Ministrowi lub przez niego nadzorowanych</w:t>
      </w:r>
      <w:r w:rsidRPr="00145148">
        <w:t>.</w:t>
      </w:r>
    </w:p>
    <w:p w14:paraId="0936029C" w14:textId="77777777" w:rsidR="00CF460D" w:rsidRDefault="00CF460D" w:rsidP="00CF460D">
      <w:pPr>
        <w:pStyle w:val="ARTartustawynprozporzdzenia"/>
      </w:pPr>
      <w:r w:rsidRPr="00631AC8">
        <w:rPr>
          <w:rStyle w:val="Ppogrubienie"/>
        </w:rPr>
        <w:lastRenderedPageBreak/>
        <w:t>§</w:t>
      </w:r>
      <w:r>
        <w:rPr>
          <w:rStyle w:val="Ppogrubienie"/>
        </w:rPr>
        <w:t> 8</w:t>
      </w:r>
      <w:r w:rsidRPr="00631AC8">
        <w:rPr>
          <w:rStyle w:val="Ppogrubienie"/>
        </w:rPr>
        <w:t>.</w:t>
      </w:r>
      <w:r w:rsidRPr="00AD1F7E">
        <w:t xml:space="preserve"> Do zakresu działania </w:t>
      </w:r>
      <w:r>
        <w:rPr>
          <w:rStyle w:val="Ppogrubienie"/>
        </w:rPr>
        <w:t xml:space="preserve">Departamentu Ciepłownictwa </w:t>
      </w:r>
      <w:r w:rsidRPr="00AC3920">
        <w:rPr>
          <w:rStyle w:val="Ppogrubienie"/>
        </w:rPr>
        <w:t>(</w:t>
      </w:r>
      <w:r>
        <w:rPr>
          <w:rStyle w:val="Ppogrubienie"/>
        </w:rPr>
        <w:t>DC</w:t>
      </w:r>
      <w:r w:rsidRPr="00AC3920">
        <w:rPr>
          <w:rStyle w:val="Ppogrubienie"/>
        </w:rPr>
        <w:t>)</w:t>
      </w:r>
      <w:r w:rsidRPr="00AD1F7E">
        <w:t xml:space="preserve"> należy</w:t>
      </w:r>
      <w:r>
        <w:t>:</w:t>
      </w:r>
    </w:p>
    <w:p w14:paraId="780EDF61" w14:textId="77777777" w:rsidR="00CF460D" w:rsidRPr="0071119B" w:rsidRDefault="00CF460D" w:rsidP="00CF460D">
      <w:pPr>
        <w:pStyle w:val="PKTpunkt"/>
      </w:pPr>
      <w:r>
        <w:t>1)</w:t>
      </w:r>
      <w:r>
        <w:tab/>
      </w:r>
      <w:r w:rsidRPr="0071119B">
        <w:t>inicjowanie, opracowywanie i wdrażanie polityki Ministra oraz realizacja zadań Ministra w zakresie</w:t>
      </w:r>
      <w:r>
        <w:t xml:space="preserve"> </w:t>
      </w:r>
      <w:r w:rsidRPr="0071119B">
        <w:t>funkcjonowani</w:t>
      </w:r>
      <w:r>
        <w:t>a</w:t>
      </w:r>
      <w:r w:rsidRPr="0071119B">
        <w:t xml:space="preserve"> i rozwoj</w:t>
      </w:r>
      <w:r>
        <w:t>u</w:t>
      </w:r>
      <w:r w:rsidRPr="0071119B">
        <w:t xml:space="preserve"> sektora ciepłownictwa i kogeneracji, w</w:t>
      </w:r>
      <w:r>
        <w:t> szczególności poprzez</w:t>
      </w:r>
      <w:r w:rsidRPr="0071119B">
        <w:t>:</w:t>
      </w:r>
    </w:p>
    <w:p w14:paraId="6D9C7BBB" w14:textId="77777777" w:rsidR="00CF460D" w:rsidRDefault="00CF460D" w:rsidP="00CF460D">
      <w:pPr>
        <w:pStyle w:val="LITlitera"/>
      </w:pPr>
      <w:r>
        <w:t>a</w:t>
      </w:r>
      <w:r w:rsidRPr="0071119B">
        <w:t>)</w:t>
      </w:r>
      <w:r>
        <w:tab/>
        <w:t xml:space="preserve">wdrażanie </w:t>
      </w:r>
      <w:r w:rsidRPr="00EA6089">
        <w:t xml:space="preserve">polityki </w:t>
      </w:r>
      <w:r>
        <w:t>e</w:t>
      </w:r>
      <w:r w:rsidRPr="00EA6089">
        <w:t>nergetycznej państwa</w:t>
      </w:r>
      <w:r>
        <w:t xml:space="preserve">, w tym </w:t>
      </w:r>
      <w:r w:rsidRPr="00EA6089">
        <w:t>realizacj</w:t>
      </w:r>
      <w:r>
        <w:t>ę</w:t>
      </w:r>
      <w:r w:rsidRPr="00EA6089">
        <w:t xml:space="preserve"> zdań Ministra w</w:t>
      </w:r>
      <w:r>
        <w:t> </w:t>
      </w:r>
      <w:r w:rsidRPr="00EA6089">
        <w:t>zakresie bezpieczeństwa energetycznego</w:t>
      </w:r>
      <w:r>
        <w:t xml:space="preserve"> kraju, w zakresie właściwości Departamentu,</w:t>
      </w:r>
    </w:p>
    <w:p w14:paraId="27439990" w14:textId="77777777" w:rsidR="00CF460D" w:rsidRPr="0071119B" w:rsidRDefault="00CF460D" w:rsidP="00CF460D">
      <w:pPr>
        <w:pStyle w:val="LITlitera"/>
      </w:pPr>
      <w:r>
        <w:t>b)</w:t>
      </w:r>
      <w:r>
        <w:tab/>
      </w:r>
      <w:r w:rsidRPr="0071119B">
        <w:t>monitorowanie funkcjonowania sektorów</w:t>
      </w:r>
      <w:r>
        <w:t xml:space="preserve"> </w:t>
      </w:r>
      <w:r w:rsidRPr="00570B6B">
        <w:t>ciepłownictwa i kogeneracji</w:t>
      </w:r>
      <w:r>
        <w:t>,</w:t>
      </w:r>
    </w:p>
    <w:p w14:paraId="6767010D" w14:textId="77777777" w:rsidR="00CF460D" w:rsidRPr="0071119B" w:rsidRDefault="00CF460D" w:rsidP="00CF460D">
      <w:pPr>
        <w:pStyle w:val="LITlitera"/>
      </w:pPr>
      <w:r>
        <w:t>c</w:t>
      </w:r>
      <w:r w:rsidRPr="0071119B">
        <w:t>)</w:t>
      </w:r>
      <w:r>
        <w:tab/>
      </w:r>
      <w:r w:rsidRPr="0071119B">
        <w:t>tworzenie zachęt ekonomicznych, systemów wsparcia oraz mechanizmów korygujących zaburzenia na rynku</w:t>
      </w:r>
      <w:r>
        <w:t>,</w:t>
      </w:r>
    </w:p>
    <w:p w14:paraId="75A04475" w14:textId="77777777" w:rsidR="00CF460D" w:rsidRDefault="00CF460D" w:rsidP="00CF460D">
      <w:pPr>
        <w:pStyle w:val="LITlitera"/>
      </w:pPr>
      <w:r>
        <w:t>d</w:t>
      </w:r>
      <w:r w:rsidRPr="0071119B">
        <w:t>)</w:t>
      </w:r>
      <w:r>
        <w:tab/>
      </w:r>
      <w:r w:rsidRPr="0071119B">
        <w:t>prowadzenie działań mających na celu rozpowszechnienie wykorzystania energii elektrycznej do celów grzewczych oraz chłodu sieciowego</w:t>
      </w:r>
      <w:r>
        <w:t>;</w:t>
      </w:r>
      <w:r w:rsidRPr="00624F32">
        <w:t xml:space="preserve"> </w:t>
      </w:r>
    </w:p>
    <w:p w14:paraId="206F3C8F" w14:textId="77777777" w:rsidR="00CF460D" w:rsidRPr="0071119B" w:rsidRDefault="00CF460D" w:rsidP="00CF460D">
      <w:pPr>
        <w:pStyle w:val="PKTpunkt"/>
      </w:pPr>
      <w:r>
        <w:t>2</w:t>
      </w:r>
      <w:r w:rsidRPr="000229CE">
        <w:t>)</w:t>
      </w:r>
      <w:r>
        <w:tab/>
        <w:t xml:space="preserve">realizacja zadań </w:t>
      </w:r>
      <w:r w:rsidRPr="000229CE">
        <w:t xml:space="preserve">z zakresu efektywności energetycznej, w tym ekoprojektu oraz </w:t>
      </w:r>
      <w:r>
        <w:t>etykietowania energetycznego.</w:t>
      </w:r>
    </w:p>
    <w:p w14:paraId="6672FDC2" w14:textId="77777777" w:rsidR="00CF460D" w:rsidRDefault="00CF460D" w:rsidP="00CF460D">
      <w:pPr>
        <w:pStyle w:val="ARTartustawynprozporzdzenia"/>
      </w:pPr>
      <w:r w:rsidRPr="00631AC8">
        <w:rPr>
          <w:rStyle w:val="Ppogrubienie"/>
        </w:rPr>
        <w:t>§</w:t>
      </w:r>
      <w:r w:rsidRPr="00746B39">
        <w:rPr>
          <w:rStyle w:val="Ppogrubienie"/>
        </w:rPr>
        <w:t> </w:t>
      </w:r>
      <w:r>
        <w:rPr>
          <w:rStyle w:val="Ppogrubienie"/>
        </w:rPr>
        <w:t>9</w:t>
      </w:r>
      <w:r w:rsidRPr="00746B39">
        <w:rPr>
          <w:rStyle w:val="Ppogrubienie"/>
        </w:rPr>
        <w:t>.</w:t>
      </w:r>
      <w:r w:rsidRPr="00746B39">
        <w:t xml:space="preserve"> </w:t>
      </w:r>
      <w:r w:rsidRPr="00914B79">
        <w:t xml:space="preserve">Do zakresu działania </w:t>
      </w:r>
      <w:r w:rsidRPr="00914B79">
        <w:rPr>
          <w:rStyle w:val="Ppogrubienie"/>
        </w:rPr>
        <w:t>Departamentu Edukacji i Komunikacji (DEK)</w:t>
      </w:r>
      <w:r w:rsidRPr="00914B79">
        <w:t xml:space="preserve"> należy</w:t>
      </w:r>
      <w:r>
        <w:t>:</w:t>
      </w:r>
    </w:p>
    <w:p w14:paraId="647DE413" w14:textId="77777777" w:rsidR="00CF460D" w:rsidRPr="00746B39" w:rsidRDefault="00CF460D" w:rsidP="00CF460D">
      <w:pPr>
        <w:pStyle w:val="PKTpunkt"/>
      </w:pPr>
      <w:r>
        <w:t>1)</w:t>
      </w:r>
      <w:r>
        <w:tab/>
      </w:r>
      <w:r w:rsidRPr="00914B79">
        <w:t xml:space="preserve">inicjowanie, opracowywanie i wdrażanie </w:t>
      </w:r>
      <w:r>
        <w:t xml:space="preserve">w sposób spójny z polityką informacyjną Rządu </w:t>
      </w:r>
      <w:r w:rsidRPr="00914B79">
        <w:t>polityki edukacyjn</w:t>
      </w:r>
      <w:r>
        <w:t xml:space="preserve">ej, </w:t>
      </w:r>
      <w:r w:rsidRPr="00914B79">
        <w:t>informacyjnej</w:t>
      </w:r>
      <w:r>
        <w:t xml:space="preserve">, komunikacyjnej, medialnej i promocyjnej </w:t>
      </w:r>
      <w:r w:rsidRPr="00914B79">
        <w:t>Ministra</w:t>
      </w:r>
      <w:r>
        <w:t xml:space="preserve">, </w:t>
      </w:r>
      <w:r w:rsidRPr="0049262C">
        <w:t xml:space="preserve">z wyłączeniem zadań </w:t>
      </w:r>
      <w:r w:rsidRPr="00982AE6">
        <w:t xml:space="preserve">określonych w § 12 pkt 1 lit. c oraz § 13 pkt 2, oraz </w:t>
      </w:r>
      <w:r w:rsidRPr="00914B79">
        <w:t>podejmowanie działań mających na celu podnoszenie stanu świadomości ekologicznej społeczeństwa, w szczególności poprzez:</w:t>
      </w:r>
      <w:r>
        <w:t xml:space="preserve"> </w:t>
      </w:r>
    </w:p>
    <w:p w14:paraId="4CA39C9F" w14:textId="77777777" w:rsidR="00CF460D" w:rsidRDefault="00CF460D" w:rsidP="00CF460D">
      <w:pPr>
        <w:pStyle w:val="LITlitera"/>
      </w:pPr>
      <w:r>
        <w:t>a</w:t>
      </w:r>
      <w:r w:rsidRPr="00AD1F7E">
        <w:t>)</w:t>
      </w:r>
      <w:r w:rsidRPr="00AD1F7E">
        <w:tab/>
        <w:t>realizacj</w:t>
      </w:r>
      <w:r>
        <w:t>ę</w:t>
      </w:r>
      <w:r w:rsidRPr="00AD1F7E">
        <w:t xml:space="preserve"> zadań Ministra w zakresie edukacji ekologicznej</w:t>
      </w:r>
      <w:r w:rsidRPr="00FD11B3">
        <w:t xml:space="preserve"> </w:t>
      </w:r>
      <w:r>
        <w:t xml:space="preserve">oraz </w:t>
      </w:r>
      <w:r w:rsidRPr="00FD11B3">
        <w:t>promocji ekologicznych warunków życia</w:t>
      </w:r>
      <w:r>
        <w:t xml:space="preserve"> </w:t>
      </w:r>
      <w:r w:rsidRPr="00AE1977">
        <w:t>w celu poprawy jakości życia obywateli</w:t>
      </w:r>
      <w:r>
        <w:t>,</w:t>
      </w:r>
    </w:p>
    <w:p w14:paraId="3BBC52EF" w14:textId="54F899B3" w:rsidR="00CF460D" w:rsidRPr="0019430C" w:rsidRDefault="00CF460D" w:rsidP="0019430C">
      <w:pPr>
        <w:pStyle w:val="LITlitera"/>
        <w:rPr>
          <w:rStyle w:val="Ppogrubienie"/>
          <w:b w:val="0"/>
        </w:rPr>
      </w:pPr>
      <w:r w:rsidRPr="0019430C">
        <w:rPr>
          <w:rStyle w:val="Ppogrubienie"/>
          <w:b w:val="0"/>
        </w:rPr>
        <w:t>b)</w:t>
      </w:r>
      <w:r w:rsidRPr="0019430C">
        <w:rPr>
          <w:rStyle w:val="Ppogrubienie"/>
          <w:b w:val="0"/>
        </w:rPr>
        <w:tab/>
        <w:t>inicjowanie i realizację projektów edukacyjnych z zakresu działów administracji rządowej – energia</w:t>
      </w:r>
      <w:r w:rsidR="00D17E56" w:rsidRPr="0019430C">
        <w:rPr>
          <w:rStyle w:val="Ppogrubienie"/>
          <w:b w:val="0"/>
        </w:rPr>
        <w:t>, klimat i środowisko</w:t>
      </w:r>
      <w:r w:rsidRPr="0019430C">
        <w:rPr>
          <w:rStyle w:val="Ppogrubienie"/>
          <w:b w:val="0"/>
        </w:rPr>
        <w:t>, w tym ogólnopolskich medialnych kampanii społecznych,</w:t>
      </w:r>
    </w:p>
    <w:p w14:paraId="42C66621" w14:textId="77777777" w:rsidR="00CF460D" w:rsidRDefault="00CF460D" w:rsidP="00CF460D">
      <w:pPr>
        <w:pStyle w:val="LITlitera"/>
      </w:pPr>
      <w:r>
        <w:t>c)</w:t>
      </w:r>
      <w:r>
        <w:tab/>
      </w:r>
      <w:r w:rsidRPr="00AE1977">
        <w:t>wsparcie Rzecznika Prasowego Ministra w realizacji polityki informacyjnej</w:t>
      </w:r>
      <w:r>
        <w:t xml:space="preserve"> i medialnej</w:t>
      </w:r>
      <w:r w:rsidRPr="00AE1977">
        <w:t xml:space="preserve">, w tym przygotowywanie na </w:t>
      </w:r>
      <w:r>
        <w:t xml:space="preserve">jego </w:t>
      </w:r>
      <w:r w:rsidRPr="00AE1977">
        <w:t>potrzeby informacji i komunikatów prasowych</w:t>
      </w:r>
      <w:r>
        <w:t>,</w:t>
      </w:r>
    </w:p>
    <w:p w14:paraId="5048C885" w14:textId="77777777" w:rsidR="00CF460D" w:rsidRPr="00AE1977" w:rsidRDefault="00CF460D" w:rsidP="00CF460D">
      <w:pPr>
        <w:pStyle w:val="LITlitera"/>
      </w:pPr>
      <w:r>
        <w:t>d)</w:t>
      </w:r>
      <w:r>
        <w:tab/>
      </w:r>
      <w:r w:rsidRPr="00AE1977">
        <w:t>organizacj</w:t>
      </w:r>
      <w:r>
        <w:t>ę</w:t>
      </w:r>
      <w:r w:rsidRPr="00AE1977">
        <w:t xml:space="preserve"> i obsług</w:t>
      </w:r>
      <w:r>
        <w:t>ę</w:t>
      </w:r>
      <w:r w:rsidRPr="00AE1977">
        <w:t xml:space="preserve"> konferencji i wydarzeń medialnych Kierownictwa Ministerstwa oraz przedstawicieli Ministerstwa;</w:t>
      </w:r>
    </w:p>
    <w:p w14:paraId="13416991" w14:textId="696C3B6F" w:rsidR="00CF460D" w:rsidRPr="00AD1F7E" w:rsidRDefault="00CF460D" w:rsidP="00CF460D">
      <w:pPr>
        <w:pStyle w:val="PKTpunkt"/>
      </w:pPr>
      <w:r>
        <w:t>2)</w:t>
      </w:r>
      <w:r w:rsidR="007F2DA7">
        <w:tab/>
      </w:r>
      <w:r w:rsidRPr="004552EC">
        <w:t xml:space="preserve">koordynowanie </w:t>
      </w:r>
      <w:r>
        <w:t xml:space="preserve">współpracy z organizacjami </w:t>
      </w:r>
      <w:r w:rsidRPr="00205A7F">
        <w:t>„</w:t>
      </w:r>
      <w:r>
        <w:t>trzeciego sektora</w:t>
      </w:r>
      <w:r w:rsidRPr="00205A7F">
        <w:t>”</w:t>
      </w:r>
      <w:r>
        <w:t>, w tym pozarządowymi organizacjami ekologicznymi;</w:t>
      </w:r>
    </w:p>
    <w:p w14:paraId="68EF4987" w14:textId="203CA286" w:rsidR="00C93AD0" w:rsidRDefault="00C93AD0" w:rsidP="00CF460D">
      <w:pPr>
        <w:pStyle w:val="PKTpunkt"/>
      </w:pPr>
      <w:r w:rsidRPr="00C93AD0">
        <w:lastRenderedPageBreak/>
        <w:t>2a)</w:t>
      </w:r>
      <w:r w:rsidRPr="00C93AD0">
        <w:tab/>
      </w:r>
      <w:r w:rsidR="00916F9B" w:rsidRPr="00D400AB">
        <w:t xml:space="preserve">zapewnienie sprawnego przepływu informacji w Ministerstwie, promowanie zasad prostego języka, a także </w:t>
      </w:r>
      <w:r w:rsidR="00916F9B">
        <w:t>prowadzenie projektów</w:t>
      </w:r>
      <w:r w:rsidR="00916F9B" w:rsidRPr="00D400AB">
        <w:t xml:space="preserve"> integrujących pracowników i</w:t>
      </w:r>
      <w:r w:rsidR="00916F9B">
        <w:t> </w:t>
      </w:r>
      <w:r w:rsidR="00916F9B" w:rsidRPr="00D400AB">
        <w:t>budujących wśród pracowników pozytywny wizerunek Ministerstwa jako pracodawcy</w:t>
      </w:r>
      <w:r w:rsidRPr="00C93AD0">
        <w:t>;</w:t>
      </w:r>
    </w:p>
    <w:p w14:paraId="4F7B8B95" w14:textId="1904D1BF" w:rsidR="00CF460D" w:rsidRPr="00DB3DA4" w:rsidRDefault="00F61B73" w:rsidP="00CF460D">
      <w:pPr>
        <w:pStyle w:val="PKTpunkt"/>
      </w:pPr>
      <w:r>
        <w:t>3</w:t>
      </w:r>
      <w:r w:rsidR="00154901">
        <w:t>)</w:t>
      </w:r>
      <w:r w:rsidR="00154901">
        <w:tab/>
      </w:r>
      <w:r w:rsidR="00CF460D" w:rsidRPr="00DB3DA4">
        <w:t>prowadzenie spraw z zakresu nadzoru</w:t>
      </w:r>
      <w:r w:rsidR="00CF460D">
        <w:t xml:space="preserve"> Ministra</w:t>
      </w:r>
      <w:r w:rsidR="00CF460D" w:rsidRPr="00DB3DA4">
        <w:t xml:space="preserve"> nad fundacjami, w tym </w:t>
      </w:r>
      <w:bookmarkStart w:id="0" w:name="highlightHit_29"/>
      <w:bookmarkEnd w:id="0"/>
      <w:r w:rsidR="00CF460D">
        <w:t>sprawowanie</w:t>
      </w:r>
      <w:r w:rsidR="00CF460D" w:rsidRPr="00DB3DA4">
        <w:t xml:space="preserve"> kontroli wykonywania obowiązków w zakresie</w:t>
      </w:r>
      <w:r w:rsidR="00CF460D">
        <w:t xml:space="preserve"> </w:t>
      </w:r>
      <w:r w:rsidR="00CF460D" w:rsidRPr="00DB3DA4">
        <w:t>przeciwdziałania</w:t>
      </w:r>
      <w:r w:rsidR="00CF460D">
        <w:t xml:space="preserve"> </w:t>
      </w:r>
      <w:r w:rsidR="00CF460D" w:rsidRPr="00DB3DA4">
        <w:t>praniu</w:t>
      </w:r>
      <w:r w:rsidR="00CF460D">
        <w:t xml:space="preserve"> </w:t>
      </w:r>
      <w:r w:rsidR="00CF460D" w:rsidRPr="00DB3DA4">
        <w:t>pieniędzy oraz finansowaniu terroryzmu.</w:t>
      </w:r>
    </w:p>
    <w:p w14:paraId="51A6BDE7" w14:textId="79D34B1E" w:rsidR="00CF460D" w:rsidRDefault="00CF460D" w:rsidP="00CF460D">
      <w:pPr>
        <w:pStyle w:val="ARTartustawynprozporzdzenia"/>
      </w:pPr>
      <w:r w:rsidRPr="00E54BF5">
        <w:rPr>
          <w:rStyle w:val="Ppogrubienie"/>
        </w:rPr>
        <w:t>§ 10.</w:t>
      </w:r>
      <w:r w:rsidRPr="00E54BF5">
        <w:t xml:space="preserve"> Do zakresu działania </w:t>
      </w:r>
      <w:r w:rsidRPr="00E54BF5">
        <w:rPr>
          <w:rStyle w:val="Ppogrubienie"/>
        </w:rPr>
        <w:t xml:space="preserve">Departamentu Elektroenergetyki </w:t>
      </w:r>
      <w:r w:rsidR="008D5FD3">
        <w:rPr>
          <w:rStyle w:val="Ppogrubienie"/>
        </w:rPr>
        <w:t xml:space="preserve">i Gazu </w:t>
      </w:r>
      <w:r w:rsidRPr="00E54BF5">
        <w:rPr>
          <w:rStyle w:val="Ppogrubienie"/>
        </w:rPr>
        <w:t>(DEL</w:t>
      </w:r>
      <w:r w:rsidR="00174C5C">
        <w:rPr>
          <w:rStyle w:val="Ppogrubienie"/>
        </w:rPr>
        <w:t>G</w:t>
      </w:r>
      <w:r w:rsidRPr="00E54BF5">
        <w:rPr>
          <w:rStyle w:val="Ppogrubienie"/>
        </w:rPr>
        <w:t>)</w:t>
      </w:r>
      <w:r w:rsidRPr="00E54BF5">
        <w:t xml:space="preserve"> należy:</w:t>
      </w:r>
    </w:p>
    <w:p w14:paraId="04D01A8B" w14:textId="710B276B" w:rsidR="00CF460D" w:rsidRPr="00567320" w:rsidRDefault="00CF460D" w:rsidP="00CF460D">
      <w:pPr>
        <w:pStyle w:val="PKTpunkt"/>
      </w:pPr>
      <w:r w:rsidRPr="00567320">
        <w:t>1)</w:t>
      </w:r>
      <w:r w:rsidRPr="00567320">
        <w:tab/>
        <w:t xml:space="preserve">inicjowanie, opracowywanie i wdrażanie polityki Ministra oraz realizacja zadań Ministra w zakresie funkcjonowania i rozwoju sektora elektroenergetycznego, z wyłączeniem zadań </w:t>
      </w:r>
      <w:r w:rsidRPr="00982AE6">
        <w:t>określonych w § 2</w:t>
      </w:r>
      <w:r w:rsidR="00F61B73" w:rsidRPr="00982AE6">
        <w:t>9</w:t>
      </w:r>
      <w:r w:rsidRPr="00982AE6">
        <w:t xml:space="preserve"> pkt 6 i 7, oraz </w:t>
      </w:r>
      <w:r w:rsidRPr="00D17E56">
        <w:t xml:space="preserve">funkcjonowania i rozwoju sektora gazowego, </w:t>
      </w:r>
      <w:r w:rsidRPr="00567320">
        <w:t>w szczególności:</w:t>
      </w:r>
    </w:p>
    <w:p w14:paraId="3E96EEE2" w14:textId="77777777" w:rsidR="00CF460D" w:rsidRPr="00567320" w:rsidRDefault="00CF460D" w:rsidP="00CF460D">
      <w:pPr>
        <w:pStyle w:val="LITlitera"/>
      </w:pPr>
      <w:r w:rsidRPr="00567320">
        <w:t>a)</w:t>
      </w:r>
      <w:r w:rsidRPr="00567320">
        <w:tab/>
        <w:t>wdrażanie polityki energetycznej państwa, w tym realizacja zadań Ministra w zakresie bezpieczeństwa energetycznego kraju, w zakresie właściwości Departamentu,</w:t>
      </w:r>
    </w:p>
    <w:p w14:paraId="3F572A45" w14:textId="77777777" w:rsidR="00CF460D" w:rsidRPr="00567320" w:rsidRDefault="00CF460D" w:rsidP="00CF460D">
      <w:pPr>
        <w:pStyle w:val="LITlitera"/>
      </w:pPr>
      <w:r w:rsidRPr="00567320">
        <w:t>b)</w:t>
      </w:r>
      <w:r w:rsidRPr="00567320">
        <w:tab/>
        <w:t xml:space="preserve">monitorowanie funkcjonowania krajowego systemu elektroenergetycznego </w:t>
      </w:r>
      <w:r w:rsidRPr="00D17E56">
        <w:t>i systemu gazowego,</w:t>
      </w:r>
      <w:r w:rsidRPr="00567320">
        <w:t xml:space="preserve"> </w:t>
      </w:r>
    </w:p>
    <w:p w14:paraId="0DFD6E90" w14:textId="77777777" w:rsidR="00CF460D" w:rsidRDefault="00CF460D" w:rsidP="00CF460D">
      <w:pPr>
        <w:pStyle w:val="LITlitera"/>
      </w:pPr>
      <w:r w:rsidRPr="00567320">
        <w:t>c)</w:t>
      </w:r>
      <w:r w:rsidRPr="00567320">
        <w:tab/>
      </w:r>
      <w:r>
        <w:t>r</w:t>
      </w:r>
      <w:r w:rsidRPr="00296435">
        <w:t>ealizacja zadań organu właściwego wynikających z rozporządzenia</w:t>
      </w:r>
      <w:r>
        <w:t xml:space="preserve"> </w:t>
      </w:r>
      <w:r w:rsidRPr="00296435">
        <w:t>Parlamentu Europejskiego i Rady (UE) 2019/941 z dnia 5 czerwca 2019 r. w</w:t>
      </w:r>
      <w:r>
        <w:t> </w:t>
      </w:r>
      <w:r w:rsidRPr="00296435">
        <w:t>sprawie gotowości na wypadek zagrożeń w sektorze energii elektryczne</w:t>
      </w:r>
      <w:r>
        <w:t>j oraz rozporządzenia Parlamentu Europejskiego i Rady (UE) 2017/1938 z dnia 25 października 2017 r. dotyczącego środków zapewniających bezpieczeństwo dostaw gazu ziemnego i uchylającego rozporządzenie (UE) nr 994/2010,</w:t>
      </w:r>
    </w:p>
    <w:p w14:paraId="4E874774" w14:textId="77777777" w:rsidR="00CF460D" w:rsidRPr="00567320" w:rsidRDefault="00CF460D" w:rsidP="00CF460D">
      <w:pPr>
        <w:pStyle w:val="LITlitera"/>
      </w:pPr>
      <w:r>
        <w:t>d)</w:t>
      </w:r>
      <w:r>
        <w:tab/>
      </w:r>
      <w:r w:rsidRPr="00567320">
        <w:t>tworzenie zachęt ekonomicznych, systemów wsparcia oraz mechanizmów korygujących zaburzenia na rynku,</w:t>
      </w:r>
    </w:p>
    <w:p w14:paraId="36CD0F5F" w14:textId="53F42C0E" w:rsidR="00CF460D" w:rsidRPr="00567320" w:rsidRDefault="00CF460D" w:rsidP="00CF460D">
      <w:pPr>
        <w:pStyle w:val="LITlitera"/>
      </w:pPr>
      <w:r>
        <w:t>e</w:t>
      </w:r>
      <w:r w:rsidRPr="00567320">
        <w:t>)</w:t>
      </w:r>
      <w:r w:rsidRPr="00567320">
        <w:tab/>
        <w:t>prowadzenie spraw z zakresu rynku mocy,</w:t>
      </w:r>
    </w:p>
    <w:p w14:paraId="73D38E5E" w14:textId="77777777" w:rsidR="00CF460D" w:rsidRPr="00D17E56" w:rsidRDefault="00CF460D" w:rsidP="00CF460D">
      <w:pPr>
        <w:pStyle w:val="LITlitera"/>
      </w:pPr>
      <w:r>
        <w:t>f</w:t>
      </w:r>
      <w:r w:rsidRPr="00567320">
        <w:t>)</w:t>
      </w:r>
      <w:r w:rsidRPr="00567320">
        <w:tab/>
        <w:t xml:space="preserve">prowadzenie działań mających na celu wdrożenie inteligentnej sieci elektroenergetycznej </w:t>
      </w:r>
      <w:r w:rsidRPr="00D17E56">
        <w:t xml:space="preserve">i gazowej, w tym w zakresie wdrożenia systemów inteligentnego opomiarowania i funkcjonowania operatora informacji rynku energii oraz rozwój magazynowania energii, </w:t>
      </w:r>
    </w:p>
    <w:p w14:paraId="1609AAB5" w14:textId="77777777" w:rsidR="00CF460D" w:rsidRPr="00D17E56" w:rsidRDefault="00CF460D" w:rsidP="00CF460D">
      <w:pPr>
        <w:pStyle w:val="LITlitera"/>
      </w:pPr>
      <w:r w:rsidRPr="00D17E56">
        <w:t>g)</w:t>
      </w:r>
      <w:r w:rsidRPr="00D17E56">
        <w:tab/>
        <w:t>prowadzenie prac związanych z wdrażaniem jednolitego rynku energii elektrycznej w Polsce,</w:t>
      </w:r>
    </w:p>
    <w:p w14:paraId="0BE68D4A" w14:textId="77777777" w:rsidR="00CF460D" w:rsidRPr="00D17E56" w:rsidRDefault="00CF460D" w:rsidP="00CF460D">
      <w:pPr>
        <w:pStyle w:val="LITlitera"/>
      </w:pPr>
      <w:r w:rsidRPr="00D17E56">
        <w:t>h)</w:t>
      </w:r>
      <w:r w:rsidRPr="00D17E56">
        <w:tab/>
        <w:t xml:space="preserve">prowadzenie prac w zakresie wykorzystania sieci gazowych do transportu gazów zdekarbonizowanych; </w:t>
      </w:r>
    </w:p>
    <w:p w14:paraId="26C717D1" w14:textId="5C7540B4" w:rsidR="00CF460D" w:rsidRPr="0019430C" w:rsidRDefault="00CF460D" w:rsidP="0019430C">
      <w:pPr>
        <w:pStyle w:val="PKTpunkt"/>
      </w:pPr>
      <w:r w:rsidRPr="0019430C">
        <w:rPr>
          <w:rStyle w:val="Ppogrubienie"/>
          <w:b w:val="0"/>
        </w:rPr>
        <w:lastRenderedPageBreak/>
        <w:t>2)</w:t>
      </w:r>
      <w:r w:rsidRPr="0019430C">
        <w:rPr>
          <w:rStyle w:val="Ppogrubienie"/>
          <w:b w:val="0"/>
        </w:rPr>
        <w:tab/>
      </w:r>
      <w:r w:rsidR="00B723B5" w:rsidRPr="0019430C">
        <w:rPr>
          <w:rStyle w:val="Ppogrubienie"/>
          <w:b w:val="0"/>
        </w:rPr>
        <w:t>wdrażanie narzędzi redukcji ubóstwa energetycznego w sektorze elektroenergetycznym i</w:t>
      </w:r>
      <w:r w:rsidR="005B5C39">
        <w:rPr>
          <w:rStyle w:val="Ppogrubienie"/>
        </w:rPr>
        <w:t> </w:t>
      </w:r>
      <w:r w:rsidR="00B723B5" w:rsidRPr="0019430C">
        <w:rPr>
          <w:rStyle w:val="Ppogrubienie"/>
          <w:b w:val="0"/>
        </w:rPr>
        <w:t>gazowym z uwzględnieniem zestawu kryteriów ubóstwa energetycznego, w tym monitorowanie i wdrażanie narzędzi wsparcia dla odbiorcy wrażliwego energii elektrycznej i gazu ziemnego</w:t>
      </w:r>
      <w:r w:rsidRPr="0019430C">
        <w:t xml:space="preserve">; </w:t>
      </w:r>
    </w:p>
    <w:p w14:paraId="3EE96ECA" w14:textId="77777777" w:rsidR="00CF460D" w:rsidRPr="00567320" w:rsidRDefault="00CF460D" w:rsidP="00CF460D">
      <w:pPr>
        <w:pStyle w:val="PKTpunkt"/>
      </w:pPr>
      <w:r w:rsidRPr="00D17E56">
        <w:t>3)</w:t>
      </w:r>
      <w:r w:rsidRPr="00D17E56">
        <w:tab/>
        <w:t>ocena wpływu regulacji i jej korekty w zakresie kształtowania kosztów energii elektrycznej dla odbiorców przemysłowych</w:t>
      </w:r>
      <w:r w:rsidRPr="00567320">
        <w:t>;</w:t>
      </w:r>
    </w:p>
    <w:p w14:paraId="1C4C0843" w14:textId="77777777" w:rsidR="00CF460D" w:rsidRPr="00567320" w:rsidRDefault="00CF460D" w:rsidP="00CF460D">
      <w:pPr>
        <w:pStyle w:val="PKTpunkt"/>
      </w:pPr>
      <w:r w:rsidRPr="00567320">
        <w:t>4)</w:t>
      </w:r>
      <w:r w:rsidRPr="00567320">
        <w:tab/>
        <w:t xml:space="preserve">wykonywanie zadań Ministra jako dysponenta Funduszu Wypłaty Różnicy Ceny, </w:t>
      </w:r>
      <w:r w:rsidRPr="00982AE6">
        <w:t>z zastrzeżeniem § 7 pkt 2;</w:t>
      </w:r>
    </w:p>
    <w:p w14:paraId="2BE5B3C1" w14:textId="78EB1A64" w:rsidR="00CF460D" w:rsidRPr="00D17E56" w:rsidRDefault="00CF460D" w:rsidP="0019430C">
      <w:pPr>
        <w:pStyle w:val="PKTpunkt"/>
      </w:pPr>
      <w:r w:rsidRPr="00D17E56">
        <w:t>5)</w:t>
      </w:r>
      <w:r w:rsidRPr="00D17E56">
        <w:tab/>
        <w:t xml:space="preserve">prowadzenie </w:t>
      </w:r>
      <w:r w:rsidRPr="0019430C">
        <w:rPr>
          <w:rStyle w:val="Ppogrubienie"/>
          <w:b w:val="0"/>
        </w:rPr>
        <w:t>pra</w:t>
      </w:r>
      <w:r w:rsidR="00B723B5" w:rsidRPr="0019430C">
        <w:rPr>
          <w:rStyle w:val="Ppogrubienie"/>
          <w:b w:val="0"/>
        </w:rPr>
        <w:t>c</w:t>
      </w:r>
      <w:r w:rsidRPr="00D17E56">
        <w:t xml:space="preserve"> związanych z kształtowaniem jednolitego rynku gazu ziemnego w wymiarze europejskim;</w:t>
      </w:r>
    </w:p>
    <w:p w14:paraId="262DBC8B" w14:textId="77777777" w:rsidR="00CF460D" w:rsidRPr="00D17E56" w:rsidRDefault="00CF460D" w:rsidP="00CF460D">
      <w:pPr>
        <w:pStyle w:val="PKTpunkt"/>
      </w:pPr>
      <w:r w:rsidRPr="00D17E56">
        <w:t>6)</w:t>
      </w:r>
      <w:r w:rsidRPr="00D17E56">
        <w:tab/>
        <w:t>prowadzenie spraw z zakresu nadzoru Ministra nad Instytutem Energetyki.</w:t>
      </w:r>
    </w:p>
    <w:p w14:paraId="43A6FAA3" w14:textId="77777777" w:rsidR="00CF460D" w:rsidRPr="00AD413E" w:rsidRDefault="00CF460D" w:rsidP="00CF460D">
      <w:pPr>
        <w:pStyle w:val="ARTartustawynprozporzdzenia"/>
      </w:pPr>
      <w:r w:rsidRPr="00AD413E">
        <w:rPr>
          <w:rStyle w:val="Ppogrubienie"/>
        </w:rPr>
        <w:t>§ </w:t>
      </w:r>
      <w:r>
        <w:rPr>
          <w:rStyle w:val="Ppogrubienie"/>
        </w:rPr>
        <w:t>11</w:t>
      </w:r>
      <w:r w:rsidRPr="00AD413E">
        <w:rPr>
          <w:rStyle w:val="Ppogrubienie"/>
        </w:rPr>
        <w:t>.</w:t>
      </w:r>
      <w:r w:rsidRPr="00AD413E">
        <w:t xml:space="preserve"> Do zakresu działania </w:t>
      </w:r>
      <w:r w:rsidRPr="00AD413E">
        <w:rPr>
          <w:rStyle w:val="Ppogrubienie"/>
        </w:rPr>
        <w:t xml:space="preserve">Departamentu </w:t>
      </w:r>
      <w:r>
        <w:rPr>
          <w:rStyle w:val="Ppogrubienie"/>
        </w:rPr>
        <w:t>Elektromobilności</w:t>
      </w:r>
      <w:r w:rsidRPr="00AD413E">
        <w:rPr>
          <w:rStyle w:val="Ppogrubienie"/>
        </w:rPr>
        <w:t xml:space="preserve"> i Gospodarki Wodorowej (D</w:t>
      </w:r>
      <w:r>
        <w:rPr>
          <w:rStyle w:val="Ppogrubienie"/>
        </w:rPr>
        <w:t>EG</w:t>
      </w:r>
      <w:r w:rsidRPr="00AD413E">
        <w:rPr>
          <w:rStyle w:val="Ppogrubienie"/>
        </w:rPr>
        <w:t>)</w:t>
      </w:r>
      <w:r w:rsidRPr="00AD413E">
        <w:t xml:space="preserve"> należy:</w:t>
      </w:r>
    </w:p>
    <w:p w14:paraId="77EA0665" w14:textId="594AFC69" w:rsidR="00CF460D" w:rsidRDefault="00CF460D" w:rsidP="00CF460D">
      <w:pPr>
        <w:pStyle w:val="PKTpunkt"/>
      </w:pPr>
      <w:r w:rsidRPr="00AD413E">
        <w:t>1)</w:t>
      </w:r>
      <w:r w:rsidRPr="00AD413E">
        <w:tab/>
        <w:t xml:space="preserve">inicjowanie, opracowywanie i wdrażanie polityki </w:t>
      </w:r>
      <w:r>
        <w:t>Ministra oraz realizacja zadań Ministra w zakresie</w:t>
      </w:r>
      <w:r w:rsidRPr="004F4D76">
        <w:rPr>
          <w:rStyle w:val="IDindeksdolny"/>
        </w:rPr>
        <w:t>:</w:t>
      </w:r>
    </w:p>
    <w:p w14:paraId="68043FF5" w14:textId="2CC2347E" w:rsidR="00CF460D" w:rsidRPr="00AD413E" w:rsidRDefault="00CF460D" w:rsidP="00CF460D">
      <w:pPr>
        <w:pStyle w:val="LITlitera"/>
      </w:pPr>
      <w:r>
        <w:t>a)</w:t>
      </w:r>
      <w:r>
        <w:tab/>
      </w:r>
      <w:r w:rsidRPr="00AD413E">
        <w:t>rynku paliw alternatywnych w transporcie,</w:t>
      </w:r>
      <w:r>
        <w:t xml:space="preserve"> z wyłączeniem</w:t>
      </w:r>
      <w:r w:rsidRPr="00990059">
        <w:t xml:space="preserve"> </w:t>
      </w:r>
      <w:r w:rsidRPr="00A47719">
        <w:t>funkcjonowani</w:t>
      </w:r>
      <w:r>
        <w:t>a</w:t>
      </w:r>
      <w:r w:rsidRPr="00A47719">
        <w:t xml:space="preserve"> i</w:t>
      </w:r>
      <w:r>
        <w:t> </w:t>
      </w:r>
      <w:r w:rsidRPr="00A47719">
        <w:t>rozwoj</w:t>
      </w:r>
      <w:r>
        <w:t>u</w:t>
      </w:r>
      <w:r w:rsidRPr="00A47719">
        <w:t xml:space="preserve"> rynku gazu ziemnego w</w:t>
      </w:r>
      <w:r>
        <w:t> </w:t>
      </w:r>
      <w:r w:rsidRPr="00A47719">
        <w:t>transporcie</w:t>
      </w:r>
      <w:r>
        <w:t>,</w:t>
      </w:r>
    </w:p>
    <w:p w14:paraId="0616902B" w14:textId="31649247" w:rsidR="00CF460D" w:rsidRPr="00AD413E" w:rsidRDefault="00CF460D" w:rsidP="00CF460D">
      <w:pPr>
        <w:pStyle w:val="LITlitera"/>
      </w:pPr>
      <w:r>
        <w:t>b</w:t>
      </w:r>
      <w:r w:rsidRPr="00AD413E">
        <w:t>)</w:t>
      </w:r>
      <w:r w:rsidRPr="00AD413E">
        <w:tab/>
        <w:t>rynku elektromobilności</w:t>
      </w:r>
      <w:r>
        <w:t>,</w:t>
      </w:r>
    </w:p>
    <w:p w14:paraId="2AA58642" w14:textId="7A4C72B9" w:rsidR="00CF460D" w:rsidRPr="00AD413E" w:rsidRDefault="00CF460D" w:rsidP="00CF460D">
      <w:pPr>
        <w:pStyle w:val="LITlitera"/>
      </w:pPr>
      <w:r>
        <w:t>c)</w:t>
      </w:r>
      <w:r>
        <w:tab/>
      </w:r>
      <w:r w:rsidRPr="00AD413E">
        <w:t>innowacyjnych, niskoemisyjnych technologii energetycznych</w:t>
      </w:r>
      <w:r>
        <w:t>,</w:t>
      </w:r>
    </w:p>
    <w:p w14:paraId="2B1C5424" w14:textId="77777777" w:rsidR="00CF460D" w:rsidRDefault="00CF460D" w:rsidP="00CF460D">
      <w:pPr>
        <w:pStyle w:val="LITlitera"/>
      </w:pPr>
      <w:r>
        <w:t>d)</w:t>
      </w:r>
      <w:r>
        <w:tab/>
      </w:r>
      <w:r w:rsidRPr="00AD413E">
        <w:t>wodoru i technologii wodorowych</w:t>
      </w:r>
    </w:p>
    <w:p w14:paraId="78D4AB76" w14:textId="77777777" w:rsidR="00CF460D" w:rsidRPr="00AD413E" w:rsidRDefault="00CF460D" w:rsidP="00CF460D">
      <w:pPr>
        <w:pStyle w:val="CZWSPLITczwsplnaliter"/>
      </w:pPr>
      <w:r>
        <w:t xml:space="preserve">- w szczególności </w:t>
      </w:r>
      <w:r w:rsidRPr="00B8667B">
        <w:t>wdrażanie polityki energetycznej państwa</w:t>
      </w:r>
      <w:r>
        <w:t xml:space="preserve">, w tym </w:t>
      </w:r>
      <w:r w:rsidRPr="00B8667B">
        <w:t>realizacja zdań Ministra w zakresie bezpieczeństwa energetycznego</w:t>
      </w:r>
      <w:r>
        <w:t xml:space="preserve"> kraju</w:t>
      </w:r>
      <w:r w:rsidRPr="00B8667B">
        <w:t xml:space="preserve">, </w:t>
      </w:r>
      <w:r>
        <w:t>w</w:t>
      </w:r>
      <w:r w:rsidRPr="00B8667B">
        <w:t xml:space="preserve"> zakresie właściwości </w:t>
      </w:r>
      <w:r>
        <w:t>D</w:t>
      </w:r>
      <w:r w:rsidRPr="00B8667B">
        <w:t>epartamentu</w:t>
      </w:r>
      <w:r>
        <w:t>;</w:t>
      </w:r>
    </w:p>
    <w:p w14:paraId="79069EAE" w14:textId="61DA279B" w:rsidR="00CF460D" w:rsidRPr="00AD413E" w:rsidRDefault="00D17E56" w:rsidP="00CF460D">
      <w:pPr>
        <w:pStyle w:val="PKTpunkt"/>
      </w:pPr>
      <w:r>
        <w:t>2</w:t>
      </w:r>
      <w:r w:rsidR="00CF460D" w:rsidRPr="00AD413E">
        <w:t>)</w:t>
      </w:r>
      <w:r w:rsidR="00CF460D" w:rsidRPr="00AD413E">
        <w:tab/>
        <w:t xml:space="preserve">monitorowanie globalnego rozwoju technologii </w:t>
      </w:r>
      <w:r w:rsidR="00CF460D">
        <w:t>w zakresie elektromobilności i technologii energetycznych;</w:t>
      </w:r>
    </w:p>
    <w:p w14:paraId="0E027299" w14:textId="391EDF38" w:rsidR="00CF460D" w:rsidRDefault="00D17E56" w:rsidP="00CF460D">
      <w:pPr>
        <w:pStyle w:val="PKTpunkt"/>
      </w:pPr>
      <w:r>
        <w:t>3</w:t>
      </w:r>
      <w:r w:rsidR="00CF460D" w:rsidRPr="00AD413E">
        <w:t>)</w:t>
      </w:r>
      <w:r w:rsidR="00CF460D" w:rsidRPr="00AD413E">
        <w:tab/>
        <w:t>koordynowanie spraw związanych z udziałem w projektach inicjatywy Horyzont 2020 oraz z pracami Komisji Europejskiej w ramach SET-Plan w zakresie kompetencji Ministra</w:t>
      </w:r>
      <w:r w:rsidR="00C93AD0">
        <w:t>;</w:t>
      </w:r>
    </w:p>
    <w:p w14:paraId="70664A8C" w14:textId="3D4B2AA9" w:rsidR="00C93AD0" w:rsidRPr="00AD413E" w:rsidRDefault="00C93AD0" w:rsidP="00CF460D">
      <w:pPr>
        <w:pStyle w:val="PKTpunkt"/>
      </w:pPr>
      <w:r w:rsidRPr="00C93AD0">
        <w:t>4)</w:t>
      </w:r>
      <w:r w:rsidRPr="00C93AD0">
        <w:tab/>
        <w:t>prowadzenie spraw z zakresu nadzoru Ministra nad Instytutem Nafty i Gazu – Państwowym Instytutem Badawczym.</w:t>
      </w:r>
    </w:p>
    <w:p w14:paraId="0EF314F4" w14:textId="77777777" w:rsidR="00CF460D" w:rsidRDefault="00CF460D" w:rsidP="00CF460D">
      <w:pPr>
        <w:pStyle w:val="ARTartustawynprozporzdzenia"/>
      </w:pPr>
      <w:r w:rsidRPr="00E54BF5">
        <w:rPr>
          <w:rStyle w:val="Ppogrubienie"/>
        </w:rPr>
        <w:t>§ 1</w:t>
      </w:r>
      <w:r>
        <w:rPr>
          <w:rStyle w:val="Ppogrubienie"/>
        </w:rPr>
        <w:t>2</w:t>
      </w:r>
      <w:r w:rsidRPr="00E54BF5">
        <w:rPr>
          <w:rStyle w:val="Ppogrubienie"/>
        </w:rPr>
        <w:t>.</w:t>
      </w:r>
      <w:r w:rsidRPr="00E54BF5">
        <w:t xml:space="preserve"> Do zakresu działania </w:t>
      </w:r>
      <w:r w:rsidRPr="00E54BF5">
        <w:rPr>
          <w:rStyle w:val="Ppogrubienie"/>
        </w:rPr>
        <w:t>Departamentu Energii Jądrowej (DEJ)</w:t>
      </w:r>
      <w:r w:rsidRPr="00E54BF5">
        <w:t xml:space="preserve"> należy</w:t>
      </w:r>
      <w:r>
        <w:t>:</w:t>
      </w:r>
    </w:p>
    <w:p w14:paraId="1E777F0D" w14:textId="77777777" w:rsidR="00CF460D" w:rsidRDefault="00CF460D" w:rsidP="00CF460D">
      <w:pPr>
        <w:pStyle w:val="PKTpunkt"/>
      </w:pPr>
      <w:r w:rsidRPr="00872D4C">
        <w:lastRenderedPageBreak/>
        <w:t>1)</w:t>
      </w:r>
      <w:r w:rsidRPr="00872D4C">
        <w:tab/>
        <w:t>inicjowanie, opracowywanie i wdrażanie polityki Ministra oraz realizacja zadań Ministra w zakresie</w:t>
      </w:r>
      <w:r>
        <w:t xml:space="preserve"> </w:t>
      </w:r>
      <w:r w:rsidRPr="00FF542C">
        <w:t xml:space="preserve">wykorzystywania </w:t>
      </w:r>
      <w:r w:rsidRPr="00872D4C">
        <w:t>energii i energetyki jądrowej</w:t>
      </w:r>
      <w:r>
        <w:t xml:space="preserve"> oraz </w:t>
      </w:r>
      <w:r w:rsidRPr="00AC2899">
        <w:t>postępowania z</w:t>
      </w:r>
      <w:r>
        <w:t> </w:t>
      </w:r>
      <w:r w:rsidRPr="00AC2899">
        <w:t>odpadami promieniotwórczymi i wypalonym paliwem jądrowym</w:t>
      </w:r>
      <w:r w:rsidRPr="00872D4C">
        <w:t xml:space="preserve">, w </w:t>
      </w:r>
      <w:r>
        <w:t>szczególności:</w:t>
      </w:r>
    </w:p>
    <w:p w14:paraId="6951E837" w14:textId="77777777" w:rsidR="00CF460D" w:rsidRDefault="00CF460D" w:rsidP="00CF460D">
      <w:pPr>
        <w:pStyle w:val="LITlitera"/>
      </w:pPr>
      <w:r>
        <w:t>a)</w:t>
      </w:r>
      <w:r>
        <w:tab/>
        <w:t xml:space="preserve">wdrażanie </w:t>
      </w:r>
      <w:r w:rsidRPr="00EA6089">
        <w:t xml:space="preserve">polityki </w:t>
      </w:r>
      <w:r>
        <w:t>e</w:t>
      </w:r>
      <w:r w:rsidRPr="00EA6089">
        <w:t>nergetycznej państwa</w:t>
      </w:r>
      <w:r>
        <w:t xml:space="preserve">, w tym </w:t>
      </w:r>
      <w:r w:rsidRPr="00EA6089">
        <w:t>realizacja zdań Ministra w</w:t>
      </w:r>
      <w:r>
        <w:t> </w:t>
      </w:r>
      <w:r w:rsidRPr="00EA6089">
        <w:t>zakresie bezpieczeństwa energetycznego</w:t>
      </w:r>
      <w:r>
        <w:t xml:space="preserve"> kraju, w zakresie właściwości Departamentu,</w:t>
      </w:r>
      <w:r w:rsidRPr="00CB404F" w:rsidDel="002D27BF">
        <w:t xml:space="preserve"> </w:t>
      </w:r>
    </w:p>
    <w:p w14:paraId="064685AA" w14:textId="77777777" w:rsidR="00CF460D" w:rsidRDefault="00CF460D" w:rsidP="00CF460D">
      <w:pPr>
        <w:pStyle w:val="LITlitera"/>
      </w:pPr>
      <w:r>
        <w:t>b)</w:t>
      </w:r>
      <w:r>
        <w:tab/>
        <w:t>koordynowanie realizacji</w:t>
      </w:r>
      <w:r w:rsidRPr="00872D4C">
        <w:t xml:space="preserve"> Programu polskiej energetyki jądrowej</w:t>
      </w:r>
      <w:r>
        <w:t xml:space="preserve"> oraz </w:t>
      </w:r>
      <w:r w:rsidRPr="00872D4C">
        <w:t>Krajowego planu postępowania z odpadami promieniotwórczymi i</w:t>
      </w:r>
      <w:r>
        <w:t> </w:t>
      </w:r>
      <w:r w:rsidRPr="00872D4C">
        <w:t>wypalonym paliwem jądrowym</w:t>
      </w:r>
      <w:r>
        <w:t>,</w:t>
      </w:r>
    </w:p>
    <w:p w14:paraId="5A826BA6" w14:textId="77777777" w:rsidR="00CF460D" w:rsidRDefault="00CF460D" w:rsidP="00CF460D">
      <w:pPr>
        <w:pStyle w:val="LITlitera"/>
      </w:pPr>
      <w:r>
        <w:t>c</w:t>
      </w:r>
      <w:r w:rsidRPr="00872D4C">
        <w:t>)</w:t>
      </w:r>
      <w:r>
        <w:tab/>
        <w:t xml:space="preserve">prowadzenie spraw związanych z </w:t>
      </w:r>
      <w:r w:rsidRPr="00872D4C">
        <w:t>informacją społeczną, edukacją i popularyzacją oraz informacją naukowo-techniczną i prawną w zakresie energii i energetyki jądrowej oraz zapewnieni</w:t>
      </w:r>
      <w:r>
        <w:t>a</w:t>
      </w:r>
      <w:r w:rsidRPr="00872D4C">
        <w:t xml:space="preserve"> kompetentnych kadr dla energetyki jądrowej</w:t>
      </w:r>
      <w:r>
        <w:t>,</w:t>
      </w:r>
    </w:p>
    <w:p w14:paraId="5868B58A" w14:textId="77777777" w:rsidR="00CF460D" w:rsidRDefault="00CF460D" w:rsidP="00CF460D">
      <w:pPr>
        <w:pStyle w:val="LITlitera"/>
      </w:pPr>
      <w:r>
        <w:t>d)</w:t>
      </w:r>
      <w:r>
        <w:tab/>
      </w:r>
      <w:r w:rsidRPr="00CB404F">
        <w:t xml:space="preserve">prowadzenie spraw związanych z </w:t>
      </w:r>
      <w:r>
        <w:t>rozwojem technologii jądrowych oraz zapewnieniem udziału polskiego przemysłu w realizacji zadań w zakresie energetyki jądrowej;</w:t>
      </w:r>
    </w:p>
    <w:p w14:paraId="44096119" w14:textId="77777777" w:rsidR="00CF460D" w:rsidRDefault="00CF460D" w:rsidP="00CF460D">
      <w:pPr>
        <w:pStyle w:val="PKTpunkt"/>
      </w:pPr>
      <w:r>
        <w:t>2)</w:t>
      </w:r>
      <w:r>
        <w:tab/>
      </w:r>
      <w:r w:rsidRPr="00CB404F">
        <w:t>koordynowanie współpracy R</w:t>
      </w:r>
      <w:r>
        <w:t xml:space="preserve">zeczypospolitej </w:t>
      </w:r>
      <w:r w:rsidRPr="00CB404F">
        <w:t>P</w:t>
      </w:r>
      <w:r>
        <w:t>olskiej</w:t>
      </w:r>
      <w:r w:rsidRPr="00CB404F">
        <w:t xml:space="preserve"> z Międzynarodową Agencją Energii Atomowej oraz Agencją Energii Jądrowej OECD, w tym udziału krajowych instytucji w programach obu Agencji oraz organizowanie cyklicznych międzynarodowych przeglądów przygotowań i</w:t>
      </w:r>
      <w:r>
        <w:t> </w:t>
      </w:r>
      <w:r w:rsidRPr="00CB404F">
        <w:t xml:space="preserve">realizacji Programu polskiej energetyki jądrowej; </w:t>
      </w:r>
    </w:p>
    <w:p w14:paraId="3441FDBE" w14:textId="62B02622" w:rsidR="00B723B5" w:rsidRPr="0019430C" w:rsidRDefault="00B723B5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2a)</w:t>
      </w:r>
      <w:r w:rsidRPr="0019430C">
        <w:rPr>
          <w:rStyle w:val="Ppogrubienie"/>
          <w:b w:val="0"/>
        </w:rPr>
        <w:tab/>
        <w:t>koordynowanie współpracy Rzeczypospolitej Polskiej z wielostronnymi inicjatywami międzynarodowymi w obszarze energetyki jądrowej, w tym Międzynarodowymi Ramami Współpracy w zakresie Energii Jądrowej (IFNEC), Europejskim Forum Energii Jądrowej (ENEF), Międzynarodowym Projektem Innowacyjnych Reaktorów Jądrowych i Cyklów Paliwowych (INPRO);</w:t>
      </w:r>
    </w:p>
    <w:p w14:paraId="36DEE07D" w14:textId="16396E1D" w:rsidR="00CF460D" w:rsidRDefault="00CF460D" w:rsidP="00CF460D">
      <w:pPr>
        <w:pStyle w:val="PKTpunkt"/>
      </w:pPr>
      <w:r>
        <w:t>3)</w:t>
      </w:r>
      <w:r>
        <w:tab/>
      </w:r>
      <w:r w:rsidRPr="00904DC0">
        <w:t xml:space="preserve">prowadzenie spraw z zakresu nadzoru Ministra </w:t>
      </w:r>
      <w:r>
        <w:t xml:space="preserve">nad </w:t>
      </w:r>
      <w:bookmarkStart w:id="1" w:name="_Hlk33610185"/>
      <w:r>
        <w:t xml:space="preserve">Centralnym Laboratorium Ochrony Radiologicznej, Instytutem Chemii i Techniki Jądrowej, Instytutem Fizyki Plazmy i Laserowej Mikrosyntezy </w:t>
      </w:r>
      <w:r w:rsidRPr="00AC2899">
        <w:t>im. Sylwestra Kaliskiego</w:t>
      </w:r>
      <w:r>
        <w:t xml:space="preserve"> oraz Narodowym Centrum Badań Jądrowych</w:t>
      </w:r>
      <w:bookmarkEnd w:id="1"/>
      <w:r>
        <w:t>;</w:t>
      </w:r>
    </w:p>
    <w:p w14:paraId="1F56DE2C" w14:textId="77777777" w:rsidR="00CF460D" w:rsidRPr="00E54BF5" w:rsidRDefault="00CF460D" w:rsidP="00CF460D">
      <w:pPr>
        <w:pStyle w:val="PKTpunkt"/>
      </w:pPr>
      <w:r>
        <w:t>4)</w:t>
      </w:r>
      <w:r>
        <w:tab/>
      </w:r>
      <w:r w:rsidRPr="006626B5">
        <w:t>prowadzenie spraw z zakresu nadzoru Ministra</w:t>
      </w:r>
      <w:r>
        <w:t xml:space="preserve"> oraz </w:t>
      </w:r>
      <w:r w:rsidRPr="006626B5">
        <w:t xml:space="preserve">sprawowania przez Ministra funkcji organu założycielskiego przedsiębiorstwa państwowego </w:t>
      </w:r>
      <w:r>
        <w:t>„</w:t>
      </w:r>
      <w:r w:rsidRPr="00DD0113">
        <w:t>Zakład Unieszkodliwiania Odpadów Promieniotwórczych</w:t>
      </w:r>
      <w:r>
        <w:t>” z siedzibą w Otwocku-Świerku.</w:t>
      </w:r>
    </w:p>
    <w:p w14:paraId="629611C1" w14:textId="77777777" w:rsidR="00CF460D" w:rsidRPr="00205A7F" w:rsidRDefault="00CF460D" w:rsidP="00CF460D">
      <w:pPr>
        <w:pStyle w:val="ARTartustawynprozporzdzenia"/>
      </w:pPr>
      <w:r w:rsidRPr="00631AC8">
        <w:rPr>
          <w:rStyle w:val="Ppogrubienie"/>
        </w:rPr>
        <w:t>§</w:t>
      </w:r>
      <w:r w:rsidRPr="00205A7F">
        <w:rPr>
          <w:rStyle w:val="Ppogrubienie"/>
        </w:rPr>
        <w:t> 13.</w:t>
      </w:r>
      <w:r w:rsidRPr="00205A7F">
        <w:t xml:space="preserve"> Do zakresu działania </w:t>
      </w:r>
      <w:r w:rsidRPr="00205A7F">
        <w:rPr>
          <w:rStyle w:val="Ppogrubienie"/>
        </w:rPr>
        <w:t>Departamentu Funduszy Europejskich (DFE)</w:t>
      </w:r>
      <w:r w:rsidRPr="00205A7F">
        <w:t xml:space="preserve"> należy:</w:t>
      </w:r>
    </w:p>
    <w:p w14:paraId="621A6071" w14:textId="77777777" w:rsidR="00416B11" w:rsidRPr="0019430C" w:rsidRDefault="00416B11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lastRenderedPageBreak/>
        <w:t>1)</w:t>
      </w:r>
      <w:r w:rsidRPr="0019430C">
        <w:rPr>
          <w:rStyle w:val="Ppogrubienie"/>
          <w:b w:val="0"/>
        </w:rPr>
        <w:tab/>
        <w:t>realizacja zadań Ministra pełniącego funkcję Instytucji Pośredniczącej dla Programu Operacyjnego Infrastruktura i Środowisko 2007-2013 i Instytucji Pośredniczącej dla Programu Operacyjnego Infrastruktura i Środowisko 2014-2020 w sektorze środowisko z wyłączeniem zadań określonych w § 7 pkt 3 i 4, § 9 pkt 1, § 20 pkt 5 i § 32 ust. 1 pkt 2;</w:t>
      </w:r>
    </w:p>
    <w:p w14:paraId="28F2A7B1" w14:textId="3518DE26" w:rsidR="00416B11" w:rsidRPr="0019430C" w:rsidRDefault="00416B11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2)</w:t>
      </w:r>
      <w:r w:rsidRPr="0019430C">
        <w:rPr>
          <w:rStyle w:val="Ppogrubienie"/>
          <w:b w:val="0"/>
        </w:rPr>
        <w:tab/>
        <w:t>realizacja zadań Ministra pełniącego funkcję Instytucji Pośredniczącej dla Programu Operacyjnego Infrastruktura i Środowisko 2007-2013 i Instytucji Pośredniczącej dla Programu Operacyjnego Infrastruktura i Środowisko 2014-2020 w sektorze energetyka, z</w:t>
      </w:r>
      <w:r w:rsidR="005B5C39">
        <w:rPr>
          <w:rStyle w:val="Ppogrubienie"/>
        </w:rPr>
        <w:t> </w:t>
      </w:r>
      <w:r w:rsidRPr="0019430C">
        <w:rPr>
          <w:rStyle w:val="Ppogrubienie"/>
          <w:b w:val="0"/>
        </w:rPr>
        <w:t>wyłączeniem zadań określonych w § 7 pkt 4 i § 32 ust. 1 pkt 4;</w:t>
      </w:r>
    </w:p>
    <w:p w14:paraId="017C2A4D" w14:textId="6034F56C" w:rsidR="00CF460D" w:rsidRPr="0019430C" w:rsidRDefault="00CF460D" w:rsidP="0019430C">
      <w:pPr>
        <w:pStyle w:val="PKTpunkt"/>
      </w:pPr>
      <w:r w:rsidRPr="0019430C">
        <w:t>3)</w:t>
      </w:r>
      <w:r w:rsidRPr="0019430C">
        <w:tab/>
        <w:t xml:space="preserve">realizacja zadań Ministra </w:t>
      </w:r>
      <w:r w:rsidR="001C1CAF" w:rsidRPr="0019430C">
        <w:t>jako b</w:t>
      </w:r>
      <w:r w:rsidRPr="0019430C">
        <w:t>eneficjenta Programu Operacyjnego Pomoc Techniczna 2014-2020</w:t>
      </w:r>
      <w:r w:rsidRPr="0019430C">
        <w:rPr>
          <w:rStyle w:val="Ppogrubienie"/>
          <w:b w:val="0"/>
        </w:rPr>
        <w:t xml:space="preserve"> </w:t>
      </w:r>
      <w:r w:rsidRPr="0019430C">
        <w:t>w</w:t>
      </w:r>
      <w:r w:rsidR="00416B11" w:rsidRPr="0019430C">
        <w:t> </w:t>
      </w:r>
      <w:r w:rsidRPr="0019430C">
        <w:t>sektorze energetyka</w:t>
      </w:r>
      <w:r w:rsidR="001C1CAF" w:rsidRPr="0019430C">
        <w:rPr>
          <w:rStyle w:val="Ppogrubienie"/>
          <w:b w:val="0"/>
        </w:rPr>
        <w:t>, z wyłączeniem zadań określonych w § 32 ust. 1 pkt 4</w:t>
      </w:r>
      <w:r w:rsidRPr="0019430C">
        <w:t>;</w:t>
      </w:r>
    </w:p>
    <w:p w14:paraId="136F8213" w14:textId="6D9CE9E5" w:rsidR="00CF460D" w:rsidRPr="003A59FC" w:rsidRDefault="00CF460D" w:rsidP="00CF460D">
      <w:pPr>
        <w:pStyle w:val="PKTpunkt"/>
      </w:pPr>
      <w:r>
        <w:t>4</w:t>
      </w:r>
      <w:r w:rsidRPr="003A59FC">
        <w:t>)</w:t>
      </w:r>
      <w:r>
        <w:tab/>
      </w:r>
      <w:r w:rsidRPr="003A59FC">
        <w:t>koordynowanie przygotowania i aktualizacji zapisów programowych w perspektywie finansowej 2021-2027 na poziomie krajowego programu operacyjnego finansowanego ze</w:t>
      </w:r>
      <w:r w:rsidR="00144477">
        <w:t> </w:t>
      </w:r>
      <w:r w:rsidRPr="003A59FC">
        <w:t>środków polityki spójności oraz dokumentów uzupełniających;</w:t>
      </w:r>
    </w:p>
    <w:p w14:paraId="37DDCBED" w14:textId="77862777" w:rsidR="00CF460D" w:rsidRPr="0019430C" w:rsidRDefault="00CF460D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5)</w:t>
      </w:r>
      <w:r w:rsidRPr="0019430C">
        <w:rPr>
          <w:rStyle w:val="Ppogrubienie"/>
          <w:b w:val="0"/>
        </w:rPr>
        <w:tab/>
      </w:r>
      <w:r w:rsidR="00416B11" w:rsidRPr="0019430C">
        <w:rPr>
          <w:rStyle w:val="Ppogrubienie"/>
          <w:b w:val="0"/>
        </w:rPr>
        <w:t>realizacja zadań Ministra pełniącego funkcję Operatora Programu dla Mechanizmu Finansowego Europejskiego Obszaru Gospodarczego 2009-2014 i 2014-2021 oraz Norweskiego Mechanizmu Finansowego 2009-2014 i 2014-2021, z wyłączeniem zadań określonych w § 7 pkt 4 i § 32 ust. 1 pkt 3</w:t>
      </w:r>
      <w:r w:rsidRPr="0019430C">
        <w:rPr>
          <w:rStyle w:val="Ppogrubienie"/>
          <w:b w:val="0"/>
        </w:rPr>
        <w:t>;</w:t>
      </w:r>
    </w:p>
    <w:p w14:paraId="52E50AD7" w14:textId="77777777" w:rsidR="00CF460D" w:rsidRPr="00C96782" w:rsidRDefault="00CF460D" w:rsidP="00CF460D">
      <w:pPr>
        <w:pStyle w:val="PKTpunkt"/>
      </w:pPr>
      <w:r>
        <w:t>6</w:t>
      </w:r>
      <w:r w:rsidRPr="00C96782">
        <w:t>)</w:t>
      </w:r>
      <w:r w:rsidRPr="00C96782">
        <w:tab/>
        <w:t>realizacja zadań związanych z koordynowaniem udziału Ministra w procesie wdrażania instrumentu LIFE;</w:t>
      </w:r>
    </w:p>
    <w:p w14:paraId="37DDC40E" w14:textId="77777777" w:rsidR="00CF460D" w:rsidRPr="00A3255B" w:rsidRDefault="00CF460D" w:rsidP="00CF460D">
      <w:pPr>
        <w:pStyle w:val="PKTpunkt"/>
      </w:pPr>
      <w:r>
        <w:t>7</w:t>
      </w:r>
      <w:r w:rsidRPr="00C96782">
        <w:t>)</w:t>
      </w:r>
      <w:r w:rsidRPr="00C96782">
        <w:tab/>
      </w:r>
      <w:r w:rsidRPr="00A3255B">
        <w:t xml:space="preserve">realizacja zadań </w:t>
      </w:r>
      <w:r>
        <w:t xml:space="preserve">Ministra </w:t>
      </w:r>
      <w:r w:rsidRPr="00A3255B">
        <w:t>związanych z:</w:t>
      </w:r>
    </w:p>
    <w:p w14:paraId="51B720C8" w14:textId="77777777" w:rsidR="00CF460D" w:rsidRPr="00A3255B" w:rsidRDefault="00CF460D" w:rsidP="00CF460D">
      <w:pPr>
        <w:pStyle w:val="LITlitera"/>
      </w:pPr>
      <w:r>
        <w:t>a</w:t>
      </w:r>
      <w:r w:rsidRPr="00A3255B">
        <w:t>)</w:t>
      </w:r>
      <w:r w:rsidRPr="00A3255B">
        <w:tab/>
        <w:t>identyfikacją kierunków inwestycyjnych</w:t>
      </w:r>
      <w:r w:rsidRPr="0010289D">
        <w:t>, wynikających z dokumentów strategicznych,</w:t>
      </w:r>
      <w:r w:rsidRPr="00A3255B">
        <w:t xml:space="preserve"> niezbędnych d</w:t>
      </w:r>
      <w:r>
        <w:t>o osiągnięcia</w:t>
      </w:r>
      <w:r w:rsidRPr="00A3255B">
        <w:t xml:space="preserve"> celów transformacji energetycznej i</w:t>
      </w:r>
      <w:r>
        <w:t xml:space="preserve"> polityki </w:t>
      </w:r>
      <w:r w:rsidRPr="00A3255B">
        <w:t>klimatycznej</w:t>
      </w:r>
      <w:r>
        <w:t>,</w:t>
      </w:r>
      <w:r w:rsidRPr="00A3255B">
        <w:t xml:space="preserve"> </w:t>
      </w:r>
      <w:r w:rsidRPr="002165CE">
        <w:t>na potrzeby zapewnienia koordynacji z realizacją Programu Operacyjnego Infrastruktura i Środowisko 2014-2020 oraz przygotowaniem zapisów programowych w perspektywie finansowej 2021-2027</w:t>
      </w:r>
      <w:r>
        <w:t>,</w:t>
      </w:r>
    </w:p>
    <w:p w14:paraId="79716E5F" w14:textId="37C5E34A" w:rsidR="00CF460D" w:rsidRPr="00A3255B" w:rsidRDefault="00CF460D" w:rsidP="00CF460D">
      <w:pPr>
        <w:pStyle w:val="LITlitera"/>
      </w:pPr>
      <w:r>
        <w:t>b</w:t>
      </w:r>
      <w:r w:rsidRPr="00A3255B">
        <w:t>)</w:t>
      </w:r>
      <w:r w:rsidRPr="00A3255B">
        <w:tab/>
        <w:t>opracowaniem</w:t>
      </w:r>
      <w:r>
        <w:t xml:space="preserve"> </w:t>
      </w:r>
      <w:r w:rsidRPr="00A3255B">
        <w:t>koncepcji wykorzystania dostępnych instrumentów finansowych przeznaczonych na realizację celów transformacji energetycznej i</w:t>
      </w:r>
      <w:r>
        <w:t xml:space="preserve"> polityki </w:t>
      </w:r>
      <w:r w:rsidRPr="00A3255B">
        <w:t>klimatycznej</w:t>
      </w:r>
      <w:r>
        <w:t>,</w:t>
      </w:r>
      <w:r w:rsidRPr="00A3255B">
        <w:t xml:space="preserve"> w ramach polityki spójności oraz innych istniejących lub planowanych do wdrożenia instrumentów finansowanych ze źródeł zewnętrznych i krajowych</w:t>
      </w:r>
      <w:r>
        <w:t xml:space="preserve">, </w:t>
      </w:r>
      <w:r w:rsidRPr="002165CE">
        <w:t>na</w:t>
      </w:r>
      <w:r w:rsidR="00144477">
        <w:t> </w:t>
      </w:r>
      <w:r w:rsidRPr="002165CE">
        <w:t>potrzeby zapewnienia koordynacji z realizacją Programu Operacyjnego Infrastruktura i Środowisko 2014-2020 oraz przygotowaniem zapisów programowych w perspektywie finansowej 2021-2027</w:t>
      </w:r>
      <w:r>
        <w:t>,</w:t>
      </w:r>
      <w:r w:rsidRPr="00A3255B">
        <w:t xml:space="preserve"> </w:t>
      </w:r>
    </w:p>
    <w:p w14:paraId="0FA42AED" w14:textId="3DAD5358" w:rsidR="00CF460D" w:rsidRDefault="00CF460D" w:rsidP="00CF460D">
      <w:pPr>
        <w:pStyle w:val="LITlitera"/>
      </w:pPr>
      <w:r>
        <w:lastRenderedPageBreak/>
        <w:t>c</w:t>
      </w:r>
      <w:r w:rsidRPr="00A3255B">
        <w:t>)</w:t>
      </w:r>
      <w:r w:rsidRPr="00A3255B">
        <w:tab/>
        <w:t>identyfikacją barier w</w:t>
      </w:r>
      <w:r>
        <w:t> </w:t>
      </w:r>
      <w:r w:rsidRPr="00A3255B">
        <w:t xml:space="preserve">zakresie efektywnego wykorzystania środków </w:t>
      </w:r>
      <w:r w:rsidRPr="002165CE">
        <w:t xml:space="preserve">Programu Operacyjnego Infrastruktura i Środowisko </w:t>
      </w:r>
      <w:r>
        <w:t xml:space="preserve">i innych środków </w:t>
      </w:r>
      <w:r w:rsidRPr="00A3255B">
        <w:t>przeznaczonych na</w:t>
      </w:r>
      <w:r w:rsidR="00144477">
        <w:t> </w:t>
      </w:r>
      <w:r w:rsidRPr="00A3255B">
        <w:t xml:space="preserve">transformację energetyczną i </w:t>
      </w:r>
      <w:r>
        <w:t xml:space="preserve">polityką </w:t>
      </w:r>
      <w:r w:rsidRPr="00A3255B">
        <w:t>klimatyczną</w:t>
      </w:r>
      <w:r>
        <w:t>;</w:t>
      </w:r>
    </w:p>
    <w:p w14:paraId="280F75AE" w14:textId="06870335" w:rsidR="00CF460D" w:rsidRPr="0019430C" w:rsidRDefault="00CF460D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8)</w:t>
      </w:r>
      <w:r w:rsidRPr="0019430C">
        <w:rPr>
          <w:rStyle w:val="Ppogrubienie"/>
          <w:b w:val="0"/>
        </w:rPr>
        <w:tab/>
        <w:t>prowadzenie spraw związanych z przygotowywaniem i uzgadnianiem list zadań z zakresu ochrony środowiska</w:t>
      </w:r>
      <w:r w:rsidR="00F61B73" w:rsidRPr="0019430C">
        <w:rPr>
          <w:rStyle w:val="Ppogrubienie"/>
          <w:b w:val="0"/>
        </w:rPr>
        <w:t xml:space="preserve"> </w:t>
      </w:r>
      <w:r w:rsidRPr="0019430C">
        <w:rPr>
          <w:rStyle w:val="Ppogrubienie"/>
          <w:b w:val="0"/>
        </w:rPr>
        <w:t>i poprawy efektywności energetycznej realizowanych przez państwowe jednostki budżetowe, dla których dysponentem części budżetowej jest Minister, ze środków Narodowego Funduszu Ochrony Środowiska i</w:t>
      </w:r>
      <w:r w:rsidR="00F61B73" w:rsidRPr="0019430C">
        <w:rPr>
          <w:rStyle w:val="Ppogrubienie"/>
          <w:b w:val="0"/>
        </w:rPr>
        <w:t> </w:t>
      </w:r>
      <w:r w:rsidRPr="0019430C">
        <w:rPr>
          <w:rStyle w:val="Ppogrubienie"/>
          <w:b w:val="0"/>
        </w:rPr>
        <w:t>Gospodarki Wodnej oraz wojewódzkich funduszy ochrony środowiska i gospodarki wodnej;</w:t>
      </w:r>
    </w:p>
    <w:p w14:paraId="742254CC" w14:textId="77777777" w:rsidR="00CF460D" w:rsidRPr="00C96782" w:rsidRDefault="00CF460D" w:rsidP="00CF460D">
      <w:pPr>
        <w:pStyle w:val="PKTpunkt"/>
      </w:pPr>
      <w:r>
        <w:t>9</w:t>
      </w:r>
      <w:r w:rsidRPr="00C96782">
        <w:t>)</w:t>
      </w:r>
      <w:r w:rsidRPr="00C96782">
        <w:tab/>
        <w:t>prowadzenie spraw z zakresu nadzoru Ministra nad:</w:t>
      </w:r>
    </w:p>
    <w:p w14:paraId="641C05FA" w14:textId="5284A3FE" w:rsidR="00CF460D" w:rsidRPr="00C96782" w:rsidRDefault="00CF460D" w:rsidP="00CF460D">
      <w:pPr>
        <w:pStyle w:val="LITlitera"/>
      </w:pPr>
      <w:r w:rsidRPr="00C96782">
        <w:t>a)</w:t>
      </w:r>
      <w:r w:rsidRPr="00C96782">
        <w:tab/>
        <w:t>Narodowym Funduszem Ochrony Środowiska i Gospodarki Wodnej, z</w:t>
      </w:r>
      <w:r>
        <w:t> </w:t>
      </w:r>
      <w:r w:rsidRPr="00C96782">
        <w:t>wyłączeniem nadzoru nad realizowaniem przez Narodowy Fundusz Ochrony Środowiska i</w:t>
      </w:r>
      <w:r>
        <w:t> </w:t>
      </w:r>
      <w:r w:rsidRPr="00C96782">
        <w:t>Gospodarki Wodnej zadań Krajowego operatora systemu zielonych inwestycji,</w:t>
      </w:r>
    </w:p>
    <w:p w14:paraId="221E2901" w14:textId="77777777" w:rsidR="00CF460D" w:rsidRPr="00AD1F7E" w:rsidRDefault="00CF460D" w:rsidP="00CF460D">
      <w:pPr>
        <w:pStyle w:val="LITlitera"/>
      </w:pPr>
      <w:r w:rsidRPr="00C96782">
        <w:t>b)</w:t>
      </w:r>
      <w:r w:rsidRPr="00C96782">
        <w:tab/>
        <w:t>wojewódzkimi funduszami ochrony środowiska i gospodarki wodnej</w:t>
      </w:r>
      <w:r w:rsidRPr="002B7CF0">
        <w:t>.</w:t>
      </w:r>
    </w:p>
    <w:p w14:paraId="141F8B52" w14:textId="34B19C9F" w:rsidR="008D5FD3" w:rsidRDefault="00CF460D" w:rsidP="00CF460D">
      <w:pPr>
        <w:pStyle w:val="ARTartustawynprozporzdzenia"/>
        <w:rPr>
          <w:rStyle w:val="Ppogrubienie"/>
        </w:rPr>
      </w:pPr>
      <w:r w:rsidRPr="00631AC8">
        <w:rPr>
          <w:rStyle w:val="Ppogrubienie"/>
        </w:rPr>
        <w:t>§</w:t>
      </w:r>
      <w:r>
        <w:rPr>
          <w:rStyle w:val="Ppogrubienie"/>
        </w:rPr>
        <w:t> </w:t>
      </w:r>
      <w:r w:rsidRPr="00631AC8">
        <w:rPr>
          <w:rStyle w:val="Ppogrubienie"/>
        </w:rPr>
        <w:t>1</w:t>
      </w:r>
      <w:r>
        <w:rPr>
          <w:rStyle w:val="Ppogrubienie"/>
        </w:rPr>
        <w:t>4</w:t>
      </w:r>
      <w:r w:rsidRPr="00631AC8">
        <w:rPr>
          <w:rStyle w:val="Ppogrubienie"/>
        </w:rPr>
        <w:t>.</w:t>
      </w:r>
      <w:r w:rsidRPr="00AD1F7E">
        <w:t xml:space="preserve"> </w:t>
      </w:r>
      <w:r w:rsidR="008D5FD3" w:rsidRPr="00AD1F7E">
        <w:t xml:space="preserve">Do zakresu działania </w:t>
      </w:r>
      <w:r w:rsidR="008D5FD3" w:rsidRPr="00AC3920">
        <w:rPr>
          <w:rStyle w:val="Ppogrubienie"/>
        </w:rPr>
        <w:t>Departamentu</w:t>
      </w:r>
      <w:r w:rsidR="008D5FD3">
        <w:rPr>
          <w:rStyle w:val="Ppogrubienie"/>
        </w:rPr>
        <w:t xml:space="preserve"> Geologii i Koncesji Geologicznych (DGK) </w:t>
      </w:r>
      <w:r w:rsidR="008D5FD3" w:rsidRPr="008D5FD3">
        <w:t>należy:</w:t>
      </w:r>
    </w:p>
    <w:p w14:paraId="50379126" w14:textId="6920FEEB" w:rsidR="008D5FD3" w:rsidRPr="008D5FD3" w:rsidRDefault="008D5FD3" w:rsidP="008D5FD3">
      <w:pPr>
        <w:pStyle w:val="PKTpunkt"/>
      </w:pPr>
      <w:r w:rsidRPr="008D5FD3">
        <w:t>1)</w:t>
      </w:r>
      <w:r>
        <w:tab/>
      </w:r>
      <w:r w:rsidRPr="008D5FD3">
        <w:t xml:space="preserve">udzielanie koncesji i ustanawianie użytkowania górniczego; </w:t>
      </w:r>
    </w:p>
    <w:p w14:paraId="7EC83438" w14:textId="3D63190E" w:rsidR="008D5FD3" w:rsidRPr="008D5FD3" w:rsidRDefault="008D5FD3" w:rsidP="008D5FD3">
      <w:pPr>
        <w:pStyle w:val="PKTpunkt"/>
      </w:pPr>
      <w:r w:rsidRPr="008D5FD3">
        <w:t>2)</w:t>
      </w:r>
      <w:r>
        <w:tab/>
      </w:r>
      <w:r w:rsidRPr="008D5FD3">
        <w:t>monitorowanie wydanych koncesji i pomoc przy monitorowaniu zobowiązań wynikających z zawartych przez Ministra umów o ustanowieniu użytkowania górniczego;</w:t>
      </w:r>
    </w:p>
    <w:p w14:paraId="61884B3E" w14:textId="459428E8" w:rsidR="008D5FD3" w:rsidRPr="008D5FD3" w:rsidRDefault="008D5FD3" w:rsidP="008D5FD3">
      <w:pPr>
        <w:pStyle w:val="PKTpunkt"/>
      </w:pPr>
      <w:r w:rsidRPr="008D5FD3">
        <w:t>3)</w:t>
      </w:r>
      <w:r>
        <w:tab/>
      </w:r>
      <w:r w:rsidRPr="008D5FD3">
        <w:t>prowadzanie spraw związanych z:</w:t>
      </w:r>
    </w:p>
    <w:p w14:paraId="44BB6FF3" w14:textId="5FF219C1" w:rsidR="008D5FD3" w:rsidRPr="008D5FD3" w:rsidRDefault="008D5FD3" w:rsidP="008D5FD3">
      <w:pPr>
        <w:pStyle w:val="LITlitera"/>
      </w:pPr>
      <w:r w:rsidRPr="008D5FD3">
        <w:t>a)</w:t>
      </w:r>
      <w:r>
        <w:tab/>
      </w:r>
      <w:r w:rsidRPr="008D5FD3">
        <w:t>geologią inżynierską, hydrogeologią i geotermią,</w:t>
      </w:r>
    </w:p>
    <w:p w14:paraId="65C2A2BA" w14:textId="65D2FA45" w:rsidR="008D5FD3" w:rsidRPr="008D5FD3" w:rsidRDefault="008D5FD3" w:rsidP="008D5FD3">
      <w:pPr>
        <w:pStyle w:val="LITlitera"/>
      </w:pPr>
      <w:r w:rsidRPr="008D5FD3">
        <w:t>b)</w:t>
      </w:r>
      <w:r>
        <w:tab/>
      </w:r>
      <w:r w:rsidRPr="008D5FD3">
        <w:t>dokumentacjami złóż kopalin,</w:t>
      </w:r>
    </w:p>
    <w:p w14:paraId="76E9B786" w14:textId="69D81E41" w:rsidR="008D5FD3" w:rsidRPr="008D5FD3" w:rsidRDefault="008D5FD3" w:rsidP="008D5FD3">
      <w:pPr>
        <w:pStyle w:val="LITlitera"/>
      </w:pPr>
      <w:r w:rsidRPr="008D5FD3">
        <w:t>c)</w:t>
      </w:r>
      <w:r>
        <w:tab/>
      </w:r>
      <w:r w:rsidRPr="008D5FD3">
        <w:t>opłatami eksploatacyjnymi,</w:t>
      </w:r>
    </w:p>
    <w:p w14:paraId="7F32767A" w14:textId="28F9E927" w:rsidR="008D5FD3" w:rsidRPr="0019430C" w:rsidRDefault="008D5FD3" w:rsidP="0019430C">
      <w:pPr>
        <w:pStyle w:val="LITlitera"/>
      </w:pPr>
      <w:r w:rsidRPr="0019430C">
        <w:t>d)</w:t>
      </w:r>
      <w:r w:rsidRPr="0019430C">
        <w:tab/>
      </w:r>
      <w:r w:rsidR="00E204B4" w:rsidRPr="0019430C">
        <w:rPr>
          <w:rStyle w:val="Kkursywa"/>
        </w:rPr>
        <w:t>(uchylony)</w:t>
      </w:r>
      <w:r w:rsidRPr="0019430C">
        <w:t>;</w:t>
      </w:r>
    </w:p>
    <w:p w14:paraId="4DF82E9D" w14:textId="5811171F" w:rsidR="008D5FD3" w:rsidRPr="008D5FD3" w:rsidRDefault="008D5FD3" w:rsidP="008D5FD3">
      <w:pPr>
        <w:pStyle w:val="PKTpunkt"/>
      </w:pPr>
      <w:r w:rsidRPr="008D5FD3">
        <w:t>4)</w:t>
      </w:r>
      <w:r>
        <w:tab/>
      </w:r>
      <w:r w:rsidRPr="008D5FD3">
        <w:t>rozporządzanie informacją geologiczną;</w:t>
      </w:r>
    </w:p>
    <w:p w14:paraId="45212676" w14:textId="22B0E425" w:rsidR="008D5FD3" w:rsidRPr="008D5FD3" w:rsidRDefault="008D5FD3" w:rsidP="008D5FD3">
      <w:pPr>
        <w:pStyle w:val="PKTpunkt"/>
      </w:pPr>
      <w:r w:rsidRPr="008D5FD3">
        <w:t>5)</w:t>
      </w:r>
      <w:r>
        <w:tab/>
      </w:r>
      <w:r w:rsidRPr="008D5FD3">
        <w:t>prowadzenie spraw związanych ze stwierdzaniem kwalifikacji w zakresie wykonywania i dozorowania prac geologicznych oraz kierowania tymi pracami;</w:t>
      </w:r>
    </w:p>
    <w:p w14:paraId="0183296E" w14:textId="1DC50FDF" w:rsidR="008D5FD3" w:rsidRDefault="008D5FD3" w:rsidP="008D5FD3">
      <w:pPr>
        <w:pStyle w:val="PKTpunkt"/>
      </w:pPr>
      <w:r w:rsidRPr="008D5FD3">
        <w:t>6)</w:t>
      </w:r>
      <w:r>
        <w:tab/>
      </w:r>
      <w:r w:rsidRPr="008D5FD3">
        <w:t>prowadzenie postępowań administracyjnych z zakresu geologii w II instancji w</w:t>
      </w:r>
      <w:r>
        <w:t> </w:t>
      </w:r>
      <w:r w:rsidRPr="008D5FD3">
        <w:t>odniesieniu do decyzji marszałków województw, w sprawach nie należących do</w:t>
      </w:r>
      <w:r w:rsidR="00144477">
        <w:t> </w:t>
      </w:r>
      <w:r w:rsidRPr="008D5FD3">
        <w:t>zakresu działania innych komórek organizacyjnych.</w:t>
      </w:r>
    </w:p>
    <w:p w14:paraId="7A17D564" w14:textId="2028E2B6" w:rsidR="00CF460D" w:rsidRDefault="008D5FD3" w:rsidP="00CF460D">
      <w:pPr>
        <w:pStyle w:val="ARTartustawynprozporzdzenia"/>
      </w:pPr>
      <w:r w:rsidRPr="008D5FD3">
        <w:rPr>
          <w:rStyle w:val="Ppogrubienie"/>
        </w:rPr>
        <w:t>§ 15.</w:t>
      </w:r>
      <w:r>
        <w:t xml:space="preserve"> </w:t>
      </w:r>
      <w:r w:rsidRPr="00AD1F7E">
        <w:t xml:space="preserve">Do zakresu działania </w:t>
      </w:r>
      <w:r w:rsidRPr="00AC3920">
        <w:rPr>
          <w:rStyle w:val="Ppogrubienie"/>
        </w:rPr>
        <w:t xml:space="preserve">Departamentu </w:t>
      </w:r>
      <w:r w:rsidR="00CF460D" w:rsidRPr="00AC3920">
        <w:rPr>
          <w:rStyle w:val="Ppogrubienie"/>
        </w:rPr>
        <w:t>Gospodarki Odpadami (DGO)</w:t>
      </w:r>
      <w:r w:rsidR="00CF460D" w:rsidRPr="00AD1F7E">
        <w:t xml:space="preserve"> należy</w:t>
      </w:r>
      <w:r w:rsidR="00CF460D">
        <w:t>:</w:t>
      </w:r>
    </w:p>
    <w:p w14:paraId="7F6248D9" w14:textId="77777777" w:rsidR="00CF460D" w:rsidRPr="00D17E56" w:rsidRDefault="00CF460D" w:rsidP="00CF460D">
      <w:pPr>
        <w:pStyle w:val="PKTpunkt"/>
      </w:pPr>
      <w:r>
        <w:t>1)</w:t>
      </w:r>
      <w:r>
        <w:tab/>
      </w:r>
      <w:r w:rsidRPr="00567320">
        <w:t xml:space="preserve">inicjowanie, opracowywanie i wdrażanie polityki Ministra oraz realizacja zadań Ministra w zakresie gospodarki odpadami, w tym jako element gospodarki o obiegu zamkniętym, </w:t>
      </w:r>
      <w:r w:rsidRPr="00567320">
        <w:lastRenderedPageBreak/>
        <w:t xml:space="preserve">i w zakresie ochrony </w:t>
      </w:r>
      <w:r w:rsidRPr="00D17E56">
        <w:t xml:space="preserve">powierzchni ziemi, wynikających z przepisów prawa, w tym prowadzenie spraw związanych z opłatami za korzystanie ze środowiska za składowanie odpadów, </w:t>
      </w:r>
    </w:p>
    <w:p w14:paraId="78919FD8" w14:textId="77777777" w:rsidR="00CF460D" w:rsidRPr="00D17E56" w:rsidRDefault="00CF460D" w:rsidP="00CF460D">
      <w:pPr>
        <w:pStyle w:val="PKTpunkt"/>
      </w:pPr>
      <w:r w:rsidRPr="00D17E56">
        <w:t>2)</w:t>
      </w:r>
      <w:r w:rsidRPr="00D17E56">
        <w:tab/>
        <w:t xml:space="preserve">koordynowanie realizacji zadań Ministra związanych z wdrażaniem gospodarki o obiegu zamkniętym </w:t>
      </w:r>
    </w:p>
    <w:p w14:paraId="05AE1AC8" w14:textId="77777777" w:rsidR="00CF460D" w:rsidRDefault="00CF460D" w:rsidP="00CF460D">
      <w:pPr>
        <w:pStyle w:val="CZWSPPKTczwsplnapunktw"/>
      </w:pPr>
      <w:r w:rsidRPr="00D17E56">
        <w:t>- z wyłączeniem prowadzenia postępowań administracyjnych oraz zapewnienia zastępstwa Ministra w postępowaniach przed wojewódzkimi sądami administra</w:t>
      </w:r>
      <w:r w:rsidRPr="00AD1F7E">
        <w:t>cyjnymi.</w:t>
      </w:r>
    </w:p>
    <w:p w14:paraId="00BDCACB" w14:textId="690C4B7F" w:rsidR="00665CC8" w:rsidRDefault="00CF460D" w:rsidP="0019430C">
      <w:pPr>
        <w:pStyle w:val="ARTartustawynprozporzdzenia"/>
      </w:pPr>
      <w:r w:rsidRPr="00AD413E">
        <w:rPr>
          <w:rStyle w:val="Ppogrubienie"/>
        </w:rPr>
        <w:t>§ </w:t>
      </w:r>
      <w:r>
        <w:rPr>
          <w:rStyle w:val="Ppogrubienie"/>
        </w:rPr>
        <w:t>1</w:t>
      </w:r>
      <w:r w:rsidR="008D5FD3">
        <w:rPr>
          <w:rStyle w:val="Ppogrubienie"/>
        </w:rPr>
        <w:t>6</w:t>
      </w:r>
      <w:r w:rsidRPr="00AD413E">
        <w:rPr>
          <w:rStyle w:val="Ppogrubienie"/>
        </w:rPr>
        <w:t>.</w:t>
      </w:r>
      <w:r w:rsidRPr="00AD413E">
        <w:t xml:space="preserve"> </w:t>
      </w:r>
      <w:r w:rsidR="00416B11" w:rsidRPr="0019430C">
        <w:rPr>
          <w:rStyle w:val="Kkursywa"/>
        </w:rPr>
        <w:t>(uchylony)</w:t>
      </w:r>
      <w:r w:rsidR="005B5C39">
        <w:rPr>
          <w:rStyle w:val="Kkursywa"/>
        </w:rPr>
        <w:t>.</w:t>
      </w:r>
    </w:p>
    <w:p w14:paraId="03462122" w14:textId="53E61FD8" w:rsidR="00CF460D" w:rsidRPr="00750278" w:rsidRDefault="008D5FD3" w:rsidP="00CF460D">
      <w:pPr>
        <w:pStyle w:val="ARTartustawynprozporzdzenia"/>
      </w:pPr>
      <w:r w:rsidRPr="008D5FD3">
        <w:rPr>
          <w:rStyle w:val="Ppogrubienie"/>
        </w:rPr>
        <w:t>§ 17.</w:t>
      </w:r>
      <w:r>
        <w:t xml:space="preserve"> </w:t>
      </w:r>
      <w:r w:rsidR="00CF460D" w:rsidRPr="00AD413E">
        <w:t xml:space="preserve">Do zakresu </w:t>
      </w:r>
      <w:r w:rsidR="00CF460D" w:rsidRPr="00750278">
        <w:t xml:space="preserve">działania </w:t>
      </w:r>
      <w:r w:rsidR="00CF460D" w:rsidRPr="00750278">
        <w:rPr>
          <w:rStyle w:val="Ppogrubienie"/>
        </w:rPr>
        <w:t>Departamentu Instrumentów Środowiskowych (DIŚ)</w:t>
      </w:r>
      <w:r w:rsidR="00CF460D" w:rsidRPr="00750278">
        <w:t xml:space="preserve"> należy:</w:t>
      </w:r>
    </w:p>
    <w:p w14:paraId="3471CADA" w14:textId="7080DF0B" w:rsidR="00CF460D" w:rsidRPr="00AD413E" w:rsidRDefault="00CF460D" w:rsidP="00CF460D">
      <w:pPr>
        <w:pStyle w:val="PKTpunkt"/>
      </w:pPr>
      <w:r w:rsidRPr="00AD413E">
        <w:t>1)</w:t>
      </w:r>
      <w:r w:rsidRPr="00AD413E">
        <w:tab/>
      </w:r>
      <w:r w:rsidRPr="00567320">
        <w:t xml:space="preserve">inicjowanie, opracowywanie i wdrażanie polityki Ministra oraz realizacja zadań Ministra w zakresie gromadzenia i rozpowszechniania informacji na temat najlepszych dostępnych technik (BAT), ochrony przed hałasem i polami </w:t>
      </w:r>
      <w:r w:rsidRPr="00D17E56">
        <w:t>elektromagnetycznymi, systemu opłat</w:t>
      </w:r>
      <w:r w:rsidRPr="00567320">
        <w:t xml:space="preserve"> za</w:t>
      </w:r>
      <w:r w:rsidR="00C03A99">
        <w:t> </w:t>
      </w:r>
      <w:r w:rsidRPr="00567320">
        <w:t>korzystanie ze środowiska</w:t>
      </w:r>
      <w:r w:rsidRPr="00750278">
        <w:t>, z zastrzeżeniem zadań określonych w § 1</w:t>
      </w:r>
      <w:r w:rsidR="00831684" w:rsidRPr="00750278">
        <w:t>5</w:t>
      </w:r>
      <w:r w:rsidRPr="00750278">
        <w:t xml:space="preserve"> pkt 1, § </w:t>
      </w:r>
      <w:r w:rsidR="00831684" w:rsidRPr="00750278">
        <w:t xml:space="preserve">20 </w:t>
      </w:r>
      <w:r w:rsidRPr="00750278">
        <w:t>pkt 1 lit. a oraz § 2</w:t>
      </w:r>
      <w:r w:rsidR="00831684" w:rsidRPr="00750278">
        <w:t>9</w:t>
      </w:r>
      <w:r w:rsidRPr="00750278">
        <w:t xml:space="preserve"> pkt 4, o</w:t>
      </w:r>
      <w:r w:rsidRPr="00567320">
        <w:t>raz pomocy publicznej na ochronę środowiska, a także, w zakresie niezastrzeżonym dla innych komórek organizacyjnych, innych zadań Ministra dotyczących ochrony środowiska i kształtowania środowiska oraz racjonalnego wykorzystania jego zasobów</w:t>
      </w:r>
      <w:r w:rsidRPr="00AD413E">
        <w:t>;</w:t>
      </w:r>
    </w:p>
    <w:p w14:paraId="0C7FDB34" w14:textId="77777777" w:rsidR="00CF460D" w:rsidRPr="00AD413E" w:rsidRDefault="00CF460D" w:rsidP="00CF460D">
      <w:pPr>
        <w:pStyle w:val="PKTpunkt"/>
      </w:pPr>
      <w:r>
        <w:t>2)</w:t>
      </w:r>
      <w:r>
        <w:tab/>
      </w:r>
      <w:r w:rsidRPr="00AD413E">
        <w:t>realizacja zadań Ministra w zakresie pozwoleń zintegrowanych;</w:t>
      </w:r>
    </w:p>
    <w:p w14:paraId="20090161" w14:textId="77777777" w:rsidR="00CF460D" w:rsidRPr="00AD413E" w:rsidRDefault="00CF460D" w:rsidP="00CF460D">
      <w:pPr>
        <w:pStyle w:val="PKTpunkt"/>
      </w:pPr>
      <w:r>
        <w:t>3</w:t>
      </w:r>
      <w:r w:rsidRPr="00AD413E">
        <w:t>)</w:t>
      </w:r>
      <w:r w:rsidRPr="00AD413E">
        <w:tab/>
        <w:t>prowadzenie postępowań administracyjnych oraz zapewnienie zastępstwa Ministra w postępowaniach przed wojewódzkimi sądami administracyjnymi w zakresie:</w:t>
      </w:r>
    </w:p>
    <w:p w14:paraId="1486B584" w14:textId="1AF995CB" w:rsidR="00CF460D" w:rsidRPr="00AD413E" w:rsidRDefault="00CF460D" w:rsidP="00CF460D">
      <w:pPr>
        <w:pStyle w:val="LITlitera"/>
      </w:pPr>
      <w:r w:rsidRPr="00AD413E">
        <w:t>a)</w:t>
      </w:r>
      <w:r w:rsidRPr="00AD413E">
        <w:tab/>
        <w:t>pozwoleń zintegrowanych,</w:t>
      </w:r>
    </w:p>
    <w:p w14:paraId="0EEE432D" w14:textId="77777777" w:rsidR="00CF460D" w:rsidRPr="00AD413E" w:rsidRDefault="00CF460D" w:rsidP="00CF460D">
      <w:pPr>
        <w:pStyle w:val="LITlitera"/>
      </w:pPr>
      <w:r w:rsidRPr="00AD413E">
        <w:t xml:space="preserve">b) </w:t>
      </w:r>
      <w:r w:rsidRPr="00AD413E">
        <w:tab/>
        <w:t>ochrony powietrza,</w:t>
      </w:r>
    </w:p>
    <w:p w14:paraId="6593CDFE" w14:textId="77777777" w:rsidR="00CF460D" w:rsidRPr="00AD413E" w:rsidRDefault="00CF460D" w:rsidP="00CF460D">
      <w:pPr>
        <w:pStyle w:val="LITlitera"/>
      </w:pPr>
      <w:r w:rsidRPr="00AD413E">
        <w:t>c)</w:t>
      </w:r>
      <w:r w:rsidRPr="00AD413E">
        <w:tab/>
        <w:t>gospodarki odpadami,</w:t>
      </w:r>
    </w:p>
    <w:p w14:paraId="72526F66" w14:textId="77777777" w:rsidR="00CF460D" w:rsidRPr="00AD413E" w:rsidRDefault="00CF460D" w:rsidP="00CF460D">
      <w:pPr>
        <w:pStyle w:val="LITlitera"/>
      </w:pPr>
      <w:r w:rsidRPr="00AD413E">
        <w:t>d)</w:t>
      </w:r>
      <w:r w:rsidRPr="00AD413E">
        <w:tab/>
        <w:t>ochrony środowiska przed hałasem i polami elektromagnetycznymi,</w:t>
      </w:r>
    </w:p>
    <w:p w14:paraId="5F888BFF" w14:textId="73F45CB1" w:rsidR="00CF460D" w:rsidRPr="00AD413E" w:rsidRDefault="00CF460D" w:rsidP="00CF460D">
      <w:pPr>
        <w:pStyle w:val="LITlitera"/>
      </w:pPr>
      <w:r>
        <w:t>e)</w:t>
      </w:r>
      <w:r>
        <w:tab/>
      </w:r>
      <w:r w:rsidRPr="00507FF1">
        <w:t>obowi</w:t>
      </w:r>
      <w:r w:rsidRPr="00507FF1">
        <w:rPr>
          <w:rFonts w:hint="eastAsia"/>
        </w:rPr>
        <w:t>ą</w:t>
      </w:r>
      <w:r w:rsidRPr="00507FF1">
        <w:t>zk</w:t>
      </w:r>
      <w:r w:rsidRPr="00507FF1">
        <w:rPr>
          <w:rFonts w:hint="eastAsia"/>
        </w:rPr>
        <w:t>ó</w:t>
      </w:r>
      <w:r w:rsidRPr="00507FF1">
        <w:t>w maj</w:t>
      </w:r>
      <w:r w:rsidRPr="00507FF1">
        <w:rPr>
          <w:rFonts w:hint="eastAsia"/>
        </w:rPr>
        <w:t>ą</w:t>
      </w:r>
      <w:r w:rsidRPr="00507FF1">
        <w:t>cych na celu ograniczenie negatywnego oddzia</w:t>
      </w:r>
      <w:r w:rsidRPr="00507FF1">
        <w:rPr>
          <w:rFonts w:hint="eastAsia"/>
        </w:rPr>
        <w:t>ł</w:t>
      </w:r>
      <w:r w:rsidRPr="00507FF1">
        <w:t>ywania na</w:t>
      </w:r>
      <w:r w:rsidR="00C03A99">
        <w:t> </w:t>
      </w:r>
      <w:r w:rsidRPr="00507FF1">
        <w:rPr>
          <w:rFonts w:hint="eastAsia"/>
        </w:rPr>
        <w:t>ś</w:t>
      </w:r>
      <w:r w:rsidRPr="00507FF1">
        <w:t>rodowisko</w:t>
      </w:r>
      <w:r w:rsidRPr="00507FF1">
        <w:rPr>
          <w:rFonts w:hint="eastAsia"/>
        </w:rPr>
        <w:t> </w:t>
      </w:r>
      <w:r w:rsidRPr="00507FF1">
        <w:t>lub przywr</w:t>
      </w:r>
      <w:r w:rsidRPr="00507FF1">
        <w:rPr>
          <w:rFonts w:hint="eastAsia"/>
        </w:rPr>
        <w:t>ó</w:t>
      </w:r>
      <w:r w:rsidRPr="00507FF1">
        <w:t xml:space="preserve">cenia </w:t>
      </w:r>
      <w:r w:rsidRPr="00507FF1">
        <w:rPr>
          <w:rFonts w:hint="eastAsia"/>
        </w:rPr>
        <w:t>ś</w:t>
      </w:r>
      <w:r w:rsidRPr="00507FF1">
        <w:t>rodowiska do stanu w</w:t>
      </w:r>
      <w:r w:rsidRPr="00507FF1">
        <w:rPr>
          <w:rFonts w:hint="eastAsia"/>
        </w:rPr>
        <w:t>ł</w:t>
      </w:r>
      <w:r w:rsidRPr="00507FF1">
        <w:t>a</w:t>
      </w:r>
      <w:r w:rsidRPr="00507FF1">
        <w:rPr>
          <w:rFonts w:hint="eastAsia"/>
        </w:rPr>
        <w:t>ś</w:t>
      </w:r>
      <w:r w:rsidRPr="00507FF1">
        <w:t>ciwego</w:t>
      </w:r>
      <w:r w:rsidRPr="00AD413E">
        <w:t>;</w:t>
      </w:r>
    </w:p>
    <w:p w14:paraId="146F9DDD" w14:textId="5ACC24CC" w:rsidR="00CF460D" w:rsidRPr="0019430C" w:rsidRDefault="00CF460D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4)</w:t>
      </w:r>
      <w:r w:rsidRPr="0019430C">
        <w:rPr>
          <w:rStyle w:val="Ppogrubienie"/>
          <w:b w:val="0"/>
        </w:rPr>
        <w:tab/>
      </w:r>
      <w:r w:rsidR="00416B11" w:rsidRPr="0019430C">
        <w:rPr>
          <w:rStyle w:val="Ppogrubienie"/>
          <w:b w:val="0"/>
        </w:rPr>
        <w:t>realizacja zadań Ministra w zakresie wdrażania infrastruktury informacji przestrzennej w</w:t>
      </w:r>
      <w:r w:rsidR="0019430C">
        <w:rPr>
          <w:rStyle w:val="Ppogrubienie"/>
        </w:rPr>
        <w:t> </w:t>
      </w:r>
      <w:r w:rsidR="00416B11" w:rsidRPr="0019430C">
        <w:rPr>
          <w:rStyle w:val="Ppogrubienie"/>
          <w:b w:val="0"/>
        </w:rPr>
        <w:t xml:space="preserve">resorcie oraz ponownego wykorzystania informacji sektora publicznego, a także udostępniania informacji publicznej oraz informacji o środowisku i jego ochronie, w tym prowadzenie spraw z zakresu postanowień Konwencji z Aarhus o dostępie do informacji, </w:t>
      </w:r>
      <w:r w:rsidR="00416B11" w:rsidRPr="0019430C">
        <w:rPr>
          <w:rStyle w:val="Ppogrubienie"/>
          <w:b w:val="0"/>
        </w:rPr>
        <w:lastRenderedPageBreak/>
        <w:t>udziale społeczeństwa w podejmowaniu decyzji oraz dostępie do sprawiedliwości w</w:t>
      </w:r>
      <w:r w:rsidR="0019430C">
        <w:rPr>
          <w:rStyle w:val="Ppogrubienie"/>
        </w:rPr>
        <w:t> </w:t>
      </w:r>
      <w:r w:rsidR="00416B11" w:rsidRPr="0019430C">
        <w:rPr>
          <w:rStyle w:val="Ppogrubienie"/>
          <w:b w:val="0"/>
        </w:rPr>
        <w:t>sprawach dotyczących środowiska;</w:t>
      </w:r>
    </w:p>
    <w:p w14:paraId="1907F42A" w14:textId="39B9B6EA" w:rsidR="00CF460D" w:rsidRPr="00750278" w:rsidRDefault="00CF460D" w:rsidP="00CF460D">
      <w:pPr>
        <w:pStyle w:val="PKTpunkt"/>
      </w:pPr>
      <w:r>
        <w:t>5)</w:t>
      </w:r>
      <w:r w:rsidRPr="00AD413E">
        <w:tab/>
        <w:t xml:space="preserve">prowadzenie spraw z zakresu systemów zarządzania środowiskowego, w tym realizacja zadań wynikających z ustawy z </w:t>
      </w:r>
      <w:r w:rsidRPr="00750278">
        <w:t xml:space="preserve">dnia 15 lipca 2011 r. o krajowym systemie ekozarządzania i audytu (EMAS) (Dz. U. </w:t>
      </w:r>
      <w:r w:rsidR="00750278" w:rsidRPr="00750278">
        <w:t xml:space="preserve">z 2020 r. </w:t>
      </w:r>
      <w:r w:rsidRPr="00750278">
        <w:t xml:space="preserve">poz. </w:t>
      </w:r>
      <w:r w:rsidR="00750278" w:rsidRPr="00750278">
        <w:t>634</w:t>
      </w:r>
      <w:r w:rsidRPr="00750278">
        <w:t>);</w:t>
      </w:r>
    </w:p>
    <w:p w14:paraId="4E5455A1" w14:textId="0AB9366D" w:rsidR="00A21C45" w:rsidRPr="0019430C" w:rsidRDefault="00A21C45" w:rsidP="0019430C">
      <w:pPr>
        <w:pStyle w:val="PKTpunkt"/>
      </w:pPr>
      <w:r w:rsidRPr="0019430C">
        <w:rPr>
          <w:rStyle w:val="Ppogrubienie"/>
          <w:b w:val="0"/>
        </w:rPr>
        <w:t>5a)</w:t>
      </w:r>
      <w:r w:rsidRPr="0019430C">
        <w:rPr>
          <w:rStyle w:val="Ppogrubienie"/>
          <w:b w:val="0"/>
        </w:rPr>
        <w:tab/>
      </w:r>
      <w:r w:rsidR="0019430C">
        <w:rPr>
          <w:rStyle w:val="Ppogrubienie"/>
        </w:rPr>
        <w:t>(uchylony)</w:t>
      </w:r>
      <w:r w:rsidRPr="0019430C">
        <w:rPr>
          <w:rStyle w:val="Ppogrubienie"/>
          <w:b w:val="0"/>
        </w:rPr>
        <w:t>;</w:t>
      </w:r>
    </w:p>
    <w:p w14:paraId="612EB0AB" w14:textId="09B05FB5" w:rsidR="00CF460D" w:rsidRPr="00AD413E" w:rsidRDefault="00CF460D" w:rsidP="00CF460D">
      <w:pPr>
        <w:pStyle w:val="PKTpunkt"/>
      </w:pPr>
      <w:r>
        <w:t>6</w:t>
      </w:r>
      <w:r w:rsidRPr="00AD413E">
        <w:t>)</w:t>
      </w:r>
      <w:r w:rsidRPr="00AD413E">
        <w:tab/>
        <w:t>prowadzenie spraw z zakresu nadzoru Ministra nad Głównym Inspektorem Ochrony Środowiska</w:t>
      </w:r>
      <w:r>
        <w:t>.</w:t>
      </w:r>
    </w:p>
    <w:p w14:paraId="025FA30B" w14:textId="39F5C48C" w:rsidR="00F504E5" w:rsidRDefault="00CF460D" w:rsidP="00CF460D">
      <w:pPr>
        <w:pStyle w:val="ARTartustawynprozporzdzenia"/>
      </w:pPr>
      <w:r w:rsidRPr="00631AC8">
        <w:rPr>
          <w:rStyle w:val="Ppogrubienie"/>
        </w:rPr>
        <w:t>§</w:t>
      </w:r>
      <w:r w:rsidRPr="00205A7F">
        <w:rPr>
          <w:rStyle w:val="Ppogrubienie"/>
        </w:rPr>
        <w:t> 1</w:t>
      </w:r>
      <w:r w:rsidR="00175F0A">
        <w:rPr>
          <w:rStyle w:val="Ppogrubienie"/>
        </w:rPr>
        <w:t>8</w:t>
      </w:r>
      <w:r w:rsidRPr="00205A7F">
        <w:rPr>
          <w:rStyle w:val="Ppogrubienie"/>
        </w:rPr>
        <w:t>.</w:t>
      </w:r>
      <w:r w:rsidRPr="00205A7F">
        <w:t xml:space="preserve"> </w:t>
      </w:r>
      <w:r w:rsidR="00F504E5" w:rsidRPr="00205A7F">
        <w:t xml:space="preserve">Do zakresu działania </w:t>
      </w:r>
      <w:r w:rsidR="00F504E5" w:rsidRPr="00205A7F">
        <w:rPr>
          <w:rStyle w:val="Ppogrubienie"/>
        </w:rPr>
        <w:t xml:space="preserve">Departamentu </w:t>
      </w:r>
      <w:r w:rsidR="00F504E5">
        <w:rPr>
          <w:rStyle w:val="Ppogrubienie"/>
        </w:rPr>
        <w:t>Leśnictwa i Łowiectwa</w:t>
      </w:r>
      <w:r w:rsidR="00F504E5" w:rsidRPr="00205A7F">
        <w:rPr>
          <w:rStyle w:val="Ppogrubienie"/>
        </w:rPr>
        <w:t xml:space="preserve"> (D</w:t>
      </w:r>
      <w:r w:rsidR="00F504E5">
        <w:rPr>
          <w:rStyle w:val="Ppogrubienie"/>
        </w:rPr>
        <w:t>LŁ</w:t>
      </w:r>
      <w:r w:rsidR="00F504E5" w:rsidRPr="00205A7F">
        <w:rPr>
          <w:rStyle w:val="Ppogrubienie"/>
        </w:rPr>
        <w:t>)</w:t>
      </w:r>
      <w:r w:rsidR="00F504E5" w:rsidRPr="00205A7F">
        <w:t xml:space="preserve"> należy:</w:t>
      </w:r>
    </w:p>
    <w:p w14:paraId="3979A7D5" w14:textId="685F2903" w:rsidR="00F504E5" w:rsidRPr="00F504E5" w:rsidRDefault="00F504E5" w:rsidP="00F504E5">
      <w:pPr>
        <w:pStyle w:val="PKTpunkt"/>
      </w:pPr>
      <w:r w:rsidRPr="00F504E5">
        <w:t>1)</w:t>
      </w:r>
      <w:r>
        <w:tab/>
      </w:r>
      <w:r w:rsidRPr="00F504E5">
        <w:t>inicjowanie, opracowywanie i wdrażanie polityki Ministra oraz realizacja zadań Ministra w zakresie leśnictwa, ochrony lasów i gruntów leśnych oraz łowiectwa;</w:t>
      </w:r>
    </w:p>
    <w:p w14:paraId="0B285D0A" w14:textId="25B53680" w:rsidR="00F504E5" w:rsidRPr="00F504E5" w:rsidRDefault="00F504E5" w:rsidP="00F504E5">
      <w:pPr>
        <w:pStyle w:val="PKTpunkt"/>
      </w:pPr>
      <w:r w:rsidRPr="00F504E5">
        <w:t>2)</w:t>
      </w:r>
      <w:r>
        <w:tab/>
      </w:r>
      <w:r w:rsidRPr="00F504E5">
        <w:t>realizacja zadań związanych z prowadzeniem przez Ministra szkół leśnych oraz sprawowaniem nad nimi nadzoru pedagogicznego;</w:t>
      </w:r>
    </w:p>
    <w:p w14:paraId="26860720" w14:textId="33F8A13F" w:rsidR="00F504E5" w:rsidRPr="00F504E5" w:rsidRDefault="00F504E5" w:rsidP="00F504E5">
      <w:pPr>
        <w:pStyle w:val="PKTpunkt"/>
      </w:pPr>
      <w:r w:rsidRPr="00F504E5">
        <w:t>3)</w:t>
      </w:r>
      <w:r>
        <w:tab/>
      </w:r>
      <w:r w:rsidRPr="00F504E5">
        <w:t>koordynowanie spraw dotyczących finansowania leśnictwa z Europejskiego Funduszu Rolnego Rozwoju Obszarów Wiejskich w latach 2014-2020;</w:t>
      </w:r>
    </w:p>
    <w:p w14:paraId="7ECC1CD4" w14:textId="0B01C238" w:rsidR="00F504E5" w:rsidRPr="00516AAA" w:rsidRDefault="00F504E5" w:rsidP="00F504E5">
      <w:pPr>
        <w:pStyle w:val="PKTpunkt"/>
      </w:pPr>
      <w:r>
        <w:t>4)</w:t>
      </w:r>
      <w:r>
        <w:tab/>
        <w:t>prowadzenie spraw z zakresu sprawowania przez Ministra funkcji organu założycielskiego przedsiębiorstwa państwowego Biuro Urządzania Lasu i Geodezji Leśnej z siedzibą w Sękocinie Starym;</w:t>
      </w:r>
    </w:p>
    <w:p w14:paraId="0BE1E99A" w14:textId="77777777" w:rsidR="00416B11" w:rsidRDefault="00F504E5" w:rsidP="00F504E5">
      <w:pPr>
        <w:pStyle w:val="PKTpunkt"/>
      </w:pPr>
      <w:r w:rsidRPr="00F504E5">
        <w:t>5)</w:t>
      </w:r>
      <w:r>
        <w:tab/>
      </w:r>
      <w:r w:rsidR="0055574F">
        <w:t xml:space="preserve">obsługa Pełnomocnika </w:t>
      </w:r>
      <w:r w:rsidR="0055574F" w:rsidRPr="00E54BF5">
        <w:t>Rządu do spraw</w:t>
      </w:r>
      <w:r w:rsidR="0055574F">
        <w:t xml:space="preserve"> Leśnictwa i Łowiectwa;</w:t>
      </w:r>
    </w:p>
    <w:p w14:paraId="3417353E" w14:textId="46217067" w:rsidR="00B2740B" w:rsidRDefault="0055574F" w:rsidP="00F504E5">
      <w:pPr>
        <w:pStyle w:val="PKTpunkt"/>
      </w:pPr>
      <w:r>
        <w:t>6)</w:t>
      </w:r>
      <w:r>
        <w:tab/>
      </w:r>
      <w:r w:rsidR="00B2740B">
        <w:t>obsługa Krajowej Komisji Nasiennictwa Leśnego;</w:t>
      </w:r>
    </w:p>
    <w:p w14:paraId="4C397BE0" w14:textId="4DD79DF7" w:rsidR="00F504E5" w:rsidRDefault="00B2740B" w:rsidP="00F504E5">
      <w:pPr>
        <w:pStyle w:val="PKTpunkt"/>
      </w:pPr>
      <w:r>
        <w:t>7)</w:t>
      </w:r>
      <w:r>
        <w:tab/>
      </w:r>
      <w:r w:rsidR="00F504E5" w:rsidRPr="00F504E5">
        <w:t>prowadzenie spraw z zakresu nadzoru Ministra nad Państwowym Gospodarstwem Leśnym Lasy Państwowe, Instytutem Badawczym Leśnictwa, Biurem Nasiennictwa Leśnego oraz Polskim Związkiem Łowieckim.</w:t>
      </w:r>
    </w:p>
    <w:p w14:paraId="7D5DEAF4" w14:textId="77777777" w:rsidR="00416B11" w:rsidRPr="00416B11" w:rsidRDefault="00F504E5" w:rsidP="0019430C">
      <w:pPr>
        <w:pStyle w:val="ARTartustawynprozporzdzenia"/>
        <w:rPr>
          <w:rStyle w:val="Ppogrubienie"/>
        </w:rPr>
      </w:pPr>
      <w:r w:rsidRPr="00416B11">
        <w:rPr>
          <w:rStyle w:val="Ppogrubienie"/>
        </w:rPr>
        <w:t>§ 1</w:t>
      </w:r>
      <w:r w:rsidR="00175F0A" w:rsidRPr="00416B11">
        <w:rPr>
          <w:rStyle w:val="Ppogrubienie"/>
        </w:rPr>
        <w:t>9</w:t>
      </w:r>
      <w:r w:rsidRPr="00416B11">
        <w:rPr>
          <w:rStyle w:val="Ppogrubienie"/>
        </w:rPr>
        <w:t xml:space="preserve">. </w:t>
      </w:r>
      <w:r w:rsidR="00416B11" w:rsidRPr="0019430C">
        <w:rPr>
          <w:rStyle w:val="Ppogrubienie"/>
          <w:b w:val="0"/>
        </w:rPr>
        <w:t>Do zakresu działania</w:t>
      </w:r>
      <w:r w:rsidR="00416B11" w:rsidRPr="00416B11">
        <w:rPr>
          <w:rStyle w:val="Ppogrubienie"/>
        </w:rPr>
        <w:t xml:space="preserve"> Departamentu Nadzoru Geologicznego i Polityki Surowcowej (DNGS) </w:t>
      </w:r>
      <w:r w:rsidR="00416B11" w:rsidRPr="0019430C">
        <w:rPr>
          <w:rStyle w:val="Ppogrubienie"/>
          <w:b w:val="0"/>
        </w:rPr>
        <w:t>należy:</w:t>
      </w:r>
      <w:r w:rsidR="00416B11" w:rsidRPr="00416B11">
        <w:rPr>
          <w:rStyle w:val="Ppogrubienie"/>
        </w:rPr>
        <w:t xml:space="preserve"> </w:t>
      </w:r>
    </w:p>
    <w:p w14:paraId="170B9E89" w14:textId="77777777" w:rsidR="00416B11" w:rsidRPr="0019430C" w:rsidRDefault="00416B11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1)</w:t>
      </w:r>
      <w:r w:rsidRPr="0019430C">
        <w:rPr>
          <w:rStyle w:val="Ppogrubienie"/>
          <w:b w:val="0"/>
        </w:rPr>
        <w:tab/>
        <w:t>prowadzenie spraw z zakresu nadzoru Ministra nad:</w:t>
      </w:r>
    </w:p>
    <w:p w14:paraId="33CDA60B" w14:textId="77777777" w:rsidR="00416B11" w:rsidRPr="0019430C" w:rsidRDefault="00416B11" w:rsidP="0019430C">
      <w:pPr>
        <w:pStyle w:val="LITlitera"/>
        <w:rPr>
          <w:rStyle w:val="Ppogrubienie"/>
          <w:b w:val="0"/>
        </w:rPr>
      </w:pPr>
      <w:r w:rsidRPr="0019430C">
        <w:rPr>
          <w:rStyle w:val="Ppogrubienie"/>
          <w:b w:val="0"/>
        </w:rPr>
        <w:t>a)</w:t>
      </w:r>
      <w:r w:rsidRPr="0019430C">
        <w:rPr>
          <w:rStyle w:val="Ppogrubienie"/>
          <w:b w:val="0"/>
        </w:rPr>
        <w:tab/>
        <w:t xml:space="preserve">Państwowym Instytutem Geologicznym – Państwowym Instytutem Badawczym; </w:t>
      </w:r>
    </w:p>
    <w:p w14:paraId="7367B747" w14:textId="77777777" w:rsidR="00416B11" w:rsidRPr="0019430C" w:rsidRDefault="00416B11" w:rsidP="0019430C">
      <w:pPr>
        <w:pStyle w:val="LITlitera"/>
        <w:rPr>
          <w:rStyle w:val="Ppogrubienie"/>
          <w:b w:val="0"/>
        </w:rPr>
      </w:pPr>
      <w:r w:rsidRPr="0019430C">
        <w:rPr>
          <w:rStyle w:val="Ppogrubienie"/>
          <w:b w:val="0"/>
        </w:rPr>
        <w:t>b)</w:t>
      </w:r>
      <w:r w:rsidRPr="0019430C">
        <w:rPr>
          <w:rStyle w:val="Ppogrubienie"/>
          <w:b w:val="0"/>
        </w:rPr>
        <w:tab/>
        <w:t xml:space="preserve">wykonywaniem zadań państwowej służby geologicznej; </w:t>
      </w:r>
    </w:p>
    <w:p w14:paraId="6CEF2357" w14:textId="77777777" w:rsidR="00416B11" w:rsidRPr="0019430C" w:rsidRDefault="00416B11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2)</w:t>
      </w:r>
      <w:r w:rsidRPr="0019430C">
        <w:rPr>
          <w:rStyle w:val="Ppogrubienie"/>
          <w:b w:val="0"/>
        </w:rPr>
        <w:tab/>
        <w:t xml:space="preserve">programowanie prac państwowej służby geologicznej; </w:t>
      </w:r>
    </w:p>
    <w:p w14:paraId="2D2BA6E2" w14:textId="77777777" w:rsidR="00416B11" w:rsidRPr="0019430C" w:rsidRDefault="00416B11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3)</w:t>
      </w:r>
      <w:r w:rsidRPr="0019430C">
        <w:rPr>
          <w:rStyle w:val="Ppogrubienie"/>
          <w:b w:val="0"/>
        </w:rPr>
        <w:tab/>
        <w:t xml:space="preserve">prowadzenie spraw z zakresu regionalnych prac kartografii geologicznej, geologii środowiskowej, geozagrożeń oraz ochrony georóżnorodności; </w:t>
      </w:r>
    </w:p>
    <w:p w14:paraId="58DAD44E" w14:textId="48146631" w:rsidR="004678E8" w:rsidRPr="0019430C" w:rsidRDefault="004678E8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lastRenderedPageBreak/>
        <w:t>4)</w:t>
      </w:r>
      <w:r w:rsidRPr="0019430C">
        <w:rPr>
          <w:rStyle w:val="Ppogrubienie"/>
          <w:b w:val="0"/>
        </w:rPr>
        <w:tab/>
        <w:t>prowadzenie spraw z zakresu współpracy międzynarodowej dotyczącej geologii i</w:t>
      </w:r>
      <w:r w:rsidR="0019430C">
        <w:rPr>
          <w:rStyle w:val="Ppogrubienie"/>
        </w:rPr>
        <w:t> </w:t>
      </w:r>
      <w:r w:rsidRPr="0019430C">
        <w:rPr>
          <w:rStyle w:val="Ppogrubienie"/>
          <w:b w:val="0"/>
        </w:rPr>
        <w:t xml:space="preserve">surowców kopalnych; </w:t>
      </w:r>
    </w:p>
    <w:p w14:paraId="7ECAE4D5" w14:textId="77777777" w:rsidR="004678E8" w:rsidRPr="0019430C" w:rsidRDefault="004678E8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5)</w:t>
      </w:r>
      <w:r w:rsidRPr="0019430C">
        <w:rPr>
          <w:rStyle w:val="Ppogrubienie"/>
          <w:b w:val="0"/>
        </w:rPr>
        <w:tab/>
        <w:t>prowadzenie spraw związanych z poszukiwaniem i rozpoznawaniem złóż surowców mineralnych występujących na dnie oceanicznym;</w:t>
      </w:r>
    </w:p>
    <w:p w14:paraId="74D08419" w14:textId="1AE8D26E" w:rsidR="00416B11" w:rsidRPr="0019430C" w:rsidRDefault="004678E8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6</w:t>
      </w:r>
      <w:r w:rsidR="00416B11" w:rsidRPr="0019430C">
        <w:rPr>
          <w:rStyle w:val="Ppogrubienie"/>
          <w:b w:val="0"/>
        </w:rPr>
        <w:t>)</w:t>
      </w:r>
      <w:r w:rsidR="00416B11" w:rsidRPr="0019430C">
        <w:rPr>
          <w:rStyle w:val="Ppogrubienie"/>
          <w:b w:val="0"/>
        </w:rPr>
        <w:tab/>
        <w:t>obsługa merytoryczna, organizacyjno-prawna, techniczna i kancelaryjno-biurowa Pełnomocnika Rządu do spraw Polityki Surowcowej Państwa, w tym w zakresie koordynowania, inicjowania i opracowywania polityki surowcowej państwa oraz obsługa techniczno-organizacyjna i biurowa prac Międzyresortowego Zespołu do spraw Polityki Surowcowej Państwa;</w:t>
      </w:r>
    </w:p>
    <w:p w14:paraId="7E68BB60" w14:textId="7DDB9496" w:rsidR="00416B11" w:rsidRPr="0019430C" w:rsidRDefault="004678E8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7</w:t>
      </w:r>
      <w:r w:rsidR="00416B11" w:rsidRPr="0019430C">
        <w:rPr>
          <w:rStyle w:val="Ppogrubienie"/>
          <w:b w:val="0"/>
        </w:rPr>
        <w:t>)</w:t>
      </w:r>
      <w:r w:rsidR="00416B11" w:rsidRPr="0019430C">
        <w:rPr>
          <w:rStyle w:val="Ppogrubienie"/>
          <w:b w:val="0"/>
        </w:rPr>
        <w:tab/>
        <w:t>prowadzenie spraw dotyczących opiniowania projektów studiów uwarunkowań i kierunków zagospodarowania przestrzennego gmin, a także spraw dotyczących opiniowania projektów miejscowych planów zagospodarowania przestrzennego i planów zagospodarowania przestrzennego województwa;</w:t>
      </w:r>
    </w:p>
    <w:p w14:paraId="12E93B4D" w14:textId="321907FE" w:rsidR="00416B11" w:rsidRPr="0019430C" w:rsidRDefault="004678E8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8</w:t>
      </w:r>
      <w:r w:rsidR="00416B11" w:rsidRPr="0019430C">
        <w:rPr>
          <w:rStyle w:val="Ppogrubienie"/>
          <w:b w:val="0"/>
        </w:rPr>
        <w:t>)</w:t>
      </w:r>
      <w:r w:rsidR="00416B11" w:rsidRPr="0019430C">
        <w:rPr>
          <w:rStyle w:val="Ppogrubienie"/>
          <w:b w:val="0"/>
        </w:rPr>
        <w:tab/>
        <w:t>prowadzenie spraw z zakresu uzgadniania decyzji o ustaleniu lokalizacji inwestycji celu publicznego i decyzji o warunkach zabudowy, w zakresie udokumentowanych złóż kopalin i wód podziemnych, w zakresie właściwości Ministra, a także planów zagospodarowania przestrzennego morskich wód wewnętrznych, morza terytorialnego i</w:t>
      </w:r>
      <w:r w:rsidR="0019430C">
        <w:rPr>
          <w:rStyle w:val="Ppogrubienie"/>
        </w:rPr>
        <w:t> </w:t>
      </w:r>
      <w:r w:rsidR="00416B11" w:rsidRPr="0019430C">
        <w:rPr>
          <w:rStyle w:val="Ppogrubienie"/>
          <w:b w:val="0"/>
        </w:rPr>
        <w:t>wyłącznej strefy ekonomicznej w zakresie udokumentowanych złóż kopalin;</w:t>
      </w:r>
    </w:p>
    <w:p w14:paraId="1894C255" w14:textId="75F95549" w:rsidR="00416B11" w:rsidRPr="0019430C" w:rsidRDefault="004678E8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9</w:t>
      </w:r>
      <w:r w:rsidR="00416B11" w:rsidRPr="0019430C">
        <w:rPr>
          <w:rStyle w:val="Ppogrubienie"/>
          <w:b w:val="0"/>
        </w:rPr>
        <w:t>)</w:t>
      </w:r>
      <w:r w:rsidR="00416B11" w:rsidRPr="0019430C">
        <w:rPr>
          <w:rStyle w:val="Ppogrubienie"/>
          <w:b w:val="0"/>
        </w:rPr>
        <w:tab/>
        <w:t>prowadzenie spraw związanych z gospodarką nieruchomościami położonymi w granicach terenów górniczych w zakresie właściwości Ministra;</w:t>
      </w:r>
    </w:p>
    <w:p w14:paraId="7B441252" w14:textId="0CF72E64" w:rsidR="00F504E5" w:rsidRPr="0019430C" w:rsidRDefault="004678E8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10</w:t>
      </w:r>
      <w:r w:rsidR="00416B11" w:rsidRPr="0019430C">
        <w:rPr>
          <w:rStyle w:val="Ppogrubienie"/>
          <w:b w:val="0"/>
        </w:rPr>
        <w:t>)</w:t>
      </w:r>
      <w:r w:rsidR="00416B11" w:rsidRPr="0019430C">
        <w:rPr>
          <w:rStyle w:val="Ppogrubienie"/>
          <w:b w:val="0"/>
        </w:rPr>
        <w:tab/>
        <w:t>współpraca z organami państwowymi i samorządowymi w zakresie przeciwdziałania niezgodnej z prawem działalności geologicznej i górniczej.</w:t>
      </w:r>
    </w:p>
    <w:p w14:paraId="573C7FEA" w14:textId="441F32A3" w:rsidR="00CF460D" w:rsidRPr="00205A7F" w:rsidRDefault="00F504E5" w:rsidP="00CF460D">
      <w:pPr>
        <w:pStyle w:val="ARTartustawynprozporzdzenia"/>
      </w:pPr>
      <w:r w:rsidRPr="00F504E5">
        <w:rPr>
          <w:rStyle w:val="Ppogrubienie"/>
        </w:rPr>
        <w:t xml:space="preserve">§ </w:t>
      </w:r>
      <w:r w:rsidR="00175F0A">
        <w:rPr>
          <w:rStyle w:val="Ppogrubienie"/>
        </w:rPr>
        <w:t>20</w:t>
      </w:r>
      <w:r w:rsidRPr="00F504E5">
        <w:rPr>
          <w:rStyle w:val="Ppogrubienie"/>
        </w:rPr>
        <w:t>.</w:t>
      </w:r>
      <w:r>
        <w:t xml:space="preserve"> </w:t>
      </w:r>
      <w:r w:rsidR="00CF460D" w:rsidRPr="00205A7F">
        <w:t xml:space="preserve">Do zakresu działania </w:t>
      </w:r>
      <w:r w:rsidR="00CF460D" w:rsidRPr="00205A7F">
        <w:rPr>
          <w:rStyle w:val="Ppogrubienie"/>
        </w:rPr>
        <w:t>Departamentu Ochrony Powietrza i Polityki Miejskiej (DPM)</w:t>
      </w:r>
      <w:r w:rsidR="00CF460D" w:rsidRPr="00205A7F">
        <w:t xml:space="preserve"> należy:</w:t>
      </w:r>
    </w:p>
    <w:p w14:paraId="47040E25" w14:textId="77777777" w:rsidR="00CF460D" w:rsidRDefault="00CF460D" w:rsidP="00CF460D">
      <w:pPr>
        <w:pStyle w:val="PKTpunkt"/>
      </w:pPr>
      <w:r>
        <w:t>1)</w:t>
      </w:r>
      <w:r>
        <w:tab/>
      </w:r>
      <w:r w:rsidRPr="00BE4CE0">
        <w:t xml:space="preserve">inicjowanie, opracowywanie i wdrażanie </w:t>
      </w:r>
      <w:r>
        <w:t>p</w:t>
      </w:r>
      <w:r w:rsidRPr="00BE4CE0">
        <w:t>olityki Ministra oraz realizacja zadań Ministra w zakresie</w:t>
      </w:r>
      <w:r>
        <w:t>:</w:t>
      </w:r>
    </w:p>
    <w:p w14:paraId="019F8EFE" w14:textId="0094EB3D" w:rsidR="00CF460D" w:rsidRDefault="00CF460D" w:rsidP="00CF460D">
      <w:pPr>
        <w:pStyle w:val="LITlitera"/>
      </w:pPr>
      <w:r>
        <w:t>a)</w:t>
      </w:r>
      <w:r>
        <w:tab/>
      </w:r>
      <w:r w:rsidRPr="00567320">
        <w:t xml:space="preserve">ochrony atmosfery, </w:t>
      </w:r>
      <w:r w:rsidRPr="00D17E56">
        <w:t>oddziaływań fizycznych (odory) oraz ochrony powietrza, w tym prowadzenie spraw związanych z opłatami za korzystanie ze środowiska za</w:t>
      </w:r>
      <w:r w:rsidR="00C03A99">
        <w:t> </w:t>
      </w:r>
      <w:r w:rsidRPr="00D17E56">
        <w:t>wprowadzanie gazów lub pyłów do powietrza,</w:t>
      </w:r>
      <w:r w:rsidRPr="00567320">
        <w:t xml:space="preserve"> z wyłączeniem prowadzenia postępowań administracyjnych oraz zapewnienia zastępstwa Ministra w postępowaniach przed wojewódzkimi sądami administracyjnymi</w:t>
      </w:r>
      <w:r>
        <w:t>,</w:t>
      </w:r>
    </w:p>
    <w:p w14:paraId="613D48D0" w14:textId="77777777" w:rsidR="00CF460D" w:rsidRDefault="00CF460D" w:rsidP="00CF460D">
      <w:pPr>
        <w:pStyle w:val="LITlitera"/>
      </w:pPr>
      <w:r>
        <w:t>b)</w:t>
      </w:r>
      <w:r>
        <w:tab/>
      </w:r>
      <w:r w:rsidRPr="00C072F3">
        <w:t>adaptacji do zmian klimatu</w:t>
      </w:r>
      <w:r>
        <w:t>;</w:t>
      </w:r>
    </w:p>
    <w:p w14:paraId="6016094C" w14:textId="32B79E65" w:rsidR="00197266" w:rsidRPr="0019430C" w:rsidRDefault="00197266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lastRenderedPageBreak/>
        <w:t>1a)</w:t>
      </w:r>
      <w:r w:rsidRPr="0019430C">
        <w:rPr>
          <w:rStyle w:val="Ppogrubienie"/>
          <w:b w:val="0"/>
        </w:rPr>
        <w:tab/>
        <w:t>realizacja zadań Ministra związanych z ewaluacją Krajowego Programu Ochrony Powietrza do roku 2020 (z perspektywą do roku 2030);</w:t>
      </w:r>
    </w:p>
    <w:p w14:paraId="071F49A8" w14:textId="7AA5D30D" w:rsidR="00CF460D" w:rsidRPr="0019430C" w:rsidDel="00580D3A" w:rsidRDefault="00CF460D" w:rsidP="0019430C">
      <w:pPr>
        <w:pStyle w:val="PKTpunkt"/>
      </w:pPr>
      <w:r w:rsidRPr="0019430C" w:rsidDel="00580D3A">
        <w:t>2)</w:t>
      </w:r>
      <w:r w:rsidRPr="0019430C" w:rsidDel="00580D3A">
        <w:tab/>
      </w:r>
      <w:r w:rsidR="006F7981" w:rsidRPr="0019430C">
        <w:rPr>
          <w:rStyle w:val="Ppogrubienie"/>
          <w:b w:val="0"/>
        </w:rPr>
        <w:t>inicjowanie i koordynowanie działań Ministra w zakresie polityki zrównoważonego rozwoju na szczeblu krajowym, w szczególności w zakresie zrównoważonego rozwoju miast, m.in. w obszarze transport i mobilność miejska, niskoemisyjność i efektywność energetyczna, adaptacja do zmian klimatu</w:t>
      </w:r>
      <w:r w:rsidRPr="0019430C" w:rsidDel="00580D3A">
        <w:t>;</w:t>
      </w:r>
    </w:p>
    <w:p w14:paraId="565954CC" w14:textId="77777777" w:rsidR="00CF460D" w:rsidRPr="00E723EB" w:rsidRDefault="00CF460D" w:rsidP="00CF460D">
      <w:pPr>
        <w:pStyle w:val="PKTpunkt"/>
      </w:pPr>
      <w:r>
        <w:t>3)</w:t>
      </w:r>
      <w:r>
        <w:tab/>
      </w:r>
      <w:r w:rsidRPr="00E723EB">
        <w:t>programowanie i wdrażanie instrumentów wspierających ekoinnowacje oraz rozwój</w:t>
      </w:r>
      <w:r>
        <w:t xml:space="preserve"> ekologicznych</w:t>
      </w:r>
      <w:r w:rsidRPr="00E723EB">
        <w:t xml:space="preserve"> technologii środowiskowych;</w:t>
      </w:r>
    </w:p>
    <w:p w14:paraId="3C16FABD" w14:textId="02008DA2" w:rsidR="00CF460D" w:rsidRPr="007310FC" w:rsidRDefault="00CF460D" w:rsidP="00CF460D">
      <w:pPr>
        <w:pStyle w:val="PKTpunkt"/>
      </w:pPr>
      <w:r>
        <w:t>4</w:t>
      </w:r>
      <w:r w:rsidRPr="007310FC">
        <w:t>)</w:t>
      </w:r>
      <w:r w:rsidRPr="007310FC">
        <w:tab/>
      </w:r>
      <w:r w:rsidR="006F7981" w:rsidRPr="006F7981">
        <w:rPr>
          <w:rStyle w:val="Kkursywa"/>
        </w:rPr>
        <w:t>(uchylony)</w:t>
      </w:r>
      <w:r w:rsidRPr="007310FC">
        <w:t>;</w:t>
      </w:r>
    </w:p>
    <w:p w14:paraId="5FA242E9" w14:textId="2D5DE485" w:rsidR="00197266" w:rsidRPr="0019430C" w:rsidRDefault="00197266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4a)</w:t>
      </w:r>
      <w:r w:rsidRPr="0019430C">
        <w:rPr>
          <w:rStyle w:val="Ppogrubienie"/>
          <w:b w:val="0"/>
        </w:rPr>
        <w:tab/>
        <w:t>realizacja zadań Ministra z zakresu określania wymagań jakościowych dla paliw stałych w gospodarstwach domowych lub instalacjach spalania o nominalnej mocy cieplnej mniejszej niż 1 MW;</w:t>
      </w:r>
    </w:p>
    <w:p w14:paraId="589DFC53" w14:textId="32AADB0D" w:rsidR="00CF460D" w:rsidRPr="00C072F3" w:rsidRDefault="00CF460D" w:rsidP="00CF460D">
      <w:pPr>
        <w:pStyle w:val="PKTpunkt"/>
      </w:pPr>
      <w:r>
        <w:t>5)</w:t>
      </w:r>
      <w:r>
        <w:tab/>
        <w:t xml:space="preserve">realizacja zadań Ministra związanych z ewaluacją </w:t>
      </w:r>
      <w:r w:rsidRPr="00C96782">
        <w:t>Programu Operacyjnego Infrastruktura i Środowisko 2014-</w:t>
      </w:r>
      <w:r w:rsidRPr="0049262C">
        <w:t>2020</w:t>
      </w:r>
      <w:r>
        <w:t xml:space="preserve"> w sektorze środowisko;</w:t>
      </w:r>
    </w:p>
    <w:p w14:paraId="3FE5E9EC" w14:textId="77777777" w:rsidR="00CF460D" w:rsidRPr="00904DC0" w:rsidRDefault="00CF460D" w:rsidP="00CF460D">
      <w:pPr>
        <w:pStyle w:val="PKTpunkt"/>
      </w:pPr>
      <w:r>
        <w:t>6)</w:t>
      </w:r>
      <w:r>
        <w:tab/>
      </w:r>
      <w:r w:rsidRPr="00770B84">
        <w:t xml:space="preserve">prowadzenie spraw z zakresu nadzoru Ministra nad </w:t>
      </w:r>
      <w:r w:rsidRPr="00904DC0">
        <w:t>Instytutem Ekologii Terenów Uprzemysłowionych.</w:t>
      </w:r>
    </w:p>
    <w:p w14:paraId="5BDD2046" w14:textId="53D688E2" w:rsidR="00F504E5" w:rsidRDefault="00CF460D" w:rsidP="00CF460D">
      <w:pPr>
        <w:pStyle w:val="ARTartustawynprozporzdzenia"/>
      </w:pPr>
      <w:r w:rsidRPr="000324B1">
        <w:rPr>
          <w:rStyle w:val="Ppogrubienie"/>
        </w:rPr>
        <w:t>§ </w:t>
      </w:r>
      <w:r w:rsidR="00175F0A">
        <w:rPr>
          <w:rStyle w:val="Ppogrubienie"/>
        </w:rPr>
        <w:t>2</w:t>
      </w:r>
      <w:r w:rsidRPr="000324B1">
        <w:rPr>
          <w:rStyle w:val="Ppogrubienie"/>
        </w:rPr>
        <w:t>1.</w:t>
      </w:r>
      <w:r w:rsidRPr="000324B1">
        <w:t xml:space="preserve"> </w:t>
      </w:r>
      <w:r w:rsidR="00F504E5" w:rsidRPr="00205A7F">
        <w:t xml:space="preserve">Do zakresu działania </w:t>
      </w:r>
      <w:r w:rsidR="00F504E5" w:rsidRPr="00205A7F">
        <w:rPr>
          <w:rStyle w:val="Ppogrubienie"/>
        </w:rPr>
        <w:t>Departamentu Ochrony P</w:t>
      </w:r>
      <w:r w:rsidR="00F504E5">
        <w:rPr>
          <w:rStyle w:val="Ppogrubienie"/>
        </w:rPr>
        <w:t xml:space="preserve">rzyrody </w:t>
      </w:r>
      <w:r w:rsidR="00F504E5" w:rsidRPr="00205A7F">
        <w:rPr>
          <w:rStyle w:val="Ppogrubienie"/>
        </w:rPr>
        <w:t>(D</w:t>
      </w:r>
      <w:r w:rsidR="00F504E5">
        <w:rPr>
          <w:rStyle w:val="Ppogrubienie"/>
        </w:rPr>
        <w:t>O</w:t>
      </w:r>
      <w:r w:rsidR="00F504E5" w:rsidRPr="00205A7F">
        <w:rPr>
          <w:rStyle w:val="Ppogrubienie"/>
        </w:rPr>
        <w:t>P)</w:t>
      </w:r>
      <w:r w:rsidR="00F504E5" w:rsidRPr="00205A7F">
        <w:t xml:space="preserve"> należy:</w:t>
      </w:r>
    </w:p>
    <w:p w14:paraId="264DAEE4" w14:textId="004F8121" w:rsidR="00BB614C" w:rsidRPr="00BB614C" w:rsidRDefault="00BB614C" w:rsidP="00BB614C">
      <w:pPr>
        <w:pStyle w:val="PKTpunkt"/>
      </w:pPr>
      <w:r w:rsidRPr="00BB614C">
        <w:t>1)</w:t>
      </w:r>
      <w:r>
        <w:tab/>
      </w:r>
      <w:r w:rsidRPr="00BB614C">
        <w:t>inicjowanie, opracowywanie i wdrażanie polityki Ministra</w:t>
      </w:r>
      <w:r w:rsidR="00976A13">
        <w:t xml:space="preserve"> oraz</w:t>
      </w:r>
      <w:r w:rsidRPr="00BB614C">
        <w:t xml:space="preserve"> realizacja zadań Ministra w zakresie ochrony przyrody oraz organizmów genetycznie zmodyfikowanych; </w:t>
      </w:r>
    </w:p>
    <w:p w14:paraId="0D3B3414" w14:textId="7FAE11E8" w:rsidR="00BB614C" w:rsidRPr="00BB614C" w:rsidRDefault="00BB614C" w:rsidP="00BB614C">
      <w:pPr>
        <w:pStyle w:val="PKTpunkt"/>
      </w:pPr>
      <w:r w:rsidRPr="00BB614C">
        <w:t>2)</w:t>
      </w:r>
      <w:r>
        <w:tab/>
      </w:r>
      <w:r w:rsidRPr="00BB614C">
        <w:t>koordynowanie spraw dotyczących finansowania ochrony przyrody z Europejskiego Funduszu Rolnego Rozwoju Obszarów Wiejskich w latach 2014-2020;</w:t>
      </w:r>
    </w:p>
    <w:p w14:paraId="33498F2D" w14:textId="7AED5BB4" w:rsidR="00BB614C" w:rsidRDefault="00BB614C" w:rsidP="00BB614C">
      <w:pPr>
        <w:pStyle w:val="PKTpunkt"/>
      </w:pPr>
      <w:r w:rsidRPr="00BB614C">
        <w:t>3)</w:t>
      </w:r>
      <w:r>
        <w:tab/>
      </w:r>
      <w:r w:rsidRPr="00BB614C">
        <w:t xml:space="preserve">kontrola aktów prawa miejscowego wydawanych na podstawie ustawy z dnia 16 kwietnia </w:t>
      </w:r>
      <w:r w:rsidRPr="00750278">
        <w:t xml:space="preserve">2004 r. o ochronie przyrody </w:t>
      </w:r>
      <w:r w:rsidR="00750278" w:rsidRPr="00750278">
        <w:t>(</w:t>
      </w:r>
      <w:r w:rsidR="00750278">
        <w:t xml:space="preserve">Dz. U. z 2020 r. poz. 55, 471 i 1378) </w:t>
      </w:r>
      <w:r w:rsidRPr="00BB614C">
        <w:t>pod względem zgodności z przepisami powszechnie obowiązującymi, zasadami rzetelności i</w:t>
      </w:r>
      <w:r w:rsidR="00750278">
        <w:t> </w:t>
      </w:r>
      <w:r w:rsidRPr="00BB614C">
        <w:t>gospodarności oraz z polityką Rządu;</w:t>
      </w:r>
    </w:p>
    <w:p w14:paraId="28D9F2F4" w14:textId="001E3B7F" w:rsidR="0019430C" w:rsidRPr="0019430C" w:rsidRDefault="0019430C" w:rsidP="0019430C">
      <w:pPr>
        <w:pStyle w:val="PKTpunkt"/>
      </w:pPr>
      <w:r>
        <w:rPr>
          <w:rStyle w:val="Ppogrubienie"/>
        </w:rPr>
        <w:t>3</w:t>
      </w:r>
      <w:r w:rsidRPr="0019430C">
        <w:rPr>
          <w:rStyle w:val="Ppogrubienie"/>
        </w:rPr>
        <w:t>a)</w:t>
      </w:r>
      <w:r w:rsidRPr="0019430C">
        <w:rPr>
          <w:rStyle w:val="Ppogrubienie"/>
        </w:rPr>
        <w:tab/>
        <w:t>realizacja zadań Ministra wynikających z ustawy z dnia 21 marca 1991 r. o obszarach morskich Rzeczypospolitej Polskiej i administracji morskiej (</w:t>
      </w:r>
      <w:r w:rsidR="005B5C39" w:rsidRPr="005B5C39">
        <w:rPr>
          <w:rStyle w:val="Ppogrubienie"/>
        </w:rPr>
        <w:t>Dz. U. z 2020 r. poz. 2135 oraz z 2021 r. poz. 234</w:t>
      </w:r>
      <w:r w:rsidRPr="0019430C">
        <w:rPr>
          <w:rStyle w:val="Ppogrubienie"/>
        </w:rPr>
        <w:t>), z zastrzeżeniem § 28 ust. 1 pkt</w:t>
      </w:r>
      <w:r w:rsidR="005B5C39">
        <w:rPr>
          <w:rStyle w:val="Ppogrubienie"/>
        </w:rPr>
        <w:t> </w:t>
      </w:r>
      <w:r w:rsidRPr="0019430C">
        <w:rPr>
          <w:rStyle w:val="Ppogrubienie"/>
        </w:rPr>
        <w:t>4;</w:t>
      </w:r>
    </w:p>
    <w:p w14:paraId="35872CF7" w14:textId="03067C98" w:rsidR="00BB614C" w:rsidRDefault="005A526D" w:rsidP="00BB614C">
      <w:pPr>
        <w:pStyle w:val="PKTpunkt"/>
      </w:pPr>
      <w:r>
        <w:t>4</w:t>
      </w:r>
      <w:r w:rsidR="00BB614C" w:rsidRPr="00BB614C">
        <w:t>)</w:t>
      </w:r>
      <w:r w:rsidR="00BB614C">
        <w:tab/>
      </w:r>
      <w:r w:rsidR="00BB614C" w:rsidRPr="00BB614C">
        <w:t>obsługa Państwowej Rady Ochrony Przyrody oraz Komisji do spraw Mikroorganizmów i Organizmów Genetycznie Zmodyfikowanych</w:t>
      </w:r>
      <w:r>
        <w:t>;</w:t>
      </w:r>
    </w:p>
    <w:p w14:paraId="6B3597A4" w14:textId="648DF1EB" w:rsidR="00BB614C" w:rsidRPr="00BB614C" w:rsidRDefault="005A526D" w:rsidP="00BB614C">
      <w:pPr>
        <w:pStyle w:val="PKTpunkt"/>
      </w:pPr>
      <w:r>
        <w:t>5</w:t>
      </w:r>
      <w:r w:rsidR="00BB614C" w:rsidRPr="00BB614C">
        <w:t>)</w:t>
      </w:r>
      <w:r w:rsidR="00BB614C">
        <w:tab/>
      </w:r>
      <w:r w:rsidR="00BB614C" w:rsidRPr="00BB614C">
        <w:t>prowadzenie spraw z zakresu nadzoru Ministra nad Generalnym Dyrektorem Ochrony Środowiska oraz parkami narodowymi</w:t>
      </w:r>
      <w:r>
        <w:t>.</w:t>
      </w:r>
    </w:p>
    <w:p w14:paraId="5EFC2E64" w14:textId="05546C6D" w:rsidR="005A526D" w:rsidRDefault="00F504E5" w:rsidP="0019430C">
      <w:pPr>
        <w:pStyle w:val="ARTartustawynprozporzdzenia"/>
      </w:pPr>
      <w:r w:rsidRPr="00F504E5">
        <w:rPr>
          <w:rStyle w:val="Ppogrubienie"/>
        </w:rPr>
        <w:lastRenderedPageBreak/>
        <w:t>§ 2</w:t>
      </w:r>
      <w:r w:rsidR="00175F0A">
        <w:rPr>
          <w:rStyle w:val="Ppogrubienie"/>
        </w:rPr>
        <w:t>2</w:t>
      </w:r>
      <w:r w:rsidRPr="00F504E5">
        <w:rPr>
          <w:rStyle w:val="Ppogrubienie"/>
        </w:rPr>
        <w:t>.</w:t>
      </w:r>
      <w:r>
        <w:t xml:space="preserve"> </w:t>
      </w:r>
      <w:r w:rsidR="00416B11" w:rsidRPr="0019430C">
        <w:rPr>
          <w:rStyle w:val="Kkursywa"/>
        </w:rPr>
        <w:t>(uchylony)</w:t>
      </w:r>
      <w:r w:rsidR="0019430C" w:rsidRPr="0019430C">
        <w:rPr>
          <w:rStyle w:val="PKpogrubieniekursywa"/>
          <w:b w:val="0"/>
          <w:i w:val="0"/>
        </w:rPr>
        <w:t>.</w:t>
      </w:r>
    </w:p>
    <w:p w14:paraId="724BE08B" w14:textId="2EE11ED5" w:rsidR="00CF460D" w:rsidRPr="000324B1" w:rsidRDefault="00BB614C" w:rsidP="00CF460D">
      <w:pPr>
        <w:pStyle w:val="ARTartustawynprozporzdzenia"/>
      </w:pPr>
      <w:r w:rsidRPr="00BB614C">
        <w:rPr>
          <w:rStyle w:val="Ppogrubienie"/>
        </w:rPr>
        <w:t>§ 2</w:t>
      </w:r>
      <w:r w:rsidR="00175F0A">
        <w:rPr>
          <w:rStyle w:val="Ppogrubienie"/>
        </w:rPr>
        <w:t>3</w:t>
      </w:r>
      <w:r w:rsidRPr="00BB614C">
        <w:rPr>
          <w:rStyle w:val="Ppogrubienie"/>
        </w:rPr>
        <w:t>.</w:t>
      </w:r>
      <w:r>
        <w:t xml:space="preserve"> </w:t>
      </w:r>
      <w:r w:rsidR="00CF460D" w:rsidRPr="000324B1">
        <w:t xml:space="preserve">Do zakresu działania </w:t>
      </w:r>
      <w:r w:rsidR="00CF460D" w:rsidRPr="000324B1">
        <w:rPr>
          <w:rStyle w:val="Ppogrubienie"/>
        </w:rPr>
        <w:t xml:space="preserve">Departamentu </w:t>
      </w:r>
      <w:r w:rsidR="00CF460D">
        <w:rPr>
          <w:rStyle w:val="Ppogrubienie"/>
        </w:rPr>
        <w:t>Odnawialnych Źródeł Energii</w:t>
      </w:r>
      <w:r w:rsidR="00CF460D" w:rsidRPr="000324B1">
        <w:rPr>
          <w:rStyle w:val="Ppogrubienie"/>
        </w:rPr>
        <w:t xml:space="preserve"> (DO</w:t>
      </w:r>
      <w:r w:rsidR="00CF460D">
        <w:rPr>
          <w:rStyle w:val="Ppogrubienie"/>
        </w:rPr>
        <w:t>ZE</w:t>
      </w:r>
      <w:r w:rsidR="00CF460D" w:rsidRPr="000324B1">
        <w:rPr>
          <w:rStyle w:val="Ppogrubienie"/>
        </w:rPr>
        <w:t>)</w:t>
      </w:r>
      <w:r w:rsidR="00CF460D" w:rsidRPr="000324B1">
        <w:t xml:space="preserve"> należy:</w:t>
      </w:r>
    </w:p>
    <w:p w14:paraId="63F21E38" w14:textId="77777777" w:rsidR="00CF460D" w:rsidRPr="00D17E56" w:rsidRDefault="00CF460D" w:rsidP="00CF460D">
      <w:pPr>
        <w:pStyle w:val="PKTpunkt"/>
      </w:pPr>
      <w:r w:rsidRPr="000324B1">
        <w:t>1)</w:t>
      </w:r>
      <w:r w:rsidRPr="000324B1">
        <w:tab/>
      </w:r>
      <w:r w:rsidRPr="00567320">
        <w:t xml:space="preserve">inicjowanie, opracowywanie i wdrażanie polityki Ministra oraz realizacja zadań Ministra w zakresie odnawialnych źródeł </w:t>
      </w:r>
      <w:r w:rsidRPr="00D17E56">
        <w:t>energii, z wyłączeniem biokomponentów, biopaliw ciekłych oraz innych paliw odnawialnych wykorzystywanych w transporcie;</w:t>
      </w:r>
    </w:p>
    <w:p w14:paraId="5A7E2F92" w14:textId="3486A9D3" w:rsidR="00CF460D" w:rsidRPr="00904DC0" w:rsidRDefault="00CF460D" w:rsidP="00CF460D">
      <w:pPr>
        <w:pStyle w:val="PKTpunkt"/>
      </w:pPr>
      <w:r w:rsidRPr="00904DC0">
        <w:t>2)</w:t>
      </w:r>
      <w:r>
        <w:tab/>
      </w:r>
      <w:r w:rsidR="00C5709A">
        <w:t>inicjowanie działań w zakresie</w:t>
      </w:r>
      <w:r w:rsidRPr="00904DC0">
        <w:t xml:space="preserve"> energetyki </w:t>
      </w:r>
      <w:r>
        <w:t>obywatelskiej</w:t>
      </w:r>
      <w:r w:rsidRPr="00904DC0">
        <w:t>;</w:t>
      </w:r>
    </w:p>
    <w:p w14:paraId="35F3DD17" w14:textId="77777777" w:rsidR="00CF460D" w:rsidRDefault="00CF460D" w:rsidP="00CF460D">
      <w:pPr>
        <w:pStyle w:val="PKTpunkt"/>
      </w:pPr>
      <w:r>
        <w:t>3</w:t>
      </w:r>
      <w:r w:rsidRPr="00904DC0">
        <w:t>)</w:t>
      </w:r>
      <w:r>
        <w:tab/>
      </w:r>
      <w:r w:rsidRPr="004229E6">
        <w:t xml:space="preserve">inicjowanie, opracowywanie i wdrażanie polityki Ministra </w:t>
      </w:r>
      <w:r>
        <w:t xml:space="preserve">oraz realizacja zadań Ministra w zakresie </w:t>
      </w:r>
      <w:r w:rsidRPr="004229E6">
        <w:t>rozwoj</w:t>
      </w:r>
      <w:r>
        <w:t>u</w:t>
      </w:r>
      <w:r w:rsidRPr="004229E6">
        <w:t xml:space="preserve"> morskiej energetyki wiatrowej, z</w:t>
      </w:r>
      <w:r>
        <w:t> </w:t>
      </w:r>
      <w:r w:rsidRPr="004229E6">
        <w:t>uwzględnieniem rozwoju polskich przedsiębiorstw</w:t>
      </w:r>
      <w:r>
        <w:t xml:space="preserve"> </w:t>
      </w:r>
      <w:r w:rsidRPr="004229E6">
        <w:t>wytwarzających produkty i</w:t>
      </w:r>
      <w:r>
        <w:t> </w:t>
      </w:r>
      <w:r w:rsidRPr="004229E6">
        <w:t>świadczących usługi na potrzeby morskich farm wiatrowych</w:t>
      </w:r>
      <w:r>
        <w:t>;</w:t>
      </w:r>
    </w:p>
    <w:p w14:paraId="67758828" w14:textId="77777777" w:rsidR="00CF460D" w:rsidRPr="00904DC0" w:rsidRDefault="00CF460D" w:rsidP="00CF460D">
      <w:pPr>
        <w:pStyle w:val="PKTpunkt"/>
      </w:pPr>
      <w:r>
        <w:t>4)</w:t>
      </w:r>
      <w:r>
        <w:tab/>
        <w:t xml:space="preserve">obsługa Pełnomocnika </w:t>
      </w:r>
      <w:r w:rsidRPr="00E54BF5">
        <w:t>Rządu do spraw Odnawialnych Źródeł Energii</w:t>
      </w:r>
      <w:r w:rsidRPr="00904DC0">
        <w:t>;</w:t>
      </w:r>
    </w:p>
    <w:p w14:paraId="22F54757" w14:textId="6D287333" w:rsidR="00CF460D" w:rsidRPr="00904DC0" w:rsidRDefault="00CF460D" w:rsidP="00CF460D">
      <w:pPr>
        <w:pStyle w:val="PKTpunkt"/>
      </w:pPr>
      <w:r>
        <w:t>5)</w:t>
      </w:r>
      <w:r>
        <w:tab/>
        <w:t xml:space="preserve">wdrażanie </w:t>
      </w:r>
      <w:r w:rsidRPr="00EA6089">
        <w:t xml:space="preserve">polityki </w:t>
      </w:r>
      <w:r>
        <w:t>e</w:t>
      </w:r>
      <w:r w:rsidRPr="00EA6089">
        <w:t>nergetycznej państwa</w:t>
      </w:r>
      <w:r>
        <w:t xml:space="preserve">, w tym </w:t>
      </w:r>
      <w:r w:rsidRPr="00EA6089">
        <w:t>realizacja zdań Ministra w</w:t>
      </w:r>
      <w:r>
        <w:t> </w:t>
      </w:r>
      <w:r w:rsidRPr="00EA6089">
        <w:t>zakresie bezpieczeństwa energetycznego</w:t>
      </w:r>
      <w:r>
        <w:t>, w zakresie właściwości Departamentu, w tym</w:t>
      </w:r>
      <w:r w:rsidRPr="00904DC0" w:rsidDel="00FC434F">
        <w:t xml:space="preserve"> </w:t>
      </w:r>
      <w:r w:rsidRPr="00904DC0">
        <w:t>z</w:t>
      </w:r>
      <w:r>
        <w:t> </w:t>
      </w:r>
      <w:r w:rsidRPr="00904DC0">
        <w:t>wykorzystaniem lokalnie dostępnych źródeł energii;</w:t>
      </w:r>
    </w:p>
    <w:p w14:paraId="36BEA228" w14:textId="1069665D" w:rsidR="00CF460D" w:rsidRPr="005B5C39" w:rsidRDefault="00CF460D" w:rsidP="005B5C39">
      <w:pPr>
        <w:pStyle w:val="PKTpunkt"/>
      </w:pPr>
      <w:r>
        <w:t>6</w:t>
      </w:r>
      <w:r w:rsidRPr="00904DC0">
        <w:t>)</w:t>
      </w:r>
      <w:r>
        <w:tab/>
      </w:r>
      <w:r w:rsidR="00A21C45" w:rsidRPr="005B5C39">
        <w:rPr>
          <w:rStyle w:val="Kkursywa"/>
        </w:rPr>
        <w:t>(uchylony)</w:t>
      </w:r>
      <w:r w:rsidR="00A21C45" w:rsidRPr="005B5C39">
        <w:rPr>
          <w:rStyle w:val="PKpogrubieniekursywa"/>
          <w:b w:val="0"/>
          <w:i w:val="0"/>
        </w:rPr>
        <w:t>.</w:t>
      </w:r>
    </w:p>
    <w:p w14:paraId="7D2EB7EC" w14:textId="365555E1" w:rsidR="005A526D" w:rsidRDefault="00CF460D" w:rsidP="005B5C39">
      <w:pPr>
        <w:pStyle w:val="ARTartustawynprozporzdzenia"/>
      </w:pPr>
      <w:r w:rsidRPr="000A5748">
        <w:rPr>
          <w:rStyle w:val="Ppogrubienie"/>
        </w:rPr>
        <w:t>§ </w:t>
      </w:r>
      <w:r w:rsidR="005A526D">
        <w:rPr>
          <w:rStyle w:val="Ppogrubienie"/>
        </w:rPr>
        <w:t>2</w:t>
      </w:r>
      <w:r w:rsidR="00175F0A">
        <w:rPr>
          <w:rStyle w:val="Ppogrubienie"/>
        </w:rPr>
        <w:t>4</w:t>
      </w:r>
      <w:r w:rsidRPr="000A5748">
        <w:rPr>
          <w:rStyle w:val="Ppogrubienie"/>
        </w:rPr>
        <w:t>.</w:t>
      </w:r>
      <w:r w:rsidR="00416B11">
        <w:t xml:space="preserve"> </w:t>
      </w:r>
      <w:r w:rsidR="00416B11" w:rsidRPr="005B5C39">
        <w:rPr>
          <w:rStyle w:val="Kkursywa"/>
        </w:rPr>
        <w:t>(uchylony)</w:t>
      </w:r>
      <w:r w:rsidR="00416B11" w:rsidRPr="00416B11">
        <w:rPr>
          <w:rStyle w:val="Kkursywa"/>
        </w:rPr>
        <w:t xml:space="preserve"> </w:t>
      </w:r>
    </w:p>
    <w:p w14:paraId="4A5FB24C" w14:textId="2BAA601C" w:rsidR="00CF460D" w:rsidRPr="000A5748" w:rsidRDefault="005A526D" w:rsidP="00CF460D">
      <w:pPr>
        <w:pStyle w:val="ARTartustawynprozporzdzenia"/>
      </w:pPr>
      <w:r w:rsidRPr="005A526D">
        <w:rPr>
          <w:rStyle w:val="Ppogrubienie"/>
        </w:rPr>
        <w:t>§ 2</w:t>
      </w:r>
      <w:r w:rsidR="00175F0A">
        <w:rPr>
          <w:rStyle w:val="Ppogrubienie"/>
        </w:rPr>
        <w:t>5</w:t>
      </w:r>
      <w:r w:rsidRPr="005A526D">
        <w:rPr>
          <w:rStyle w:val="Ppogrubienie"/>
        </w:rPr>
        <w:t>.</w:t>
      </w:r>
      <w:r>
        <w:t xml:space="preserve"> </w:t>
      </w:r>
      <w:r w:rsidR="00CF460D" w:rsidRPr="000A5748">
        <w:t xml:space="preserve">Do zakresu działania </w:t>
      </w:r>
      <w:r w:rsidR="00CF460D" w:rsidRPr="000A5748">
        <w:rPr>
          <w:rStyle w:val="Ppogrubienie"/>
        </w:rPr>
        <w:t>Departamentu Prawnego (DP)</w:t>
      </w:r>
      <w:r w:rsidR="00CF460D" w:rsidRPr="000A5748">
        <w:t xml:space="preserve"> należy:</w:t>
      </w:r>
    </w:p>
    <w:p w14:paraId="5447D850" w14:textId="77777777" w:rsidR="00CF460D" w:rsidRPr="000A5748" w:rsidRDefault="00CF460D" w:rsidP="00CF460D">
      <w:pPr>
        <w:pStyle w:val="PKTpunkt"/>
      </w:pPr>
      <w:r w:rsidRPr="000A5748">
        <w:t>1)</w:t>
      </w:r>
      <w:r w:rsidRPr="000A5748">
        <w:tab/>
        <w:t>obsługa prawna Ministra i Ministerstwa, w tym:</w:t>
      </w:r>
    </w:p>
    <w:p w14:paraId="63425292" w14:textId="2D0B3CAC" w:rsidR="00CF460D" w:rsidRPr="000A5748" w:rsidRDefault="00CF460D" w:rsidP="00CF460D">
      <w:pPr>
        <w:pStyle w:val="LITlitera"/>
      </w:pPr>
      <w:r w:rsidRPr="000A5748">
        <w:t>a)</w:t>
      </w:r>
      <w:r w:rsidRPr="000A5748">
        <w:tab/>
        <w:t xml:space="preserve">sporządzanie opinii prawnych na wniosek komórek </w:t>
      </w:r>
      <w:r>
        <w:t>w sprawach</w:t>
      </w:r>
      <w:r w:rsidR="009200E0">
        <w:t>,</w:t>
      </w:r>
      <w:r>
        <w:t xml:space="preserve"> </w:t>
      </w:r>
      <w:r w:rsidRPr="000A5748">
        <w:t>w których powstają zagadnienia prawne budzące poważne wątpliwości,</w:t>
      </w:r>
    </w:p>
    <w:p w14:paraId="02669F42" w14:textId="608AE6CA" w:rsidR="00CF460D" w:rsidRPr="000A5748" w:rsidRDefault="00CF460D" w:rsidP="00CF460D">
      <w:pPr>
        <w:pStyle w:val="LITlitera"/>
      </w:pPr>
      <w:r>
        <w:t>b</w:t>
      </w:r>
      <w:r w:rsidRPr="000A5748">
        <w:t>)</w:t>
      </w:r>
      <w:r w:rsidRPr="000A5748">
        <w:tab/>
        <w:t>opiniowanie pod względem formalnoprawnym projektów decyzji administracyjnych lub postanowień, na wniosek komórek, jeżeli jest to niezbędne ze względu na</w:t>
      </w:r>
      <w:r w:rsidR="00C03A99">
        <w:t> </w:t>
      </w:r>
      <w:r w:rsidRPr="000A5748">
        <w:t>skomplikowany charakter sprawy lub stan prawny, w którym ma być wydana decyzja lub postanowienie, a w przypadku gdy komórka zatrudnia radcę prawnego – jeżeli jest to niezbędne ze względu na szczególnie skomplikowany charakter sprawy lub stan prawny, w którym ma być wydana decyzja lub postanowienie,</w:t>
      </w:r>
    </w:p>
    <w:p w14:paraId="35F84FE3" w14:textId="77777777" w:rsidR="00CF460D" w:rsidRPr="00750278" w:rsidRDefault="00CF460D" w:rsidP="00CF460D">
      <w:pPr>
        <w:pStyle w:val="LITlitera"/>
      </w:pPr>
      <w:r>
        <w:t>c</w:t>
      </w:r>
      <w:r w:rsidRPr="000A5748">
        <w:t>)</w:t>
      </w:r>
      <w:r w:rsidRPr="000A5748">
        <w:tab/>
        <w:t xml:space="preserve">kontrola formalnoprawna i </w:t>
      </w:r>
      <w:r>
        <w:t>akceptowanie</w:t>
      </w:r>
      <w:r w:rsidRPr="000A5748">
        <w:t xml:space="preserve"> projektów dokumentów, o</w:t>
      </w:r>
      <w:r>
        <w:t> </w:t>
      </w:r>
      <w:r w:rsidRPr="000A5748">
        <w:t xml:space="preserve">których mowa </w:t>
      </w:r>
      <w:r w:rsidRPr="00750278">
        <w:t>w § 3 ust. 2 pkt 1 lit. a,</w:t>
      </w:r>
    </w:p>
    <w:p w14:paraId="121D980E" w14:textId="77777777" w:rsidR="00CF460D" w:rsidRPr="00750278" w:rsidRDefault="00CF460D" w:rsidP="00CF460D">
      <w:pPr>
        <w:pStyle w:val="LITlitera"/>
      </w:pPr>
      <w:r w:rsidRPr="00750278">
        <w:t>d)</w:t>
      </w:r>
      <w:r w:rsidRPr="00750278">
        <w:tab/>
        <w:t>kontrola formalnoprawna projektów dokumentów, o których mowa w § 3 ust. 2 pkt 1 lit. b,</w:t>
      </w:r>
    </w:p>
    <w:p w14:paraId="145EFA60" w14:textId="77777777" w:rsidR="00CF460D" w:rsidRPr="00750278" w:rsidRDefault="00CF460D" w:rsidP="00CF460D">
      <w:pPr>
        <w:pStyle w:val="LITlitera"/>
      </w:pPr>
      <w:r w:rsidRPr="00750278">
        <w:lastRenderedPageBreak/>
        <w:t>e)</w:t>
      </w:r>
      <w:r w:rsidRPr="00750278">
        <w:tab/>
        <w:t>wspomaganie komórek w przygotowywaniu projektów umów i innych dokumentów, o których mowa w § 3 ust. 2 pkt 1 lit. a,</w:t>
      </w:r>
    </w:p>
    <w:p w14:paraId="1AB7EB93" w14:textId="553E7DF8" w:rsidR="00CF460D" w:rsidRDefault="00CF460D" w:rsidP="00CF460D">
      <w:pPr>
        <w:pStyle w:val="LITlitera"/>
      </w:pPr>
      <w:r>
        <w:t>f</w:t>
      </w:r>
      <w:r w:rsidRPr="000A5748">
        <w:t>)</w:t>
      </w:r>
      <w:r w:rsidRPr="000A5748">
        <w:tab/>
        <w:t>zastępstwo procesowe przed sądami powszechnymi, Sądem Najwyższym Naczelnym Sądem Administracyjnym</w:t>
      </w:r>
      <w:r>
        <w:t>, w tym wnoszenie skarg kasacyjnych od</w:t>
      </w:r>
      <w:r w:rsidR="00C03A99">
        <w:t> </w:t>
      </w:r>
      <w:r>
        <w:t>wyroków wojewódzkich sądów administracyjnych,</w:t>
      </w:r>
      <w:r w:rsidR="007A3AFC">
        <w:t xml:space="preserve"> z wyłączeniem spraw, w</w:t>
      </w:r>
      <w:r w:rsidR="00C03A99">
        <w:t> </w:t>
      </w:r>
      <w:r w:rsidR="007A3AFC">
        <w:t xml:space="preserve">których właściwe komórki organizacyjne zapewniają </w:t>
      </w:r>
      <w:r w:rsidR="007A3AFC" w:rsidRPr="0066180B">
        <w:t>zastępstwo Ministra przed Naczelnym Sądem Administracyjnym</w:t>
      </w:r>
      <w:r w:rsidR="007A3AFC">
        <w:t xml:space="preserve"> zgodnie z § 3 ust. 1 pkt 10,</w:t>
      </w:r>
      <w:r w:rsidRPr="000A5748">
        <w:t xml:space="preserve"> i </w:t>
      </w:r>
      <w:r w:rsidR="007A3AFC">
        <w:t xml:space="preserve">przed </w:t>
      </w:r>
      <w:r w:rsidRPr="000A5748">
        <w:t>Trybunałem Konstytucyjnym</w:t>
      </w:r>
      <w:r>
        <w:t>,</w:t>
      </w:r>
    </w:p>
    <w:p w14:paraId="01BAA253" w14:textId="23236F8C" w:rsidR="008A46B4" w:rsidRDefault="00CF460D" w:rsidP="00CF460D">
      <w:pPr>
        <w:pStyle w:val="LITlitera"/>
      </w:pPr>
      <w:r>
        <w:t>g)</w:t>
      </w:r>
      <w:r>
        <w:tab/>
      </w:r>
      <w:r w:rsidRPr="00C90C2F">
        <w:t>prowadzenie spraw związanych z oceną legalności decyzji w zakresie nacjonalizacji przedsiębiorstw i ich mienia</w:t>
      </w:r>
      <w:r w:rsidR="00C30CEB">
        <w:t>;</w:t>
      </w:r>
    </w:p>
    <w:p w14:paraId="39BE36D6" w14:textId="06BDBF9E" w:rsidR="00CF460D" w:rsidRPr="005B5C39" w:rsidRDefault="00CF460D" w:rsidP="005B5C39">
      <w:pPr>
        <w:pStyle w:val="PKTpunkt"/>
        <w:rPr>
          <w:rStyle w:val="Ppogrubienie"/>
          <w:b w:val="0"/>
        </w:rPr>
      </w:pPr>
      <w:r w:rsidRPr="000A5748">
        <w:t>2)</w:t>
      </w:r>
      <w:r w:rsidRPr="000A5748">
        <w:rPr>
          <w:rStyle w:val="Ppogrubienie"/>
        </w:rPr>
        <w:tab/>
      </w:r>
      <w:r w:rsidR="00F713ED" w:rsidRPr="00F713ED">
        <w:t xml:space="preserve">prowadzenie monitoringu inicjowania i przygotowywania </w:t>
      </w:r>
      <w:r w:rsidR="00F713ED" w:rsidRPr="005B5C39">
        <w:t xml:space="preserve">projektów </w:t>
      </w:r>
      <w:r w:rsidR="00F713ED" w:rsidRPr="005B5C39">
        <w:rPr>
          <w:rStyle w:val="Ppogrubienie"/>
          <w:b w:val="0"/>
        </w:rPr>
        <w:t>ustaw oraz projektów rozporządzeń</w:t>
      </w:r>
      <w:r w:rsidR="00F713ED" w:rsidRPr="005B5C39">
        <w:t>, w zakresie właściwości Ministra</w:t>
      </w:r>
      <w:r w:rsidRPr="005B5C39">
        <w:t>;</w:t>
      </w:r>
    </w:p>
    <w:p w14:paraId="514A8E14" w14:textId="419C0703" w:rsidR="00CF460D" w:rsidRPr="000A5748" w:rsidRDefault="00CF460D" w:rsidP="00CF460D">
      <w:pPr>
        <w:pStyle w:val="PKTpunkt"/>
      </w:pPr>
      <w:r w:rsidRPr="003671F3">
        <w:t>3)</w:t>
      </w:r>
      <w:r>
        <w:rPr>
          <w:rStyle w:val="Ppogrubienie"/>
        </w:rPr>
        <w:tab/>
      </w:r>
      <w:r w:rsidRPr="000A5748">
        <w:t xml:space="preserve">koordynowanie rządowego procesu legislacyjnego projektów </w:t>
      </w:r>
      <w:r w:rsidR="008F388A">
        <w:t xml:space="preserve">ustaw, projektów </w:t>
      </w:r>
      <w:r w:rsidR="006E4864">
        <w:t xml:space="preserve">rozporządzeń Rady Ministrów, </w:t>
      </w:r>
      <w:r w:rsidR="006E4864" w:rsidRPr="000A5748">
        <w:t xml:space="preserve">projektów </w:t>
      </w:r>
      <w:r w:rsidR="006E4864">
        <w:t>rozporządzeń Prezesa Rady Ministrów</w:t>
      </w:r>
      <w:r w:rsidR="000F2985">
        <w:t>,</w:t>
      </w:r>
      <w:r w:rsidR="006E4864">
        <w:t> </w:t>
      </w:r>
      <w:r w:rsidR="006E4864" w:rsidRPr="000A5748">
        <w:t xml:space="preserve">projektów </w:t>
      </w:r>
      <w:r w:rsidR="006E4864">
        <w:t>rozporządzeń Ministra</w:t>
      </w:r>
      <w:r w:rsidR="000F2985">
        <w:t xml:space="preserve"> i projektów zarządzeń Prezesa Rady Ministrów</w:t>
      </w:r>
      <w:r w:rsidR="006E4864">
        <w:t xml:space="preserve">, </w:t>
      </w:r>
      <w:r w:rsidRPr="000A5748">
        <w:t>w zakresie właściwości Ministra;</w:t>
      </w:r>
    </w:p>
    <w:p w14:paraId="3439630B" w14:textId="597381D6" w:rsidR="00CF460D" w:rsidRPr="000A5748" w:rsidRDefault="00CF460D" w:rsidP="00CF460D">
      <w:pPr>
        <w:pStyle w:val="PKTpunkt"/>
      </w:pPr>
      <w:r>
        <w:t>4</w:t>
      </w:r>
      <w:r w:rsidRPr="000A5748">
        <w:t>)</w:t>
      </w:r>
      <w:r w:rsidRPr="000A5748">
        <w:tab/>
        <w:t>opiniowanie pod względem formalnoprawnym projektów aktów normatywnych przygotowywanych przez inne ministerstwa i urzędy mogących mieć wpływ na</w:t>
      </w:r>
      <w:r w:rsidR="00C03A99">
        <w:t> </w:t>
      </w:r>
      <w:r w:rsidRPr="000A5748">
        <w:t>funkcjonowanie resortu, w szczególności kodeksów i ustaw o charakterze systemowym;</w:t>
      </w:r>
    </w:p>
    <w:p w14:paraId="1899654E" w14:textId="77777777" w:rsidR="00CF460D" w:rsidRPr="00750278" w:rsidRDefault="00CF460D" w:rsidP="00CF460D">
      <w:pPr>
        <w:pStyle w:val="PKTpunkt"/>
      </w:pPr>
      <w:r>
        <w:t>5)</w:t>
      </w:r>
      <w:r w:rsidRPr="000A5748">
        <w:tab/>
        <w:t xml:space="preserve">udział w posiedzeniach komisji prawniczych dotyczących projektów przygotowywanych przez inne ministerstwa i urzędy, w szczególności w </w:t>
      </w:r>
      <w:r w:rsidRPr="00750278">
        <w:t>zakresie projektów, o których mowa w pkt 4;</w:t>
      </w:r>
    </w:p>
    <w:p w14:paraId="4FD01FAD" w14:textId="77777777" w:rsidR="00CF460D" w:rsidRPr="000A5748" w:rsidRDefault="00CF460D" w:rsidP="00CF460D">
      <w:pPr>
        <w:pStyle w:val="PKTpunkt"/>
      </w:pPr>
      <w:r>
        <w:t>6</w:t>
      </w:r>
      <w:r w:rsidRPr="000A5748">
        <w:t>)</w:t>
      </w:r>
      <w:r w:rsidRPr="000A5748">
        <w:tab/>
        <w:t>koordynowanie spraw związanych z transpozycją oraz naruszeniami prawa Unii Europejskiej;</w:t>
      </w:r>
    </w:p>
    <w:p w14:paraId="7E5C0E7B" w14:textId="77777777" w:rsidR="00CF460D" w:rsidRDefault="00CF460D" w:rsidP="00CF460D">
      <w:pPr>
        <w:pStyle w:val="PKTpunkt"/>
      </w:pPr>
      <w:r>
        <w:t>7</w:t>
      </w:r>
      <w:r w:rsidRPr="000A5748">
        <w:t>)</w:t>
      </w:r>
      <w:r w:rsidRPr="000A5748">
        <w:tab/>
        <w:t>koordynowanie procesu notyfikacji projektów aktów normatywnych podlegających notyfikacji zgodnie z przepisami dotyczącymi funkcjonowania krajowego systemu notyfikacji norm i aktów prawnych koordynatorowi krajowego systemu notyfikacji norm i aktów prawnych, a także aktów prawnych w ramach Systemu Notyfikacji Krajowych Środków Wykonawczych</w:t>
      </w:r>
      <w:r>
        <w:t>;</w:t>
      </w:r>
    </w:p>
    <w:p w14:paraId="2CA46E56" w14:textId="2F145AE3" w:rsidR="00CF460D" w:rsidRPr="000A5748" w:rsidRDefault="00CF460D" w:rsidP="005976E5">
      <w:pPr>
        <w:pStyle w:val="PKTpunkt"/>
      </w:pPr>
      <w:r>
        <w:t>8</w:t>
      </w:r>
      <w:r w:rsidRPr="000A5748">
        <w:t>)</w:t>
      </w:r>
      <w:r w:rsidRPr="000A5748">
        <w:tab/>
        <w:t>koordynowanie spraw związanych z procedowaniem projektów umów międzynarodowych i dokumentów z nimi związanych</w:t>
      </w:r>
      <w:r>
        <w:t>.</w:t>
      </w:r>
    </w:p>
    <w:p w14:paraId="3B299137" w14:textId="263C6856" w:rsidR="00CF460D" w:rsidRDefault="00CF460D" w:rsidP="00CF460D">
      <w:pPr>
        <w:pStyle w:val="ARTartustawynprozporzdzenia"/>
      </w:pPr>
      <w:bookmarkStart w:id="2" w:name="_Hlk40272391"/>
      <w:r w:rsidRPr="00770B84">
        <w:rPr>
          <w:rStyle w:val="Ppogrubienie"/>
        </w:rPr>
        <w:lastRenderedPageBreak/>
        <w:t>§ </w:t>
      </w:r>
      <w:r w:rsidR="00A72E4A">
        <w:rPr>
          <w:rStyle w:val="Ppogrubienie"/>
        </w:rPr>
        <w:t>2</w:t>
      </w:r>
      <w:r w:rsidR="00175F0A">
        <w:rPr>
          <w:rStyle w:val="Ppogrubienie"/>
        </w:rPr>
        <w:t>6</w:t>
      </w:r>
      <w:r w:rsidRPr="00770B84">
        <w:rPr>
          <w:rStyle w:val="Ppogrubienie"/>
        </w:rPr>
        <w:t>.</w:t>
      </w:r>
      <w:r w:rsidRPr="00770B84">
        <w:t xml:space="preserve"> Do zakresu działania </w:t>
      </w:r>
      <w:r w:rsidRPr="00770B84">
        <w:rPr>
          <w:rStyle w:val="Ppogrubienie"/>
        </w:rPr>
        <w:t xml:space="preserve">Departamentu </w:t>
      </w:r>
      <w:r>
        <w:rPr>
          <w:rStyle w:val="Ppogrubienie"/>
        </w:rPr>
        <w:t xml:space="preserve">Ropy i </w:t>
      </w:r>
      <w:r w:rsidR="00A72E4A">
        <w:rPr>
          <w:rStyle w:val="Ppogrubienie"/>
        </w:rPr>
        <w:t>Paliw Transportowych</w:t>
      </w:r>
      <w:r w:rsidRPr="00770B84">
        <w:rPr>
          <w:rStyle w:val="Ppogrubienie"/>
        </w:rPr>
        <w:t xml:space="preserve"> (D</w:t>
      </w:r>
      <w:r>
        <w:rPr>
          <w:rStyle w:val="Ppogrubienie"/>
        </w:rPr>
        <w:t>R</w:t>
      </w:r>
      <w:r w:rsidR="00A72E4A">
        <w:rPr>
          <w:rStyle w:val="Ppogrubienie"/>
        </w:rPr>
        <w:t>P</w:t>
      </w:r>
      <w:r w:rsidRPr="00770B84">
        <w:rPr>
          <w:rStyle w:val="Ppogrubienie"/>
        </w:rPr>
        <w:t>)</w:t>
      </w:r>
      <w:r w:rsidRPr="00770B84">
        <w:t xml:space="preserve"> należy</w:t>
      </w:r>
      <w:r>
        <w:t>:</w:t>
      </w:r>
    </w:p>
    <w:bookmarkEnd w:id="2"/>
    <w:p w14:paraId="44B4B8C2" w14:textId="77777777" w:rsidR="00CF460D" w:rsidRPr="00A72E4A" w:rsidRDefault="00CF460D" w:rsidP="00CF460D">
      <w:pPr>
        <w:pStyle w:val="PKTpunkt"/>
      </w:pPr>
      <w:r w:rsidRPr="00567320">
        <w:t>1)</w:t>
      </w:r>
      <w:r w:rsidRPr="00567320">
        <w:tab/>
        <w:t xml:space="preserve">inicjowanie, </w:t>
      </w:r>
      <w:r w:rsidRPr="00A72E4A">
        <w:t>opracowywanie i wdrażanie polityki Ministra oraz realizacja zadań Ministra w zakresie sektora ropy naftowej i paliw ciekłych, a także w zakresie biokomponentów, biopaliw ciekłych i innych paliw odnawialnych wykorzystywanych w transporcie, w szczególności:</w:t>
      </w:r>
    </w:p>
    <w:p w14:paraId="6420B2C8" w14:textId="77777777" w:rsidR="00CF460D" w:rsidRPr="00A72E4A" w:rsidRDefault="00CF460D" w:rsidP="00CF460D">
      <w:pPr>
        <w:pStyle w:val="LITlitera"/>
      </w:pPr>
      <w:r w:rsidRPr="00A72E4A">
        <w:t>a)</w:t>
      </w:r>
      <w:r w:rsidRPr="00A72E4A">
        <w:tab/>
        <w:t>wdrażanie polityki energetycznej państwa, w tym realizacja zdań Ministra w zakresie bezpieczeństwa energetycznego, w zakresie właściwości Departamentu,</w:t>
      </w:r>
    </w:p>
    <w:p w14:paraId="5577875C" w14:textId="77777777" w:rsidR="00CF460D" w:rsidRPr="00A72E4A" w:rsidRDefault="00CF460D" w:rsidP="00CF460D">
      <w:pPr>
        <w:pStyle w:val="LITlitera"/>
      </w:pPr>
      <w:r w:rsidRPr="00A72E4A">
        <w:t>b)</w:t>
      </w:r>
      <w:r w:rsidRPr="00A72E4A">
        <w:tab/>
        <w:t xml:space="preserve">monitorowanie zaopatrzenia krajowego rynku paliwowego, </w:t>
      </w:r>
    </w:p>
    <w:p w14:paraId="6590B30E" w14:textId="77777777" w:rsidR="00CF460D" w:rsidRPr="00A72E4A" w:rsidRDefault="00CF460D" w:rsidP="00CF460D">
      <w:pPr>
        <w:pStyle w:val="LITlitera"/>
      </w:pPr>
      <w:r w:rsidRPr="00A72E4A">
        <w:t>c)</w:t>
      </w:r>
      <w:r w:rsidRPr="00A72E4A">
        <w:tab/>
        <w:t>realizacja zadań Ministra z zakresu funkcjonowania i rozwoju rynku gazu ziemnego w transporcie,</w:t>
      </w:r>
    </w:p>
    <w:p w14:paraId="7B3209BB" w14:textId="3F48DA6A" w:rsidR="00CF460D" w:rsidRPr="00A72E4A" w:rsidRDefault="00CF460D" w:rsidP="00CF460D">
      <w:pPr>
        <w:pStyle w:val="LITlitera"/>
      </w:pPr>
      <w:r w:rsidRPr="00A72E4A">
        <w:t>d)</w:t>
      </w:r>
      <w:r w:rsidRPr="00A72E4A">
        <w:tab/>
        <w:t>realizacja zadań Ministra z zakresu jakości paliw ciekłych, gazu płynnego (LPG), sprężonego gazu ziemnego (CNG), skroplonego gazu ziemnego (LNG), lekkiego oleju opałowego, ciężkiego oleju opałowego, wodoru oraz oleju do silników statków żeglugi śródlądowej, a także biokomponentów, biopaliw ciekłych oraz innych paliw odnawialnych,</w:t>
      </w:r>
    </w:p>
    <w:p w14:paraId="49AC4F7B" w14:textId="77777777" w:rsidR="00CF460D" w:rsidRPr="00A72E4A" w:rsidRDefault="00CF460D" w:rsidP="00CF460D">
      <w:pPr>
        <w:pStyle w:val="LITlitera"/>
      </w:pPr>
      <w:r w:rsidRPr="00A72E4A">
        <w:t>e)</w:t>
      </w:r>
      <w:r w:rsidRPr="00A72E4A">
        <w:tab/>
        <w:t>realizacja zadań Ministra dotyczących Narodowego Celu Redukcyjnego;</w:t>
      </w:r>
    </w:p>
    <w:p w14:paraId="727207F5" w14:textId="086D7C0C" w:rsidR="00CF460D" w:rsidRPr="00A72E4A" w:rsidRDefault="00CF460D" w:rsidP="00CF460D">
      <w:pPr>
        <w:pStyle w:val="PKTpunkt"/>
      </w:pPr>
      <w:r w:rsidRPr="00A72E4A">
        <w:t>2)</w:t>
      </w:r>
      <w:r w:rsidRPr="00A72E4A">
        <w:tab/>
        <w:t>realizacja zadań Ministra w zakresie wymagań technicznych dla infrastruktury naftowej i</w:t>
      </w:r>
      <w:r w:rsidR="00A72E4A">
        <w:t> </w:t>
      </w:r>
      <w:r w:rsidRPr="00A72E4A">
        <w:t>paliw transportowych;</w:t>
      </w:r>
    </w:p>
    <w:p w14:paraId="1BA83FE3" w14:textId="75F90603" w:rsidR="00CF460D" w:rsidRPr="00A72E4A" w:rsidRDefault="00CF460D" w:rsidP="00CF460D">
      <w:pPr>
        <w:pStyle w:val="PKTpunkt"/>
      </w:pPr>
      <w:r w:rsidRPr="00A72E4A">
        <w:t>3)</w:t>
      </w:r>
      <w:r w:rsidRPr="00A72E4A">
        <w:tab/>
      </w:r>
      <w:r w:rsidRPr="005B5C39">
        <w:rPr>
          <w:rStyle w:val="Ppogrubienie"/>
        </w:rPr>
        <w:t>prowadzenie spraw związanych z systemem zapasów interwencyjnych ropy naftowej i paliw ciekłych</w:t>
      </w:r>
      <w:r w:rsidR="0005673E" w:rsidRPr="005B5C39">
        <w:rPr>
          <w:rStyle w:val="Ppogrubienie"/>
        </w:rPr>
        <w:t xml:space="preserve">, w tym prowadzenie spraw </w:t>
      </w:r>
      <w:r w:rsidR="005B5C39" w:rsidRPr="005B5C39">
        <w:rPr>
          <w:rStyle w:val="Ppogrubienie"/>
        </w:rPr>
        <w:t>związanych z Funduszem Zapasów Interwencyjnych w zakresie określonym w ustawie z dnia 16 lutego 2007 r. o</w:t>
      </w:r>
      <w:r w:rsidR="005B5C39">
        <w:rPr>
          <w:rStyle w:val="Ppogrubienie"/>
        </w:rPr>
        <w:t> </w:t>
      </w:r>
      <w:r w:rsidR="005B5C39" w:rsidRPr="005B5C39">
        <w:rPr>
          <w:rStyle w:val="Ppogrubienie"/>
        </w:rPr>
        <w:t>zapasach ropy naftowej, produktów naftowych i gazu ziemnego oraz zasadach postępowania w sytuacjach zagrożenia bezpieczeństwa paliwowego państwa i</w:t>
      </w:r>
      <w:r w:rsidR="005B5C39">
        <w:rPr>
          <w:rStyle w:val="Ppogrubienie"/>
        </w:rPr>
        <w:t> </w:t>
      </w:r>
      <w:r w:rsidR="005B5C39" w:rsidRPr="005B5C39">
        <w:rPr>
          <w:rStyle w:val="Ppogrubienie"/>
        </w:rPr>
        <w:t>zakłóceń na rynku naftowym (Dz. U. z 2020 r. poz. 411, z późn. zm.)</w:t>
      </w:r>
      <w:r w:rsidRPr="00A72E4A">
        <w:t>;</w:t>
      </w:r>
    </w:p>
    <w:p w14:paraId="20A7A0F0" w14:textId="77777777" w:rsidR="00CF460D" w:rsidRPr="00A72E4A" w:rsidRDefault="00CF460D" w:rsidP="00CF460D">
      <w:pPr>
        <w:pStyle w:val="PKTpunkt"/>
      </w:pPr>
      <w:r w:rsidRPr="00A72E4A">
        <w:t>4)</w:t>
      </w:r>
      <w:r w:rsidRPr="00A72E4A">
        <w:tab/>
        <w:t>koordynowanie i prowadzenie spraw z zakresu współpracy Rzeczypospolitej Polskiej z Międzynarodową Agencją Energetyczną, Międzynarodowym Forum Energetycznym, Kartą Energetyczną i Wspólnotą Energetyczną, w tym zapewnienie wypełniania warunków członkostwa w tych organizacjach oraz z innymi organizacjami międzynarodowymi w obszarze właściwości Departamentu.</w:t>
      </w:r>
    </w:p>
    <w:p w14:paraId="59D5D6E0" w14:textId="7ADE519C" w:rsidR="00CF460D" w:rsidRPr="000A5748" w:rsidRDefault="00CF460D" w:rsidP="00CF460D">
      <w:pPr>
        <w:pStyle w:val="ARTartustawynprozporzdzenia"/>
      </w:pPr>
      <w:r w:rsidRPr="000A5748">
        <w:rPr>
          <w:rStyle w:val="Ppogrubienie"/>
        </w:rPr>
        <w:t>§ 2</w:t>
      </w:r>
      <w:r w:rsidR="00175F0A">
        <w:rPr>
          <w:rStyle w:val="Ppogrubienie"/>
        </w:rPr>
        <w:t>7</w:t>
      </w:r>
      <w:r w:rsidRPr="000A5748">
        <w:rPr>
          <w:rStyle w:val="Ppogrubienie"/>
        </w:rPr>
        <w:t>.</w:t>
      </w:r>
      <w:r w:rsidRPr="000A5748">
        <w:t xml:space="preserve"> Do zakresu działania </w:t>
      </w:r>
      <w:r w:rsidRPr="000A5748">
        <w:rPr>
          <w:rStyle w:val="Ppogrubienie"/>
        </w:rPr>
        <w:t>Departamentu Spraw Międzynarodowych (DSM)</w:t>
      </w:r>
      <w:r w:rsidRPr="000A5748">
        <w:t xml:space="preserve"> należy:</w:t>
      </w:r>
    </w:p>
    <w:p w14:paraId="7BA13859" w14:textId="77777777" w:rsidR="00CF460D" w:rsidRPr="00E93CA4" w:rsidRDefault="00CF460D" w:rsidP="00CF460D">
      <w:pPr>
        <w:pStyle w:val="PKTpunkt"/>
      </w:pPr>
      <w:r>
        <w:t>1</w:t>
      </w:r>
      <w:r w:rsidRPr="00E93CA4">
        <w:t>)</w:t>
      </w:r>
      <w:r w:rsidRPr="00E93CA4">
        <w:tab/>
        <w:t xml:space="preserve">koordynowanie współpracy dwustronnej i regionalnej oraz zadań wynikających z członkostwa w Unii Europejskiej, w tym koordynowanie realizacji planu pracy </w:t>
      </w:r>
      <w:r w:rsidRPr="00E93CA4">
        <w:lastRenderedPageBreak/>
        <w:t>Komitetu do Spraw Europejskich w części dotyczącej resortu</w:t>
      </w:r>
      <w:r>
        <w:t xml:space="preserve">, </w:t>
      </w:r>
      <w:r w:rsidRPr="00E93CA4">
        <w:t>również w zakresie notyfikacji projektów aktów normatywnych zawierających ograniczenia w</w:t>
      </w:r>
      <w:r>
        <w:t> </w:t>
      </w:r>
      <w:r w:rsidRPr="00E93CA4">
        <w:t>podejmowaniu lub prowadzeniu działalności usługowej, zgodnie z przepisami dyrektywy 2006/123/WE Parlamentu Europejskiego i Rady z dnia 12 grudnia 2006 r.</w:t>
      </w:r>
      <w:r>
        <w:t xml:space="preserve"> </w:t>
      </w:r>
      <w:r w:rsidRPr="00424702">
        <w:t>dotycząc</w:t>
      </w:r>
      <w:r>
        <w:t>ej</w:t>
      </w:r>
      <w:r w:rsidRPr="00424702">
        <w:t xml:space="preserve"> usług na rynku wewnętrznym</w:t>
      </w:r>
      <w:r w:rsidRPr="00E93CA4">
        <w:t>;</w:t>
      </w:r>
    </w:p>
    <w:p w14:paraId="72FB9A87" w14:textId="77777777" w:rsidR="00CF460D" w:rsidRDefault="00CF460D" w:rsidP="00CF460D">
      <w:pPr>
        <w:pStyle w:val="PKTpunkt"/>
      </w:pPr>
      <w:r>
        <w:t>2)</w:t>
      </w:r>
      <w:r>
        <w:tab/>
      </w:r>
      <w:r w:rsidRPr="000A5748">
        <w:t>koordynowanie przygotowania udziału Ministra, Sekretarzy Stanu i Podsekretarzy Stanu w posiedzeniach Komitetu do Spraw Europejskich</w:t>
      </w:r>
      <w:r>
        <w:t xml:space="preserve">, </w:t>
      </w:r>
      <w:r w:rsidRPr="00BC2EAB">
        <w:t>w tym koordynowanie opracowania i</w:t>
      </w:r>
      <w:r>
        <w:t> </w:t>
      </w:r>
      <w:r w:rsidRPr="00BC2EAB">
        <w:t>opiniowania dokumentów przyjmowanych przez</w:t>
      </w:r>
      <w:r>
        <w:t xml:space="preserve"> ten Komitet;</w:t>
      </w:r>
    </w:p>
    <w:p w14:paraId="396411F9" w14:textId="77777777" w:rsidR="00CF460D" w:rsidRPr="00E93CA4" w:rsidRDefault="00CF460D" w:rsidP="00CF460D">
      <w:pPr>
        <w:pStyle w:val="PKTpunkt"/>
      </w:pPr>
      <w:r>
        <w:t>3</w:t>
      </w:r>
      <w:r w:rsidRPr="00E93CA4">
        <w:t>)</w:t>
      </w:r>
      <w:r w:rsidRPr="00E93CA4">
        <w:tab/>
        <w:t>inicjowanie w zakresie niezastrzeżonym dla innych komórek i koordynowanie działań Ministra na szczeblu międzynarodowym, w tym dotyczących realizacji polityki zrównoważonego rozwoju,</w:t>
      </w:r>
      <w:r>
        <w:t xml:space="preserve"> </w:t>
      </w:r>
      <w:r w:rsidRPr="00E93CA4">
        <w:t>w ramach ciał i struktur Narodów Zjednoczonych właściwych do spraw zrównoważonego rozwoju oraz zadań wynikających z członkostwa w Organizacji Współpracy Gospodarczej i Rozwoju (OECD)</w:t>
      </w:r>
      <w:r>
        <w:t xml:space="preserve"> </w:t>
      </w:r>
      <w:r w:rsidRPr="00E93CA4">
        <w:t>oraz udział w pracach ww. ciał i struktur;</w:t>
      </w:r>
    </w:p>
    <w:p w14:paraId="4F124AB5" w14:textId="77777777" w:rsidR="00CF460D" w:rsidRPr="000A5748" w:rsidRDefault="00CF460D" w:rsidP="00CF460D">
      <w:pPr>
        <w:pStyle w:val="PKTpunkt"/>
      </w:pPr>
      <w:r>
        <w:t>4</w:t>
      </w:r>
      <w:r w:rsidRPr="000A5748">
        <w:t>)</w:t>
      </w:r>
      <w:r w:rsidRPr="000A5748">
        <w:tab/>
        <w:t>monitorowanie realizacji zobowiązań wynikających z umów międzynarodowych</w:t>
      </w:r>
      <w:r>
        <w:t>.</w:t>
      </w:r>
    </w:p>
    <w:p w14:paraId="0BC8E603" w14:textId="656D6E3A" w:rsidR="00CF460D" w:rsidRPr="0075747D" w:rsidRDefault="00CF460D" w:rsidP="00CF460D">
      <w:pPr>
        <w:pStyle w:val="ARTartustawynprozporzdzenia"/>
        <w:rPr>
          <w:rStyle w:val="Ppogrubienie"/>
        </w:rPr>
      </w:pPr>
      <w:r w:rsidRPr="0075747D">
        <w:rPr>
          <w:rStyle w:val="Ppogrubienie"/>
        </w:rPr>
        <w:t xml:space="preserve">§ </w:t>
      </w:r>
      <w:r>
        <w:rPr>
          <w:rStyle w:val="Ppogrubienie"/>
        </w:rPr>
        <w:t>2</w:t>
      </w:r>
      <w:r w:rsidR="00175F0A">
        <w:rPr>
          <w:rStyle w:val="Ppogrubienie"/>
        </w:rPr>
        <w:t>8</w:t>
      </w:r>
      <w:r w:rsidRPr="0075747D">
        <w:rPr>
          <w:rStyle w:val="Ppogrubienie"/>
        </w:rPr>
        <w:t xml:space="preserve">. </w:t>
      </w:r>
      <w:r w:rsidRPr="0066180B">
        <w:t>1. Do zakresu działania</w:t>
      </w:r>
      <w:r w:rsidRPr="0075747D">
        <w:rPr>
          <w:rStyle w:val="Ppogrubienie"/>
        </w:rPr>
        <w:t xml:space="preserve"> Departamentu Spraw Obronnych, Zarządzania Kryzysowego i </w:t>
      </w:r>
      <w:r>
        <w:rPr>
          <w:rStyle w:val="Ppogrubienie"/>
        </w:rPr>
        <w:t>Bezpieczeństwa</w:t>
      </w:r>
      <w:r w:rsidRPr="0075747D">
        <w:rPr>
          <w:rStyle w:val="Ppogrubienie"/>
        </w:rPr>
        <w:t xml:space="preserve"> (DSO) </w:t>
      </w:r>
      <w:r w:rsidRPr="0066180B">
        <w:t>należy:</w:t>
      </w:r>
    </w:p>
    <w:p w14:paraId="352CB5EA" w14:textId="77777777" w:rsidR="00CF460D" w:rsidRPr="0066180B" w:rsidRDefault="00CF460D" w:rsidP="00CF460D">
      <w:pPr>
        <w:pStyle w:val="PKTpunkt"/>
      </w:pPr>
      <w:r w:rsidRPr="0066180B">
        <w:t>1)</w:t>
      </w:r>
      <w:r w:rsidRPr="0066180B">
        <w:tab/>
        <w:t>koordynowanie realizacji zadań Ministra związanych z powszechnym obowiązkiem obrony Rzeczypospolitej Polskiej, zarządzaniem kryzysowym i ochroną informacji niejawnych oraz realizacja w Ministerstwie zadań określonych w ustawie o ochronie informacji niejawnych;</w:t>
      </w:r>
    </w:p>
    <w:p w14:paraId="0F4BAE06" w14:textId="77777777" w:rsidR="00CF460D" w:rsidRDefault="00CF460D" w:rsidP="00CF460D">
      <w:pPr>
        <w:pStyle w:val="PKTpunkt"/>
      </w:pPr>
      <w:r>
        <w:t>2</w:t>
      </w:r>
      <w:r w:rsidRPr="0066180B">
        <w:t>)</w:t>
      </w:r>
      <w:r w:rsidRPr="0066180B">
        <w:tab/>
        <w:t>prowadzenie spraw związanych z funkcjonowaniem formacji obrony cywilnej w Ministerstwie</w:t>
      </w:r>
      <w:r>
        <w:t>;</w:t>
      </w:r>
    </w:p>
    <w:p w14:paraId="655FD1C0" w14:textId="0A5EAA58" w:rsidR="00CF460D" w:rsidRPr="00B2078A" w:rsidRDefault="00CF460D" w:rsidP="00CF460D">
      <w:pPr>
        <w:pStyle w:val="PKTpunkt"/>
      </w:pPr>
      <w:r>
        <w:t>3</w:t>
      </w:r>
      <w:r w:rsidRPr="00B2078A">
        <w:t>)</w:t>
      </w:r>
      <w:r>
        <w:tab/>
      </w:r>
      <w:r w:rsidRPr="00B2078A">
        <w:t xml:space="preserve">prowadzenie spraw związanych z zapewnieniem cyberbezpieczeństwa zgodnie z ustawą z dnia 5 lipca 2018 r. </w:t>
      </w:r>
      <w:r w:rsidRPr="00750278">
        <w:t xml:space="preserve">o krajowym systemie cyberbezpieczeństwa (Dz. U. z 2020 r. poz. </w:t>
      </w:r>
      <w:r w:rsidR="00750278" w:rsidRPr="00750278">
        <w:t>1369</w:t>
      </w:r>
      <w:r w:rsidRPr="00750278">
        <w:t>);</w:t>
      </w:r>
    </w:p>
    <w:p w14:paraId="706934B7" w14:textId="68EFEF05" w:rsidR="00CF460D" w:rsidRDefault="00A72E4A" w:rsidP="00CF460D">
      <w:pPr>
        <w:pStyle w:val="PKTpunkt"/>
      </w:pPr>
      <w:r>
        <w:t>4</w:t>
      </w:r>
      <w:r w:rsidR="00CF460D">
        <w:t>)</w:t>
      </w:r>
      <w:r w:rsidR="00CF460D">
        <w:tab/>
      </w:r>
      <w:r w:rsidR="00CF460D" w:rsidRPr="00FF0AE3">
        <w:t>prowadzenie spraw z zakresu uzgadniania wniosków m</w:t>
      </w:r>
      <w:r w:rsidR="00CF460D">
        <w:t xml:space="preserve">inistra właściwego do spraw gospodarki morskiej </w:t>
      </w:r>
      <w:r w:rsidR="00CF460D" w:rsidRPr="00FF0AE3">
        <w:t>dotyczących pozwoleń na prowadzenie badań naukowych na</w:t>
      </w:r>
      <w:r w:rsidR="00C03A99">
        <w:t> </w:t>
      </w:r>
      <w:r w:rsidR="00CF460D" w:rsidRPr="00FF0AE3">
        <w:t>polskich morskich wodach wewnętrznych i morzu terytorialnym oraz w polskiej wyłącznej strefie ekonomicznej, zgodnie z art. 28 i 29 ust. 2 ustawy z dnia 21 marca 1991</w:t>
      </w:r>
      <w:r w:rsidR="00CF460D">
        <w:t> </w:t>
      </w:r>
      <w:r w:rsidR="00CF460D" w:rsidRPr="00FF0AE3">
        <w:t>r. o obszarach morskich Rzeczypospolitej Polskiej i</w:t>
      </w:r>
      <w:r w:rsidR="00CF460D">
        <w:t> </w:t>
      </w:r>
      <w:r w:rsidR="00CF460D" w:rsidRPr="00FF0AE3">
        <w:t>administracji morskiej</w:t>
      </w:r>
      <w:r w:rsidR="00CF460D">
        <w:t>;</w:t>
      </w:r>
    </w:p>
    <w:p w14:paraId="1F005333" w14:textId="59C3323A" w:rsidR="0005673E" w:rsidRPr="005B5C39" w:rsidRDefault="00154901" w:rsidP="005B5C39">
      <w:pPr>
        <w:pStyle w:val="PKTpunkt"/>
        <w:rPr>
          <w:rStyle w:val="Ppogrubienie"/>
          <w:b w:val="0"/>
        </w:rPr>
      </w:pPr>
      <w:r w:rsidRPr="005B5C39">
        <w:rPr>
          <w:rStyle w:val="Ppogrubienie"/>
          <w:b w:val="0"/>
        </w:rPr>
        <w:t>5)</w:t>
      </w:r>
      <w:r w:rsidRPr="005B5C39">
        <w:rPr>
          <w:rStyle w:val="Ppogrubienie"/>
          <w:b w:val="0"/>
        </w:rPr>
        <w:tab/>
      </w:r>
      <w:r w:rsidR="0005673E" w:rsidRPr="005B5C39">
        <w:rPr>
          <w:rStyle w:val="Ppogrubienie"/>
          <w:b w:val="0"/>
        </w:rPr>
        <w:t>koordynowanie realizacji zadań Ministra wynikających z roli gospodarza system</w:t>
      </w:r>
      <w:r w:rsidR="00001170" w:rsidRPr="005B5C39">
        <w:rPr>
          <w:rStyle w:val="Ppogrubienie"/>
          <w:b w:val="0"/>
        </w:rPr>
        <w:t xml:space="preserve">u </w:t>
      </w:r>
      <w:r w:rsidR="0005673E" w:rsidRPr="005B5C39">
        <w:rPr>
          <w:rStyle w:val="Ppogrubienie"/>
          <w:b w:val="0"/>
        </w:rPr>
        <w:t>infrastruktury krytycznej „system</w:t>
      </w:r>
      <w:r w:rsidR="00001170" w:rsidRPr="005B5C39">
        <w:rPr>
          <w:rStyle w:val="Ppogrubienie"/>
          <w:b w:val="0"/>
        </w:rPr>
        <w:t>u</w:t>
      </w:r>
      <w:r w:rsidR="0005673E" w:rsidRPr="005B5C39">
        <w:rPr>
          <w:rStyle w:val="Ppogrubienie"/>
          <w:b w:val="0"/>
        </w:rPr>
        <w:t xml:space="preserve"> produkcji, składowania, przechowywania </w:t>
      </w:r>
      <w:r w:rsidR="0005673E" w:rsidRPr="005B5C39">
        <w:rPr>
          <w:rStyle w:val="Ppogrubienie"/>
          <w:b w:val="0"/>
        </w:rPr>
        <w:lastRenderedPageBreak/>
        <w:t>i stosowania substancji chemicznych i promieniotwórczych, w tym rurociągów substancji niebezpiecznych”;</w:t>
      </w:r>
    </w:p>
    <w:p w14:paraId="0F184F90" w14:textId="6C108A75" w:rsidR="00CF460D" w:rsidRPr="0066180B" w:rsidRDefault="0005673E" w:rsidP="0005673E">
      <w:pPr>
        <w:pStyle w:val="PKTpunkt"/>
      </w:pPr>
      <w:r>
        <w:t>6)</w:t>
      </w:r>
      <w:r>
        <w:tab/>
      </w:r>
      <w:r w:rsidR="005B5C39" w:rsidRPr="005B5C39">
        <w:rPr>
          <w:rStyle w:val="Ppogrubienie"/>
        </w:rPr>
        <w:t>(uchylony)</w:t>
      </w:r>
      <w:r w:rsidR="00CF460D" w:rsidRPr="00FF0AE3">
        <w:t>.</w:t>
      </w:r>
    </w:p>
    <w:p w14:paraId="32B0FD30" w14:textId="57B17CD7" w:rsidR="00CF460D" w:rsidRPr="0066180B" w:rsidRDefault="00CF460D" w:rsidP="00CF460D">
      <w:pPr>
        <w:pStyle w:val="USTustnpkodeksu"/>
      </w:pPr>
      <w:r w:rsidRPr="00567320">
        <w:t>2. W strukturze Departamentu Spraw Obronnych, Zarządzania Kryzysowego i Bezpieczeństwa funkcjonuje pion ochrony informacji niejawnych, którym kieruje Pełnomocnik do spraw Ochrony Informacji Niejawnych</w:t>
      </w:r>
      <w:r w:rsidRPr="00A72E4A">
        <w:t>, podlegający bezpośrednio Ministrowi, zapewniający właściwą realizację w Ministerstwie</w:t>
      </w:r>
      <w:r w:rsidRPr="00567320">
        <w:t xml:space="preserve"> zadań określonych w ustawie o</w:t>
      </w:r>
      <w:r w:rsidR="00C03A99">
        <w:t> </w:t>
      </w:r>
      <w:r w:rsidRPr="00567320">
        <w:t>ochronie informacji niejawnych</w:t>
      </w:r>
      <w:r w:rsidRPr="0066180B">
        <w:t>.</w:t>
      </w:r>
    </w:p>
    <w:p w14:paraId="4AEDE4EA" w14:textId="24D3CE7B" w:rsidR="00CF460D" w:rsidRPr="00205A7F" w:rsidRDefault="00CF460D" w:rsidP="00CF460D">
      <w:pPr>
        <w:pStyle w:val="ARTartustawynprozporzdzenia"/>
      </w:pPr>
      <w:bookmarkStart w:id="3" w:name="_Hlk40272542"/>
      <w:r w:rsidRPr="00631AC8">
        <w:rPr>
          <w:rStyle w:val="Ppogrubienie"/>
        </w:rPr>
        <w:t>§</w:t>
      </w:r>
      <w:r w:rsidRPr="00205A7F">
        <w:rPr>
          <w:rStyle w:val="Ppogrubienie"/>
        </w:rPr>
        <w:t> 2</w:t>
      </w:r>
      <w:r w:rsidR="00175F0A">
        <w:rPr>
          <w:rStyle w:val="Ppogrubienie"/>
        </w:rPr>
        <w:t>9</w:t>
      </w:r>
      <w:r w:rsidRPr="00205A7F">
        <w:rPr>
          <w:rStyle w:val="Ppogrubienie"/>
        </w:rPr>
        <w:t>.</w:t>
      </w:r>
      <w:r w:rsidRPr="00205A7F">
        <w:t xml:space="preserve"> Do zakresu działania </w:t>
      </w:r>
      <w:r w:rsidRPr="00205A7F">
        <w:rPr>
          <w:rStyle w:val="Ppogrubienie"/>
        </w:rPr>
        <w:t>Departamentu Strategii i Planowania Transformacji Klimatycznej (DSP)</w:t>
      </w:r>
      <w:r w:rsidRPr="00205A7F">
        <w:t xml:space="preserve"> należy:</w:t>
      </w:r>
    </w:p>
    <w:p w14:paraId="2373D3FB" w14:textId="2921651D" w:rsidR="00CF460D" w:rsidRPr="005B5C39" w:rsidRDefault="00CF460D" w:rsidP="005B5C39">
      <w:pPr>
        <w:pStyle w:val="PKTpunkt"/>
        <w:rPr>
          <w:rStyle w:val="Ppogrubienie"/>
          <w:b w:val="0"/>
        </w:rPr>
      </w:pPr>
      <w:r w:rsidRPr="005B5C39">
        <w:rPr>
          <w:rStyle w:val="Ppogrubienie"/>
          <w:b w:val="0"/>
        </w:rPr>
        <w:t>1)</w:t>
      </w:r>
      <w:r w:rsidRPr="005B5C39">
        <w:rPr>
          <w:rStyle w:val="Ppogrubienie"/>
          <w:b w:val="0"/>
        </w:rPr>
        <w:tab/>
        <w:t>realizacja zadań Ministra w zakresie wyznaczania celów strategicznych w działach administracji rządowej – energia</w:t>
      </w:r>
      <w:r w:rsidR="00A72E4A" w:rsidRPr="005B5C39">
        <w:rPr>
          <w:rStyle w:val="Ppogrubienie"/>
          <w:b w:val="0"/>
        </w:rPr>
        <w:t xml:space="preserve">, </w:t>
      </w:r>
      <w:r w:rsidRPr="005B5C39">
        <w:rPr>
          <w:rStyle w:val="Ppogrubienie"/>
          <w:b w:val="0"/>
        </w:rPr>
        <w:t>klimat</w:t>
      </w:r>
      <w:r w:rsidR="00A72E4A" w:rsidRPr="005B5C39">
        <w:rPr>
          <w:rStyle w:val="Ppogrubienie"/>
          <w:b w:val="0"/>
        </w:rPr>
        <w:t xml:space="preserve"> i środowisko</w:t>
      </w:r>
      <w:r w:rsidRPr="005B5C39">
        <w:rPr>
          <w:rStyle w:val="Ppogrubienie"/>
          <w:b w:val="0"/>
        </w:rPr>
        <w:t>, inicjowanie, opracowywanie oraz koordynowanie wdrażania strategii i programów w zakresie właściwości Ministra, w szczególności polityki ekologicznej państwa, polityki energetycznej Polski oraz Krajowego planu na rzecz energii i klimatu, oraz monitorowania ich realizacji, z wyłączeniem strategii i programów będących we</w:t>
      </w:r>
      <w:r w:rsidR="00C03A99" w:rsidRPr="005B5C39">
        <w:rPr>
          <w:rStyle w:val="Ppogrubienie"/>
          <w:b w:val="0"/>
        </w:rPr>
        <w:t> </w:t>
      </w:r>
      <w:r w:rsidRPr="005B5C39">
        <w:rPr>
          <w:rStyle w:val="Ppogrubienie"/>
          <w:b w:val="0"/>
        </w:rPr>
        <w:t xml:space="preserve">właściwości innych komórek organizacyjnych oraz zadań określonych w § </w:t>
      </w:r>
      <w:r w:rsidR="00B51BE1" w:rsidRPr="005B5C39">
        <w:rPr>
          <w:rStyle w:val="Ppogrubienie"/>
          <w:b w:val="0"/>
        </w:rPr>
        <w:t>20</w:t>
      </w:r>
      <w:r w:rsidRPr="005B5C39">
        <w:rPr>
          <w:rStyle w:val="Ppogrubienie"/>
          <w:b w:val="0"/>
        </w:rPr>
        <w:t xml:space="preserve"> pkt 5;</w:t>
      </w:r>
    </w:p>
    <w:p w14:paraId="2D97F809" w14:textId="77777777" w:rsidR="00CF460D" w:rsidRPr="00AD413E" w:rsidRDefault="00CF460D" w:rsidP="00CF460D">
      <w:pPr>
        <w:pStyle w:val="PKTpunkt"/>
      </w:pPr>
      <w:r>
        <w:t>2)</w:t>
      </w:r>
      <w:r>
        <w:tab/>
        <w:t>i</w:t>
      </w:r>
      <w:r w:rsidRPr="00AD413E">
        <w:t>nicjowanie, opracowywanie i wdrażanie polityki Ministra</w:t>
      </w:r>
      <w:r>
        <w:t xml:space="preserve">, wdrażanie </w:t>
      </w:r>
      <w:r w:rsidRPr="00AD413E">
        <w:t xml:space="preserve">europejskiej polityki klimatycznej oraz realizacja zadań Ministra w zakresie </w:t>
      </w:r>
      <w:r>
        <w:t>zarządzania emisjami gazów cieplarnianych</w:t>
      </w:r>
      <w:r w:rsidRPr="00AD413E">
        <w:t>;</w:t>
      </w:r>
    </w:p>
    <w:p w14:paraId="3A133F6C" w14:textId="77777777" w:rsidR="00CF460D" w:rsidRPr="00AD413E" w:rsidRDefault="00CF460D" w:rsidP="00CF460D">
      <w:pPr>
        <w:pStyle w:val="PKTpunkt"/>
      </w:pPr>
      <w:r>
        <w:t>3</w:t>
      </w:r>
      <w:r w:rsidRPr="00AD413E">
        <w:t>)</w:t>
      </w:r>
      <w:r w:rsidRPr="00AD413E">
        <w:tab/>
      </w:r>
      <w:r>
        <w:t>inic</w:t>
      </w:r>
      <w:r w:rsidRPr="00074E56">
        <w:t>jowanie, opracowywanie i wdrażanie polityki Ministra oraz realizacja zadań Ministra w zakresie procesu negocjacji na forum międzynarodowym w zakresie ochrony klimatu</w:t>
      </w:r>
      <w:r w:rsidRPr="00AD413E">
        <w:t>, w szczególności w</w:t>
      </w:r>
      <w:r>
        <w:t> </w:t>
      </w:r>
      <w:r w:rsidRPr="00AD413E">
        <w:t>zakresie Ramowej konwencji Narodów Zjednoczonych w</w:t>
      </w:r>
      <w:r>
        <w:t> </w:t>
      </w:r>
      <w:r w:rsidRPr="00AD413E">
        <w:t>sprawie zmian klimatu (UNFCCC), Protokołu z Kioto, Porozumienia paryskiego oraz Międzyrządowego Panelu ds. Zmian Klimatu (IPCC);</w:t>
      </w:r>
    </w:p>
    <w:p w14:paraId="0F74D706" w14:textId="5FC84C2D" w:rsidR="00CF460D" w:rsidRPr="00750278" w:rsidRDefault="00CF460D" w:rsidP="00CF460D">
      <w:pPr>
        <w:pStyle w:val="PKTpunkt"/>
      </w:pPr>
      <w:r>
        <w:t>4</w:t>
      </w:r>
      <w:r w:rsidRPr="00AD413E">
        <w:t>)</w:t>
      </w:r>
      <w:r w:rsidRPr="00AD413E">
        <w:tab/>
      </w:r>
      <w:r w:rsidRPr="0091177A">
        <w:t xml:space="preserve">prowadzenie spraw z zakresu systemu handlu uprawnieniami do emisji, w szczególności zarządzania aukcjami uprawnień do emisji oraz prowadzenie spraw z zakresu obrotu jednostkami Kioto, </w:t>
      </w:r>
      <w:r w:rsidRPr="00A72E4A">
        <w:t>w tym prowadzenie spraw związanych z opłatami za korzystanie ze</w:t>
      </w:r>
      <w:r w:rsidR="00C03A99">
        <w:t> </w:t>
      </w:r>
      <w:r w:rsidRPr="00A72E4A">
        <w:t>środowiska za wydane uprawnienia do emisji na zasadach określonych w ustawie z</w:t>
      </w:r>
      <w:r w:rsidR="004A12B5">
        <w:t> </w:t>
      </w:r>
      <w:r w:rsidRPr="00A72E4A">
        <w:t>dnia 12 czerwca 2015 r. o </w:t>
      </w:r>
      <w:r w:rsidRPr="00750278">
        <w:t>systemie handlu uprawnieniami do emisji gazów cieplarnianych (Dz. U. z 2020 r. poz. 136 i 284);</w:t>
      </w:r>
    </w:p>
    <w:p w14:paraId="1069AAEB" w14:textId="77777777" w:rsidR="00CF460D" w:rsidRPr="000229CE" w:rsidRDefault="00CF460D" w:rsidP="00CF460D">
      <w:pPr>
        <w:pStyle w:val="PKTpunkt"/>
      </w:pPr>
      <w:r>
        <w:lastRenderedPageBreak/>
        <w:t>5</w:t>
      </w:r>
      <w:r w:rsidRPr="000B6DFC">
        <w:t>)</w:t>
      </w:r>
      <w:r w:rsidRPr="0066180B">
        <w:tab/>
      </w:r>
      <w:r w:rsidRPr="000229CE">
        <w:t>monitorowani</w:t>
      </w:r>
      <w:r>
        <w:t xml:space="preserve">e </w:t>
      </w:r>
      <w:r w:rsidRPr="000229CE">
        <w:t xml:space="preserve">wpływu </w:t>
      </w:r>
      <w:r>
        <w:t>polityki klimatyczno-energetycznej Unii Europejskiej</w:t>
      </w:r>
      <w:r w:rsidRPr="000229CE">
        <w:t xml:space="preserve"> </w:t>
      </w:r>
      <w:r>
        <w:t>oraz regulacji w obszarze ochrony środowiska</w:t>
      </w:r>
      <w:r w:rsidRPr="000229CE">
        <w:t xml:space="preserve"> na konkurencyjność sektora elektroenergetycznego;</w:t>
      </w:r>
    </w:p>
    <w:p w14:paraId="40CEB384" w14:textId="77777777" w:rsidR="00CF460D" w:rsidRDefault="00CF460D" w:rsidP="00CF460D">
      <w:pPr>
        <w:pStyle w:val="PKTpunkt"/>
      </w:pPr>
      <w:r>
        <w:t>6)</w:t>
      </w:r>
      <w:r>
        <w:tab/>
      </w:r>
      <w:r w:rsidRPr="000229CE">
        <w:t xml:space="preserve">prowadzenie prac związanych z </w:t>
      </w:r>
      <w:r>
        <w:t>kształtowaniem</w:t>
      </w:r>
      <w:r w:rsidRPr="000229CE">
        <w:t xml:space="preserve"> jednolitego rynku energii elektrycznej</w:t>
      </w:r>
      <w:r>
        <w:t xml:space="preserve"> w wymiarze europejskim, w tym rynku hurtowego i bilansującego energii energetycznej;</w:t>
      </w:r>
    </w:p>
    <w:p w14:paraId="54C9A6FE" w14:textId="77777777" w:rsidR="00CF460D" w:rsidRPr="00A01D43" w:rsidRDefault="00CF460D" w:rsidP="00CF460D">
      <w:pPr>
        <w:pStyle w:val="PKTpunkt"/>
      </w:pPr>
      <w:r w:rsidRPr="00A01D43">
        <w:t>7)</w:t>
      </w:r>
      <w:r w:rsidRPr="00A01D43">
        <w:tab/>
      </w:r>
      <w:r w:rsidRPr="000229CE">
        <w:t xml:space="preserve">prowadzenie prac </w:t>
      </w:r>
      <w:r>
        <w:t xml:space="preserve">z zakresu </w:t>
      </w:r>
      <w:r w:rsidRPr="00A01D43">
        <w:t>transgraniczn</w:t>
      </w:r>
      <w:r>
        <w:t>ych elektroenergetycznych sieci przesyłowych oraz współpracy operatorów systemów przesyłowych;</w:t>
      </w:r>
    </w:p>
    <w:p w14:paraId="57184885" w14:textId="7FBD4035" w:rsidR="00CF460D" w:rsidRDefault="00CF460D" w:rsidP="00CF460D">
      <w:pPr>
        <w:pStyle w:val="PKTpunkt"/>
      </w:pPr>
      <w:r>
        <w:t>8)</w:t>
      </w:r>
      <w:r>
        <w:tab/>
      </w:r>
      <w:r w:rsidRPr="00D410AB">
        <w:t>koordynowanie realizacji zadań Ministra w zakresie kontroli zarządczej;</w:t>
      </w:r>
    </w:p>
    <w:p w14:paraId="59A305E2" w14:textId="09CDB126" w:rsidR="00CF460D" w:rsidRDefault="00CF460D" w:rsidP="00CF460D">
      <w:pPr>
        <w:pStyle w:val="PKTpunkt"/>
      </w:pPr>
      <w:r>
        <w:t>9)</w:t>
      </w:r>
      <w:r>
        <w:tab/>
      </w:r>
      <w:r w:rsidRPr="00A72E4A">
        <w:t>monitorowanie</w:t>
      </w:r>
      <w:r w:rsidRPr="0091177A">
        <w:t xml:space="preserve"> projektów, w tym należących do Portfela Projektów Ministerstwa, o</w:t>
      </w:r>
      <w:r>
        <w:t> </w:t>
      </w:r>
      <w:r w:rsidRPr="0091177A">
        <w:t>których mowa w Procedurze zarządzania projektami w Ministerstwie Klimatu</w:t>
      </w:r>
      <w:r w:rsidR="00A72E4A">
        <w:t xml:space="preserve"> i Środowiska</w:t>
      </w:r>
      <w:r w:rsidRPr="0091177A">
        <w:t>, stanowiącej załącznik nr 3 do regulaminu, współpraca z komórkami oraz wsparcie liderów projektów</w:t>
      </w:r>
      <w:r w:rsidRPr="00D410AB">
        <w:t>;</w:t>
      </w:r>
    </w:p>
    <w:p w14:paraId="5E259AB2" w14:textId="606346AD" w:rsidR="00CF460D" w:rsidRPr="0066180B" w:rsidRDefault="00CF460D" w:rsidP="00CF460D">
      <w:pPr>
        <w:pStyle w:val="PKTpunkt"/>
      </w:pPr>
      <w:r>
        <w:t>10)</w:t>
      </w:r>
      <w:r>
        <w:tab/>
      </w:r>
      <w:r w:rsidRPr="0066180B">
        <w:t>koordynowanie opiniowania projektów strategii i programów przygotowywanych przez inne ministerstwa i urzędy, w tym projektów uchwał dotyczących przyjęcia strategii lub</w:t>
      </w:r>
      <w:r w:rsidR="00C03A99">
        <w:t> </w:t>
      </w:r>
      <w:r w:rsidRPr="0066180B">
        <w:t>programu</w:t>
      </w:r>
      <w:r>
        <w:t>, a także koordynowanie realizacji zadań Ministra wynikających z tych dokumentów, w tym w zakresie sprawozdawczości</w:t>
      </w:r>
      <w:r w:rsidRPr="0066180B">
        <w:t>;</w:t>
      </w:r>
    </w:p>
    <w:p w14:paraId="23F39229" w14:textId="172C81DD" w:rsidR="004A12B5" w:rsidRDefault="00CF460D" w:rsidP="00CF460D">
      <w:pPr>
        <w:pStyle w:val="PKTpunkt"/>
      </w:pPr>
      <w:r>
        <w:t>11</w:t>
      </w:r>
      <w:r w:rsidRPr="0066180B">
        <w:t>)</w:t>
      </w:r>
      <w:r w:rsidRPr="0066180B">
        <w:tab/>
      </w:r>
      <w:r w:rsidR="004A12B5" w:rsidRPr="00750278">
        <w:t>prowadzenie monitoringu inicjowania i przygotowywania projektów dokumentów rządowych w zakresie właściwości Ministra, innych niż projekty, o których mowa w § 2</w:t>
      </w:r>
      <w:r w:rsidR="004A12B5">
        <w:t>5</w:t>
      </w:r>
      <w:r w:rsidR="004A12B5" w:rsidRPr="00750278">
        <w:t xml:space="preserve"> pkt 2;</w:t>
      </w:r>
    </w:p>
    <w:p w14:paraId="63AC9892" w14:textId="57E8DC49" w:rsidR="00CF460D" w:rsidRDefault="004A12B5" w:rsidP="00CF460D">
      <w:pPr>
        <w:pStyle w:val="PKTpunkt"/>
      </w:pPr>
      <w:r>
        <w:t>12)</w:t>
      </w:r>
      <w:r>
        <w:tab/>
      </w:r>
      <w:r w:rsidR="00CF460D" w:rsidRPr="001B64C8">
        <w:t>koordynowanie monitoringu i ewaluacji wprowadzonych aktów prawnych;</w:t>
      </w:r>
    </w:p>
    <w:p w14:paraId="6F66072E" w14:textId="6D19B897" w:rsidR="00CF460D" w:rsidRDefault="00CF460D" w:rsidP="00CF460D">
      <w:pPr>
        <w:pStyle w:val="PKTpunkt"/>
      </w:pPr>
      <w:r>
        <w:t>1</w:t>
      </w:r>
      <w:r w:rsidR="004A12B5">
        <w:t>3</w:t>
      </w:r>
      <w:r>
        <w:t>)</w:t>
      </w:r>
      <w:r>
        <w:tab/>
        <w:t>wsparcie</w:t>
      </w:r>
      <w:r w:rsidRPr="0066180B">
        <w:t xml:space="preserve"> komór</w:t>
      </w:r>
      <w:r>
        <w:t>ek</w:t>
      </w:r>
      <w:r w:rsidRPr="0066180B">
        <w:t xml:space="preserve"> organizacyjny</w:t>
      </w:r>
      <w:r>
        <w:t>ch</w:t>
      </w:r>
      <w:r w:rsidRPr="0066180B">
        <w:t xml:space="preserve"> Ministerstwa w zakresie przeprowadzania oceny wpływu regulacji, w szczególności oceny funkcjonowania obowiązujących regulacji, analizy potencjalnych skutków społeczno-gospodarczych proponowanych rozwiązań, doboru środków zmierzających do ich osiągnięcia i planowania ewaluacji efektów jego wdrożenia</w:t>
      </w:r>
      <w:r>
        <w:t xml:space="preserve"> oraz </w:t>
      </w:r>
      <w:r w:rsidRPr="0066180B">
        <w:t>koordynowanie współpracy z właściwą w zakresie ocen skutków regulacji komórką merytoryczną Kancelarii Prezesa Rady Ministrów</w:t>
      </w:r>
      <w:r>
        <w:t>;</w:t>
      </w:r>
    </w:p>
    <w:p w14:paraId="382E705D" w14:textId="0ECB7205" w:rsidR="00CF460D" w:rsidRPr="00AD413E" w:rsidRDefault="00CF460D" w:rsidP="00CF460D">
      <w:pPr>
        <w:pStyle w:val="PKTpunkt"/>
      </w:pPr>
      <w:r>
        <w:t>1</w:t>
      </w:r>
      <w:r w:rsidR="004A12B5">
        <w:t>4</w:t>
      </w:r>
      <w:r w:rsidRPr="00AD413E">
        <w:t>)</w:t>
      </w:r>
      <w:r w:rsidRPr="00AD413E">
        <w:tab/>
        <w:t>obsługa Pełnomocnika Rządu do spraw Polityki Klimatycznej;</w:t>
      </w:r>
    </w:p>
    <w:p w14:paraId="689974FA" w14:textId="2DE1D25B" w:rsidR="00CF460D" w:rsidRPr="0066180B" w:rsidRDefault="00CF460D" w:rsidP="00CF460D">
      <w:pPr>
        <w:pStyle w:val="PKTpunkt"/>
      </w:pPr>
      <w:r>
        <w:t>1</w:t>
      </w:r>
      <w:r w:rsidR="004A12B5">
        <w:t>5</w:t>
      </w:r>
      <w:r w:rsidRPr="00AD413E">
        <w:t>)</w:t>
      </w:r>
      <w:r w:rsidRPr="00AD413E">
        <w:tab/>
        <w:t>prowadzenie spraw z zakresu nadzoru Ministra nad Instytutem Ochrony Środowiska – Państwowym Instytutem Badawczym oraz nad Narodowym Funduszem Ochrony Środowiska i Gospodarki Wodnej w zakresie realizacji zadań Krajowego operatora systemu zielonych inwestycji</w:t>
      </w:r>
      <w:r>
        <w:t>.</w:t>
      </w:r>
    </w:p>
    <w:bookmarkEnd w:id="3"/>
    <w:p w14:paraId="622988D0" w14:textId="0F7F3F93" w:rsidR="00CF460D" w:rsidRPr="00AD1F7E" w:rsidRDefault="00CF460D" w:rsidP="00CF460D">
      <w:pPr>
        <w:pStyle w:val="ARTartustawynprozporzdzenia"/>
      </w:pPr>
      <w:r w:rsidRPr="00631AC8">
        <w:rPr>
          <w:rStyle w:val="Ppogrubienie"/>
        </w:rPr>
        <w:t>§</w:t>
      </w:r>
      <w:r>
        <w:rPr>
          <w:rStyle w:val="Ppogrubienie"/>
        </w:rPr>
        <w:t> </w:t>
      </w:r>
      <w:r w:rsidR="00175F0A">
        <w:rPr>
          <w:rStyle w:val="Ppogrubienie"/>
        </w:rPr>
        <w:t>30</w:t>
      </w:r>
      <w:r w:rsidRPr="00631AC8">
        <w:rPr>
          <w:rStyle w:val="Ppogrubienie"/>
        </w:rPr>
        <w:t>.</w:t>
      </w:r>
      <w:r w:rsidRPr="00AD1F7E">
        <w:t xml:space="preserve"> Do zakresu działania </w:t>
      </w:r>
      <w:r w:rsidRPr="00E87194">
        <w:rPr>
          <w:rStyle w:val="Ppogrubienie"/>
        </w:rPr>
        <w:t>Biura Dyrektora Generalnego (BDG)</w:t>
      </w:r>
      <w:r w:rsidRPr="00AD1F7E">
        <w:t xml:space="preserve"> należy:</w:t>
      </w:r>
    </w:p>
    <w:p w14:paraId="6E728646" w14:textId="77777777" w:rsidR="00CF460D" w:rsidRDefault="00CF460D" w:rsidP="00CF460D">
      <w:pPr>
        <w:pStyle w:val="PKTpunkt"/>
      </w:pPr>
      <w:r w:rsidRPr="00AD1F7E">
        <w:lastRenderedPageBreak/>
        <w:t>1)</w:t>
      </w:r>
      <w:r w:rsidRPr="00AD1F7E">
        <w:tab/>
      </w:r>
      <w:r w:rsidRPr="00C56897">
        <w:t xml:space="preserve">prowadzenie spraw związanych z nawiązaniem, trwaniem i ustaniem stosunku pracy pracowników Ministerstwa oraz kierowników </w:t>
      </w:r>
      <w:r>
        <w:t>organów</w:t>
      </w:r>
      <w:r w:rsidRPr="00C56897">
        <w:t xml:space="preserve"> </w:t>
      </w:r>
      <w:r>
        <w:t>oraz</w:t>
      </w:r>
      <w:r w:rsidRPr="00C56897">
        <w:t xml:space="preserve"> jednostek</w:t>
      </w:r>
      <w:r>
        <w:t>,</w:t>
      </w:r>
      <w:r w:rsidRPr="00C56897">
        <w:t xml:space="preserve"> </w:t>
      </w:r>
      <w:r>
        <w:t xml:space="preserve">podległych Ministrowi lub </w:t>
      </w:r>
      <w:r w:rsidRPr="00C56897">
        <w:t>nadzorowanych przez Ministra</w:t>
      </w:r>
      <w:r>
        <w:t>;</w:t>
      </w:r>
    </w:p>
    <w:p w14:paraId="3A962F27" w14:textId="77777777" w:rsidR="00CF460D" w:rsidRPr="00C56897" w:rsidRDefault="00CF460D" w:rsidP="00CF460D">
      <w:pPr>
        <w:pStyle w:val="PKTpunkt"/>
      </w:pPr>
      <w:r>
        <w:t>2)</w:t>
      </w:r>
      <w:r>
        <w:tab/>
      </w:r>
      <w:r w:rsidRPr="00C56897">
        <w:t>opracowywanie i wdrażanie programu zarządzania zasobami ludzkimi</w:t>
      </w:r>
      <w:r>
        <w:t>,</w:t>
      </w:r>
      <w:r w:rsidRPr="00C56897">
        <w:t xml:space="preserve"> organizowanie naboru na wolne stanowiska pracy w</w:t>
      </w:r>
      <w:r>
        <w:t> </w:t>
      </w:r>
      <w:r w:rsidRPr="00C56897">
        <w:t>Ministerstwie</w:t>
      </w:r>
      <w:r>
        <w:t xml:space="preserve"> oraz </w:t>
      </w:r>
      <w:r w:rsidRPr="00C56897">
        <w:t>spraw z zakresu rozwoju zawodowego pracowników Ministerstwa</w:t>
      </w:r>
      <w:r>
        <w:t>;</w:t>
      </w:r>
    </w:p>
    <w:p w14:paraId="465EBD30" w14:textId="6CAA8B1A" w:rsidR="00F713ED" w:rsidRPr="005B5C39" w:rsidRDefault="00F713ED" w:rsidP="005B5C39">
      <w:pPr>
        <w:pStyle w:val="PKTpunkt"/>
        <w:rPr>
          <w:rStyle w:val="Ppogrubienie"/>
          <w:b w:val="0"/>
        </w:rPr>
      </w:pPr>
      <w:r w:rsidRPr="005B5C39">
        <w:rPr>
          <w:rStyle w:val="Ppogrubienie"/>
          <w:b w:val="0"/>
        </w:rPr>
        <w:t>2a)</w:t>
      </w:r>
      <w:r w:rsidRPr="005B5C39">
        <w:rPr>
          <w:rStyle w:val="Ppogrubienie"/>
          <w:b w:val="0"/>
        </w:rPr>
        <w:tab/>
        <w:t>promowanie kultury uczciwości i etycznych zachowań wśród pracowników Ministerstwa;</w:t>
      </w:r>
    </w:p>
    <w:p w14:paraId="5E5EEBC8" w14:textId="22898A41" w:rsidR="00916F9B" w:rsidRDefault="00916F9B" w:rsidP="00CF460D">
      <w:pPr>
        <w:pStyle w:val="PKTpunkt"/>
      </w:pPr>
      <w:r>
        <w:t>2b)</w:t>
      </w:r>
      <w:r>
        <w:tab/>
      </w:r>
      <w:r w:rsidRPr="00DE12A8">
        <w:t>realizacja zadań związanych z zewnętrzną promocją marki i wizerunku Ministerstwa jako atrakcyjnego pracodawcy;</w:t>
      </w:r>
    </w:p>
    <w:p w14:paraId="2E9BD199" w14:textId="221A19DD" w:rsidR="00CF460D" w:rsidRDefault="00CF460D" w:rsidP="00CF460D">
      <w:pPr>
        <w:pStyle w:val="PKTpunkt"/>
      </w:pPr>
      <w:r>
        <w:t>3)</w:t>
      </w:r>
      <w:r>
        <w:tab/>
      </w:r>
      <w:r w:rsidRPr="00C56897">
        <w:t>prowadzenie spraw związanych</w:t>
      </w:r>
      <w:r>
        <w:t xml:space="preserve"> z</w:t>
      </w:r>
      <w:r w:rsidRPr="00C56897">
        <w:t xml:space="preserve"> funkcjonowaniem i administrowaniem środkami zakładowego funduszu świadczeń socjalnych</w:t>
      </w:r>
      <w:r>
        <w:t>;</w:t>
      </w:r>
    </w:p>
    <w:p w14:paraId="2AC499AC" w14:textId="77777777" w:rsidR="00CF460D" w:rsidRDefault="00CF460D" w:rsidP="00CF460D">
      <w:pPr>
        <w:pStyle w:val="PKTpunkt"/>
      </w:pPr>
      <w:r>
        <w:t>4)</w:t>
      </w:r>
      <w:r>
        <w:tab/>
      </w:r>
      <w:r w:rsidRPr="00AD1F7E">
        <w:t>obsługa techniczna</w:t>
      </w:r>
      <w:r>
        <w:t>,</w:t>
      </w:r>
      <w:r w:rsidRPr="00AD1F7E">
        <w:t xml:space="preserve"> administracyjna </w:t>
      </w:r>
      <w:r>
        <w:t xml:space="preserve">i logistyczna </w:t>
      </w:r>
      <w:r w:rsidRPr="00AD1F7E">
        <w:t>Ministerstwa</w:t>
      </w:r>
      <w:r>
        <w:t>;</w:t>
      </w:r>
    </w:p>
    <w:p w14:paraId="53483313" w14:textId="77777777" w:rsidR="00CF460D" w:rsidRPr="00AD1F7E" w:rsidRDefault="00CF460D" w:rsidP="00CF460D">
      <w:pPr>
        <w:pStyle w:val="PKTpunkt"/>
      </w:pPr>
      <w:r>
        <w:t>5)</w:t>
      </w:r>
      <w:r>
        <w:tab/>
      </w:r>
      <w:r w:rsidRPr="00AD1F7E">
        <w:t>ewidencja i gospodarowanie majątkiem;</w:t>
      </w:r>
    </w:p>
    <w:p w14:paraId="13DC46B5" w14:textId="77777777" w:rsidR="00CF460D" w:rsidRPr="00AD1F7E" w:rsidRDefault="00CF460D" w:rsidP="00CF460D">
      <w:pPr>
        <w:pStyle w:val="PKTpunkt"/>
      </w:pPr>
      <w:r>
        <w:t>6</w:t>
      </w:r>
      <w:r w:rsidRPr="00AD1F7E">
        <w:t>)</w:t>
      </w:r>
      <w:r w:rsidRPr="00AD1F7E">
        <w:tab/>
      </w:r>
      <w:r>
        <w:t>prowadzenie spraw związanych</w:t>
      </w:r>
      <w:r w:rsidRPr="0066180B">
        <w:t xml:space="preserve"> z udzielaniem zamówień publicznych</w:t>
      </w:r>
      <w:r>
        <w:t>, w tym prowadzenie postępowań o udzielenie zamówienia publicznego albo wspomaganie komórek w prowadzeniu tych postępowań</w:t>
      </w:r>
      <w:r w:rsidRPr="00AD1F7E">
        <w:t>;</w:t>
      </w:r>
    </w:p>
    <w:p w14:paraId="04914953" w14:textId="77777777" w:rsidR="00CF460D" w:rsidRPr="00C56897" w:rsidRDefault="00CF460D" w:rsidP="00CF460D">
      <w:pPr>
        <w:pStyle w:val="PKTpunkt"/>
      </w:pPr>
      <w:r>
        <w:t>7</w:t>
      </w:r>
      <w:r w:rsidRPr="00C56897">
        <w:t xml:space="preserve">) </w:t>
      </w:r>
      <w:r w:rsidRPr="00C56897">
        <w:tab/>
        <w:t>prowadzenie archiwum;</w:t>
      </w:r>
    </w:p>
    <w:p w14:paraId="54B6B823" w14:textId="77777777" w:rsidR="00CF460D" w:rsidRDefault="00CF460D" w:rsidP="00CF460D">
      <w:pPr>
        <w:pStyle w:val="PKTpunkt"/>
      </w:pPr>
      <w:r>
        <w:t>8</w:t>
      </w:r>
      <w:r w:rsidRPr="00AD1F7E">
        <w:t>)</w:t>
      </w:r>
      <w:r w:rsidRPr="00AD1F7E">
        <w:tab/>
      </w:r>
      <w:r w:rsidRPr="00C56897">
        <w:t>prowadzenie spraw związanych z</w:t>
      </w:r>
      <w:r>
        <w:t>:</w:t>
      </w:r>
    </w:p>
    <w:p w14:paraId="00C2FF65" w14:textId="77777777" w:rsidR="00CF460D" w:rsidRPr="00C56897" w:rsidRDefault="00CF460D" w:rsidP="00CF460D">
      <w:pPr>
        <w:pStyle w:val="LITlitera"/>
      </w:pPr>
      <w:r>
        <w:t>a)</w:t>
      </w:r>
      <w:r>
        <w:tab/>
      </w:r>
      <w:r w:rsidRPr="00C56897">
        <w:t>zapewnieniem ciągłości działania infrastruktury informatycznej oraz linii telefonicznych i telefaksowych w Ministerstwie</w:t>
      </w:r>
      <w:r>
        <w:t>,</w:t>
      </w:r>
    </w:p>
    <w:p w14:paraId="53CC6FA6" w14:textId="77777777" w:rsidR="00CF460D" w:rsidRPr="00C56897" w:rsidRDefault="00CF460D" w:rsidP="00CF460D">
      <w:pPr>
        <w:pStyle w:val="LITlitera"/>
      </w:pPr>
      <w:r>
        <w:t>b)</w:t>
      </w:r>
      <w:r>
        <w:tab/>
      </w:r>
      <w:r w:rsidRPr="00C56897">
        <w:t>wdrażaniem i rozwojem rozwiązań informatycznych Ministerstwa</w:t>
      </w:r>
      <w:r>
        <w:t>,</w:t>
      </w:r>
    </w:p>
    <w:p w14:paraId="64E428B7" w14:textId="77777777" w:rsidR="00CF460D" w:rsidRPr="00C56897" w:rsidRDefault="00CF460D" w:rsidP="00CF460D">
      <w:pPr>
        <w:pStyle w:val="LITlitera"/>
      </w:pPr>
      <w:r>
        <w:t>c)</w:t>
      </w:r>
      <w:r>
        <w:tab/>
      </w:r>
      <w:r w:rsidRPr="00C56897">
        <w:t>administrowaniem systemów teleinformatycznych Ministerstwa</w:t>
      </w:r>
      <w:r>
        <w:t xml:space="preserve"> oraz </w:t>
      </w:r>
      <w:r w:rsidRPr="00C56897">
        <w:t>zarządzaniem procedurami bezpieczeństwa teleinformatycznego Ministerstwa;</w:t>
      </w:r>
    </w:p>
    <w:p w14:paraId="1FFAF1FD" w14:textId="77777777" w:rsidR="00CF460D" w:rsidRPr="00AD1F7E" w:rsidRDefault="00CF460D" w:rsidP="00CF460D">
      <w:pPr>
        <w:pStyle w:val="PKTpunkt"/>
      </w:pPr>
      <w:r>
        <w:t>9)</w:t>
      </w:r>
      <w:r>
        <w:tab/>
      </w:r>
      <w:r w:rsidRPr="00AD1F7E">
        <w:t>zapewnienie warunków bezpieczeństwa i higieny pracy oraz ochrony przeciwpożarowej w Ministerstwie</w:t>
      </w:r>
      <w:r>
        <w:t>.</w:t>
      </w:r>
    </w:p>
    <w:p w14:paraId="40CC9CBF" w14:textId="48715838" w:rsidR="00FE40A2" w:rsidRPr="00750278" w:rsidRDefault="00CF460D" w:rsidP="00CF460D">
      <w:pPr>
        <w:pStyle w:val="ARTartustawynprozporzdzenia"/>
        <w:rPr>
          <w:rStyle w:val="Ppogrubienie"/>
        </w:rPr>
      </w:pPr>
      <w:r w:rsidRPr="00631AC8">
        <w:rPr>
          <w:rStyle w:val="Ppogrubienie"/>
        </w:rPr>
        <w:t>§</w:t>
      </w:r>
      <w:r w:rsidRPr="00205A7F">
        <w:rPr>
          <w:rStyle w:val="Ppogrubienie"/>
        </w:rPr>
        <w:t> </w:t>
      </w:r>
      <w:r w:rsidR="00175F0A">
        <w:rPr>
          <w:rStyle w:val="Ppogrubienie"/>
        </w:rPr>
        <w:t>31</w:t>
      </w:r>
      <w:r w:rsidRPr="00205A7F">
        <w:rPr>
          <w:rStyle w:val="Ppogrubienie"/>
        </w:rPr>
        <w:t>.</w:t>
      </w:r>
      <w:r w:rsidRPr="00205A7F">
        <w:t xml:space="preserve"> </w:t>
      </w:r>
      <w:r w:rsidR="00FE40A2" w:rsidRPr="00205A7F">
        <w:t xml:space="preserve">Do zakresu działania </w:t>
      </w:r>
      <w:r w:rsidR="00FE40A2" w:rsidRPr="00750278">
        <w:rPr>
          <w:rStyle w:val="Ppogrubienie"/>
        </w:rPr>
        <w:t xml:space="preserve">Biura Finansowego (BF) </w:t>
      </w:r>
      <w:r w:rsidR="00FE40A2" w:rsidRPr="00750278">
        <w:t>należy:</w:t>
      </w:r>
    </w:p>
    <w:p w14:paraId="46F3EA66" w14:textId="4A9B568A" w:rsidR="00FE40A2" w:rsidRPr="005B5C39" w:rsidRDefault="00175F0A" w:rsidP="005B5C39">
      <w:pPr>
        <w:pStyle w:val="PKTpunkt"/>
        <w:rPr>
          <w:rStyle w:val="Ppogrubienie"/>
          <w:b w:val="0"/>
        </w:rPr>
      </w:pPr>
      <w:r w:rsidRPr="005B5C39">
        <w:rPr>
          <w:rStyle w:val="Ppogrubienie"/>
          <w:b w:val="0"/>
        </w:rPr>
        <w:t>1</w:t>
      </w:r>
      <w:r w:rsidR="00FE40A2" w:rsidRPr="005B5C39">
        <w:rPr>
          <w:rStyle w:val="Ppogrubienie"/>
          <w:b w:val="0"/>
        </w:rPr>
        <w:t>)</w:t>
      </w:r>
      <w:r w:rsidR="00FE40A2" w:rsidRPr="005B5C39">
        <w:rPr>
          <w:rStyle w:val="Ppogrubienie"/>
          <w:b w:val="0"/>
        </w:rPr>
        <w:tab/>
        <w:t xml:space="preserve">realizacja zadań Ministerstwa jako dysponenta trzeciego stopnia części </w:t>
      </w:r>
      <w:r w:rsidRPr="005B5C39">
        <w:rPr>
          <w:rStyle w:val="Ppogrubienie"/>
          <w:b w:val="0"/>
        </w:rPr>
        <w:t xml:space="preserve">41, </w:t>
      </w:r>
      <w:r w:rsidR="00FE40A2" w:rsidRPr="005B5C39">
        <w:rPr>
          <w:rStyle w:val="Ppogrubienie"/>
          <w:b w:val="0"/>
        </w:rPr>
        <w:t>47 i 51 budżetu państwa, w zakresie planowania i realizacji budżetu, obsługi finansowo-księgowej oraz sporządzania sprawozdań budżetowych, w tym w zakresie projektów finansowanych z udziałem środków Unii Europejskiej oraz środków pochodzących z</w:t>
      </w:r>
      <w:r w:rsidRPr="005B5C39">
        <w:rPr>
          <w:rStyle w:val="Ppogrubienie"/>
          <w:b w:val="0"/>
        </w:rPr>
        <w:t> </w:t>
      </w:r>
      <w:r w:rsidR="00FE40A2" w:rsidRPr="005B5C39">
        <w:rPr>
          <w:rStyle w:val="Ppogrubienie"/>
          <w:b w:val="0"/>
        </w:rPr>
        <w:t>innych źródeł zagranicznych;</w:t>
      </w:r>
    </w:p>
    <w:p w14:paraId="16741E14" w14:textId="619EF818" w:rsidR="00FE40A2" w:rsidRDefault="00175F0A" w:rsidP="00FE40A2">
      <w:pPr>
        <w:pStyle w:val="PKTpunkt"/>
      </w:pPr>
      <w:r>
        <w:t>2</w:t>
      </w:r>
      <w:r w:rsidR="00FE40A2">
        <w:t>)</w:t>
      </w:r>
      <w:r w:rsidR="00FE40A2">
        <w:tab/>
      </w:r>
      <w:r w:rsidR="00FE40A2" w:rsidRPr="006B4B2B">
        <w:t>prowadzenie ewidencji księgowej funduszu świadczeń socjalnych</w:t>
      </w:r>
      <w:r>
        <w:t>.</w:t>
      </w:r>
    </w:p>
    <w:p w14:paraId="792233E6" w14:textId="52CF99E5" w:rsidR="00CF460D" w:rsidRPr="00205A7F" w:rsidRDefault="00FE40A2" w:rsidP="00CF460D">
      <w:pPr>
        <w:pStyle w:val="ARTartustawynprozporzdzenia"/>
      </w:pPr>
      <w:r w:rsidRPr="00FE40A2">
        <w:rPr>
          <w:rStyle w:val="Ppogrubienie"/>
        </w:rPr>
        <w:lastRenderedPageBreak/>
        <w:t>§ 3</w:t>
      </w:r>
      <w:r w:rsidR="00175F0A">
        <w:rPr>
          <w:rStyle w:val="Ppogrubienie"/>
        </w:rPr>
        <w:t>2</w:t>
      </w:r>
      <w:r w:rsidRPr="00FE40A2">
        <w:rPr>
          <w:rStyle w:val="Ppogrubienie"/>
        </w:rPr>
        <w:t>.</w:t>
      </w:r>
      <w:r>
        <w:t xml:space="preserve"> </w:t>
      </w:r>
      <w:r w:rsidR="00CF460D" w:rsidRPr="00205A7F">
        <w:t xml:space="preserve">1. Do zakresu działania </w:t>
      </w:r>
      <w:r w:rsidR="00CF460D" w:rsidRPr="00205A7F">
        <w:rPr>
          <w:rStyle w:val="Ppogrubienie"/>
        </w:rPr>
        <w:t>Biura Kontroli i Audytu (BKA)</w:t>
      </w:r>
      <w:r w:rsidR="00CF460D" w:rsidRPr="00205A7F">
        <w:t xml:space="preserve"> należy:</w:t>
      </w:r>
    </w:p>
    <w:p w14:paraId="302DF937" w14:textId="77777777" w:rsidR="00CF460D" w:rsidRPr="00AD1F7E" w:rsidRDefault="00CF460D" w:rsidP="00CF460D">
      <w:pPr>
        <w:pStyle w:val="PKTpunkt"/>
      </w:pPr>
      <w:r w:rsidRPr="00AD1F7E">
        <w:t>1)</w:t>
      </w:r>
      <w:r w:rsidRPr="00AD1F7E">
        <w:tab/>
        <w:t>realizacja zadań Ministra w zakresie kontroli</w:t>
      </w:r>
      <w:r>
        <w:t xml:space="preserve"> i</w:t>
      </w:r>
      <w:r w:rsidRPr="00AD1F7E">
        <w:t xml:space="preserve"> audytu wewnętrznego;</w:t>
      </w:r>
    </w:p>
    <w:p w14:paraId="6EBE73CA" w14:textId="77777777" w:rsidR="00CF460D" w:rsidRPr="00D17E56" w:rsidRDefault="00CF460D" w:rsidP="00CF460D">
      <w:pPr>
        <w:pStyle w:val="PKTpunkt"/>
      </w:pPr>
      <w:r w:rsidRPr="00AD1F7E">
        <w:t>2)</w:t>
      </w:r>
      <w:r>
        <w:tab/>
      </w:r>
      <w:r w:rsidRPr="0091177A">
        <w:t xml:space="preserve">realizacja zadań Ministra w zakresie </w:t>
      </w:r>
      <w:r w:rsidRPr="00D17E56">
        <w:t>Programu Operacyjnego Infrastruktura i Środowisko 2014-2020 w sektorze środowisko w części dotyczącej kontroli projektów Pomocy Technicznej i kontroli trwałości tych projektów, a w przypadku Programu Operacyjnego Infrastruktura i Środowisko 2007-2013 w sektorze środowisko – w części dotyczącej kontroli systemowych;</w:t>
      </w:r>
    </w:p>
    <w:p w14:paraId="092E93C3" w14:textId="4E0B0317" w:rsidR="003A1A11" w:rsidRDefault="00CF460D" w:rsidP="00CF460D">
      <w:pPr>
        <w:pStyle w:val="PKTpunkt"/>
      </w:pPr>
      <w:r w:rsidRPr="00D17E56">
        <w:t>3)</w:t>
      </w:r>
      <w:r w:rsidRPr="00D17E56">
        <w:tab/>
      </w:r>
      <w:r w:rsidR="003A1A11">
        <w:t>realizacja zadań Ministra w zakresie</w:t>
      </w:r>
      <w:r w:rsidR="003A1A11" w:rsidRPr="00C96782">
        <w:t xml:space="preserve"> Mechanizmu Finansowego Europejskiego Obszaru Gospodarczego 2009-2014 i</w:t>
      </w:r>
      <w:r w:rsidR="003A1A11">
        <w:t> </w:t>
      </w:r>
      <w:r w:rsidR="003A1A11" w:rsidRPr="00C96782">
        <w:t>2014-2021 oraz Norweskiego Mechanizmu Finansowego 2009-2014 i 2014-2021</w:t>
      </w:r>
      <w:r w:rsidR="003A1A11">
        <w:t>, w części dotyczącej kontroli;</w:t>
      </w:r>
    </w:p>
    <w:p w14:paraId="1B6D1129" w14:textId="0FAC478B" w:rsidR="00CF460D" w:rsidRPr="0049262C" w:rsidRDefault="003A1A11" w:rsidP="00CF460D">
      <w:pPr>
        <w:pStyle w:val="PKTpunkt"/>
      </w:pPr>
      <w:r>
        <w:t>4</w:t>
      </w:r>
      <w:r w:rsidRPr="00AD1F7E">
        <w:t>)</w:t>
      </w:r>
      <w:r w:rsidRPr="00AD1F7E">
        <w:tab/>
      </w:r>
      <w:r w:rsidR="00CF460D" w:rsidRPr="00D17E56">
        <w:t>planowanie, prowadzenie i dokumentowanie kontroli projektów współfinansowanych w ramach Programu Operacyjnego Infrastruktura i Środowisko 2007-2013 i Programu Operacyjnego Infrastruktura i Środowisko 2014-2020 w sektorze energetyka, kontroli dotacji celowych udzielonych w ramach Programu Operacyjnego Pomoc Techniczna, a</w:t>
      </w:r>
      <w:r w:rsidR="00D17E56">
        <w:t> </w:t>
      </w:r>
      <w:r w:rsidR="00CF460D" w:rsidRPr="0091177A">
        <w:t>także kontroli systemowych w podległych Instytucjach Wdrażających w sektorze energetyka</w:t>
      </w:r>
      <w:r w:rsidR="00CF460D" w:rsidRPr="0049262C">
        <w:t>;</w:t>
      </w:r>
    </w:p>
    <w:p w14:paraId="42380046" w14:textId="16A9EB15" w:rsidR="00CF460D" w:rsidRDefault="003A1A11" w:rsidP="00CF460D">
      <w:pPr>
        <w:pStyle w:val="PKTpunkt"/>
      </w:pPr>
      <w:r>
        <w:t>5)</w:t>
      </w:r>
      <w:r>
        <w:tab/>
      </w:r>
      <w:r w:rsidR="00CF460D" w:rsidRPr="00F0073A">
        <w:t>koordy</w:t>
      </w:r>
      <w:r w:rsidR="00CF460D" w:rsidRPr="007F2B4A">
        <w:t>nowanie realizacji zadań Ministra</w:t>
      </w:r>
      <w:r w:rsidR="00CF460D">
        <w:t xml:space="preserve"> w</w:t>
      </w:r>
      <w:r w:rsidR="00CF460D" w:rsidRPr="007F2B4A">
        <w:t xml:space="preserve"> zakresie </w:t>
      </w:r>
      <w:r w:rsidR="00CF460D" w:rsidRPr="00A82BF5">
        <w:t>skarg,</w:t>
      </w:r>
      <w:r w:rsidR="00CF460D">
        <w:t xml:space="preserve"> </w:t>
      </w:r>
      <w:r w:rsidR="00CF460D" w:rsidRPr="007F2B4A">
        <w:t>wniosków i petycji</w:t>
      </w:r>
      <w:r w:rsidR="00CF460D">
        <w:t>;</w:t>
      </w:r>
    </w:p>
    <w:p w14:paraId="796F67F9" w14:textId="5B9B538E" w:rsidR="00CF460D" w:rsidRPr="00AD1F7E" w:rsidRDefault="003A1A11" w:rsidP="00CF460D">
      <w:pPr>
        <w:pStyle w:val="PKTpunkt"/>
      </w:pPr>
      <w:r>
        <w:t>6</w:t>
      </w:r>
      <w:r w:rsidR="00CF460D">
        <w:t>)</w:t>
      </w:r>
      <w:r w:rsidR="00CF460D">
        <w:tab/>
      </w:r>
      <w:r w:rsidR="00CF460D" w:rsidRPr="00AD1F7E">
        <w:t>koordynowanie nadzoru nad organami i jednostkami podległymi Ministrowi lub</w:t>
      </w:r>
      <w:r w:rsidR="00C03A99">
        <w:t> </w:t>
      </w:r>
      <w:r w:rsidR="00CF460D" w:rsidRPr="00AD1F7E">
        <w:t>nadzorowanymi przez Ministra;</w:t>
      </w:r>
    </w:p>
    <w:p w14:paraId="41F4C6E6" w14:textId="55F412B3" w:rsidR="00CF460D" w:rsidRDefault="003A1A11" w:rsidP="00CF460D">
      <w:pPr>
        <w:pStyle w:val="PKTpunkt"/>
      </w:pPr>
      <w:r>
        <w:t>7</w:t>
      </w:r>
      <w:r w:rsidR="00CF460D">
        <w:t>)</w:t>
      </w:r>
      <w:r w:rsidR="00CF460D">
        <w:tab/>
      </w:r>
      <w:r w:rsidR="00CF460D" w:rsidRPr="00AD1F7E">
        <w:t>zapewnienie współpracy Ministerstwa z organami kontroli zewnętrznej</w:t>
      </w:r>
      <w:r w:rsidR="00CF460D">
        <w:t>;</w:t>
      </w:r>
    </w:p>
    <w:p w14:paraId="667F40BE" w14:textId="0F7E42C9" w:rsidR="00CF460D" w:rsidRDefault="003A1A11" w:rsidP="00CF460D">
      <w:pPr>
        <w:pStyle w:val="PKTpunkt"/>
      </w:pPr>
      <w:r>
        <w:t>8</w:t>
      </w:r>
      <w:r w:rsidR="00CF460D">
        <w:t>)</w:t>
      </w:r>
      <w:r w:rsidR="00CF460D">
        <w:tab/>
        <w:t>koordynowanie działań związanych z przeciwdziałaniem korupcji.</w:t>
      </w:r>
    </w:p>
    <w:p w14:paraId="3AE39509" w14:textId="5093B00B" w:rsidR="00CF460D" w:rsidRDefault="00CF460D" w:rsidP="00CF460D">
      <w:pPr>
        <w:pStyle w:val="USTustnpkodeksu"/>
      </w:pPr>
      <w:r>
        <w:t xml:space="preserve">2. W strukturze Biura Kontroli i Audytu funkcjonuje Inspektor Ochrony Danych, podlegający bezpośrednio Ministrowi, zapewniający przestrzeganie w Ministerstwie przepisów o ochronie danych osobowych i </w:t>
      </w:r>
      <w:r w:rsidRPr="00E43FC9">
        <w:t>wykonujący zadania</w:t>
      </w:r>
      <w:r>
        <w:t>,</w:t>
      </w:r>
      <w:r w:rsidRPr="00E43FC9">
        <w:t xml:space="preserve"> o których</w:t>
      </w:r>
      <w:r>
        <w:t xml:space="preserve"> </w:t>
      </w:r>
      <w:r w:rsidRPr="00E43FC9">
        <w:t>mowa w art. 39 rozporządzenia Parlamentu Europejskiego i Rady (UE) 2016/679</w:t>
      </w:r>
      <w:r>
        <w:t xml:space="preserve"> </w:t>
      </w:r>
      <w:r w:rsidRPr="00E43FC9">
        <w:t>z dnia 27 kwietnia 2016 r. w sprawie ochrony osób fizycznych w związku</w:t>
      </w:r>
      <w:r>
        <w:t xml:space="preserve"> </w:t>
      </w:r>
      <w:r w:rsidRPr="00E43FC9">
        <w:t>z przetwarzaniem danych osobowych i w</w:t>
      </w:r>
      <w:r>
        <w:t> </w:t>
      </w:r>
      <w:r w:rsidRPr="00E43FC9">
        <w:t>sprawie swobodnego przepływu takich</w:t>
      </w:r>
      <w:r>
        <w:t xml:space="preserve"> </w:t>
      </w:r>
      <w:r w:rsidRPr="00E43FC9">
        <w:t>danych oraz uchylenia dyrektywy 95/46/WE (ogólne rozporządzenie o ochronie</w:t>
      </w:r>
      <w:r>
        <w:t xml:space="preserve"> </w:t>
      </w:r>
      <w:r w:rsidRPr="00E43FC9">
        <w:t>danych)</w:t>
      </w:r>
      <w:r>
        <w:t>.</w:t>
      </w:r>
    </w:p>
    <w:p w14:paraId="47D95635" w14:textId="77777777" w:rsidR="00CF460D" w:rsidRPr="00D17E56" w:rsidRDefault="00CF460D" w:rsidP="00CF460D">
      <w:pPr>
        <w:pStyle w:val="USTustnpkodeksu"/>
      </w:pPr>
      <w:r w:rsidRPr="00D17E56">
        <w:t>3. Nadzór nad realizacją zadań związanych z audytem wewnętrznym, określonych w ustawie z dnia 27 sierpnia 2009 r. o finansach publicznych, sprawuje bezpośrednio Minister.</w:t>
      </w:r>
    </w:p>
    <w:p w14:paraId="77CD0438" w14:textId="6F919605" w:rsidR="00CF460D" w:rsidRPr="00205A7F" w:rsidRDefault="00CF460D" w:rsidP="00CF460D">
      <w:pPr>
        <w:pStyle w:val="ARTartustawynprozporzdzenia"/>
      </w:pPr>
      <w:r w:rsidRPr="00631AC8">
        <w:rPr>
          <w:rStyle w:val="Ppogrubienie"/>
        </w:rPr>
        <w:t>§</w:t>
      </w:r>
      <w:r w:rsidRPr="00205A7F">
        <w:rPr>
          <w:rStyle w:val="Ppogrubienie"/>
        </w:rPr>
        <w:t> </w:t>
      </w:r>
      <w:r w:rsidR="00FE40A2">
        <w:rPr>
          <w:rStyle w:val="Ppogrubienie"/>
        </w:rPr>
        <w:t>3</w:t>
      </w:r>
      <w:r w:rsidR="00175F0A">
        <w:rPr>
          <w:rStyle w:val="Ppogrubienie"/>
        </w:rPr>
        <w:t>3</w:t>
      </w:r>
      <w:r w:rsidRPr="00205A7F">
        <w:rPr>
          <w:rStyle w:val="Ppogrubienie"/>
        </w:rPr>
        <w:t>.</w:t>
      </w:r>
      <w:r w:rsidRPr="00205A7F">
        <w:t xml:space="preserve"> Do zakresu działania </w:t>
      </w:r>
      <w:r w:rsidRPr="00205A7F">
        <w:rPr>
          <w:rStyle w:val="Ppogrubienie"/>
        </w:rPr>
        <w:t>Biura Ministra (BM)</w:t>
      </w:r>
      <w:r w:rsidRPr="00205A7F">
        <w:t xml:space="preserve"> należy:</w:t>
      </w:r>
    </w:p>
    <w:p w14:paraId="0F27D7CD" w14:textId="77777777" w:rsidR="00CF460D" w:rsidRDefault="00CF460D" w:rsidP="00CF460D">
      <w:pPr>
        <w:pStyle w:val="PKTpunkt"/>
      </w:pPr>
      <w:bookmarkStart w:id="4" w:name="OLE_LINK3"/>
      <w:r w:rsidRPr="00AD1F7E">
        <w:lastRenderedPageBreak/>
        <w:t>1)</w:t>
      </w:r>
      <w:r w:rsidRPr="00AD1F7E">
        <w:tab/>
        <w:t>zapewnienie wsparcia</w:t>
      </w:r>
      <w:r>
        <w:t xml:space="preserve"> analitycznego oraz obsługi organizacyjnej i kancelaryjno-biurowej</w:t>
      </w:r>
      <w:r w:rsidRPr="00AD1F7E">
        <w:t xml:space="preserve"> Ministrowi, Sekretarzom Stanu i Podsekretarzom Stanu w zakresie ich bieżącej pracy oraz udziału w krajowym procesie decyzyjnym</w:t>
      </w:r>
      <w:bookmarkEnd w:id="4"/>
      <w:r w:rsidRPr="00AD1F7E">
        <w:t>;</w:t>
      </w:r>
    </w:p>
    <w:p w14:paraId="068E85E7" w14:textId="77777777" w:rsidR="00CF460D" w:rsidRPr="0066180B" w:rsidRDefault="00CF460D" w:rsidP="00CF460D">
      <w:pPr>
        <w:pStyle w:val="PKTpunkt"/>
      </w:pPr>
      <w:r>
        <w:t>2</w:t>
      </w:r>
      <w:r w:rsidRPr="0066180B">
        <w:t>)</w:t>
      </w:r>
      <w:r w:rsidRPr="0066180B">
        <w:tab/>
        <w:t>koordynowanie przygotowania udziału Ministra, Sekretarzy Stanu i Podsekretarzy Stanu w posiedzeniach Stałego Komitetu Rady Ministrów, Komitetu Ekonomicznego Rady Ministrów,</w:t>
      </w:r>
      <w:r>
        <w:t xml:space="preserve"> Komitetu Społecznego Rady Ministrów,</w:t>
      </w:r>
      <w:r w:rsidRPr="0066180B">
        <w:t xml:space="preserve"> Komitetu Rady Ministrów do spraw Cyfryzacji i Rady Ministrów oraz Komisji Wspólnej Rządu i Samorządu Terytorialnego;</w:t>
      </w:r>
    </w:p>
    <w:p w14:paraId="24B3ABC3" w14:textId="104ECEE7" w:rsidR="00CF460D" w:rsidRDefault="00CF460D" w:rsidP="00CF460D">
      <w:pPr>
        <w:pStyle w:val="PKTpunkt"/>
      </w:pPr>
      <w:r>
        <w:t>3</w:t>
      </w:r>
      <w:r w:rsidRPr="0066180B">
        <w:t>)</w:t>
      </w:r>
      <w:r w:rsidRPr="0066180B">
        <w:tab/>
      </w:r>
      <w:r>
        <w:t xml:space="preserve">koordynowanie współpracy z Sejmem i Senatem, w tym udziału w komisjach senackich i sejmowych oraz odpowiedzi na </w:t>
      </w:r>
      <w:r w:rsidRPr="000D43B7">
        <w:t>interpelacje, zapytania i wystąpienia poselskie oraz oświadczenia senatorskie</w:t>
      </w:r>
      <w:r>
        <w:t xml:space="preserve">, oraz współpraca </w:t>
      </w:r>
      <w:r w:rsidR="00710BD0">
        <w:t xml:space="preserve">z </w:t>
      </w:r>
      <w:r w:rsidRPr="0066180B">
        <w:t xml:space="preserve">komórką merytoryczną </w:t>
      </w:r>
      <w:r>
        <w:t>Kancelarii Prezesa Rady Ministrów właściwą w sprawach parlamentarnych;</w:t>
      </w:r>
    </w:p>
    <w:p w14:paraId="1BD11E33" w14:textId="71CD4BCB" w:rsidR="00CF460D" w:rsidRPr="00750278" w:rsidRDefault="00CF460D" w:rsidP="00CF460D">
      <w:pPr>
        <w:pStyle w:val="PKTpunkt"/>
      </w:pPr>
      <w:r>
        <w:t>4)</w:t>
      </w:r>
      <w:r>
        <w:tab/>
      </w:r>
      <w:r w:rsidRPr="0091177A">
        <w:t xml:space="preserve">koordynowanie opiniowania dokumentów rządowych przygotowywanych przez inne ministerstwa i urzędy, z </w:t>
      </w:r>
      <w:r w:rsidRPr="00750278">
        <w:t>zastrzeżeniem § 2</w:t>
      </w:r>
      <w:r w:rsidR="00710BD0" w:rsidRPr="00750278">
        <w:t>7</w:t>
      </w:r>
      <w:r w:rsidRPr="00750278">
        <w:t xml:space="preserve"> pkt 2 oraz § 2</w:t>
      </w:r>
      <w:r w:rsidR="00710BD0" w:rsidRPr="00750278">
        <w:t>9</w:t>
      </w:r>
      <w:r w:rsidRPr="00750278">
        <w:t xml:space="preserve"> pkt 10;</w:t>
      </w:r>
    </w:p>
    <w:p w14:paraId="40805382" w14:textId="3829463A" w:rsidR="00CF460D" w:rsidRPr="00750278" w:rsidRDefault="00CF460D" w:rsidP="00CF460D">
      <w:pPr>
        <w:pStyle w:val="PKTpunkt"/>
      </w:pPr>
      <w:r w:rsidRPr="00750278">
        <w:t>5)</w:t>
      </w:r>
      <w:r w:rsidRPr="00750278">
        <w:tab/>
        <w:t>prowadzenie Dziennika Urzędowego Ministra Klimatu</w:t>
      </w:r>
      <w:r w:rsidR="00D17E56" w:rsidRPr="00750278">
        <w:t xml:space="preserve"> i Środowiska</w:t>
      </w:r>
      <w:r w:rsidRPr="00750278">
        <w:t>;</w:t>
      </w:r>
    </w:p>
    <w:p w14:paraId="161078EC" w14:textId="77777777" w:rsidR="00CF460D" w:rsidRPr="00750278" w:rsidRDefault="00CF460D" w:rsidP="00CF460D">
      <w:pPr>
        <w:pStyle w:val="PKTpunkt"/>
      </w:pPr>
      <w:r w:rsidRPr="00750278">
        <w:t>6)</w:t>
      </w:r>
      <w:r w:rsidRPr="00750278">
        <w:tab/>
        <w:t>prowadzenie Kancelarii Ogólnej Ministerstwa;</w:t>
      </w:r>
    </w:p>
    <w:p w14:paraId="228023D1" w14:textId="38B6467D" w:rsidR="00CF460D" w:rsidRDefault="007F2DA7" w:rsidP="00CF460D">
      <w:pPr>
        <w:pStyle w:val="PKTpunkt"/>
      </w:pPr>
      <w:r>
        <w:t>7</w:t>
      </w:r>
      <w:r w:rsidR="00CF460D">
        <w:t>)</w:t>
      </w:r>
      <w:r w:rsidR="00CF460D">
        <w:tab/>
      </w:r>
      <w:r w:rsidR="00CF460D" w:rsidRPr="001B64C8">
        <w:t>koordynowanie spraw dotyczących wystąpień do Ministra o skierowanie wniosków o</w:t>
      </w:r>
      <w:r w:rsidR="00CF460D">
        <w:t> </w:t>
      </w:r>
      <w:r w:rsidR="00CF460D" w:rsidRPr="001B64C8">
        <w:t>nadanie orderów i odznaczeń państwowych oraz prowadzenie spraw związanych z</w:t>
      </w:r>
      <w:r w:rsidR="00CF460D">
        <w:t> </w:t>
      </w:r>
      <w:r w:rsidR="00CF460D" w:rsidRPr="001B64C8">
        <w:t>nadawaniem przez Ministra odznak</w:t>
      </w:r>
      <w:r w:rsidR="00CF460D">
        <w:t>;</w:t>
      </w:r>
    </w:p>
    <w:p w14:paraId="7C570AF7" w14:textId="39947CB4" w:rsidR="000B16C3" w:rsidRDefault="007F2DA7" w:rsidP="00CF460D">
      <w:pPr>
        <w:pStyle w:val="PKTpunkt"/>
      </w:pPr>
      <w:r>
        <w:t>8)</w:t>
      </w:r>
      <w:r w:rsidR="00CF460D">
        <w:tab/>
      </w:r>
      <w:r w:rsidR="000B16C3">
        <w:t>obsługa Państwowej Rady Ochrony Środowiska;</w:t>
      </w:r>
    </w:p>
    <w:p w14:paraId="28EAC76B" w14:textId="1080CFF3" w:rsidR="00CF460D" w:rsidRDefault="007F2DA7" w:rsidP="00CF460D">
      <w:pPr>
        <w:pStyle w:val="PKTpunkt"/>
      </w:pPr>
      <w:r>
        <w:t>9)</w:t>
      </w:r>
      <w:r w:rsidR="000B16C3">
        <w:tab/>
      </w:r>
      <w:r w:rsidR="00CF460D" w:rsidRPr="0065769C">
        <w:t>prowadzenie spraw z zakresu nadzoru Ministra nad Prezesem Państwowej Agencji Atomistyki</w:t>
      </w:r>
      <w:r w:rsidR="00CF460D">
        <w:t>.</w:t>
      </w:r>
    </w:p>
    <w:p w14:paraId="51F11A14" w14:textId="74AB105D" w:rsidR="00CF460D" w:rsidRPr="00205A7F" w:rsidRDefault="00CF460D" w:rsidP="00CF460D">
      <w:pPr>
        <w:pStyle w:val="ARTartustawynprozporzdzenia"/>
      </w:pPr>
      <w:r w:rsidRPr="00631AC8">
        <w:rPr>
          <w:rStyle w:val="Ppogrubienie"/>
        </w:rPr>
        <w:t>§</w:t>
      </w:r>
      <w:r w:rsidRPr="00205A7F">
        <w:rPr>
          <w:rStyle w:val="Ppogrubienie"/>
        </w:rPr>
        <w:t> </w:t>
      </w:r>
      <w:r w:rsidR="00FE40A2">
        <w:rPr>
          <w:rStyle w:val="Ppogrubienie"/>
        </w:rPr>
        <w:t>3</w:t>
      </w:r>
      <w:r w:rsidR="00175F0A">
        <w:rPr>
          <w:rStyle w:val="Ppogrubienie"/>
        </w:rPr>
        <w:t>4</w:t>
      </w:r>
      <w:r w:rsidRPr="00205A7F">
        <w:rPr>
          <w:rStyle w:val="Ppogrubienie"/>
        </w:rPr>
        <w:t>.</w:t>
      </w:r>
      <w:r w:rsidRPr="00205A7F">
        <w:t xml:space="preserve"> Tryb pracy komórek określają w szczególności wewnętrzne regulaminy organizacyjne oraz:</w:t>
      </w:r>
    </w:p>
    <w:p w14:paraId="298252AD" w14:textId="77777777" w:rsidR="00CF460D" w:rsidRPr="00AD1F7E" w:rsidRDefault="00CF460D" w:rsidP="00CF460D">
      <w:pPr>
        <w:pStyle w:val="PKTpunkt"/>
      </w:pPr>
      <w:r w:rsidRPr="00AD1F7E">
        <w:t>1)</w:t>
      </w:r>
      <w:r w:rsidRPr="00AD1F7E">
        <w:tab/>
        <w:t xml:space="preserve">Procedura </w:t>
      </w:r>
      <w:r>
        <w:t>opraco</w:t>
      </w:r>
      <w:r w:rsidRPr="00AD1F7E">
        <w:t>wywania i uzgadniania projektów aktów normatywnych, stanowiąca załącznik nr 1 do regulaminu;</w:t>
      </w:r>
    </w:p>
    <w:p w14:paraId="07AA6F6C" w14:textId="17753C4D" w:rsidR="00CF460D" w:rsidRDefault="00CF460D" w:rsidP="00CF460D">
      <w:pPr>
        <w:pStyle w:val="PKTpunkt"/>
      </w:pPr>
      <w:r w:rsidRPr="00AD1F7E">
        <w:t>2)</w:t>
      </w:r>
      <w:r w:rsidRPr="00AD1F7E">
        <w:tab/>
        <w:t xml:space="preserve">Procedura dotycząca prac nad umowami międzynarodowymi w Ministerstwie </w:t>
      </w:r>
      <w:r>
        <w:t>Klimatu</w:t>
      </w:r>
      <w:r w:rsidR="00D17E56">
        <w:t xml:space="preserve"> i</w:t>
      </w:r>
      <w:r w:rsidR="00FE40A2">
        <w:t> </w:t>
      </w:r>
      <w:r w:rsidR="00D17E56">
        <w:t>Środowiska</w:t>
      </w:r>
      <w:r w:rsidRPr="00AD1F7E">
        <w:t>, stanowiąca załącznik nr 2 do regulaminu</w:t>
      </w:r>
      <w:r>
        <w:t>;</w:t>
      </w:r>
    </w:p>
    <w:p w14:paraId="4EECEC38" w14:textId="77777777" w:rsidR="000F4C36" w:rsidRPr="000F4C36" w:rsidRDefault="00CF460D" w:rsidP="000F4C36">
      <w:pPr>
        <w:pStyle w:val="PKTpunkt"/>
      </w:pPr>
      <w:r w:rsidRPr="000F4C36">
        <w:t>3)</w:t>
      </w:r>
      <w:r w:rsidRPr="000F4C36">
        <w:tab/>
      </w:r>
      <w:r w:rsidRPr="000F4C36">
        <w:rPr>
          <w:rStyle w:val="IGKindeksgrnyikursywa"/>
          <w:i w:val="0"/>
          <w:vertAlign w:val="baseline"/>
        </w:rPr>
        <w:t>Procedura</w:t>
      </w:r>
      <w:r w:rsidRPr="000F4C36">
        <w:t xml:space="preserve"> zarządzania projektami w Ministerstwie Klimatu</w:t>
      </w:r>
      <w:r w:rsidR="00D17E56" w:rsidRPr="000F4C36">
        <w:t xml:space="preserve"> i Środowiska</w:t>
      </w:r>
      <w:r w:rsidRPr="000F4C36">
        <w:t>, stanowiąca załącznik nr 3 do regulaminu.</w:t>
      </w:r>
    </w:p>
    <w:p w14:paraId="06407503" w14:textId="7D34AE36" w:rsidR="00051BDC" w:rsidRDefault="00051BDC" w:rsidP="000F4C36">
      <w:pPr>
        <w:pStyle w:val="PKTpunkt"/>
      </w:pPr>
    </w:p>
    <w:sectPr w:rsidR="00051BDC" w:rsidSect="001A7F15">
      <w:headerReference w:type="default" r:id="rId9"/>
      <w:headerReference w:type="firs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26DA" w14:textId="77777777" w:rsidR="004C0483" w:rsidRDefault="004C0483">
      <w:r>
        <w:separator/>
      </w:r>
    </w:p>
  </w:endnote>
  <w:endnote w:type="continuationSeparator" w:id="0">
    <w:p w14:paraId="408C17E4" w14:textId="77777777" w:rsidR="004C0483" w:rsidRDefault="004C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8F8C" w14:textId="77777777" w:rsidR="004C0483" w:rsidRDefault="004C0483">
      <w:r>
        <w:separator/>
      </w:r>
    </w:p>
  </w:footnote>
  <w:footnote w:type="continuationSeparator" w:id="0">
    <w:p w14:paraId="04B47A83" w14:textId="77777777" w:rsidR="004C0483" w:rsidRDefault="004C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030E" w14:textId="65847197" w:rsidR="00416B11" w:rsidRPr="00B371CC" w:rsidRDefault="00416B1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204B4">
      <w:rPr>
        <w:noProof/>
      </w:rPr>
      <w:t>29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9E05" w14:textId="5596AF92" w:rsidR="00416B11" w:rsidRDefault="00416B11">
    <w:pPr>
      <w:pStyle w:val="Nagwek"/>
    </w:pPr>
    <w:r>
      <w:t>Roboczy tekst ujednolicony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A04B10"/>
    <w:multiLevelType w:val="hybridMultilevel"/>
    <w:tmpl w:val="F288F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B2F12A9"/>
    <w:multiLevelType w:val="hybridMultilevel"/>
    <w:tmpl w:val="2A54338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17231C"/>
    <w:multiLevelType w:val="hybridMultilevel"/>
    <w:tmpl w:val="1BDC4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20"/>
  </w:num>
  <w:num w:numId="4">
    <w:abstractNumId w:val="20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5"/>
  </w:num>
  <w:num w:numId="12">
    <w:abstractNumId w:val="10"/>
  </w:num>
  <w:num w:numId="13">
    <w:abstractNumId w:val="17"/>
  </w:num>
  <w:num w:numId="14">
    <w:abstractNumId w:val="28"/>
  </w:num>
  <w:num w:numId="15">
    <w:abstractNumId w:val="15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7"/>
  </w:num>
  <w:num w:numId="29">
    <w:abstractNumId w:val="39"/>
  </w:num>
  <w:num w:numId="30">
    <w:abstractNumId w:val="35"/>
  </w:num>
  <w:num w:numId="31">
    <w:abstractNumId w:val="21"/>
  </w:num>
  <w:num w:numId="32">
    <w:abstractNumId w:val="11"/>
  </w:num>
  <w:num w:numId="33">
    <w:abstractNumId w:val="32"/>
  </w:num>
  <w:num w:numId="34">
    <w:abstractNumId w:val="22"/>
  </w:num>
  <w:num w:numId="35">
    <w:abstractNumId w:val="19"/>
  </w:num>
  <w:num w:numId="36">
    <w:abstractNumId w:val="24"/>
  </w:num>
  <w:num w:numId="37">
    <w:abstractNumId w:val="29"/>
  </w:num>
  <w:num w:numId="38">
    <w:abstractNumId w:val="26"/>
  </w:num>
  <w:num w:numId="39">
    <w:abstractNumId w:val="14"/>
  </w:num>
  <w:num w:numId="40">
    <w:abstractNumId w:val="31"/>
  </w:num>
  <w:num w:numId="41">
    <w:abstractNumId w:val="30"/>
  </w:num>
  <w:num w:numId="42">
    <w:abstractNumId w:val="23"/>
  </w:num>
  <w:num w:numId="43">
    <w:abstractNumId w:val="37"/>
  </w:num>
  <w:num w:numId="44">
    <w:abstractNumId w:val="13"/>
  </w:num>
  <w:num w:numId="45">
    <w:abstractNumId w:val="12"/>
  </w:num>
  <w:num w:numId="46">
    <w:abstractNumId w:val="16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0D"/>
    <w:rsid w:val="00000A85"/>
    <w:rsid w:val="00001170"/>
    <w:rsid w:val="000012DA"/>
    <w:rsid w:val="0000246E"/>
    <w:rsid w:val="00003862"/>
    <w:rsid w:val="00006920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2891"/>
    <w:rsid w:val="00043495"/>
    <w:rsid w:val="00043705"/>
    <w:rsid w:val="00046A75"/>
    <w:rsid w:val="00047312"/>
    <w:rsid w:val="000508BD"/>
    <w:rsid w:val="000517AB"/>
    <w:rsid w:val="00051BDC"/>
    <w:rsid w:val="0005339C"/>
    <w:rsid w:val="0005571B"/>
    <w:rsid w:val="0005673E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D9F"/>
    <w:rsid w:val="0008557B"/>
    <w:rsid w:val="00085CE7"/>
    <w:rsid w:val="000906EE"/>
    <w:rsid w:val="00091BA2"/>
    <w:rsid w:val="000936D5"/>
    <w:rsid w:val="000944EF"/>
    <w:rsid w:val="00095A7B"/>
    <w:rsid w:val="00096076"/>
    <w:rsid w:val="0009732D"/>
    <w:rsid w:val="000973F0"/>
    <w:rsid w:val="000A1296"/>
    <w:rsid w:val="000A1C27"/>
    <w:rsid w:val="000A1DAD"/>
    <w:rsid w:val="000A2649"/>
    <w:rsid w:val="000A323B"/>
    <w:rsid w:val="000A52CF"/>
    <w:rsid w:val="000B16C3"/>
    <w:rsid w:val="000B213C"/>
    <w:rsid w:val="000B298D"/>
    <w:rsid w:val="000B5B2D"/>
    <w:rsid w:val="000B5DCE"/>
    <w:rsid w:val="000C05BA"/>
    <w:rsid w:val="000C0E8F"/>
    <w:rsid w:val="000C3A1D"/>
    <w:rsid w:val="000C4BC4"/>
    <w:rsid w:val="000C7C5F"/>
    <w:rsid w:val="000D0110"/>
    <w:rsid w:val="000D2468"/>
    <w:rsid w:val="000D318A"/>
    <w:rsid w:val="000D5452"/>
    <w:rsid w:val="000D6173"/>
    <w:rsid w:val="000D6F83"/>
    <w:rsid w:val="000E25CC"/>
    <w:rsid w:val="000E3694"/>
    <w:rsid w:val="000E490F"/>
    <w:rsid w:val="000E6241"/>
    <w:rsid w:val="000F2985"/>
    <w:rsid w:val="000F2BE3"/>
    <w:rsid w:val="000F385D"/>
    <w:rsid w:val="000F3D0D"/>
    <w:rsid w:val="000F4C36"/>
    <w:rsid w:val="000F6ED4"/>
    <w:rsid w:val="000F7A6E"/>
    <w:rsid w:val="001042BA"/>
    <w:rsid w:val="00106D03"/>
    <w:rsid w:val="00110465"/>
    <w:rsid w:val="00110628"/>
    <w:rsid w:val="0011245A"/>
    <w:rsid w:val="00113371"/>
    <w:rsid w:val="0011493E"/>
    <w:rsid w:val="00115B72"/>
    <w:rsid w:val="0011751E"/>
    <w:rsid w:val="001209EC"/>
    <w:rsid w:val="00120A9E"/>
    <w:rsid w:val="001230AD"/>
    <w:rsid w:val="00125A9C"/>
    <w:rsid w:val="001270A2"/>
    <w:rsid w:val="00131237"/>
    <w:rsid w:val="001329AC"/>
    <w:rsid w:val="00134CA0"/>
    <w:rsid w:val="00137CDD"/>
    <w:rsid w:val="0014026F"/>
    <w:rsid w:val="00144477"/>
    <w:rsid w:val="00147A47"/>
    <w:rsid w:val="00147AA1"/>
    <w:rsid w:val="001520CF"/>
    <w:rsid w:val="00154901"/>
    <w:rsid w:val="0015667C"/>
    <w:rsid w:val="00157110"/>
    <w:rsid w:val="0015742A"/>
    <w:rsid w:val="00157DA1"/>
    <w:rsid w:val="001619C5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C5C"/>
    <w:rsid w:val="00174F2C"/>
    <w:rsid w:val="00175F0A"/>
    <w:rsid w:val="00180F2A"/>
    <w:rsid w:val="00181F65"/>
    <w:rsid w:val="00184B91"/>
    <w:rsid w:val="00184D4A"/>
    <w:rsid w:val="00186EC1"/>
    <w:rsid w:val="00191E1F"/>
    <w:rsid w:val="0019403D"/>
    <w:rsid w:val="0019430C"/>
    <w:rsid w:val="0019473B"/>
    <w:rsid w:val="00194BF0"/>
    <w:rsid w:val="001952B1"/>
    <w:rsid w:val="00196E39"/>
    <w:rsid w:val="00197266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1CAF"/>
    <w:rsid w:val="001C2DBF"/>
    <w:rsid w:val="001D1783"/>
    <w:rsid w:val="001D4C29"/>
    <w:rsid w:val="001D53CD"/>
    <w:rsid w:val="001D55A3"/>
    <w:rsid w:val="001D5AF5"/>
    <w:rsid w:val="001E1E73"/>
    <w:rsid w:val="001E4E0C"/>
    <w:rsid w:val="001E526D"/>
    <w:rsid w:val="001E5655"/>
    <w:rsid w:val="001F1832"/>
    <w:rsid w:val="001F1C28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2B4E"/>
    <w:rsid w:val="002231EA"/>
    <w:rsid w:val="00223FDF"/>
    <w:rsid w:val="00224793"/>
    <w:rsid w:val="002279C0"/>
    <w:rsid w:val="00230776"/>
    <w:rsid w:val="002311CD"/>
    <w:rsid w:val="00234235"/>
    <w:rsid w:val="00236039"/>
    <w:rsid w:val="00236452"/>
    <w:rsid w:val="0023727E"/>
    <w:rsid w:val="00242081"/>
    <w:rsid w:val="00243777"/>
    <w:rsid w:val="002441CD"/>
    <w:rsid w:val="002501A3"/>
    <w:rsid w:val="0025166C"/>
    <w:rsid w:val="002555D4"/>
    <w:rsid w:val="0025678E"/>
    <w:rsid w:val="00261A16"/>
    <w:rsid w:val="00263522"/>
    <w:rsid w:val="00264EC6"/>
    <w:rsid w:val="00271013"/>
    <w:rsid w:val="00272EF0"/>
    <w:rsid w:val="00273FE4"/>
    <w:rsid w:val="002765B4"/>
    <w:rsid w:val="00276A94"/>
    <w:rsid w:val="00292BE3"/>
    <w:rsid w:val="0029405D"/>
    <w:rsid w:val="00294FA6"/>
    <w:rsid w:val="00295A6F"/>
    <w:rsid w:val="0029796E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6AB"/>
    <w:rsid w:val="002C45E1"/>
    <w:rsid w:val="002C4B91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1E6E"/>
    <w:rsid w:val="00334E3A"/>
    <w:rsid w:val="003361DD"/>
    <w:rsid w:val="00341A6A"/>
    <w:rsid w:val="00345B9C"/>
    <w:rsid w:val="00352DAE"/>
    <w:rsid w:val="00354EB9"/>
    <w:rsid w:val="00355EB4"/>
    <w:rsid w:val="003602AE"/>
    <w:rsid w:val="00360929"/>
    <w:rsid w:val="003647D5"/>
    <w:rsid w:val="003674B0"/>
    <w:rsid w:val="00373B38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4F99"/>
    <w:rsid w:val="0039631D"/>
    <w:rsid w:val="00396942"/>
    <w:rsid w:val="00396B49"/>
    <w:rsid w:val="00396E3E"/>
    <w:rsid w:val="003A100B"/>
    <w:rsid w:val="003A1A11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40D0"/>
    <w:rsid w:val="003C4B34"/>
    <w:rsid w:val="003D12C2"/>
    <w:rsid w:val="003D1F88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B11"/>
    <w:rsid w:val="00417B22"/>
    <w:rsid w:val="00421085"/>
    <w:rsid w:val="00422E3E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15E1"/>
    <w:rsid w:val="004550FB"/>
    <w:rsid w:val="004565B1"/>
    <w:rsid w:val="0046111A"/>
    <w:rsid w:val="00462946"/>
    <w:rsid w:val="00462C14"/>
    <w:rsid w:val="00463F43"/>
    <w:rsid w:val="00464B94"/>
    <w:rsid w:val="004653A8"/>
    <w:rsid w:val="00465A0B"/>
    <w:rsid w:val="004678E8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3F04"/>
    <w:rsid w:val="00494F62"/>
    <w:rsid w:val="00495678"/>
    <w:rsid w:val="004965D1"/>
    <w:rsid w:val="004A12B5"/>
    <w:rsid w:val="004A2001"/>
    <w:rsid w:val="004A3590"/>
    <w:rsid w:val="004A5931"/>
    <w:rsid w:val="004B00A7"/>
    <w:rsid w:val="004B25E2"/>
    <w:rsid w:val="004B34D7"/>
    <w:rsid w:val="004B39F4"/>
    <w:rsid w:val="004B5037"/>
    <w:rsid w:val="004B5B2F"/>
    <w:rsid w:val="004B626A"/>
    <w:rsid w:val="004B660E"/>
    <w:rsid w:val="004C0483"/>
    <w:rsid w:val="004C05BD"/>
    <w:rsid w:val="004C3B06"/>
    <w:rsid w:val="004C3F97"/>
    <w:rsid w:val="004C46B5"/>
    <w:rsid w:val="004C7EE7"/>
    <w:rsid w:val="004D2DEE"/>
    <w:rsid w:val="004D2E1F"/>
    <w:rsid w:val="004D7FD9"/>
    <w:rsid w:val="004E1324"/>
    <w:rsid w:val="004E19A5"/>
    <w:rsid w:val="004E37E5"/>
    <w:rsid w:val="004E3FDB"/>
    <w:rsid w:val="004E42D4"/>
    <w:rsid w:val="004E5C77"/>
    <w:rsid w:val="004F16B8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3AB3"/>
    <w:rsid w:val="005147E8"/>
    <w:rsid w:val="005158F2"/>
    <w:rsid w:val="00526DFC"/>
    <w:rsid w:val="00526F43"/>
    <w:rsid w:val="00527651"/>
    <w:rsid w:val="00535D4C"/>
    <w:rsid w:val="005363AB"/>
    <w:rsid w:val="00544EF4"/>
    <w:rsid w:val="00545E53"/>
    <w:rsid w:val="005479D9"/>
    <w:rsid w:val="0055574F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127"/>
    <w:rsid w:val="00573EE6"/>
    <w:rsid w:val="0057547F"/>
    <w:rsid w:val="005754EE"/>
    <w:rsid w:val="0057617E"/>
    <w:rsid w:val="00576497"/>
    <w:rsid w:val="0057650A"/>
    <w:rsid w:val="005770F5"/>
    <w:rsid w:val="005835E7"/>
    <w:rsid w:val="0058397F"/>
    <w:rsid w:val="00583BEE"/>
    <w:rsid w:val="00583BF8"/>
    <w:rsid w:val="00585F33"/>
    <w:rsid w:val="00590A80"/>
    <w:rsid w:val="00591124"/>
    <w:rsid w:val="00591BF1"/>
    <w:rsid w:val="00592539"/>
    <w:rsid w:val="00597024"/>
    <w:rsid w:val="005976E5"/>
    <w:rsid w:val="005A0274"/>
    <w:rsid w:val="005A095C"/>
    <w:rsid w:val="005A526D"/>
    <w:rsid w:val="005A669D"/>
    <w:rsid w:val="005A75D8"/>
    <w:rsid w:val="005B0FE6"/>
    <w:rsid w:val="005B4386"/>
    <w:rsid w:val="005B5C39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3ECE"/>
    <w:rsid w:val="006046D5"/>
    <w:rsid w:val="00607A93"/>
    <w:rsid w:val="00610C08"/>
    <w:rsid w:val="00611F74"/>
    <w:rsid w:val="00615772"/>
    <w:rsid w:val="00621256"/>
    <w:rsid w:val="00621FCC"/>
    <w:rsid w:val="00622E4B"/>
    <w:rsid w:val="00622FEE"/>
    <w:rsid w:val="00623BBA"/>
    <w:rsid w:val="0063141C"/>
    <w:rsid w:val="006333DA"/>
    <w:rsid w:val="00635134"/>
    <w:rsid w:val="006356E2"/>
    <w:rsid w:val="00642A65"/>
    <w:rsid w:val="00645DCE"/>
    <w:rsid w:val="006465AC"/>
    <w:rsid w:val="006465BF"/>
    <w:rsid w:val="00653B22"/>
    <w:rsid w:val="006565FC"/>
    <w:rsid w:val="00657BF4"/>
    <w:rsid w:val="006603FB"/>
    <w:rsid w:val="006608DF"/>
    <w:rsid w:val="00661643"/>
    <w:rsid w:val="006623AC"/>
    <w:rsid w:val="00665CC8"/>
    <w:rsid w:val="00667606"/>
    <w:rsid w:val="006678AF"/>
    <w:rsid w:val="006701EF"/>
    <w:rsid w:val="00673BA5"/>
    <w:rsid w:val="00680058"/>
    <w:rsid w:val="00681F9F"/>
    <w:rsid w:val="006840EA"/>
    <w:rsid w:val="006844E2"/>
    <w:rsid w:val="00685267"/>
    <w:rsid w:val="00685981"/>
    <w:rsid w:val="006872AE"/>
    <w:rsid w:val="00690082"/>
    <w:rsid w:val="00690252"/>
    <w:rsid w:val="006946BB"/>
    <w:rsid w:val="006969FA"/>
    <w:rsid w:val="006971EA"/>
    <w:rsid w:val="006A35D5"/>
    <w:rsid w:val="006A4D1F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4864"/>
    <w:rsid w:val="006E5E21"/>
    <w:rsid w:val="006E61BD"/>
    <w:rsid w:val="006F2648"/>
    <w:rsid w:val="006F2F10"/>
    <w:rsid w:val="006F401E"/>
    <w:rsid w:val="006F482B"/>
    <w:rsid w:val="006F6311"/>
    <w:rsid w:val="006F7981"/>
    <w:rsid w:val="00701952"/>
    <w:rsid w:val="00702556"/>
    <w:rsid w:val="0070277E"/>
    <w:rsid w:val="00704156"/>
    <w:rsid w:val="007069FC"/>
    <w:rsid w:val="00710BD0"/>
    <w:rsid w:val="00711221"/>
    <w:rsid w:val="00712675"/>
    <w:rsid w:val="00713808"/>
    <w:rsid w:val="0071449F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DF3"/>
    <w:rsid w:val="00736A64"/>
    <w:rsid w:val="00737F6A"/>
    <w:rsid w:val="007410B6"/>
    <w:rsid w:val="00744C6F"/>
    <w:rsid w:val="007457F6"/>
    <w:rsid w:val="00745ABB"/>
    <w:rsid w:val="00746E38"/>
    <w:rsid w:val="00747B53"/>
    <w:rsid w:val="00747CD5"/>
    <w:rsid w:val="00750278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367C"/>
    <w:rsid w:val="00775E74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3AFC"/>
    <w:rsid w:val="007A5150"/>
    <w:rsid w:val="007A5373"/>
    <w:rsid w:val="007A789F"/>
    <w:rsid w:val="007B75BC"/>
    <w:rsid w:val="007C0431"/>
    <w:rsid w:val="007C0BD6"/>
    <w:rsid w:val="007C3806"/>
    <w:rsid w:val="007C5BB7"/>
    <w:rsid w:val="007D07D5"/>
    <w:rsid w:val="007D1C64"/>
    <w:rsid w:val="007D32DD"/>
    <w:rsid w:val="007D3D24"/>
    <w:rsid w:val="007D6DCE"/>
    <w:rsid w:val="007D72C4"/>
    <w:rsid w:val="007E2CFE"/>
    <w:rsid w:val="007E59C9"/>
    <w:rsid w:val="007E7608"/>
    <w:rsid w:val="007F0072"/>
    <w:rsid w:val="007F2DA7"/>
    <w:rsid w:val="007F2EB6"/>
    <w:rsid w:val="007F54C3"/>
    <w:rsid w:val="007F69E4"/>
    <w:rsid w:val="00802949"/>
    <w:rsid w:val="0080301E"/>
    <w:rsid w:val="0080365F"/>
    <w:rsid w:val="00812BE5"/>
    <w:rsid w:val="00814043"/>
    <w:rsid w:val="00817429"/>
    <w:rsid w:val="00821514"/>
    <w:rsid w:val="00821E35"/>
    <w:rsid w:val="00822B55"/>
    <w:rsid w:val="00824591"/>
    <w:rsid w:val="00824AED"/>
    <w:rsid w:val="00827820"/>
    <w:rsid w:val="00831684"/>
    <w:rsid w:val="00831B8B"/>
    <w:rsid w:val="0083405D"/>
    <w:rsid w:val="008352D4"/>
    <w:rsid w:val="00836DB9"/>
    <w:rsid w:val="008376FD"/>
    <w:rsid w:val="00837C67"/>
    <w:rsid w:val="008415B0"/>
    <w:rsid w:val="00842028"/>
    <w:rsid w:val="008436B8"/>
    <w:rsid w:val="008460B6"/>
    <w:rsid w:val="00850C9D"/>
    <w:rsid w:val="00852B59"/>
    <w:rsid w:val="00855930"/>
    <w:rsid w:val="00856272"/>
    <w:rsid w:val="008563FF"/>
    <w:rsid w:val="0086018B"/>
    <w:rsid w:val="008611DD"/>
    <w:rsid w:val="008620DE"/>
    <w:rsid w:val="00866867"/>
    <w:rsid w:val="00872257"/>
    <w:rsid w:val="008753E6"/>
    <w:rsid w:val="0087607A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6B4"/>
    <w:rsid w:val="008A5D26"/>
    <w:rsid w:val="008A6B13"/>
    <w:rsid w:val="008A6ECB"/>
    <w:rsid w:val="008A7C31"/>
    <w:rsid w:val="008B0BF9"/>
    <w:rsid w:val="008B2866"/>
    <w:rsid w:val="008B3859"/>
    <w:rsid w:val="008B436D"/>
    <w:rsid w:val="008B4E49"/>
    <w:rsid w:val="008B7300"/>
    <w:rsid w:val="008B7712"/>
    <w:rsid w:val="008B7B26"/>
    <w:rsid w:val="008C3524"/>
    <w:rsid w:val="008C4061"/>
    <w:rsid w:val="008C4229"/>
    <w:rsid w:val="008C53BA"/>
    <w:rsid w:val="008C5BE0"/>
    <w:rsid w:val="008C7233"/>
    <w:rsid w:val="008D2434"/>
    <w:rsid w:val="008D5FD3"/>
    <w:rsid w:val="008D714A"/>
    <w:rsid w:val="008E171D"/>
    <w:rsid w:val="008E2785"/>
    <w:rsid w:val="008E78A3"/>
    <w:rsid w:val="008F0654"/>
    <w:rsid w:val="008F06CB"/>
    <w:rsid w:val="008F1A87"/>
    <w:rsid w:val="008F2E83"/>
    <w:rsid w:val="008F388A"/>
    <w:rsid w:val="008F612A"/>
    <w:rsid w:val="0090293D"/>
    <w:rsid w:val="009034DE"/>
    <w:rsid w:val="0090433D"/>
    <w:rsid w:val="00905396"/>
    <w:rsid w:val="0090605D"/>
    <w:rsid w:val="00906419"/>
    <w:rsid w:val="00906975"/>
    <w:rsid w:val="00912889"/>
    <w:rsid w:val="00913A42"/>
    <w:rsid w:val="00914167"/>
    <w:rsid w:val="009143DB"/>
    <w:rsid w:val="00915065"/>
    <w:rsid w:val="00916F9B"/>
    <w:rsid w:val="00917CE5"/>
    <w:rsid w:val="009200E0"/>
    <w:rsid w:val="009217C0"/>
    <w:rsid w:val="00925241"/>
    <w:rsid w:val="00925CEC"/>
    <w:rsid w:val="00926A3F"/>
    <w:rsid w:val="0092794E"/>
    <w:rsid w:val="00930D30"/>
    <w:rsid w:val="009332A2"/>
    <w:rsid w:val="00933558"/>
    <w:rsid w:val="009335EA"/>
    <w:rsid w:val="00937598"/>
    <w:rsid w:val="0093790B"/>
    <w:rsid w:val="0094318F"/>
    <w:rsid w:val="00943751"/>
    <w:rsid w:val="00946DD0"/>
    <w:rsid w:val="009474AE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6A13"/>
    <w:rsid w:val="00982AE6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57B9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6223"/>
    <w:rsid w:val="00A079C1"/>
    <w:rsid w:val="00A12520"/>
    <w:rsid w:val="00A130FD"/>
    <w:rsid w:val="00A13D6D"/>
    <w:rsid w:val="00A14769"/>
    <w:rsid w:val="00A16151"/>
    <w:rsid w:val="00A16EC6"/>
    <w:rsid w:val="00A16FBE"/>
    <w:rsid w:val="00A17C06"/>
    <w:rsid w:val="00A2126E"/>
    <w:rsid w:val="00A21706"/>
    <w:rsid w:val="00A21C45"/>
    <w:rsid w:val="00A24A62"/>
    <w:rsid w:val="00A24FCC"/>
    <w:rsid w:val="00A26A90"/>
    <w:rsid w:val="00A26B27"/>
    <w:rsid w:val="00A30E4F"/>
    <w:rsid w:val="00A31956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51E"/>
    <w:rsid w:val="00A72E4A"/>
    <w:rsid w:val="00A7436E"/>
    <w:rsid w:val="00A74E96"/>
    <w:rsid w:val="00A7549E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690B"/>
    <w:rsid w:val="00A97084"/>
    <w:rsid w:val="00AA1C2C"/>
    <w:rsid w:val="00AA35F6"/>
    <w:rsid w:val="00AA667C"/>
    <w:rsid w:val="00AA6E91"/>
    <w:rsid w:val="00AA7439"/>
    <w:rsid w:val="00AA78D5"/>
    <w:rsid w:val="00AB047E"/>
    <w:rsid w:val="00AB0B0A"/>
    <w:rsid w:val="00AB0BB7"/>
    <w:rsid w:val="00AB22C6"/>
    <w:rsid w:val="00AB2AD0"/>
    <w:rsid w:val="00AB67FC"/>
    <w:rsid w:val="00AC00F2"/>
    <w:rsid w:val="00AC26A3"/>
    <w:rsid w:val="00AC31B5"/>
    <w:rsid w:val="00AC4EA1"/>
    <w:rsid w:val="00AC5381"/>
    <w:rsid w:val="00AC5920"/>
    <w:rsid w:val="00AD0E65"/>
    <w:rsid w:val="00AD2BF2"/>
    <w:rsid w:val="00AD4E90"/>
    <w:rsid w:val="00AD5422"/>
    <w:rsid w:val="00AE269D"/>
    <w:rsid w:val="00AE4179"/>
    <w:rsid w:val="00AE4425"/>
    <w:rsid w:val="00AE4FBE"/>
    <w:rsid w:val="00AE650F"/>
    <w:rsid w:val="00AE6555"/>
    <w:rsid w:val="00AE772E"/>
    <w:rsid w:val="00AE7D16"/>
    <w:rsid w:val="00AF4CAA"/>
    <w:rsid w:val="00AF571A"/>
    <w:rsid w:val="00AF60A0"/>
    <w:rsid w:val="00AF67FC"/>
    <w:rsid w:val="00AF7AD0"/>
    <w:rsid w:val="00AF7DF5"/>
    <w:rsid w:val="00B006E5"/>
    <w:rsid w:val="00B024C2"/>
    <w:rsid w:val="00B035D5"/>
    <w:rsid w:val="00B07700"/>
    <w:rsid w:val="00B13921"/>
    <w:rsid w:val="00B1528C"/>
    <w:rsid w:val="00B16ACD"/>
    <w:rsid w:val="00B21487"/>
    <w:rsid w:val="00B232D1"/>
    <w:rsid w:val="00B234B7"/>
    <w:rsid w:val="00B24DB5"/>
    <w:rsid w:val="00B2740B"/>
    <w:rsid w:val="00B31F9E"/>
    <w:rsid w:val="00B3268F"/>
    <w:rsid w:val="00B32C2C"/>
    <w:rsid w:val="00B33A1A"/>
    <w:rsid w:val="00B33E6C"/>
    <w:rsid w:val="00B371CC"/>
    <w:rsid w:val="00B41CD9"/>
    <w:rsid w:val="00B41D79"/>
    <w:rsid w:val="00B427E6"/>
    <w:rsid w:val="00B428A6"/>
    <w:rsid w:val="00B43E1F"/>
    <w:rsid w:val="00B45FBC"/>
    <w:rsid w:val="00B51A7D"/>
    <w:rsid w:val="00B51BE1"/>
    <w:rsid w:val="00B535C2"/>
    <w:rsid w:val="00B55544"/>
    <w:rsid w:val="00B642FC"/>
    <w:rsid w:val="00B64D26"/>
    <w:rsid w:val="00B64FBB"/>
    <w:rsid w:val="00B70E22"/>
    <w:rsid w:val="00B723B5"/>
    <w:rsid w:val="00B774CB"/>
    <w:rsid w:val="00B80402"/>
    <w:rsid w:val="00B80B9A"/>
    <w:rsid w:val="00B830B7"/>
    <w:rsid w:val="00B83B80"/>
    <w:rsid w:val="00B848EA"/>
    <w:rsid w:val="00B84B2B"/>
    <w:rsid w:val="00B90500"/>
    <w:rsid w:val="00B91705"/>
    <w:rsid w:val="00B9176C"/>
    <w:rsid w:val="00B935A4"/>
    <w:rsid w:val="00B93B45"/>
    <w:rsid w:val="00BA561A"/>
    <w:rsid w:val="00BB0DC6"/>
    <w:rsid w:val="00BB15E4"/>
    <w:rsid w:val="00BB1E19"/>
    <w:rsid w:val="00BB21D1"/>
    <w:rsid w:val="00BB32F2"/>
    <w:rsid w:val="00BB4338"/>
    <w:rsid w:val="00BB614C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70C"/>
    <w:rsid w:val="00BF6F7F"/>
    <w:rsid w:val="00C00647"/>
    <w:rsid w:val="00C02764"/>
    <w:rsid w:val="00C03A99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0CEB"/>
    <w:rsid w:val="00C31406"/>
    <w:rsid w:val="00C37194"/>
    <w:rsid w:val="00C40637"/>
    <w:rsid w:val="00C40F6C"/>
    <w:rsid w:val="00C42D14"/>
    <w:rsid w:val="00C44426"/>
    <w:rsid w:val="00C445F3"/>
    <w:rsid w:val="00C451F4"/>
    <w:rsid w:val="00C45EB1"/>
    <w:rsid w:val="00C54A3A"/>
    <w:rsid w:val="00C55566"/>
    <w:rsid w:val="00C5590A"/>
    <w:rsid w:val="00C56448"/>
    <w:rsid w:val="00C5709A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3AD0"/>
    <w:rsid w:val="00CA5B2B"/>
    <w:rsid w:val="00CB18D0"/>
    <w:rsid w:val="00CB1C8A"/>
    <w:rsid w:val="00CB24F5"/>
    <w:rsid w:val="00CB2663"/>
    <w:rsid w:val="00CB3BBE"/>
    <w:rsid w:val="00CB59E9"/>
    <w:rsid w:val="00CB5FE9"/>
    <w:rsid w:val="00CC0D6A"/>
    <w:rsid w:val="00CC3831"/>
    <w:rsid w:val="00CC3E3D"/>
    <w:rsid w:val="00CC519B"/>
    <w:rsid w:val="00CD12C1"/>
    <w:rsid w:val="00CD2062"/>
    <w:rsid w:val="00CD214E"/>
    <w:rsid w:val="00CD46FA"/>
    <w:rsid w:val="00CD5973"/>
    <w:rsid w:val="00CE31A6"/>
    <w:rsid w:val="00CE3CEF"/>
    <w:rsid w:val="00CF09AA"/>
    <w:rsid w:val="00CF460D"/>
    <w:rsid w:val="00CF4813"/>
    <w:rsid w:val="00CF5233"/>
    <w:rsid w:val="00D029B8"/>
    <w:rsid w:val="00D02F60"/>
    <w:rsid w:val="00D0464E"/>
    <w:rsid w:val="00D04A96"/>
    <w:rsid w:val="00D07A7B"/>
    <w:rsid w:val="00D10E06"/>
    <w:rsid w:val="00D137AA"/>
    <w:rsid w:val="00D15197"/>
    <w:rsid w:val="00D16820"/>
    <w:rsid w:val="00D169C8"/>
    <w:rsid w:val="00D1793F"/>
    <w:rsid w:val="00D17E56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4D3"/>
    <w:rsid w:val="00D8466B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6DB"/>
    <w:rsid w:val="00DA536D"/>
    <w:rsid w:val="00DA7017"/>
    <w:rsid w:val="00DA7028"/>
    <w:rsid w:val="00DB1AD2"/>
    <w:rsid w:val="00DB2B58"/>
    <w:rsid w:val="00DB2FFF"/>
    <w:rsid w:val="00DB5206"/>
    <w:rsid w:val="00DB6276"/>
    <w:rsid w:val="00DB63F5"/>
    <w:rsid w:val="00DC1C6B"/>
    <w:rsid w:val="00DC2C2E"/>
    <w:rsid w:val="00DC4AF0"/>
    <w:rsid w:val="00DC584D"/>
    <w:rsid w:val="00DC7886"/>
    <w:rsid w:val="00DD0CF2"/>
    <w:rsid w:val="00DD7B52"/>
    <w:rsid w:val="00DE1554"/>
    <w:rsid w:val="00DE2901"/>
    <w:rsid w:val="00DE590F"/>
    <w:rsid w:val="00DE7DC1"/>
    <w:rsid w:val="00DF3F7E"/>
    <w:rsid w:val="00DF7648"/>
    <w:rsid w:val="00E0083C"/>
    <w:rsid w:val="00E00E29"/>
    <w:rsid w:val="00E011C5"/>
    <w:rsid w:val="00E02BAB"/>
    <w:rsid w:val="00E04CEB"/>
    <w:rsid w:val="00E060BC"/>
    <w:rsid w:val="00E11420"/>
    <w:rsid w:val="00E132FB"/>
    <w:rsid w:val="00E170B7"/>
    <w:rsid w:val="00E177DD"/>
    <w:rsid w:val="00E17FEF"/>
    <w:rsid w:val="00E204B4"/>
    <w:rsid w:val="00E20900"/>
    <w:rsid w:val="00E20C7F"/>
    <w:rsid w:val="00E2396E"/>
    <w:rsid w:val="00E24728"/>
    <w:rsid w:val="00E276AC"/>
    <w:rsid w:val="00E34A35"/>
    <w:rsid w:val="00E37C2F"/>
    <w:rsid w:val="00E41C28"/>
    <w:rsid w:val="00E42AB7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29B2"/>
    <w:rsid w:val="00E6307C"/>
    <w:rsid w:val="00E636FA"/>
    <w:rsid w:val="00E66C50"/>
    <w:rsid w:val="00E679D3"/>
    <w:rsid w:val="00E71208"/>
    <w:rsid w:val="00E71444"/>
    <w:rsid w:val="00E71C91"/>
    <w:rsid w:val="00E71E7A"/>
    <w:rsid w:val="00E720A1"/>
    <w:rsid w:val="00E75DDA"/>
    <w:rsid w:val="00E773E8"/>
    <w:rsid w:val="00E83ADD"/>
    <w:rsid w:val="00E84F38"/>
    <w:rsid w:val="00E85623"/>
    <w:rsid w:val="00E85C21"/>
    <w:rsid w:val="00E87441"/>
    <w:rsid w:val="00E90BA8"/>
    <w:rsid w:val="00E91FAE"/>
    <w:rsid w:val="00E96E3F"/>
    <w:rsid w:val="00EA270C"/>
    <w:rsid w:val="00EA4937"/>
    <w:rsid w:val="00EA4974"/>
    <w:rsid w:val="00EA52FA"/>
    <w:rsid w:val="00EA532E"/>
    <w:rsid w:val="00EB06D9"/>
    <w:rsid w:val="00EB152C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3F6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1DA2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6E8"/>
    <w:rsid w:val="00F43390"/>
    <w:rsid w:val="00F443B2"/>
    <w:rsid w:val="00F458D8"/>
    <w:rsid w:val="00F50237"/>
    <w:rsid w:val="00F504E5"/>
    <w:rsid w:val="00F53596"/>
    <w:rsid w:val="00F55BA8"/>
    <w:rsid w:val="00F55DB1"/>
    <w:rsid w:val="00F56ACA"/>
    <w:rsid w:val="00F600FE"/>
    <w:rsid w:val="00F60E51"/>
    <w:rsid w:val="00F61B73"/>
    <w:rsid w:val="00F62E4D"/>
    <w:rsid w:val="00F66B34"/>
    <w:rsid w:val="00F675B9"/>
    <w:rsid w:val="00F711C9"/>
    <w:rsid w:val="00F713ED"/>
    <w:rsid w:val="00F74C59"/>
    <w:rsid w:val="00F75C3A"/>
    <w:rsid w:val="00F82E30"/>
    <w:rsid w:val="00F831CB"/>
    <w:rsid w:val="00F848A3"/>
    <w:rsid w:val="00F84ACF"/>
    <w:rsid w:val="00F85742"/>
    <w:rsid w:val="00F85BF8"/>
    <w:rsid w:val="00F86A5C"/>
    <w:rsid w:val="00F8716A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526"/>
    <w:rsid w:val="00FC2E3D"/>
    <w:rsid w:val="00FC3BDE"/>
    <w:rsid w:val="00FD1DBE"/>
    <w:rsid w:val="00FD25A7"/>
    <w:rsid w:val="00FD27B6"/>
    <w:rsid w:val="00FD3689"/>
    <w:rsid w:val="00FD42A3"/>
    <w:rsid w:val="00FD7468"/>
    <w:rsid w:val="00FD7C92"/>
    <w:rsid w:val="00FD7CE0"/>
    <w:rsid w:val="00FE0B3B"/>
    <w:rsid w:val="00FE1BE2"/>
    <w:rsid w:val="00FE40A2"/>
    <w:rsid w:val="00FE730A"/>
    <w:rsid w:val="00FF1DD7"/>
    <w:rsid w:val="00FF4453"/>
    <w:rsid w:val="00FF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1240C"/>
  <w15:docId w15:val="{7C3AF483-CDBD-4916-A60B-0F7D7D84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60D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460D"/>
    <w:pPr>
      <w:keepNext/>
      <w:keepLines/>
      <w:widowControl/>
      <w:autoSpaceDE/>
      <w:autoSpaceDN/>
      <w:adjustRightInd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CF46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F460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F460D"/>
    <w:pPr>
      <w:widowControl/>
      <w:autoSpaceDE/>
      <w:autoSpaceDN/>
      <w:adjustRightInd/>
      <w:spacing w:after="120" w:line="240" w:lineRule="auto"/>
      <w:ind w:left="283"/>
    </w:pPr>
    <w:rPr>
      <w:rFonts w:eastAsia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460D"/>
    <w:rPr>
      <w:rFonts w:ascii="Times New Roman" w:hAnsi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CF460D"/>
    <w:pPr>
      <w:widowControl/>
      <w:autoSpaceDE/>
      <w:autoSpaceDN/>
      <w:adjustRightInd/>
      <w:spacing w:after="120" w:line="240" w:lineRule="auto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460D"/>
    <w:rPr>
      <w:rFonts w:ascii="Times New Roman" w:hAnsi="Times New Roman"/>
      <w:szCs w:val="20"/>
    </w:rPr>
  </w:style>
  <w:style w:type="character" w:styleId="Uwydatnienie">
    <w:name w:val="Emphasis"/>
    <w:basedOn w:val="Domylnaczcionkaakapitu"/>
    <w:uiPriority w:val="20"/>
    <w:qFormat/>
    <w:rsid w:val="00CF460D"/>
    <w:rPr>
      <w:i/>
      <w:iCs/>
    </w:rPr>
  </w:style>
  <w:style w:type="paragraph" w:styleId="NormalnyWeb">
    <w:name w:val="Normal (Web)"/>
    <w:basedOn w:val="Normalny"/>
    <w:uiPriority w:val="99"/>
    <w:unhideWhenUsed/>
    <w:rsid w:val="00CF460D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CF460D"/>
    <w:pPr>
      <w:spacing w:line="240" w:lineRule="auto"/>
    </w:pPr>
    <w:rPr>
      <w:rFonts w:ascii="Times New Roman" w:hAnsi="Times New Roman"/>
      <w:szCs w:val="20"/>
    </w:rPr>
  </w:style>
  <w:style w:type="character" w:styleId="Pogrubienie">
    <w:name w:val="Strong"/>
    <w:basedOn w:val="Domylnaczcionkaakapitu"/>
    <w:uiPriority w:val="22"/>
    <w:qFormat/>
    <w:rsid w:val="00CF460D"/>
    <w:rPr>
      <w:b/>
      <w:bCs/>
    </w:rPr>
  </w:style>
  <w:style w:type="paragraph" w:styleId="Akapitzlist">
    <w:name w:val="List Paragraph"/>
    <w:aliases w:val="opis dzialania,K-P_odwolanie,Akapit z listą mon"/>
    <w:basedOn w:val="Normalny"/>
    <w:uiPriority w:val="34"/>
    <w:qFormat/>
    <w:rsid w:val="00CF460D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460D"/>
    <w:pPr>
      <w:widowControl/>
      <w:suppressAutoHyphens w:val="0"/>
      <w:spacing w:line="276" w:lineRule="auto"/>
      <w:outlineLvl w:val="9"/>
    </w:pPr>
    <w:rPr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CF46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CF460D"/>
    <w:pPr>
      <w:widowControl/>
      <w:autoSpaceDE/>
      <w:autoSpaceDN/>
      <w:adjustRightInd/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CF460D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F460D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F4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umal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AFA7BC-5AE9-48C0-94D9-23638977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7</TotalTime>
  <Pages>31</Pages>
  <Words>9318</Words>
  <Characters>55913</Characters>
  <Application>Microsoft Office Word</Application>
  <DocSecurity>0</DocSecurity>
  <Lines>465</Lines>
  <Paragraphs>130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DUMAŁA Katarzyna</dc:creator>
  <cp:lastModifiedBy>DUMAŁA Katarzyna</cp:lastModifiedBy>
  <cp:revision>5</cp:revision>
  <cp:lastPrinted>2012-04-23T06:39:00Z</cp:lastPrinted>
  <dcterms:created xsi:type="dcterms:W3CDTF">2021-05-26T13:13:00Z</dcterms:created>
  <dcterms:modified xsi:type="dcterms:W3CDTF">2021-06-09T13:20:00Z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